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C0" w:rsidRPr="004E4D26" w:rsidRDefault="003472C5" w:rsidP="00CA7A9C">
      <w:pPr>
        <w:pStyle w:val="ConsPlusNormal"/>
        <w:jc w:val="center"/>
        <w:rPr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989AE" wp14:editId="2343A756">
                <wp:simplePos x="0" y="0"/>
                <wp:positionH relativeFrom="column">
                  <wp:posOffset>2132330</wp:posOffset>
                </wp:positionH>
                <wp:positionV relativeFrom="paragraph">
                  <wp:posOffset>-443865</wp:posOffset>
                </wp:positionV>
                <wp:extent cx="1625600" cy="29591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34F" w:rsidRDefault="005C134F" w:rsidP="00F5319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9pt;margin-top:-34.95pt;width:128pt;height:23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" stroked="f">
                <v:textbox style="mso-fit-shape-to-text:t">
                  <w:txbxContent>
                    <w:p w:rsidR="005C134F" w:rsidRDefault="005C134F" w:rsidP="00F5319E"/>
                  </w:txbxContent>
                </v:textbox>
              </v:shape>
            </w:pict>
          </mc:Fallback>
        </mc:AlternateContent>
      </w:r>
      <w:r w:rsidR="00CA7A9C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 w:rsidR="00CA7A9C">
        <w:rPr>
          <w:sz w:val="24"/>
          <w:szCs w:val="24"/>
          <w:lang w:val="en-US"/>
        </w:rPr>
        <w:tab/>
      </w:r>
      <w:r w:rsidR="00CA7A9C">
        <w:rPr>
          <w:sz w:val="24"/>
          <w:szCs w:val="24"/>
          <w:lang w:val="en-US"/>
        </w:rPr>
        <w:tab/>
      </w:r>
      <w:r w:rsidR="00CA7A9C">
        <w:rPr>
          <w:sz w:val="24"/>
          <w:szCs w:val="24"/>
          <w:lang w:val="en-US"/>
        </w:rPr>
        <w:tab/>
      </w:r>
      <w:r w:rsidR="00CA7A9C">
        <w:rPr>
          <w:sz w:val="24"/>
          <w:szCs w:val="24"/>
          <w:lang w:val="en-US"/>
        </w:rPr>
        <w:tab/>
      </w:r>
      <w:r w:rsidR="00CA7A9C">
        <w:rPr>
          <w:sz w:val="24"/>
          <w:szCs w:val="24"/>
          <w:lang w:val="en-US"/>
        </w:rPr>
        <w:tab/>
      </w:r>
      <w:r w:rsidR="00CA7A9C">
        <w:rPr>
          <w:sz w:val="24"/>
          <w:szCs w:val="24"/>
          <w:lang w:val="en-US"/>
        </w:rPr>
        <w:tab/>
      </w:r>
      <w:r w:rsidR="00CA7A9C">
        <w:rPr>
          <w:sz w:val="24"/>
          <w:szCs w:val="24"/>
          <w:lang w:val="en-US"/>
        </w:rPr>
        <w:tab/>
      </w:r>
      <w:r w:rsidR="00CA7A9C">
        <w:rPr>
          <w:sz w:val="24"/>
          <w:szCs w:val="24"/>
          <w:lang w:val="en-US"/>
        </w:rPr>
        <w:tab/>
      </w:r>
      <w:r w:rsidR="00CA7A9C">
        <w:rPr>
          <w:sz w:val="24"/>
          <w:szCs w:val="24"/>
          <w:lang w:val="en-US"/>
        </w:rPr>
        <w:tab/>
      </w:r>
      <w:r w:rsidR="00CA7A9C">
        <w:rPr>
          <w:sz w:val="24"/>
          <w:szCs w:val="24"/>
          <w:lang w:val="en-US"/>
        </w:rPr>
        <w:tab/>
      </w:r>
      <w:r w:rsidR="00CA7A9C">
        <w:rPr>
          <w:sz w:val="24"/>
          <w:szCs w:val="24"/>
          <w:lang w:val="en-US"/>
        </w:rPr>
        <w:tab/>
      </w:r>
      <w:r w:rsidR="00CA7A9C">
        <w:rPr>
          <w:sz w:val="24"/>
          <w:szCs w:val="24"/>
          <w:lang w:val="en-US"/>
        </w:rPr>
        <w:tab/>
      </w:r>
      <w:r w:rsidR="00CA7A9C">
        <w:rPr>
          <w:sz w:val="24"/>
          <w:szCs w:val="24"/>
          <w:lang w:val="en-US"/>
        </w:rPr>
        <w:tab/>
      </w:r>
      <w:r w:rsidR="00CA7A9C">
        <w:rPr>
          <w:sz w:val="24"/>
          <w:szCs w:val="24"/>
          <w:lang w:val="en-US"/>
        </w:rPr>
        <w:tab/>
      </w:r>
      <w:bookmarkStart w:id="0" w:name="_GoBack"/>
      <w:bookmarkEnd w:id="0"/>
      <w:r w:rsidR="00C768C0" w:rsidRPr="004E4D26">
        <w:rPr>
          <w:sz w:val="24"/>
          <w:szCs w:val="24"/>
        </w:rPr>
        <w:t xml:space="preserve">Приложение </w:t>
      </w:r>
    </w:p>
    <w:p w:rsidR="00FB1267" w:rsidRPr="004E4D26" w:rsidRDefault="0003794F" w:rsidP="00A9571E">
      <w:pPr>
        <w:pStyle w:val="ab"/>
        <w:ind w:firstLine="17294"/>
        <w:rPr>
          <w:b w:val="0"/>
          <w:color w:val="000000" w:themeColor="text1"/>
          <w:sz w:val="24"/>
          <w:szCs w:val="24"/>
        </w:rPr>
      </w:pPr>
      <w:r w:rsidRPr="004E4D26">
        <w:rPr>
          <w:b w:val="0"/>
          <w:sz w:val="24"/>
          <w:szCs w:val="24"/>
        </w:rPr>
        <w:t xml:space="preserve">к </w:t>
      </w:r>
      <w:r w:rsidR="00FB1267" w:rsidRPr="004E4D26">
        <w:rPr>
          <w:b w:val="0"/>
          <w:color w:val="000000" w:themeColor="text1"/>
          <w:sz w:val="24"/>
          <w:szCs w:val="24"/>
        </w:rPr>
        <w:t>постановлени</w:t>
      </w:r>
      <w:r w:rsidR="00B95C69" w:rsidRPr="004E4D26">
        <w:rPr>
          <w:b w:val="0"/>
          <w:color w:val="000000" w:themeColor="text1"/>
          <w:sz w:val="24"/>
          <w:szCs w:val="24"/>
        </w:rPr>
        <w:t>ю</w:t>
      </w:r>
      <w:r w:rsidR="00FB1267" w:rsidRPr="004E4D26">
        <w:rPr>
          <w:b w:val="0"/>
          <w:color w:val="000000" w:themeColor="text1"/>
          <w:sz w:val="24"/>
          <w:szCs w:val="24"/>
        </w:rPr>
        <w:t xml:space="preserve"> </w:t>
      </w:r>
    </w:p>
    <w:p w:rsidR="00FB1267" w:rsidRPr="004E4D26" w:rsidRDefault="00FB1267" w:rsidP="00A9571E">
      <w:pPr>
        <w:pStyle w:val="ab"/>
        <w:ind w:firstLine="17294"/>
        <w:rPr>
          <w:b w:val="0"/>
          <w:sz w:val="24"/>
          <w:szCs w:val="24"/>
        </w:rPr>
      </w:pPr>
      <w:r w:rsidRPr="004E4D26">
        <w:rPr>
          <w:b w:val="0"/>
          <w:sz w:val="24"/>
          <w:szCs w:val="24"/>
        </w:rPr>
        <w:t xml:space="preserve">Избирательной комиссии </w:t>
      </w:r>
    </w:p>
    <w:p w:rsidR="00FB1267" w:rsidRPr="004E4D26" w:rsidRDefault="00FB1267" w:rsidP="00A9571E">
      <w:pPr>
        <w:pStyle w:val="ab"/>
        <w:ind w:firstLine="17294"/>
        <w:rPr>
          <w:rStyle w:val="aff3"/>
          <w:b/>
          <w:sz w:val="24"/>
          <w:szCs w:val="24"/>
        </w:rPr>
      </w:pPr>
      <w:r w:rsidRPr="004E4D26">
        <w:rPr>
          <w:b w:val="0"/>
          <w:sz w:val="24"/>
          <w:szCs w:val="24"/>
        </w:rPr>
        <w:t>Кемеровской области – Кузбасса</w:t>
      </w:r>
    </w:p>
    <w:p w:rsidR="000D56E1" w:rsidRPr="003F28CC" w:rsidRDefault="00FB1267" w:rsidP="00A9571E">
      <w:pPr>
        <w:ind w:left="15876" w:firstLine="993"/>
        <w:jc w:val="center"/>
        <w:rPr>
          <w:rStyle w:val="aff3"/>
          <w:bCs/>
          <w:sz w:val="24"/>
          <w:szCs w:val="24"/>
        </w:rPr>
      </w:pPr>
      <w:r w:rsidRPr="003F28CC">
        <w:rPr>
          <w:color w:val="000000" w:themeColor="text1"/>
          <w:sz w:val="24"/>
          <w:szCs w:val="24"/>
        </w:rPr>
        <w:t>от</w:t>
      </w:r>
      <w:r w:rsidR="00B95C69" w:rsidRPr="003F28CC">
        <w:rPr>
          <w:color w:val="000000" w:themeColor="text1"/>
          <w:sz w:val="24"/>
          <w:szCs w:val="24"/>
        </w:rPr>
        <w:t xml:space="preserve"> </w:t>
      </w:r>
      <w:r w:rsidR="003B38F0">
        <w:rPr>
          <w:color w:val="000000" w:themeColor="text1"/>
          <w:sz w:val="24"/>
          <w:szCs w:val="24"/>
        </w:rPr>
        <w:t>10</w:t>
      </w:r>
      <w:r w:rsidR="008B64C7">
        <w:rPr>
          <w:color w:val="000000" w:themeColor="text1"/>
          <w:sz w:val="24"/>
          <w:szCs w:val="24"/>
        </w:rPr>
        <w:t xml:space="preserve"> сентября</w:t>
      </w:r>
      <w:r w:rsidRPr="003F28CC">
        <w:rPr>
          <w:color w:val="000000" w:themeColor="text1"/>
          <w:sz w:val="24"/>
          <w:szCs w:val="24"/>
        </w:rPr>
        <w:t xml:space="preserve"> 2021 г. № </w:t>
      </w:r>
      <w:r w:rsidRPr="003F28CC">
        <w:rPr>
          <w:sz w:val="24"/>
          <w:szCs w:val="24"/>
        </w:rPr>
        <w:t>20</w:t>
      </w:r>
      <w:r w:rsidR="00B95C69" w:rsidRPr="003F28CC">
        <w:rPr>
          <w:sz w:val="24"/>
          <w:szCs w:val="24"/>
        </w:rPr>
        <w:t>2</w:t>
      </w:r>
      <w:r w:rsidRPr="003F28CC">
        <w:rPr>
          <w:sz w:val="24"/>
          <w:szCs w:val="24"/>
        </w:rPr>
        <w:t>/</w:t>
      </w:r>
      <w:r w:rsidR="003B38F0">
        <w:rPr>
          <w:sz w:val="24"/>
          <w:szCs w:val="24"/>
        </w:rPr>
        <w:t>1933</w:t>
      </w:r>
      <w:r w:rsidRPr="003F28CC">
        <w:rPr>
          <w:sz w:val="24"/>
          <w:szCs w:val="24"/>
        </w:rPr>
        <w:t>-6</w:t>
      </w:r>
      <w:r w:rsidR="00C768C0" w:rsidRPr="003F28CC">
        <w:rPr>
          <w:sz w:val="24"/>
          <w:szCs w:val="24"/>
        </w:rPr>
        <w:br/>
      </w:r>
    </w:p>
    <w:p w:rsidR="00BD4A98" w:rsidRPr="00463B68" w:rsidRDefault="0003794F" w:rsidP="0003794F">
      <w:pPr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0D19">
        <w:rPr>
          <w:sz w:val="22"/>
          <w:szCs w:val="22"/>
        </w:rPr>
        <w:t>«</w:t>
      </w:r>
      <w:r w:rsidR="00BD4A98" w:rsidRPr="00463B68">
        <w:rPr>
          <w:sz w:val="22"/>
          <w:szCs w:val="22"/>
        </w:rPr>
        <w:t>Приложение № 7</w:t>
      </w:r>
    </w:p>
    <w:p w:rsidR="0003794F" w:rsidRPr="0003794F" w:rsidRDefault="0003794F" w:rsidP="0003794F">
      <w:pPr>
        <w:pStyle w:val="15"/>
        <w:tabs>
          <w:tab w:val="left" w:pos="16160"/>
        </w:tabs>
        <w:spacing w:before="0" w:after="0"/>
        <w:ind w:left="15876"/>
        <w:jc w:val="center"/>
        <w:rPr>
          <w:b/>
          <w:sz w:val="22"/>
          <w:szCs w:val="22"/>
        </w:rPr>
      </w:pPr>
      <w:r w:rsidRPr="0044693C">
        <w:rPr>
          <w:sz w:val="22"/>
          <w:szCs w:val="22"/>
        </w:rPr>
        <w:t xml:space="preserve">к Инструкции </w:t>
      </w:r>
      <w:r>
        <w:rPr>
          <w:sz w:val="22"/>
          <w:szCs w:val="22"/>
        </w:rPr>
        <w:t>п</w:t>
      </w:r>
      <w:r w:rsidRPr="0044693C">
        <w:rPr>
          <w:sz w:val="22"/>
          <w:szCs w:val="22"/>
        </w:rPr>
        <w:t>о составлени</w:t>
      </w:r>
      <w:r>
        <w:rPr>
          <w:sz w:val="22"/>
          <w:szCs w:val="22"/>
        </w:rPr>
        <w:t>ю</w:t>
      </w:r>
      <w:r w:rsidRPr="0044693C">
        <w:rPr>
          <w:sz w:val="22"/>
          <w:szCs w:val="22"/>
        </w:rPr>
        <w:t>, уточнени</w:t>
      </w:r>
      <w:r>
        <w:rPr>
          <w:sz w:val="22"/>
          <w:szCs w:val="22"/>
        </w:rPr>
        <w:t>ю</w:t>
      </w:r>
      <w:r w:rsidRPr="0044693C">
        <w:rPr>
          <w:sz w:val="22"/>
          <w:szCs w:val="22"/>
        </w:rPr>
        <w:t xml:space="preserve"> и использовани</w:t>
      </w:r>
      <w:r>
        <w:rPr>
          <w:sz w:val="22"/>
          <w:szCs w:val="22"/>
        </w:rPr>
        <w:t>ю</w:t>
      </w:r>
      <w:r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03794F" w:rsidRDefault="0003794F" w:rsidP="0003794F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03794F" w:rsidRPr="0003794F" w:rsidRDefault="0003794F" w:rsidP="0003794F">
      <w:pPr>
        <w:pStyle w:val="15"/>
        <w:tabs>
          <w:tab w:val="left" w:pos="20554"/>
        </w:tabs>
        <w:spacing w:before="0" w:after="0"/>
        <w:ind w:right="-1"/>
        <w:jc w:val="center"/>
        <w:rPr>
          <w:b/>
          <w:sz w:val="40"/>
          <w:szCs w:val="40"/>
        </w:rPr>
      </w:pP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03794F" w:rsidRPr="00811440" w:rsidTr="00220646">
        <w:tc>
          <w:tcPr>
            <w:tcW w:w="7229" w:type="dxa"/>
          </w:tcPr>
          <w:p w:rsidR="0003794F" w:rsidRPr="00811440" w:rsidRDefault="0003794F" w:rsidP="00220646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3794F" w:rsidRPr="004F6614" w:rsidRDefault="0003794F" w:rsidP="00220646">
            <w:pPr>
              <w:pStyle w:val="15"/>
              <w:spacing w:before="0" w:after="0"/>
              <w:ind w:firstLine="34"/>
              <w:rPr>
                <w:sz w:val="20"/>
              </w:rPr>
            </w:pPr>
            <w:proofErr w:type="gramStart"/>
            <w:r w:rsidRPr="004F6614">
              <w:rPr>
                <w:sz w:val="20"/>
              </w:rPr>
              <w:t>(наименование представительного органа</w:t>
            </w:r>
            <w:proofErr w:type="gramEnd"/>
          </w:p>
        </w:tc>
      </w:tr>
    </w:tbl>
    <w:p w:rsidR="0003794F" w:rsidRPr="009A19EE" w:rsidRDefault="0003794F" w:rsidP="0003794F">
      <w:pPr>
        <w:pStyle w:val="15"/>
        <w:spacing w:before="0" w:after="0"/>
        <w:jc w:val="center"/>
        <w:rPr>
          <w:sz w:val="28"/>
          <w:szCs w:val="28"/>
        </w:rPr>
      </w:pPr>
    </w:p>
    <w:p w:rsidR="0003794F" w:rsidRPr="00CE7C53" w:rsidRDefault="0003794F" w:rsidP="0003794F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03794F" w:rsidRPr="00811440" w:rsidTr="00220646">
        <w:tc>
          <w:tcPr>
            <w:tcW w:w="7655" w:type="dxa"/>
          </w:tcPr>
          <w:p w:rsidR="0003794F" w:rsidRPr="004F6614" w:rsidRDefault="0003794F" w:rsidP="00220646">
            <w:pPr>
              <w:pStyle w:val="15"/>
              <w:spacing w:before="0" w:after="0"/>
              <w:jc w:val="center"/>
              <w:rPr>
                <w:sz w:val="20"/>
              </w:rPr>
            </w:pPr>
            <w:r w:rsidRPr="004F6614">
              <w:rPr>
                <w:sz w:val="20"/>
              </w:rPr>
              <w:t>муниципального образования)</w:t>
            </w:r>
          </w:p>
        </w:tc>
        <w:tc>
          <w:tcPr>
            <w:tcW w:w="5953" w:type="dxa"/>
          </w:tcPr>
          <w:p w:rsidR="0003794F" w:rsidRPr="004F6614" w:rsidRDefault="0003794F" w:rsidP="00220646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03794F" w:rsidRPr="002524AF" w:rsidRDefault="0003794F" w:rsidP="0003794F">
      <w:pPr>
        <w:pStyle w:val="15"/>
        <w:spacing w:before="0" w:after="0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</w:t>
      </w:r>
      <w:r w:rsidRPr="002524AF">
        <w:rPr>
          <w:sz w:val="40"/>
          <w:szCs w:val="40"/>
        </w:rPr>
        <w:t>_____________________</w:t>
      </w:r>
    </w:p>
    <w:p w:rsidR="0003794F" w:rsidRPr="004F6614" w:rsidRDefault="0003794F" w:rsidP="0003794F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(дата проведения выборов)</w:t>
      </w:r>
    </w:p>
    <w:p w:rsidR="0003794F" w:rsidRDefault="0003794F" w:rsidP="0003794F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03794F" w:rsidRPr="004A1CC8" w:rsidRDefault="0003794F" w:rsidP="0003794F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pacing w:val="40"/>
          <w:sz w:val="72"/>
          <w:szCs w:val="72"/>
        </w:rPr>
        <w:t>КНИГА СПИСКА ИЗБИРАТЕЛЕЙ</w:t>
      </w:r>
    </w:p>
    <w:p w:rsidR="0003794F" w:rsidRPr="004A1CC8" w:rsidRDefault="0003794F" w:rsidP="0003794F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z w:val="44"/>
          <w:szCs w:val="28"/>
        </w:rPr>
        <w:t>№ _____ из _____</w:t>
      </w:r>
      <w:r w:rsidRPr="004A1CC8">
        <w:rPr>
          <w:bCs/>
          <w:sz w:val="44"/>
          <w:szCs w:val="24"/>
          <w:vertAlign w:val="superscript"/>
        </w:rPr>
        <w:footnoteReference w:id="1"/>
      </w:r>
    </w:p>
    <w:p w:rsidR="0003794F" w:rsidRPr="0003794F" w:rsidRDefault="0003794F" w:rsidP="0003794F">
      <w:pPr>
        <w:pStyle w:val="15"/>
        <w:spacing w:line="360" w:lineRule="auto"/>
        <w:jc w:val="center"/>
        <w:rPr>
          <w:b/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203DAB">
        <w:rPr>
          <w:b/>
          <w:sz w:val="36"/>
        </w:rPr>
        <w:t>______</w:t>
      </w:r>
    </w:p>
    <w:p w:rsidR="0003794F" w:rsidRPr="007501EE" w:rsidRDefault="0003794F" w:rsidP="0003794F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03794F" w:rsidRPr="004F6614" w:rsidRDefault="0003794F" w:rsidP="0003794F">
      <w:pPr>
        <w:pStyle w:val="15"/>
        <w:spacing w:before="0" w:after="0"/>
        <w:jc w:val="center"/>
        <w:rPr>
          <w:sz w:val="20"/>
        </w:rPr>
      </w:pPr>
      <w:proofErr w:type="gramStart"/>
      <w:r w:rsidRPr="004F6614">
        <w:rPr>
          <w:sz w:val="20"/>
        </w:rPr>
        <w:t>(адрес помещения для голосования избирательного участка:</w:t>
      </w:r>
      <w:proofErr w:type="gramEnd"/>
      <w:r w:rsidRPr="004F6614">
        <w:rPr>
          <w:sz w:val="20"/>
        </w:rPr>
        <w:t xml:space="preserve"> </w:t>
      </w:r>
      <w:proofErr w:type="gramStart"/>
      <w:r w:rsidRPr="004F6614">
        <w:rPr>
          <w:sz w:val="20"/>
        </w:rPr>
        <w:t>Кемеровская область – Кузбасс, район, город, район в городе, поселок, село, улица, дом)</w:t>
      </w:r>
      <w:proofErr w:type="gramEnd"/>
    </w:p>
    <w:p w:rsidR="0003794F" w:rsidRPr="0000127C" w:rsidRDefault="0003794F" w:rsidP="0003794F">
      <w:pPr>
        <w:pStyle w:val="15"/>
        <w:spacing w:before="0" w:after="0"/>
        <w:rPr>
          <w:b/>
          <w:sz w:val="36"/>
        </w:rPr>
      </w:pPr>
    </w:p>
    <w:p w:rsidR="0003794F" w:rsidRDefault="0003794F" w:rsidP="0003794F">
      <w:pPr>
        <w:pStyle w:val="15"/>
        <w:spacing w:before="0" w:after="0"/>
        <w:jc w:val="center"/>
        <w:rPr>
          <w:b/>
          <w:sz w:val="36"/>
        </w:rPr>
      </w:pPr>
      <w:r>
        <w:rPr>
          <w:b/>
          <w:sz w:val="36"/>
        </w:rPr>
        <w:t xml:space="preserve">одномандатный избирательный округ </w:t>
      </w:r>
      <w:r w:rsidRPr="003D1676">
        <w:rPr>
          <w:sz w:val="36"/>
        </w:rPr>
        <w:t>____</w:t>
      </w:r>
      <w:r w:rsidRPr="004F6614">
        <w:rPr>
          <w:rStyle w:val="af7"/>
          <w:sz w:val="36"/>
        </w:rPr>
        <w:footnoteReference w:id="2"/>
      </w:r>
      <w:r>
        <w:rPr>
          <w:b/>
          <w:sz w:val="36"/>
        </w:rPr>
        <w:t>, единый избирательный округ на выборах депутатов</w:t>
      </w:r>
    </w:p>
    <w:p w:rsidR="0003794F" w:rsidRDefault="0003794F" w:rsidP="0003794F">
      <w:pPr>
        <w:pStyle w:val="15"/>
        <w:spacing w:before="0" w:after="0"/>
        <w:jc w:val="center"/>
        <w:rPr>
          <w:b/>
          <w:sz w:val="36"/>
        </w:rPr>
      </w:pPr>
    </w:p>
    <w:p w:rsidR="0003794F" w:rsidRPr="0003794F" w:rsidRDefault="0003794F" w:rsidP="0003794F">
      <w:pPr>
        <w:pStyle w:val="15"/>
        <w:spacing w:before="0" w:after="0"/>
        <w:jc w:val="center"/>
        <w:rPr>
          <w:b/>
          <w:sz w:val="36"/>
        </w:rPr>
      </w:pPr>
      <w:r>
        <w:rPr>
          <w:sz w:val="36"/>
        </w:rPr>
        <w:t>_______________________________________________________</w:t>
      </w:r>
      <w:r w:rsidRPr="007501EE">
        <w:rPr>
          <w:b/>
          <w:sz w:val="36"/>
        </w:rPr>
        <w:t xml:space="preserve"> </w:t>
      </w:r>
      <w:r>
        <w:rPr>
          <w:sz w:val="36"/>
        </w:rPr>
        <w:t xml:space="preserve">______________ </w:t>
      </w:r>
      <w:r w:rsidRPr="003D1676">
        <w:rPr>
          <w:b/>
          <w:sz w:val="36"/>
        </w:rPr>
        <w:t>созыва</w:t>
      </w:r>
    </w:p>
    <w:p w:rsidR="0003794F" w:rsidRDefault="0003794F" w:rsidP="0003794F">
      <w:pPr>
        <w:pStyle w:val="15"/>
        <w:spacing w:before="0" w:after="0"/>
        <w:ind w:firstLine="5670"/>
        <w:rPr>
          <w:sz w:val="20"/>
        </w:rPr>
      </w:pPr>
      <w:r w:rsidRPr="004F6614">
        <w:rPr>
          <w:sz w:val="20"/>
        </w:rPr>
        <w:t xml:space="preserve">(наименование представительного органа муниципального образования)    </w:t>
      </w:r>
      <w:r>
        <w:rPr>
          <w:sz w:val="20"/>
        </w:rPr>
        <w:t xml:space="preserve">                                        </w:t>
      </w:r>
      <w:r w:rsidRPr="004F6614">
        <w:rPr>
          <w:sz w:val="20"/>
        </w:rPr>
        <w:t xml:space="preserve"> (порядковый номер созыва)</w:t>
      </w:r>
    </w:p>
    <w:p w:rsidR="0003794F" w:rsidRDefault="0003794F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9A055C" w:rsidRDefault="009A055C" w:rsidP="009A055C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Экземпляр № ___</w:t>
      </w:r>
    </w:p>
    <w:p w:rsidR="009A055C" w:rsidRPr="0003794F" w:rsidRDefault="009A055C" w:rsidP="009A055C">
      <w:pPr>
        <w:pStyle w:val="15"/>
        <w:tabs>
          <w:tab w:val="left" w:pos="20554"/>
        </w:tabs>
        <w:spacing w:before="0" w:after="0"/>
        <w:ind w:right="-1"/>
        <w:jc w:val="center"/>
        <w:rPr>
          <w:b/>
          <w:sz w:val="40"/>
          <w:szCs w:val="40"/>
        </w:rPr>
      </w:pP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9A055C" w:rsidRPr="00811440" w:rsidTr="00485024">
        <w:tc>
          <w:tcPr>
            <w:tcW w:w="7229" w:type="dxa"/>
          </w:tcPr>
          <w:p w:rsidR="009A055C" w:rsidRPr="00811440" w:rsidRDefault="009A055C" w:rsidP="00485024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A055C" w:rsidRPr="004F6614" w:rsidRDefault="009A055C" w:rsidP="00485024">
            <w:pPr>
              <w:pStyle w:val="15"/>
              <w:spacing w:before="0" w:after="0"/>
              <w:ind w:firstLine="34"/>
              <w:rPr>
                <w:sz w:val="20"/>
              </w:rPr>
            </w:pPr>
            <w:proofErr w:type="gramStart"/>
            <w:r w:rsidRPr="004F6614">
              <w:rPr>
                <w:sz w:val="20"/>
              </w:rPr>
              <w:t>(наименование представительного органа</w:t>
            </w:r>
            <w:proofErr w:type="gramEnd"/>
          </w:p>
        </w:tc>
      </w:tr>
    </w:tbl>
    <w:p w:rsidR="009A055C" w:rsidRPr="009A19EE" w:rsidRDefault="009A055C" w:rsidP="009A055C">
      <w:pPr>
        <w:pStyle w:val="15"/>
        <w:spacing w:before="0" w:after="0"/>
        <w:jc w:val="center"/>
        <w:rPr>
          <w:sz w:val="28"/>
          <w:szCs w:val="28"/>
        </w:rPr>
      </w:pPr>
    </w:p>
    <w:p w:rsidR="009A055C" w:rsidRPr="00CE7C53" w:rsidRDefault="009A055C" w:rsidP="009A055C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9A055C" w:rsidRPr="00811440" w:rsidTr="00485024">
        <w:tc>
          <w:tcPr>
            <w:tcW w:w="7655" w:type="dxa"/>
          </w:tcPr>
          <w:p w:rsidR="009A055C" w:rsidRPr="004F6614" w:rsidRDefault="009A055C" w:rsidP="00485024">
            <w:pPr>
              <w:pStyle w:val="15"/>
              <w:spacing w:before="0" w:after="0"/>
              <w:jc w:val="center"/>
              <w:rPr>
                <w:sz w:val="20"/>
              </w:rPr>
            </w:pPr>
            <w:r w:rsidRPr="004F6614">
              <w:rPr>
                <w:sz w:val="20"/>
              </w:rPr>
              <w:t>муниципального образования)</w:t>
            </w:r>
          </w:p>
        </w:tc>
        <w:tc>
          <w:tcPr>
            <w:tcW w:w="5953" w:type="dxa"/>
          </w:tcPr>
          <w:p w:rsidR="009A055C" w:rsidRPr="004F6614" w:rsidRDefault="009A055C" w:rsidP="00485024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9A055C" w:rsidRPr="002524AF" w:rsidRDefault="009A055C" w:rsidP="009A055C">
      <w:pPr>
        <w:pStyle w:val="15"/>
        <w:spacing w:before="0" w:after="0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</w:t>
      </w:r>
      <w:r w:rsidRPr="002524AF">
        <w:rPr>
          <w:sz w:val="40"/>
          <w:szCs w:val="40"/>
        </w:rPr>
        <w:t>_____________________</w:t>
      </w:r>
    </w:p>
    <w:p w:rsidR="009A055C" w:rsidRPr="004F6614" w:rsidRDefault="009A055C" w:rsidP="009A055C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(дата проведения выборов)</w:t>
      </w:r>
    </w:p>
    <w:p w:rsidR="009A055C" w:rsidRDefault="009A055C" w:rsidP="009A055C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9A055C" w:rsidRPr="004A1CC8" w:rsidRDefault="009A055C" w:rsidP="009A055C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pacing w:val="40"/>
          <w:sz w:val="72"/>
          <w:szCs w:val="72"/>
        </w:rPr>
        <w:t>КНИГА СПИСКА ИЗБИРАТЕЛЕЙ</w:t>
      </w:r>
    </w:p>
    <w:p w:rsidR="009A055C" w:rsidRPr="004A1CC8" w:rsidRDefault="009A055C" w:rsidP="009A055C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z w:val="44"/>
          <w:szCs w:val="28"/>
        </w:rPr>
        <w:t>№ _____ из _____</w:t>
      </w:r>
      <w:r w:rsidRPr="004A1CC8">
        <w:rPr>
          <w:bCs/>
          <w:sz w:val="44"/>
          <w:szCs w:val="24"/>
          <w:vertAlign w:val="superscript"/>
        </w:rPr>
        <w:footnoteReference w:id="3"/>
      </w:r>
    </w:p>
    <w:p w:rsidR="009A055C" w:rsidRPr="0003794F" w:rsidRDefault="009A055C" w:rsidP="009A055C">
      <w:pPr>
        <w:pStyle w:val="15"/>
        <w:spacing w:line="360" w:lineRule="auto"/>
        <w:jc w:val="center"/>
        <w:rPr>
          <w:b/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203DAB">
        <w:rPr>
          <w:b/>
          <w:sz w:val="36"/>
        </w:rPr>
        <w:t>______</w:t>
      </w:r>
    </w:p>
    <w:p w:rsidR="009A055C" w:rsidRPr="007501EE" w:rsidRDefault="009A055C" w:rsidP="009A055C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9A055C" w:rsidRPr="004F6614" w:rsidRDefault="009A055C" w:rsidP="009A055C">
      <w:pPr>
        <w:pStyle w:val="15"/>
        <w:spacing w:before="0" w:after="0"/>
        <w:jc w:val="center"/>
        <w:rPr>
          <w:sz w:val="20"/>
        </w:rPr>
      </w:pPr>
      <w:proofErr w:type="gramStart"/>
      <w:r w:rsidRPr="004F6614">
        <w:rPr>
          <w:sz w:val="20"/>
        </w:rPr>
        <w:t>(адрес помещения для голосования избирательного участка:</w:t>
      </w:r>
      <w:proofErr w:type="gramEnd"/>
      <w:r w:rsidRPr="004F6614">
        <w:rPr>
          <w:sz w:val="20"/>
        </w:rPr>
        <w:t xml:space="preserve"> </w:t>
      </w:r>
      <w:proofErr w:type="gramStart"/>
      <w:r w:rsidRPr="004F6614">
        <w:rPr>
          <w:sz w:val="20"/>
        </w:rPr>
        <w:t>Кемеровская область – Кузбасс, район, город, район в городе, поселок, село, улица, дом)</w:t>
      </w:r>
      <w:proofErr w:type="gramEnd"/>
    </w:p>
    <w:p w:rsidR="009A055C" w:rsidRPr="0000127C" w:rsidRDefault="009A055C" w:rsidP="009A055C">
      <w:pPr>
        <w:pStyle w:val="15"/>
        <w:spacing w:before="0" w:after="0"/>
        <w:rPr>
          <w:b/>
          <w:sz w:val="36"/>
        </w:rPr>
      </w:pPr>
    </w:p>
    <w:p w:rsidR="009A055C" w:rsidRDefault="009A055C" w:rsidP="009A055C">
      <w:pPr>
        <w:pStyle w:val="15"/>
        <w:spacing w:before="0" w:after="0"/>
        <w:jc w:val="center"/>
        <w:rPr>
          <w:b/>
          <w:sz w:val="36"/>
        </w:rPr>
      </w:pPr>
      <w:r>
        <w:rPr>
          <w:b/>
          <w:sz w:val="36"/>
        </w:rPr>
        <w:t xml:space="preserve">одномандатный избирательный округ </w:t>
      </w:r>
      <w:r w:rsidRPr="003D1676">
        <w:rPr>
          <w:sz w:val="36"/>
        </w:rPr>
        <w:t>____</w:t>
      </w:r>
      <w:r w:rsidRPr="004F6614">
        <w:rPr>
          <w:rStyle w:val="af7"/>
          <w:sz w:val="36"/>
        </w:rPr>
        <w:footnoteReference w:id="4"/>
      </w:r>
      <w:r>
        <w:rPr>
          <w:b/>
          <w:sz w:val="36"/>
        </w:rPr>
        <w:t xml:space="preserve"> на выборах депутатов</w:t>
      </w:r>
    </w:p>
    <w:p w:rsidR="009A055C" w:rsidRDefault="009A055C" w:rsidP="009A055C">
      <w:pPr>
        <w:pStyle w:val="15"/>
        <w:spacing w:before="0" w:after="0"/>
        <w:jc w:val="center"/>
        <w:rPr>
          <w:b/>
          <w:sz w:val="36"/>
        </w:rPr>
      </w:pPr>
    </w:p>
    <w:p w:rsidR="009A055C" w:rsidRPr="0003794F" w:rsidRDefault="009A055C" w:rsidP="009A055C">
      <w:pPr>
        <w:pStyle w:val="15"/>
        <w:spacing w:before="0" w:after="0"/>
        <w:jc w:val="center"/>
        <w:rPr>
          <w:b/>
          <w:sz w:val="36"/>
        </w:rPr>
      </w:pPr>
      <w:r>
        <w:rPr>
          <w:sz w:val="36"/>
        </w:rPr>
        <w:t>_______________________________________________________</w:t>
      </w:r>
      <w:r w:rsidRPr="007501EE">
        <w:rPr>
          <w:b/>
          <w:sz w:val="36"/>
        </w:rPr>
        <w:t xml:space="preserve"> </w:t>
      </w:r>
      <w:r>
        <w:rPr>
          <w:sz w:val="36"/>
        </w:rPr>
        <w:t xml:space="preserve">______________ </w:t>
      </w:r>
      <w:r w:rsidRPr="003D1676">
        <w:rPr>
          <w:b/>
          <w:sz w:val="36"/>
        </w:rPr>
        <w:t>созыва</w:t>
      </w:r>
    </w:p>
    <w:p w:rsidR="009A055C" w:rsidRDefault="009A055C" w:rsidP="009A055C">
      <w:pPr>
        <w:pStyle w:val="15"/>
        <w:spacing w:before="0" w:after="0"/>
        <w:ind w:firstLine="5670"/>
        <w:rPr>
          <w:sz w:val="20"/>
        </w:rPr>
      </w:pPr>
      <w:r w:rsidRPr="004F6614">
        <w:rPr>
          <w:sz w:val="20"/>
        </w:rPr>
        <w:t xml:space="preserve">(наименование представительного органа муниципального образования)    </w:t>
      </w:r>
      <w:r>
        <w:rPr>
          <w:sz w:val="20"/>
        </w:rPr>
        <w:t xml:space="preserve">                                        </w:t>
      </w:r>
      <w:r w:rsidRPr="004F6614">
        <w:rPr>
          <w:sz w:val="20"/>
        </w:rPr>
        <w:t xml:space="preserve"> (порядковый номер созыва)</w:t>
      </w:r>
    </w:p>
    <w:p w:rsidR="009A055C" w:rsidRDefault="009A055C" w:rsidP="009A055C">
      <w:pPr>
        <w:rPr>
          <w:b/>
          <w:bCs/>
          <w:caps/>
          <w:sz w:val="22"/>
          <w:szCs w:val="22"/>
        </w:rPr>
      </w:pPr>
    </w:p>
    <w:p w:rsidR="009A055C" w:rsidRDefault="009A055C" w:rsidP="009A055C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100D19" w:rsidRDefault="00100D19" w:rsidP="0003794F">
      <w:pPr>
        <w:rPr>
          <w:b/>
          <w:bCs/>
          <w:caps/>
          <w:sz w:val="22"/>
          <w:szCs w:val="22"/>
        </w:rPr>
      </w:pPr>
    </w:p>
    <w:p w:rsidR="004A1CC8" w:rsidRPr="00463B68" w:rsidRDefault="004A1CC8" w:rsidP="0003794F">
      <w:pPr>
        <w:rPr>
          <w:sz w:val="20"/>
        </w:rPr>
        <w:sectPr w:rsidR="004A1CC8" w:rsidRPr="00463B68" w:rsidSect="002738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23814" w:h="16839" w:orient="landscape" w:code="8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p w:rsidR="004A1CC8" w:rsidRPr="00463B68" w:rsidRDefault="004A1CC8" w:rsidP="00341227">
      <w:pPr>
        <w:tabs>
          <w:tab w:val="left" w:pos="993"/>
        </w:tabs>
        <w:rPr>
          <w:szCs w:val="28"/>
        </w:rPr>
      </w:pPr>
    </w:p>
    <w:sectPr w:rsidR="004A1CC8" w:rsidRPr="00463B68" w:rsidSect="00D05BE2">
      <w:headerReference w:type="even" r:id="rId15"/>
      <w:headerReference w:type="default" r:id="rId16"/>
      <w:footerReference w:type="default" r:id="rId17"/>
      <w:pgSz w:w="11906" w:h="16838"/>
      <w:pgMar w:top="1134" w:right="851" w:bottom="851" w:left="1701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4F" w:rsidRDefault="005C134F">
      <w:r>
        <w:separator/>
      </w:r>
    </w:p>
  </w:endnote>
  <w:endnote w:type="continuationSeparator" w:id="0">
    <w:p w:rsidR="005C134F" w:rsidRDefault="005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6C" w:rsidRDefault="002462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6C" w:rsidRDefault="0024626C" w:rsidP="004A1CC8">
    <w:pPr>
      <w:pStyle w:val="a5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6C" w:rsidRDefault="0024626C" w:rsidP="004A1CC8">
    <w:pPr>
      <w:pStyle w:val="a5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4F" w:rsidRDefault="005C134F">
    <w:pPr>
      <w:pStyle w:val="a5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4F" w:rsidRDefault="005C134F">
      <w:r>
        <w:separator/>
      </w:r>
    </w:p>
  </w:footnote>
  <w:footnote w:type="continuationSeparator" w:id="0">
    <w:p w:rsidR="005C134F" w:rsidRDefault="005C134F">
      <w:r>
        <w:continuationSeparator/>
      </w:r>
    </w:p>
  </w:footnote>
  <w:footnote w:id="1">
    <w:p w:rsidR="005C134F" w:rsidRPr="00161C1B" w:rsidRDefault="005C134F" w:rsidP="0003794F">
      <w:pPr>
        <w:pStyle w:val="af2"/>
        <w:spacing w:after="0"/>
      </w:pPr>
      <w:r>
        <w:rPr>
          <w:rStyle w:val="af7"/>
        </w:rPr>
        <w:footnoteRef/>
      </w:r>
      <w:r>
        <w:t xml:space="preserve"> </w:t>
      </w:r>
      <w:r w:rsidRPr="00161C1B">
        <w:t>Указываются порядковый номер книги и общее количество книг, на которые разделен список избирателей.</w:t>
      </w:r>
    </w:p>
  </w:footnote>
  <w:footnote w:id="2">
    <w:p w:rsidR="005C134F" w:rsidRPr="00161C1B" w:rsidRDefault="005C134F" w:rsidP="0003794F">
      <w:pPr>
        <w:pStyle w:val="af2"/>
      </w:pPr>
      <w:r w:rsidRPr="00161C1B">
        <w:rPr>
          <w:rStyle w:val="af7"/>
        </w:rPr>
        <w:footnoteRef/>
      </w:r>
      <w:r w:rsidRPr="00161C1B">
        <w:t xml:space="preserve"> Указывается номер одномандатного избирательного округа</w:t>
      </w:r>
      <w:r>
        <w:t>.</w:t>
      </w:r>
    </w:p>
  </w:footnote>
  <w:footnote w:id="3">
    <w:p w:rsidR="009A055C" w:rsidRPr="00161C1B" w:rsidRDefault="009A055C" w:rsidP="009A055C">
      <w:pPr>
        <w:pStyle w:val="af2"/>
        <w:spacing w:after="0"/>
      </w:pPr>
      <w:r>
        <w:rPr>
          <w:rStyle w:val="af7"/>
        </w:rPr>
        <w:footnoteRef/>
      </w:r>
      <w:r>
        <w:t xml:space="preserve"> </w:t>
      </w:r>
      <w:r w:rsidRPr="00161C1B">
        <w:t>Указываются порядковый номер книги и общее количество книг, на которые разделен список избирателей.</w:t>
      </w:r>
    </w:p>
  </w:footnote>
  <w:footnote w:id="4">
    <w:p w:rsidR="009A055C" w:rsidRPr="00161C1B" w:rsidRDefault="009A055C" w:rsidP="009A055C">
      <w:pPr>
        <w:pStyle w:val="af2"/>
      </w:pPr>
      <w:r w:rsidRPr="00161C1B">
        <w:rPr>
          <w:rStyle w:val="af7"/>
        </w:rPr>
        <w:footnoteRef/>
      </w:r>
      <w:r w:rsidRPr="00161C1B">
        <w:t xml:space="preserve"> Указывается номер одномандатного избирательного округа</w:t>
      </w:r>
      <w:proofErr w:type="gramStart"/>
      <w:r>
        <w:t>.»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6C" w:rsidRDefault="002462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6C" w:rsidRDefault="002462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6C" w:rsidRDefault="0024626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4F" w:rsidRDefault="005C134F">
    <w:pPr>
      <w:pStyle w:val="a9"/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4F" w:rsidRPr="008A0842" w:rsidRDefault="005C134F" w:rsidP="008A0842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46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600234"/>
    <w:multiLevelType w:val="hybridMultilevel"/>
    <w:tmpl w:val="3C502A6E"/>
    <w:lvl w:ilvl="0" w:tplc="483A2E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3375EF1"/>
    <w:multiLevelType w:val="hybridMultilevel"/>
    <w:tmpl w:val="A7AC01B2"/>
    <w:lvl w:ilvl="0" w:tplc="CA6E79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F00A57"/>
    <w:multiLevelType w:val="hybridMultilevel"/>
    <w:tmpl w:val="A45CFD16"/>
    <w:lvl w:ilvl="0" w:tplc="C7664BE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CE3A40"/>
    <w:multiLevelType w:val="hybridMultilevel"/>
    <w:tmpl w:val="C6EAA346"/>
    <w:lvl w:ilvl="0" w:tplc="74B486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829063D"/>
    <w:multiLevelType w:val="singleLevel"/>
    <w:tmpl w:val="0419000F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E445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FD0244C"/>
    <w:multiLevelType w:val="hybridMultilevel"/>
    <w:tmpl w:val="9E8E3922"/>
    <w:lvl w:ilvl="0" w:tplc="4B9285F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10">
    <w:nsid w:val="76766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CD37883"/>
    <w:multiLevelType w:val="hybridMultilevel"/>
    <w:tmpl w:val="546E5C7E"/>
    <w:lvl w:ilvl="0" w:tplc="50F6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C6"/>
    <w:rsid w:val="00000430"/>
    <w:rsid w:val="0000141F"/>
    <w:rsid w:val="00002AAE"/>
    <w:rsid w:val="00006358"/>
    <w:rsid w:val="000107B2"/>
    <w:rsid w:val="00015AA8"/>
    <w:rsid w:val="00015C98"/>
    <w:rsid w:val="00017CD5"/>
    <w:rsid w:val="00020511"/>
    <w:rsid w:val="0002130E"/>
    <w:rsid w:val="00021418"/>
    <w:rsid w:val="000217C4"/>
    <w:rsid w:val="000226A7"/>
    <w:rsid w:val="00022CCC"/>
    <w:rsid w:val="000246B9"/>
    <w:rsid w:val="000267D2"/>
    <w:rsid w:val="0003006B"/>
    <w:rsid w:val="000324F5"/>
    <w:rsid w:val="000334C8"/>
    <w:rsid w:val="0003350E"/>
    <w:rsid w:val="000336DD"/>
    <w:rsid w:val="0003623B"/>
    <w:rsid w:val="0003794F"/>
    <w:rsid w:val="0004216A"/>
    <w:rsid w:val="00042877"/>
    <w:rsid w:val="00043171"/>
    <w:rsid w:val="00043A51"/>
    <w:rsid w:val="00043DD3"/>
    <w:rsid w:val="000456AE"/>
    <w:rsid w:val="000458CC"/>
    <w:rsid w:val="00045E5C"/>
    <w:rsid w:val="00046326"/>
    <w:rsid w:val="00047FF7"/>
    <w:rsid w:val="000502A3"/>
    <w:rsid w:val="0005136A"/>
    <w:rsid w:val="000533BD"/>
    <w:rsid w:val="00056896"/>
    <w:rsid w:val="000606B9"/>
    <w:rsid w:val="000614D9"/>
    <w:rsid w:val="00064B32"/>
    <w:rsid w:val="00067246"/>
    <w:rsid w:val="000676C1"/>
    <w:rsid w:val="00071175"/>
    <w:rsid w:val="0007147D"/>
    <w:rsid w:val="0007199F"/>
    <w:rsid w:val="00071AB4"/>
    <w:rsid w:val="00073303"/>
    <w:rsid w:val="00073996"/>
    <w:rsid w:val="00075B09"/>
    <w:rsid w:val="00077DC1"/>
    <w:rsid w:val="00082DF6"/>
    <w:rsid w:val="00083C45"/>
    <w:rsid w:val="000843B3"/>
    <w:rsid w:val="000902D7"/>
    <w:rsid w:val="00090AFE"/>
    <w:rsid w:val="00093847"/>
    <w:rsid w:val="00093BB1"/>
    <w:rsid w:val="0009607D"/>
    <w:rsid w:val="00096C77"/>
    <w:rsid w:val="00097685"/>
    <w:rsid w:val="000978B3"/>
    <w:rsid w:val="000A132B"/>
    <w:rsid w:val="000A16E9"/>
    <w:rsid w:val="000A2049"/>
    <w:rsid w:val="000A2726"/>
    <w:rsid w:val="000A5065"/>
    <w:rsid w:val="000A646E"/>
    <w:rsid w:val="000A6852"/>
    <w:rsid w:val="000A7EC2"/>
    <w:rsid w:val="000B23A0"/>
    <w:rsid w:val="000B6CB3"/>
    <w:rsid w:val="000B706B"/>
    <w:rsid w:val="000B7DF7"/>
    <w:rsid w:val="000C088F"/>
    <w:rsid w:val="000C15F1"/>
    <w:rsid w:val="000C1998"/>
    <w:rsid w:val="000C397C"/>
    <w:rsid w:val="000C39EF"/>
    <w:rsid w:val="000C4C0E"/>
    <w:rsid w:val="000D42DB"/>
    <w:rsid w:val="000D4F74"/>
    <w:rsid w:val="000D56E1"/>
    <w:rsid w:val="000D7173"/>
    <w:rsid w:val="000E0160"/>
    <w:rsid w:val="000E04F0"/>
    <w:rsid w:val="000E05A8"/>
    <w:rsid w:val="000F0291"/>
    <w:rsid w:val="000F27DC"/>
    <w:rsid w:val="000F3110"/>
    <w:rsid w:val="000F6507"/>
    <w:rsid w:val="000F6E8F"/>
    <w:rsid w:val="000F7007"/>
    <w:rsid w:val="000F76AF"/>
    <w:rsid w:val="00100D19"/>
    <w:rsid w:val="00101E40"/>
    <w:rsid w:val="001022E4"/>
    <w:rsid w:val="00102F77"/>
    <w:rsid w:val="00103318"/>
    <w:rsid w:val="001061D5"/>
    <w:rsid w:val="00110176"/>
    <w:rsid w:val="001122CF"/>
    <w:rsid w:val="00115D78"/>
    <w:rsid w:val="00115E39"/>
    <w:rsid w:val="00120546"/>
    <w:rsid w:val="00121D9B"/>
    <w:rsid w:val="00121DAB"/>
    <w:rsid w:val="00123F78"/>
    <w:rsid w:val="001270C9"/>
    <w:rsid w:val="001300E3"/>
    <w:rsid w:val="00135B49"/>
    <w:rsid w:val="00135C8F"/>
    <w:rsid w:val="0014085C"/>
    <w:rsid w:val="00140D09"/>
    <w:rsid w:val="001469B3"/>
    <w:rsid w:val="0015336F"/>
    <w:rsid w:val="00156F84"/>
    <w:rsid w:val="00157DD8"/>
    <w:rsid w:val="00161C6C"/>
    <w:rsid w:val="00163AAD"/>
    <w:rsid w:val="00166740"/>
    <w:rsid w:val="0017024C"/>
    <w:rsid w:val="001724C6"/>
    <w:rsid w:val="001775D1"/>
    <w:rsid w:val="00181345"/>
    <w:rsid w:val="00181362"/>
    <w:rsid w:val="00182835"/>
    <w:rsid w:val="001864F5"/>
    <w:rsid w:val="00193EF9"/>
    <w:rsid w:val="001948B5"/>
    <w:rsid w:val="001A4161"/>
    <w:rsid w:val="001A43C6"/>
    <w:rsid w:val="001A5689"/>
    <w:rsid w:val="001A59E6"/>
    <w:rsid w:val="001A61C4"/>
    <w:rsid w:val="001A6204"/>
    <w:rsid w:val="001A6D68"/>
    <w:rsid w:val="001B2AB0"/>
    <w:rsid w:val="001B47BD"/>
    <w:rsid w:val="001B70DD"/>
    <w:rsid w:val="001C1B35"/>
    <w:rsid w:val="001C25B1"/>
    <w:rsid w:val="001C4C8D"/>
    <w:rsid w:val="001D0D3B"/>
    <w:rsid w:val="001D0FED"/>
    <w:rsid w:val="001D1796"/>
    <w:rsid w:val="001D26D8"/>
    <w:rsid w:val="001D5FEB"/>
    <w:rsid w:val="001D63B1"/>
    <w:rsid w:val="001E0F8A"/>
    <w:rsid w:val="001F72C6"/>
    <w:rsid w:val="00203922"/>
    <w:rsid w:val="002052D3"/>
    <w:rsid w:val="00207AFB"/>
    <w:rsid w:val="00207D6E"/>
    <w:rsid w:val="00214133"/>
    <w:rsid w:val="002171C3"/>
    <w:rsid w:val="00220646"/>
    <w:rsid w:val="002211EF"/>
    <w:rsid w:val="00223A64"/>
    <w:rsid w:val="00224858"/>
    <w:rsid w:val="00224FF5"/>
    <w:rsid w:val="00226F3E"/>
    <w:rsid w:val="00227832"/>
    <w:rsid w:val="00232126"/>
    <w:rsid w:val="0023341D"/>
    <w:rsid w:val="00234CDA"/>
    <w:rsid w:val="00234F03"/>
    <w:rsid w:val="002355C8"/>
    <w:rsid w:val="00235863"/>
    <w:rsid w:val="0023736D"/>
    <w:rsid w:val="00237967"/>
    <w:rsid w:val="00240BDE"/>
    <w:rsid w:val="002414DA"/>
    <w:rsid w:val="00241546"/>
    <w:rsid w:val="0024442A"/>
    <w:rsid w:val="00244B71"/>
    <w:rsid w:val="0024626C"/>
    <w:rsid w:val="00246BB3"/>
    <w:rsid w:val="00247C37"/>
    <w:rsid w:val="00247C7A"/>
    <w:rsid w:val="00247CD7"/>
    <w:rsid w:val="00247FB9"/>
    <w:rsid w:val="00251792"/>
    <w:rsid w:val="00252026"/>
    <w:rsid w:val="00253832"/>
    <w:rsid w:val="002538C1"/>
    <w:rsid w:val="00253F6A"/>
    <w:rsid w:val="00255392"/>
    <w:rsid w:val="00256B7D"/>
    <w:rsid w:val="00256F6B"/>
    <w:rsid w:val="002629E0"/>
    <w:rsid w:val="002651C4"/>
    <w:rsid w:val="00265C58"/>
    <w:rsid w:val="00270D24"/>
    <w:rsid w:val="00273444"/>
    <w:rsid w:val="00273802"/>
    <w:rsid w:val="00274107"/>
    <w:rsid w:val="002757C0"/>
    <w:rsid w:val="002825E1"/>
    <w:rsid w:val="00284489"/>
    <w:rsid w:val="002945B7"/>
    <w:rsid w:val="00296C78"/>
    <w:rsid w:val="002A0510"/>
    <w:rsid w:val="002A2C36"/>
    <w:rsid w:val="002A5C78"/>
    <w:rsid w:val="002A63BB"/>
    <w:rsid w:val="002A6D1F"/>
    <w:rsid w:val="002A738B"/>
    <w:rsid w:val="002B05F0"/>
    <w:rsid w:val="002B08AA"/>
    <w:rsid w:val="002B320D"/>
    <w:rsid w:val="002B4A18"/>
    <w:rsid w:val="002B6DB1"/>
    <w:rsid w:val="002B75A8"/>
    <w:rsid w:val="002C28BA"/>
    <w:rsid w:val="002C3CD5"/>
    <w:rsid w:val="002C5878"/>
    <w:rsid w:val="002C62C2"/>
    <w:rsid w:val="002D2408"/>
    <w:rsid w:val="002D3C9C"/>
    <w:rsid w:val="002E1D72"/>
    <w:rsid w:val="002E4203"/>
    <w:rsid w:val="002E46A5"/>
    <w:rsid w:val="002E5B3D"/>
    <w:rsid w:val="002E6E1F"/>
    <w:rsid w:val="002E756F"/>
    <w:rsid w:val="002F09D4"/>
    <w:rsid w:val="002F3CA7"/>
    <w:rsid w:val="002F52EC"/>
    <w:rsid w:val="002F7E1D"/>
    <w:rsid w:val="00301CCA"/>
    <w:rsid w:val="00303034"/>
    <w:rsid w:val="003050AD"/>
    <w:rsid w:val="00310A70"/>
    <w:rsid w:val="00312247"/>
    <w:rsid w:val="003169F6"/>
    <w:rsid w:val="00320EB4"/>
    <w:rsid w:val="003231CD"/>
    <w:rsid w:val="00323250"/>
    <w:rsid w:val="00323E2B"/>
    <w:rsid w:val="003243B8"/>
    <w:rsid w:val="003251BF"/>
    <w:rsid w:val="00325EDF"/>
    <w:rsid w:val="003327B0"/>
    <w:rsid w:val="00334C57"/>
    <w:rsid w:val="00337E89"/>
    <w:rsid w:val="00337F26"/>
    <w:rsid w:val="00340237"/>
    <w:rsid w:val="00341227"/>
    <w:rsid w:val="00344788"/>
    <w:rsid w:val="00346D7D"/>
    <w:rsid w:val="003472C5"/>
    <w:rsid w:val="00350621"/>
    <w:rsid w:val="003508FD"/>
    <w:rsid w:val="0035131B"/>
    <w:rsid w:val="00357156"/>
    <w:rsid w:val="00360744"/>
    <w:rsid w:val="00363597"/>
    <w:rsid w:val="00373BB6"/>
    <w:rsid w:val="00377BB1"/>
    <w:rsid w:val="00381666"/>
    <w:rsid w:val="00386C82"/>
    <w:rsid w:val="003877C9"/>
    <w:rsid w:val="00390980"/>
    <w:rsid w:val="003959ED"/>
    <w:rsid w:val="00396C08"/>
    <w:rsid w:val="003A1AA6"/>
    <w:rsid w:val="003A78DE"/>
    <w:rsid w:val="003B0724"/>
    <w:rsid w:val="003B20A3"/>
    <w:rsid w:val="003B38F0"/>
    <w:rsid w:val="003B426A"/>
    <w:rsid w:val="003B56C0"/>
    <w:rsid w:val="003B5EBB"/>
    <w:rsid w:val="003C1078"/>
    <w:rsid w:val="003C232D"/>
    <w:rsid w:val="003C31AF"/>
    <w:rsid w:val="003C5193"/>
    <w:rsid w:val="003C5C23"/>
    <w:rsid w:val="003D4984"/>
    <w:rsid w:val="003D520F"/>
    <w:rsid w:val="003D58C7"/>
    <w:rsid w:val="003D5A42"/>
    <w:rsid w:val="003E1458"/>
    <w:rsid w:val="003E2132"/>
    <w:rsid w:val="003E3962"/>
    <w:rsid w:val="003E40F3"/>
    <w:rsid w:val="003F28CC"/>
    <w:rsid w:val="003F501C"/>
    <w:rsid w:val="003F62B8"/>
    <w:rsid w:val="003F754F"/>
    <w:rsid w:val="00400B70"/>
    <w:rsid w:val="004030F0"/>
    <w:rsid w:val="00404433"/>
    <w:rsid w:val="0040608C"/>
    <w:rsid w:val="0041130F"/>
    <w:rsid w:val="00413937"/>
    <w:rsid w:val="00415A23"/>
    <w:rsid w:val="00416396"/>
    <w:rsid w:val="00417257"/>
    <w:rsid w:val="004240AE"/>
    <w:rsid w:val="004242AA"/>
    <w:rsid w:val="00424C18"/>
    <w:rsid w:val="004254FA"/>
    <w:rsid w:val="00425608"/>
    <w:rsid w:val="00425692"/>
    <w:rsid w:val="004256B3"/>
    <w:rsid w:val="004274CB"/>
    <w:rsid w:val="004306D8"/>
    <w:rsid w:val="004307A7"/>
    <w:rsid w:val="00432469"/>
    <w:rsid w:val="00434019"/>
    <w:rsid w:val="00434896"/>
    <w:rsid w:val="004415BA"/>
    <w:rsid w:val="00441AD2"/>
    <w:rsid w:val="00441DE3"/>
    <w:rsid w:val="00443253"/>
    <w:rsid w:val="00446E90"/>
    <w:rsid w:val="00450C54"/>
    <w:rsid w:val="00453F4D"/>
    <w:rsid w:val="00454A61"/>
    <w:rsid w:val="00455E37"/>
    <w:rsid w:val="0045647E"/>
    <w:rsid w:val="00457DF7"/>
    <w:rsid w:val="004600F4"/>
    <w:rsid w:val="00460B93"/>
    <w:rsid w:val="00461579"/>
    <w:rsid w:val="0046336F"/>
    <w:rsid w:val="00463B68"/>
    <w:rsid w:val="00472B5B"/>
    <w:rsid w:val="00472FEC"/>
    <w:rsid w:val="00474FF4"/>
    <w:rsid w:val="00476A74"/>
    <w:rsid w:val="00477543"/>
    <w:rsid w:val="00483826"/>
    <w:rsid w:val="00483927"/>
    <w:rsid w:val="0048529A"/>
    <w:rsid w:val="00486188"/>
    <w:rsid w:val="004865FB"/>
    <w:rsid w:val="00487BD8"/>
    <w:rsid w:val="00490733"/>
    <w:rsid w:val="00493C33"/>
    <w:rsid w:val="004A0358"/>
    <w:rsid w:val="004A1CC8"/>
    <w:rsid w:val="004A3F23"/>
    <w:rsid w:val="004A510D"/>
    <w:rsid w:val="004A58AC"/>
    <w:rsid w:val="004A7778"/>
    <w:rsid w:val="004A7D4D"/>
    <w:rsid w:val="004B2B46"/>
    <w:rsid w:val="004B2F71"/>
    <w:rsid w:val="004B43B1"/>
    <w:rsid w:val="004B4D35"/>
    <w:rsid w:val="004B7E2F"/>
    <w:rsid w:val="004C0A87"/>
    <w:rsid w:val="004C5B2A"/>
    <w:rsid w:val="004C6464"/>
    <w:rsid w:val="004D4A78"/>
    <w:rsid w:val="004D4F5B"/>
    <w:rsid w:val="004D511E"/>
    <w:rsid w:val="004E0DA3"/>
    <w:rsid w:val="004E10E1"/>
    <w:rsid w:val="004E23AB"/>
    <w:rsid w:val="004E264F"/>
    <w:rsid w:val="004E27D6"/>
    <w:rsid w:val="004E4D26"/>
    <w:rsid w:val="004E6225"/>
    <w:rsid w:val="004F20FA"/>
    <w:rsid w:val="004F2A20"/>
    <w:rsid w:val="004F5A0E"/>
    <w:rsid w:val="004F6729"/>
    <w:rsid w:val="0050116E"/>
    <w:rsid w:val="005031D8"/>
    <w:rsid w:val="00503FB8"/>
    <w:rsid w:val="00505036"/>
    <w:rsid w:val="00505E38"/>
    <w:rsid w:val="00507F48"/>
    <w:rsid w:val="00510FF8"/>
    <w:rsid w:val="00511BBC"/>
    <w:rsid w:val="005132BA"/>
    <w:rsid w:val="0051455E"/>
    <w:rsid w:val="00516119"/>
    <w:rsid w:val="005234C9"/>
    <w:rsid w:val="00530141"/>
    <w:rsid w:val="0053418A"/>
    <w:rsid w:val="00534AB7"/>
    <w:rsid w:val="0053675B"/>
    <w:rsid w:val="00542301"/>
    <w:rsid w:val="00551D3B"/>
    <w:rsid w:val="0055209D"/>
    <w:rsid w:val="00552328"/>
    <w:rsid w:val="00553ECA"/>
    <w:rsid w:val="0055565F"/>
    <w:rsid w:val="00555734"/>
    <w:rsid w:val="00555D00"/>
    <w:rsid w:val="00556CD3"/>
    <w:rsid w:val="00561250"/>
    <w:rsid w:val="0056177E"/>
    <w:rsid w:val="00562338"/>
    <w:rsid w:val="005645CC"/>
    <w:rsid w:val="00570CE3"/>
    <w:rsid w:val="00571316"/>
    <w:rsid w:val="00571C8A"/>
    <w:rsid w:val="00576ED5"/>
    <w:rsid w:val="00580CA4"/>
    <w:rsid w:val="00580D21"/>
    <w:rsid w:val="00587886"/>
    <w:rsid w:val="00591E6A"/>
    <w:rsid w:val="005946DD"/>
    <w:rsid w:val="00596E2E"/>
    <w:rsid w:val="005A3AE4"/>
    <w:rsid w:val="005A4177"/>
    <w:rsid w:val="005A5580"/>
    <w:rsid w:val="005A74BE"/>
    <w:rsid w:val="005A78D5"/>
    <w:rsid w:val="005B2962"/>
    <w:rsid w:val="005B63CF"/>
    <w:rsid w:val="005B6825"/>
    <w:rsid w:val="005C02BF"/>
    <w:rsid w:val="005C134F"/>
    <w:rsid w:val="005C1CA5"/>
    <w:rsid w:val="005C30AA"/>
    <w:rsid w:val="005C3E43"/>
    <w:rsid w:val="005C4037"/>
    <w:rsid w:val="005D042F"/>
    <w:rsid w:val="005D1FA0"/>
    <w:rsid w:val="005D2375"/>
    <w:rsid w:val="005D3A5D"/>
    <w:rsid w:val="005E03AA"/>
    <w:rsid w:val="005E0C32"/>
    <w:rsid w:val="005E3BF7"/>
    <w:rsid w:val="005E4D80"/>
    <w:rsid w:val="005E5BAB"/>
    <w:rsid w:val="005E68D5"/>
    <w:rsid w:val="005E6D53"/>
    <w:rsid w:val="005F0798"/>
    <w:rsid w:val="005F1BD2"/>
    <w:rsid w:val="005F79D7"/>
    <w:rsid w:val="006002E3"/>
    <w:rsid w:val="006016D6"/>
    <w:rsid w:val="00601BFD"/>
    <w:rsid w:val="00604326"/>
    <w:rsid w:val="00605264"/>
    <w:rsid w:val="0060754E"/>
    <w:rsid w:val="00607FEC"/>
    <w:rsid w:val="0061522F"/>
    <w:rsid w:val="0062277F"/>
    <w:rsid w:val="0062363E"/>
    <w:rsid w:val="00623764"/>
    <w:rsid w:val="00623A92"/>
    <w:rsid w:val="006248BE"/>
    <w:rsid w:val="00626305"/>
    <w:rsid w:val="00630277"/>
    <w:rsid w:val="006368FD"/>
    <w:rsid w:val="00636E4E"/>
    <w:rsid w:val="00642E24"/>
    <w:rsid w:val="00645805"/>
    <w:rsid w:val="00646C05"/>
    <w:rsid w:val="00651C52"/>
    <w:rsid w:val="00652331"/>
    <w:rsid w:val="0065345C"/>
    <w:rsid w:val="00654E89"/>
    <w:rsid w:val="006556FB"/>
    <w:rsid w:val="0065610A"/>
    <w:rsid w:val="00660056"/>
    <w:rsid w:val="0066212D"/>
    <w:rsid w:val="006644E8"/>
    <w:rsid w:val="00664B71"/>
    <w:rsid w:val="00671E2B"/>
    <w:rsid w:val="00674980"/>
    <w:rsid w:val="006814BC"/>
    <w:rsid w:val="006818E2"/>
    <w:rsid w:val="0068197C"/>
    <w:rsid w:val="00681F44"/>
    <w:rsid w:val="00683320"/>
    <w:rsid w:val="006838C1"/>
    <w:rsid w:val="00686532"/>
    <w:rsid w:val="00687841"/>
    <w:rsid w:val="00687FA7"/>
    <w:rsid w:val="00690B19"/>
    <w:rsid w:val="0069184C"/>
    <w:rsid w:val="006925BF"/>
    <w:rsid w:val="00693531"/>
    <w:rsid w:val="006936F8"/>
    <w:rsid w:val="006944A1"/>
    <w:rsid w:val="00696EB6"/>
    <w:rsid w:val="00697DC2"/>
    <w:rsid w:val="006A191C"/>
    <w:rsid w:val="006A1EC3"/>
    <w:rsid w:val="006A4117"/>
    <w:rsid w:val="006A6558"/>
    <w:rsid w:val="006A70B5"/>
    <w:rsid w:val="006A7862"/>
    <w:rsid w:val="006B0D8E"/>
    <w:rsid w:val="006B219F"/>
    <w:rsid w:val="006C3018"/>
    <w:rsid w:val="006C479C"/>
    <w:rsid w:val="006C4FEA"/>
    <w:rsid w:val="006D0A09"/>
    <w:rsid w:val="006D1D65"/>
    <w:rsid w:val="006D4599"/>
    <w:rsid w:val="006D57EF"/>
    <w:rsid w:val="006D5AA5"/>
    <w:rsid w:val="006D62CB"/>
    <w:rsid w:val="006D6D07"/>
    <w:rsid w:val="006D7D8E"/>
    <w:rsid w:val="006E2387"/>
    <w:rsid w:val="006E5120"/>
    <w:rsid w:val="006E68D9"/>
    <w:rsid w:val="006F0FA6"/>
    <w:rsid w:val="006F1B7B"/>
    <w:rsid w:val="006F3795"/>
    <w:rsid w:val="006F4450"/>
    <w:rsid w:val="006F5359"/>
    <w:rsid w:val="006F6066"/>
    <w:rsid w:val="006F6A1D"/>
    <w:rsid w:val="006F76A0"/>
    <w:rsid w:val="006F7B57"/>
    <w:rsid w:val="00700BF0"/>
    <w:rsid w:val="00700FD5"/>
    <w:rsid w:val="007035BC"/>
    <w:rsid w:val="007041D1"/>
    <w:rsid w:val="00705B63"/>
    <w:rsid w:val="00706061"/>
    <w:rsid w:val="007074B8"/>
    <w:rsid w:val="007113F8"/>
    <w:rsid w:val="00712A61"/>
    <w:rsid w:val="00713CE4"/>
    <w:rsid w:val="00721C2A"/>
    <w:rsid w:val="00722385"/>
    <w:rsid w:val="00723111"/>
    <w:rsid w:val="00723F26"/>
    <w:rsid w:val="007245C9"/>
    <w:rsid w:val="00727D62"/>
    <w:rsid w:val="007332C7"/>
    <w:rsid w:val="00733411"/>
    <w:rsid w:val="00735D7B"/>
    <w:rsid w:val="007404CA"/>
    <w:rsid w:val="00740928"/>
    <w:rsid w:val="00740E11"/>
    <w:rsid w:val="007452E7"/>
    <w:rsid w:val="00747DD1"/>
    <w:rsid w:val="00751F81"/>
    <w:rsid w:val="00752032"/>
    <w:rsid w:val="007529BB"/>
    <w:rsid w:val="00753B0A"/>
    <w:rsid w:val="007543A5"/>
    <w:rsid w:val="00754630"/>
    <w:rsid w:val="007601B9"/>
    <w:rsid w:val="00763B0A"/>
    <w:rsid w:val="00764684"/>
    <w:rsid w:val="007700FD"/>
    <w:rsid w:val="0077293A"/>
    <w:rsid w:val="007734C0"/>
    <w:rsid w:val="00774263"/>
    <w:rsid w:val="00774C59"/>
    <w:rsid w:val="00774CA7"/>
    <w:rsid w:val="00775895"/>
    <w:rsid w:val="00776AF0"/>
    <w:rsid w:val="0078493C"/>
    <w:rsid w:val="0078604E"/>
    <w:rsid w:val="00786124"/>
    <w:rsid w:val="007903D5"/>
    <w:rsid w:val="007934EB"/>
    <w:rsid w:val="00796A65"/>
    <w:rsid w:val="007A356C"/>
    <w:rsid w:val="007A54DF"/>
    <w:rsid w:val="007A57C0"/>
    <w:rsid w:val="007A6848"/>
    <w:rsid w:val="007B01EC"/>
    <w:rsid w:val="007B0C86"/>
    <w:rsid w:val="007B61DB"/>
    <w:rsid w:val="007C196F"/>
    <w:rsid w:val="007C4A7F"/>
    <w:rsid w:val="007C6C1F"/>
    <w:rsid w:val="007C6E33"/>
    <w:rsid w:val="007C7B7E"/>
    <w:rsid w:val="007C7EEC"/>
    <w:rsid w:val="007D012F"/>
    <w:rsid w:val="007D1542"/>
    <w:rsid w:val="007D18D9"/>
    <w:rsid w:val="007D30B5"/>
    <w:rsid w:val="007D613A"/>
    <w:rsid w:val="007E0366"/>
    <w:rsid w:val="007E080D"/>
    <w:rsid w:val="007E4CBF"/>
    <w:rsid w:val="007E5676"/>
    <w:rsid w:val="007E5728"/>
    <w:rsid w:val="007E7C77"/>
    <w:rsid w:val="007F103B"/>
    <w:rsid w:val="007F18A6"/>
    <w:rsid w:val="007F3664"/>
    <w:rsid w:val="007F5466"/>
    <w:rsid w:val="007F694D"/>
    <w:rsid w:val="00807CF5"/>
    <w:rsid w:val="008102C1"/>
    <w:rsid w:val="00812A40"/>
    <w:rsid w:val="00815BBB"/>
    <w:rsid w:val="0081603E"/>
    <w:rsid w:val="00817A02"/>
    <w:rsid w:val="00822D94"/>
    <w:rsid w:val="00825B24"/>
    <w:rsid w:val="00825D51"/>
    <w:rsid w:val="008312EA"/>
    <w:rsid w:val="00833E54"/>
    <w:rsid w:val="008347E1"/>
    <w:rsid w:val="00835B8A"/>
    <w:rsid w:val="0083674E"/>
    <w:rsid w:val="00836B94"/>
    <w:rsid w:val="00837531"/>
    <w:rsid w:val="00850230"/>
    <w:rsid w:val="00852BFD"/>
    <w:rsid w:val="0085646F"/>
    <w:rsid w:val="00863081"/>
    <w:rsid w:val="00863789"/>
    <w:rsid w:val="00863DB8"/>
    <w:rsid w:val="008672F5"/>
    <w:rsid w:val="008714A6"/>
    <w:rsid w:val="00874633"/>
    <w:rsid w:val="00875438"/>
    <w:rsid w:val="00875C00"/>
    <w:rsid w:val="008866F5"/>
    <w:rsid w:val="00891723"/>
    <w:rsid w:val="00893BB8"/>
    <w:rsid w:val="00894010"/>
    <w:rsid w:val="00894CFA"/>
    <w:rsid w:val="00897B38"/>
    <w:rsid w:val="008A046C"/>
    <w:rsid w:val="008A0842"/>
    <w:rsid w:val="008A1A7C"/>
    <w:rsid w:val="008A2ACD"/>
    <w:rsid w:val="008A3E40"/>
    <w:rsid w:val="008A7EF4"/>
    <w:rsid w:val="008B0E29"/>
    <w:rsid w:val="008B14E0"/>
    <w:rsid w:val="008B3A1E"/>
    <w:rsid w:val="008B4AF3"/>
    <w:rsid w:val="008B64C7"/>
    <w:rsid w:val="008B7BF7"/>
    <w:rsid w:val="008C0308"/>
    <w:rsid w:val="008C0606"/>
    <w:rsid w:val="008C0CC9"/>
    <w:rsid w:val="008C127A"/>
    <w:rsid w:val="008C1DDC"/>
    <w:rsid w:val="008C38C3"/>
    <w:rsid w:val="008C3E65"/>
    <w:rsid w:val="008C5768"/>
    <w:rsid w:val="008C5C7B"/>
    <w:rsid w:val="008C6324"/>
    <w:rsid w:val="008C73DB"/>
    <w:rsid w:val="008C7B4B"/>
    <w:rsid w:val="008D1E6F"/>
    <w:rsid w:val="008D2CAF"/>
    <w:rsid w:val="008D3224"/>
    <w:rsid w:val="008D5994"/>
    <w:rsid w:val="008D700B"/>
    <w:rsid w:val="008D71FE"/>
    <w:rsid w:val="008D7F0E"/>
    <w:rsid w:val="008E067B"/>
    <w:rsid w:val="008E2058"/>
    <w:rsid w:val="008E24C7"/>
    <w:rsid w:val="008E4985"/>
    <w:rsid w:val="008E61B3"/>
    <w:rsid w:val="008E732A"/>
    <w:rsid w:val="008F0659"/>
    <w:rsid w:val="008F2453"/>
    <w:rsid w:val="008F402E"/>
    <w:rsid w:val="00900E5F"/>
    <w:rsid w:val="00901755"/>
    <w:rsid w:val="00905278"/>
    <w:rsid w:val="00905EAB"/>
    <w:rsid w:val="00912B06"/>
    <w:rsid w:val="00912DAB"/>
    <w:rsid w:val="00912F23"/>
    <w:rsid w:val="00914BD1"/>
    <w:rsid w:val="00916311"/>
    <w:rsid w:val="0091646A"/>
    <w:rsid w:val="009165E5"/>
    <w:rsid w:val="00917BB2"/>
    <w:rsid w:val="00921092"/>
    <w:rsid w:val="00921681"/>
    <w:rsid w:val="009262A7"/>
    <w:rsid w:val="009273B2"/>
    <w:rsid w:val="00932BFC"/>
    <w:rsid w:val="00941216"/>
    <w:rsid w:val="009437EF"/>
    <w:rsid w:val="00950992"/>
    <w:rsid w:val="009531D4"/>
    <w:rsid w:val="00953274"/>
    <w:rsid w:val="00956ADE"/>
    <w:rsid w:val="00957230"/>
    <w:rsid w:val="009610BB"/>
    <w:rsid w:val="00961C51"/>
    <w:rsid w:val="009636B8"/>
    <w:rsid w:val="0096377A"/>
    <w:rsid w:val="00965777"/>
    <w:rsid w:val="009661A4"/>
    <w:rsid w:val="0097169A"/>
    <w:rsid w:val="0097242A"/>
    <w:rsid w:val="00977C8F"/>
    <w:rsid w:val="009804AD"/>
    <w:rsid w:val="009808C1"/>
    <w:rsid w:val="00980B81"/>
    <w:rsid w:val="00982399"/>
    <w:rsid w:val="0098525A"/>
    <w:rsid w:val="00987FA4"/>
    <w:rsid w:val="00991723"/>
    <w:rsid w:val="00991A31"/>
    <w:rsid w:val="0099501C"/>
    <w:rsid w:val="00996819"/>
    <w:rsid w:val="009968B2"/>
    <w:rsid w:val="009A01C4"/>
    <w:rsid w:val="009A055C"/>
    <w:rsid w:val="009A0670"/>
    <w:rsid w:val="009A0F5A"/>
    <w:rsid w:val="009A4241"/>
    <w:rsid w:val="009A42DC"/>
    <w:rsid w:val="009A5757"/>
    <w:rsid w:val="009A709D"/>
    <w:rsid w:val="009A7824"/>
    <w:rsid w:val="009B0997"/>
    <w:rsid w:val="009B12B8"/>
    <w:rsid w:val="009B3696"/>
    <w:rsid w:val="009B6581"/>
    <w:rsid w:val="009B6BBC"/>
    <w:rsid w:val="009B7F16"/>
    <w:rsid w:val="009C1114"/>
    <w:rsid w:val="009C13E1"/>
    <w:rsid w:val="009C3870"/>
    <w:rsid w:val="009D0A0E"/>
    <w:rsid w:val="009D142E"/>
    <w:rsid w:val="009D2A84"/>
    <w:rsid w:val="009D3773"/>
    <w:rsid w:val="009D4815"/>
    <w:rsid w:val="009D54F2"/>
    <w:rsid w:val="009D6061"/>
    <w:rsid w:val="009D63FB"/>
    <w:rsid w:val="009E0438"/>
    <w:rsid w:val="009E45F4"/>
    <w:rsid w:val="009E5F1D"/>
    <w:rsid w:val="009E60E9"/>
    <w:rsid w:val="009E79BC"/>
    <w:rsid w:val="009F2769"/>
    <w:rsid w:val="009F3260"/>
    <w:rsid w:val="009F5D69"/>
    <w:rsid w:val="00A001F4"/>
    <w:rsid w:val="00A022D5"/>
    <w:rsid w:val="00A0236E"/>
    <w:rsid w:val="00A0441C"/>
    <w:rsid w:val="00A0502D"/>
    <w:rsid w:val="00A051DA"/>
    <w:rsid w:val="00A0572A"/>
    <w:rsid w:val="00A06E59"/>
    <w:rsid w:val="00A14855"/>
    <w:rsid w:val="00A15673"/>
    <w:rsid w:val="00A15FBC"/>
    <w:rsid w:val="00A16D14"/>
    <w:rsid w:val="00A23709"/>
    <w:rsid w:val="00A23DBC"/>
    <w:rsid w:val="00A24C28"/>
    <w:rsid w:val="00A27A8B"/>
    <w:rsid w:val="00A31F4C"/>
    <w:rsid w:val="00A3792A"/>
    <w:rsid w:val="00A413CF"/>
    <w:rsid w:val="00A44578"/>
    <w:rsid w:val="00A47E6B"/>
    <w:rsid w:val="00A534B2"/>
    <w:rsid w:val="00A5489D"/>
    <w:rsid w:val="00A601F3"/>
    <w:rsid w:val="00A609D1"/>
    <w:rsid w:val="00A617AF"/>
    <w:rsid w:val="00A633D7"/>
    <w:rsid w:val="00A71AD4"/>
    <w:rsid w:val="00A71BFD"/>
    <w:rsid w:val="00A72273"/>
    <w:rsid w:val="00A7230B"/>
    <w:rsid w:val="00A73FBB"/>
    <w:rsid w:val="00A757EC"/>
    <w:rsid w:val="00A76E75"/>
    <w:rsid w:val="00A804E0"/>
    <w:rsid w:val="00A80A9D"/>
    <w:rsid w:val="00A81EB6"/>
    <w:rsid w:val="00A82476"/>
    <w:rsid w:val="00A83A08"/>
    <w:rsid w:val="00A8689A"/>
    <w:rsid w:val="00A93049"/>
    <w:rsid w:val="00A93923"/>
    <w:rsid w:val="00A9571E"/>
    <w:rsid w:val="00A9573C"/>
    <w:rsid w:val="00AA0828"/>
    <w:rsid w:val="00AA1448"/>
    <w:rsid w:val="00AA1966"/>
    <w:rsid w:val="00AA1DAE"/>
    <w:rsid w:val="00AA3E08"/>
    <w:rsid w:val="00AA429D"/>
    <w:rsid w:val="00AA5680"/>
    <w:rsid w:val="00AB04A5"/>
    <w:rsid w:val="00AB07CB"/>
    <w:rsid w:val="00AB5217"/>
    <w:rsid w:val="00AC16E9"/>
    <w:rsid w:val="00AC2E40"/>
    <w:rsid w:val="00AC377D"/>
    <w:rsid w:val="00AC4CF0"/>
    <w:rsid w:val="00AC53DF"/>
    <w:rsid w:val="00AC6938"/>
    <w:rsid w:val="00AC6A92"/>
    <w:rsid w:val="00AC7626"/>
    <w:rsid w:val="00AD0F55"/>
    <w:rsid w:val="00AD1F3E"/>
    <w:rsid w:val="00AD2A8A"/>
    <w:rsid w:val="00AD38D0"/>
    <w:rsid w:val="00AD537C"/>
    <w:rsid w:val="00AD5AD3"/>
    <w:rsid w:val="00AD6179"/>
    <w:rsid w:val="00AD7417"/>
    <w:rsid w:val="00AD750B"/>
    <w:rsid w:val="00AD76E4"/>
    <w:rsid w:val="00AE0C3A"/>
    <w:rsid w:val="00AE45CC"/>
    <w:rsid w:val="00AE5B75"/>
    <w:rsid w:val="00AE6920"/>
    <w:rsid w:val="00AE7E6C"/>
    <w:rsid w:val="00AF1A62"/>
    <w:rsid w:val="00AF3B18"/>
    <w:rsid w:val="00AF6C51"/>
    <w:rsid w:val="00B0148E"/>
    <w:rsid w:val="00B01550"/>
    <w:rsid w:val="00B01FF8"/>
    <w:rsid w:val="00B03EC5"/>
    <w:rsid w:val="00B05C83"/>
    <w:rsid w:val="00B078A3"/>
    <w:rsid w:val="00B07C24"/>
    <w:rsid w:val="00B1015A"/>
    <w:rsid w:val="00B12DA6"/>
    <w:rsid w:val="00B14AA1"/>
    <w:rsid w:val="00B16BF1"/>
    <w:rsid w:val="00B21E41"/>
    <w:rsid w:val="00B22684"/>
    <w:rsid w:val="00B25C2E"/>
    <w:rsid w:val="00B30343"/>
    <w:rsid w:val="00B33309"/>
    <w:rsid w:val="00B3398D"/>
    <w:rsid w:val="00B35949"/>
    <w:rsid w:val="00B436A0"/>
    <w:rsid w:val="00B45DB6"/>
    <w:rsid w:val="00B50115"/>
    <w:rsid w:val="00B518D5"/>
    <w:rsid w:val="00B51D1A"/>
    <w:rsid w:val="00B520F0"/>
    <w:rsid w:val="00B5404E"/>
    <w:rsid w:val="00B54ABF"/>
    <w:rsid w:val="00B60DAE"/>
    <w:rsid w:val="00B612A5"/>
    <w:rsid w:val="00B62D4D"/>
    <w:rsid w:val="00B63167"/>
    <w:rsid w:val="00B64C1A"/>
    <w:rsid w:val="00B64EE0"/>
    <w:rsid w:val="00B669E1"/>
    <w:rsid w:val="00B66A86"/>
    <w:rsid w:val="00B715C8"/>
    <w:rsid w:val="00B71BD2"/>
    <w:rsid w:val="00B72433"/>
    <w:rsid w:val="00B82B6B"/>
    <w:rsid w:val="00B856FB"/>
    <w:rsid w:val="00B901A2"/>
    <w:rsid w:val="00B90AF4"/>
    <w:rsid w:val="00B9323A"/>
    <w:rsid w:val="00B95C69"/>
    <w:rsid w:val="00B968E1"/>
    <w:rsid w:val="00BA267C"/>
    <w:rsid w:val="00BA2B76"/>
    <w:rsid w:val="00BA4F3B"/>
    <w:rsid w:val="00BA4F91"/>
    <w:rsid w:val="00BA5A15"/>
    <w:rsid w:val="00BA76A2"/>
    <w:rsid w:val="00BB115D"/>
    <w:rsid w:val="00BB2177"/>
    <w:rsid w:val="00BB3DB1"/>
    <w:rsid w:val="00BB4F25"/>
    <w:rsid w:val="00BB5F67"/>
    <w:rsid w:val="00BB6B27"/>
    <w:rsid w:val="00BB7770"/>
    <w:rsid w:val="00BC0C2E"/>
    <w:rsid w:val="00BC35F6"/>
    <w:rsid w:val="00BD0EAA"/>
    <w:rsid w:val="00BD3740"/>
    <w:rsid w:val="00BD4A98"/>
    <w:rsid w:val="00BD5404"/>
    <w:rsid w:val="00BD7F03"/>
    <w:rsid w:val="00BE0377"/>
    <w:rsid w:val="00BE0CAF"/>
    <w:rsid w:val="00BE1CA2"/>
    <w:rsid w:val="00BE470D"/>
    <w:rsid w:val="00BE5169"/>
    <w:rsid w:val="00BE5D6D"/>
    <w:rsid w:val="00BE6F09"/>
    <w:rsid w:val="00BF0EC3"/>
    <w:rsid w:val="00BF1A03"/>
    <w:rsid w:val="00BF2C96"/>
    <w:rsid w:val="00BF3AD7"/>
    <w:rsid w:val="00C0411E"/>
    <w:rsid w:val="00C04D58"/>
    <w:rsid w:val="00C04F0C"/>
    <w:rsid w:val="00C06ED6"/>
    <w:rsid w:val="00C06F30"/>
    <w:rsid w:val="00C122FF"/>
    <w:rsid w:val="00C14AA5"/>
    <w:rsid w:val="00C16E20"/>
    <w:rsid w:val="00C20DA7"/>
    <w:rsid w:val="00C23A85"/>
    <w:rsid w:val="00C27261"/>
    <w:rsid w:val="00C273E2"/>
    <w:rsid w:val="00C31B6B"/>
    <w:rsid w:val="00C35C0A"/>
    <w:rsid w:val="00C36D0E"/>
    <w:rsid w:val="00C36EC3"/>
    <w:rsid w:val="00C37BFE"/>
    <w:rsid w:val="00C47688"/>
    <w:rsid w:val="00C47DC7"/>
    <w:rsid w:val="00C51149"/>
    <w:rsid w:val="00C622CC"/>
    <w:rsid w:val="00C646F6"/>
    <w:rsid w:val="00C67F91"/>
    <w:rsid w:val="00C70D96"/>
    <w:rsid w:val="00C710ED"/>
    <w:rsid w:val="00C73B79"/>
    <w:rsid w:val="00C74CAF"/>
    <w:rsid w:val="00C756E5"/>
    <w:rsid w:val="00C768C0"/>
    <w:rsid w:val="00C819ED"/>
    <w:rsid w:val="00C831D3"/>
    <w:rsid w:val="00C837B5"/>
    <w:rsid w:val="00C83A04"/>
    <w:rsid w:val="00C86F02"/>
    <w:rsid w:val="00C9142F"/>
    <w:rsid w:val="00C94856"/>
    <w:rsid w:val="00C94A91"/>
    <w:rsid w:val="00C95F50"/>
    <w:rsid w:val="00C962D7"/>
    <w:rsid w:val="00CA3C53"/>
    <w:rsid w:val="00CA4675"/>
    <w:rsid w:val="00CA5A03"/>
    <w:rsid w:val="00CA6957"/>
    <w:rsid w:val="00CA7427"/>
    <w:rsid w:val="00CA7A9C"/>
    <w:rsid w:val="00CB0F0C"/>
    <w:rsid w:val="00CB3236"/>
    <w:rsid w:val="00CB4544"/>
    <w:rsid w:val="00CC22FB"/>
    <w:rsid w:val="00CC4F18"/>
    <w:rsid w:val="00CC6D1B"/>
    <w:rsid w:val="00CC719F"/>
    <w:rsid w:val="00CC7F2A"/>
    <w:rsid w:val="00CD317B"/>
    <w:rsid w:val="00CD3E50"/>
    <w:rsid w:val="00CD4D95"/>
    <w:rsid w:val="00CD5FA7"/>
    <w:rsid w:val="00CD6913"/>
    <w:rsid w:val="00CD6A99"/>
    <w:rsid w:val="00CD6EB5"/>
    <w:rsid w:val="00CD7171"/>
    <w:rsid w:val="00CD73A9"/>
    <w:rsid w:val="00CE06BA"/>
    <w:rsid w:val="00CE2F6D"/>
    <w:rsid w:val="00CE5C5E"/>
    <w:rsid w:val="00CE5C9E"/>
    <w:rsid w:val="00CE650D"/>
    <w:rsid w:val="00CE66B8"/>
    <w:rsid w:val="00CE6CC1"/>
    <w:rsid w:val="00CF082F"/>
    <w:rsid w:val="00CF1363"/>
    <w:rsid w:val="00CF1E2E"/>
    <w:rsid w:val="00CF3CF9"/>
    <w:rsid w:val="00CF4C0D"/>
    <w:rsid w:val="00CF5E3D"/>
    <w:rsid w:val="00CF7C0D"/>
    <w:rsid w:val="00D002DE"/>
    <w:rsid w:val="00D00526"/>
    <w:rsid w:val="00D01F78"/>
    <w:rsid w:val="00D02D68"/>
    <w:rsid w:val="00D05BE2"/>
    <w:rsid w:val="00D118FA"/>
    <w:rsid w:val="00D12273"/>
    <w:rsid w:val="00D1262F"/>
    <w:rsid w:val="00D13152"/>
    <w:rsid w:val="00D23B7C"/>
    <w:rsid w:val="00D25BC0"/>
    <w:rsid w:val="00D25BD2"/>
    <w:rsid w:val="00D26E07"/>
    <w:rsid w:val="00D26EDA"/>
    <w:rsid w:val="00D27C0F"/>
    <w:rsid w:val="00D307FC"/>
    <w:rsid w:val="00D335A3"/>
    <w:rsid w:val="00D36CA1"/>
    <w:rsid w:val="00D3769A"/>
    <w:rsid w:val="00D420FE"/>
    <w:rsid w:val="00D442A1"/>
    <w:rsid w:val="00D447B4"/>
    <w:rsid w:val="00D447BF"/>
    <w:rsid w:val="00D504CF"/>
    <w:rsid w:val="00D55658"/>
    <w:rsid w:val="00D56EC7"/>
    <w:rsid w:val="00D57372"/>
    <w:rsid w:val="00D63F63"/>
    <w:rsid w:val="00D63F67"/>
    <w:rsid w:val="00D63FBD"/>
    <w:rsid w:val="00D6571C"/>
    <w:rsid w:val="00D71218"/>
    <w:rsid w:val="00D762A8"/>
    <w:rsid w:val="00D803FB"/>
    <w:rsid w:val="00D804D2"/>
    <w:rsid w:val="00D82EB0"/>
    <w:rsid w:val="00D90E4F"/>
    <w:rsid w:val="00D96873"/>
    <w:rsid w:val="00D96EDD"/>
    <w:rsid w:val="00D97DCE"/>
    <w:rsid w:val="00DA0D56"/>
    <w:rsid w:val="00DA3655"/>
    <w:rsid w:val="00DA47B9"/>
    <w:rsid w:val="00DA4938"/>
    <w:rsid w:val="00DA53EB"/>
    <w:rsid w:val="00DA586A"/>
    <w:rsid w:val="00DB056A"/>
    <w:rsid w:val="00DB3DCF"/>
    <w:rsid w:val="00DB597E"/>
    <w:rsid w:val="00DB6867"/>
    <w:rsid w:val="00DB6875"/>
    <w:rsid w:val="00DB6891"/>
    <w:rsid w:val="00DB6A6D"/>
    <w:rsid w:val="00DB7BA2"/>
    <w:rsid w:val="00DC2DF4"/>
    <w:rsid w:val="00DC44B2"/>
    <w:rsid w:val="00DC6BED"/>
    <w:rsid w:val="00DD0C70"/>
    <w:rsid w:val="00DE20E7"/>
    <w:rsid w:val="00DE44CE"/>
    <w:rsid w:val="00DE4554"/>
    <w:rsid w:val="00DE7170"/>
    <w:rsid w:val="00DF4956"/>
    <w:rsid w:val="00DF5C97"/>
    <w:rsid w:val="00DF6F76"/>
    <w:rsid w:val="00E017C6"/>
    <w:rsid w:val="00E03E67"/>
    <w:rsid w:val="00E0677A"/>
    <w:rsid w:val="00E10BAA"/>
    <w:rsid w:val="00E10E23"/>
    <w:rsid w:val="00E13BAB"/>
    <w:rsid w:val="00E1528D"/>
    <w:rsid w:val="00E20351"/>
    <w:rsid w:val="00E2112A"/>
    <w:rsid w:val="00E21606"/>
    <w:rsid w:val="00E2524C"/>
    <w:rsid w:val="00E261A8"/>
    <w:rsid w:val="00E32246"/>
    <w:rsid w:val="00E3751F"/>
    <w:rsid w:val="00E41780"/>
    <w:rsid w:val="00E44C2D"/>
    <w:rsid w:val="00E45633"/>
    <w:rsid w:val="00E50524"/>
    <w:rsid w:val="00E51A73"/>
    <w:rsid w:val="00E5279F"/>
    <w:rsid w:val="00E5600E"/>
    <w:rsid w:val="00E607CA"/>
    <w:rsid w:val="00E61ABD"/>
    <w:rsid w:val="00E61D90"/>
    <w:rsid w:val="00E62549"/>
    <w:rsid w:val="00E64C60"/>
    <w:rsid w:val="00E666D6"/>
    <w:rsid w:val="00E67C70"/>
    <w:rsid w:val="00E72005"/>
    <w:rsid w:val="00E72109"/>
    <w:rsid w:val="00E7264C"/>
    <w:rsid w:val="00E740F5"/>
    <w:rsid w:val="00E76083"/>
    <w:rsid w:val="00E76222"/>
    <w:rsid w:val="00E76BA6"/>
    <w:rsid w:val="00E77975"/>
    <w:rsid w:val="00E817BC"/>
    <w:rsid w:val="00E8207E"/>
    <w:rsid w:val="00E82B43"/>
    <w:rsid w:val="00E82C07"/>
    <w:rsid w:val="00E82F87"/>
    <w:rsid w:val="00E84029"/>
    <w:rsid w:val="00E84593"/>
    <w:rsid w:val="00E84B73"/>
    <w:rsid w:val="00E87FBD"/>
    <w:rsid w:val="00E903C3"/>
    <w:rsid w:val="00E90463"/>
    <w:rsid w:val="00E92715"/>
    <w:rsid w:val="00E9364E"/>
    <w:rsid w:val="00E94B48"/>
    <w:rsid w:val="00E95819"/>
    <w:rsid w:val="00EA094B"/>
    <w:rsid w:val="00EA269B"/>
    <w:rsid w:val="00EA2A08"/>
    <w:rsid w:val="00EA38F7"/>
    <w:rsid w:val="00EA458E"/>
    <w:rsid w:val="00EA5FE5"/>
    <w:rsid w:val="00EA7FA2"/>
    <w:rsid w:val="00EB0938"/>
    <w:rsid w:val="00EB1E31"/>
    <w:rsid w:val="00EB261F"/>
    <w:rsid w:val="00EB3C37"/>
    <w:rsid w:val="00EB4804"/>
    <w:rsid w:val="00EB4ECC"/>
    <w:rsid w:val="00EB5367"/>
    <w:rsid w:val="00EB570F"/>
    <w:rsid w:val="00EB57CA"/>
    <w:rsid w:val="00EB5890"/>
    <w:rsid w:val="00EC0037"/>
    <w:rsid w:val="00EC0221"/>
    <w:rsid w:val="00EC0300"/>
    <w:rsid w:val="00EC34DB"/>
    <w:rsid w:val="00EC4934"/>
    <w:rsid w:val="00EC6B41"/>
    <w:rsid w:val="00EC7B47"/>
    <w:rsid w:val="00ED4FC9"/>
    <w:rsid w:val="00ED70E7"/>
    <w:rsid w:val="00EE2E67"/>
    <w:rsid w:val="00EE6553"/>
    <w:rsid w:val="00EF0C2F"/>
    <w:rsid w:val="00EF128F"/>
    <w:rsid w:val="00EF36EB"/>
    <w:rsid w:val="00F03757"/>
    <w:rsid w:val="00F04F6F"/>
    <w:rsid w:val="00F06142"/>
    <w:rsid w:val="00F0618E"/>
    <w:rsid w:val="00F0774F"/>
    <w:rsid w:val="00F07B92"/>
    <w:rsid w:val="00F1066A"/>
    <w:rsid w:val="00F111BE"/>
    <w:rsid w:val="00F11C38"/>
    <w:rsid w:val="00F11ECF"/>
    <w:rsid w:val="00F13A91"/>
    <w:rsid w:val="00F13EAA"/>
    <w:rsid w:val="00F14B8A"/>
    <w:rsid w:val="00F15430"/>
    <w:rsid w:val="00F1733F"/>
    <w:rsid w:val="00F20583"/>
    <w:rsid w:val="00F217CB"/>
    <w:rsid w:val="00F2422C"/>
    <w:rsid w:val="00F26D69"/>
    <w:rsid w:val="00F30D5F"/>
    <w:rsid w:val="00F31B7C"/>
    <w:rsid w:val="00F3253E"/>
    <w:rsid w:val="00F33AC8"/>
    <w:rsid w:val="00F34C63"/>
    <w:rsid w:val="00F36F43"/>
    <w:rsid w:val="00F40786"/>
    <w:rsid w:val="00F41538"/>
    <w:rsid w:val="00F4287D"/>
    <w:rsid w:val="00F434B7"/>
    <w:rsid w:val="00F438D7"/>
    <w:rsid w:val="00F462D0"/>
    <w:rsid w:val="00F466E0"/>
    <w:rsid w:val="00F52846"/>
    <w:rsid w:val="00F5319E"/>
    <w:rsid w:val="00F53253"/>
    <w:rsid w:val="00F551A0"/>
    <w:rsid w:val="00F55288"/>
    <w:rsid w:val="00F55EC8"/>
    <w:rsid w:val="00F61CB3"/>
    <w:rsid w:val="00F62B4B"/>
    <w:rsid w:val="00F639D5"/>
    <w:rsid w:val="00F63EDB"/>
    <w:rsid w:val="00F66552"/>
    <w:rsid w:val="00F66715"/>
    <w:rsid w:val="00F678A0"/>
    <w:rsid w:val="00F71CC1"/>
    <w:rsid w:val="00F75ABA"/>
    <w:rsid w:val="00F762B7"/>
    <w:rsid w:val="00F77E5D"/>
    <w:rsid w:val="00F819BE"/>
    <w:rsid w:val="00F81A85"/>
    <w:rsid w:val="00F82C49"/>
    <w:rsid w:val="00F8411A"/>
    <w:rsid w:val="00F84419"/>
    <w:rsid w:val="00F8502E"/>
    <w:rsid w:val="00F85223"/>
    <w:rsid w:val="00F8720A"/>
    <w:rsid w:val="00F932B0"/>
    <w:rsid w:val="00F95CC7"/>
    <w:rsid w:val="00F97643"/>
    <w:rsid w:val="00FA0399"/>
    <w:rsid w:val="00FA604A"/>
    <w:rsid w:val="00FA6823"/>
    <w:rsid w:val="00FA7FEC"/>
    <w:rsid w:val="00FB1267"/>
    <w:rsid w:val="00FB12F5"/>
    <w:rsid w:val="00FB1360"/>
    <w:rsid w:val="00FB17D8"/>
    <w:rsid w:val="00FB5583"/>
    <w:rsid w:val="00FB6278"/>
    <w:rsid w:val="00FB7178"/>
    <w:rsid w:val="00FB74E4"/>
    <w:rsid w:val="00FB7C0A"/>
    <w:rsid w:val="00FC21C6"/>
    <w:rsid w:val="00FC3FFE"/>
    <w:rsid w:val="00FC67FF"/>
    <w:rsid w:val="00FC711F"/>
    <w:rsid w:val="00FD0F14"/>
    <w:rsid w:val="00FD1496"/>
    <w:rsid w:val="00FD16F1"/>
    <w:rsid w:val="00FD1ABB"/>
    <w:rsid w:val="00FD1ECA"/>
    <w:rsid w:val="00FD3640"/>
    <w:rsid w:val="00FD508B"/>
    <w:rsid w:val="00FF5598"/>
    <w:rsid w:val="00FF55FB"/>
    <w:rsid w:val="00FF6D3C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70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B2B4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4B2B4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4A1CC8"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B2B46"/>
    <w:pPr>
      <w:keepNext/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link w:val="50"/>
    <w:uiPriority w:val="9"/>
    <w:qFormat/>
    <w:rsid w:val="004B2B46"/>
    <w:pPr>
      <w:keepNext/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link w:val="60"/>
    <w:uiPriority w:val="9"/>
    <w:qFormat/>
    <w:rsid w:val="004B2B46"/>
    <w:pPr>
      <w:keepNext/>
      <w:jc w:val="right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1DE3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441DE3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4A1CC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441DE3"/>
    <w:rPr>
      <w:rFonts w:cs="Times New Roman"/>
      <w:b/>
      <w:spacing w:val="60"/>
      <w:sz w:val="32"/>
    </w:rPr>
  </w:style>
  <w:style w:type="character" w:customStyle="1" w:styleId="50">
    <w:name w:val="Заголовок 5 Знак"/>
    <w:basedOn w:val="a0"/>
    <w:link w:val="5"/>
    <w:uiPriority w:val="9"/>
    <w:locked/>
    <w:rsid w:val="00441DE3"/>
    <w:rPr>
      <w:rFonts w:cs="Times New Roman"/>
      <w:b/>
      <w:spacing w:val="100"/>
      <w:sz w:val="36"/>
    </w:rPr>
  </w:style>
  <w:style w:type="character" w:customStyle="1" w:styleId="60">
    <w:name w:val="Заголовок 6 Знак"/>
    <w:basedOn w:val="a0"/>
    <w:link w:val="6"/>
    <w:uiPriority w:val="9"/>
    <w:locked/>
    <w:rsid w:val="00441DE3"/>
    <w:rPr>
      <w:rFonts w:cs="Times New Roman"/>
      <w:sz w:val="24"/>
      <w:u w:val="single"/>
    </w:rPr>
  </w:style>
  <w:style w:type="paragraph" w:customStyle="1" w:styleId="14-1512-114-1">
    <w:name w:val="Текст 14-1.5.Стиль12-1.Текст14-1"/>
    <w:basedOn w:val="a"/>
    <w:rsid w:val="004B2B46"/>
    <w:pPr>
      <w:spacing w:line="360" w:lineRule="auto"/>
      <w:ind w:firstLine="709"/>
      <w:jc w:val="both"/>
    </w:pPr>
    <w:rPr>
      <w:sz w:val="24"/>
    </w:rPr>
  </w:style>
  <w:style w:type="paragraph" w:customStyle="1" w:styleId="a3">
    <w:name w:val="бычный"/>
    <w:rsid w:val="004B2B46"/>
    <w:pPr>
      <w:widowControl w:val="0"/>
      <w:jc w:val="center"/>
    </w:pPr>
    <w:rPr>
      <w:sz w:val="28"/>
    </w:rPr>
  </w:style>
  <w:style w:type="paragraph" w:customStyle="1" w:styleId="14">
    <w:name w:val="Текст14"/>
    <w:basedOn w:val="a3"/>
    <w:rsid w:val="004B2B46"/>
    <w:pPr>
      <w:spacing w:line="360" w:lineRule="auto"/>
      <w:ind w:firstLine="709"/>
      <w:jc w:val="both"/>
    </w:pPr>
  </w:style>
  <w:style w:type="character" w:styleId="a4">
    <w:name w:val="page number"/>
    <w:basedOn w:val="a0"/>
    <w:uiPriority w:val="99"/>
    <w:rsid w:val="004B2B46"/>
    <w:rPr>
      <w:rFonts w:cs="Times New Roman"/>
      <w:sz w:val="22"/>
    </w:rPr>
  </w:style>
  <w:style w:type="paragraph" w:styleId="a5">
    <w:name w:val="footer"/>
    <w:basedOn w:val="a3"/>
    <w:link w:val="a6"/>
    <w:uiPriority w:val="99"/>
    <w:rsid w:val="004B2B46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1DE3"/>
    <w:rPr>
      <w:rFonts w:cs="Times New Roman"/>
      <w:sz w:val="18"/>
    </w:rPr>
  </w:style>
  <w:style w:type="paragraph" w:styleId="a7">
    <w:name w:val="Body Text Indent"/>
    <w:basedOn w:val="a3"/>
    <w:link w:val="a8"/>
    <w:uiPriority w:val="99"/>
    <w:rsid w:val="004B2B46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41DE3"/>
    <w:rPr>
      <w:rFonts w:cs="Times New Roman"/>
      <w:sz w:val="28"/>
    </w:rPr>
  </w:style>
  <w:style w:type="paragraph" w:styleId="a9">
    <w:name w:val="header"/>
    <w:basedOn w:val="a3"/>
    <w:link w:val="aa"/>
    <w:uiPriority w:val="99"/>
    <w:rsid w:val="004B2B46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441DE3"/>
    <w:rPr>
      <w:rFonts w:cs="Times New Roman"/>
    </w:rPr>
  </w:style>
  <w:style w:type="paragraph" w:styleId="21">
    <w:name w:val="Body Text 2"/>
    <w:basedOn w:val="a"/>
    <w:link w:val="22"/>
    <w:uiPriority w:val="99"/>
    <w:rsid w:val="004B2B46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441DE3"/>
    <w:rPr>
      <w:rFonts w:cs="Times New Roman"/>
      <w:b/>
      <w:sz w:val="28"/>
    </w:rPr>
  </w:style>
  <w:style w:type="paragraph" w:styleId="31">
    <w:name w:val="Body Text 3"/>
    <w:basedOn w:val="a"/>
    <w:link w:val="32"/>
    <w:uiPriority w:val="99"/>
    <w:rsid w:val="004B2B46"/>
    <w:pPr>
      <w:jc w:val="right"/>
    </w:pPr>
  </w:style>
  <w:style w:type="character" w:customStyle="1" w:styleId="32">
    <w:name w:val="Основной текст 3 Знак"/>
    <w:basedOn w:val="a0"/>
    <w:link w:val="31"/>
    <w:uiPriority w:val="99"/>
    <w:locked/>
    <w:rsid w:val="00441DE3"/>
    <w:rPr>
      <w:rFonts w:cs="Times New Roman"/>
      <w:sz w:val="28"/>
    </w:rPr>
  </w:style>
  <w:style w:type="paragraph" w:styleId="ab">
    <w:name w:val="Body Text"/>
    <w:basedOn w:val="a"/>
    <w:link w:val="ac"/>
    <w:uiPriority w:val="99"/>
    <w:rsid w:val="004B2B46"/>
    <w:pPr>
      <w:jc w:val="center"/>
    </w:pPr>
    <w:rPr>
      <w:b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441DE3"/>
    <w:rPr>
      <w:rFonts w:cs="Times New Roman"/>
      <w:b/>
      <w:sz w:val="26"/>
    </w:rPr>
  </w:style>
  <w:style w:type="paragraph" w:styleId="23">
    <w:name w:val="Body Text Indent 2"/>
    <w:basedOn w:val="a"/>
    <w:link w:val="24"/>
    <w:uiPriority w:val="99"/>
    <w:rsid w:val="004B2B46"/>
    <w:pPr>
      <w:widowControl w:val="0"/>
      <w:spacing w:line="360" w:lineRule="auto"/>
      <w:ind w:left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41DE3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9273B2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41DE3"/>
    <w:rPr>
      <w:rFonts w:ascii="Tahoma" w:hAnsi="Tahoma" w:cs="Times New Roman"/>
      <w:sz w:val="16"/>
    </w:rPr>
  </w:style>
  <w:style w:type="paragraph" w:customStyle="1" w:styleId="ConsPlusNormal">
    <w:name w:val="ConsPlusNormal"/>
    <w:rsid w:val="000E0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8C0CC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4A1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-15">
    <w:name w:val="14-15"/>
    <w:basedOn w:val="a"/>
    <w:uiPriority w:val="99"/>
    <w:qFormat/>
    <w:rsid w:val="004A1CC8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Письмо"/>
    <w:basedOn w:val="a"/>
    <w:uiPriority w:val="99"/>
    <w:rsid w:val="004A1CC8"/>
    <w:pPr>
      <w:spacing w:after="120"/>
      <w:ind w:left="4253"/>
      <w:jc w:val="center"/>
    </w:pPr>
    <w:rPr>
      <w:szCs w:val="28"/>
    </w:rPr>
  </w:style>
  <w:style w:type="paragraph" w:styleId="af2">
    <w:name w:val="footnote text"/>
    <w:basedOn w:val="a"/>
    <w:link w:val="af3"/>
    <w:uiPriority w:val="99"/>
    <w:rsid w:val="004A1CC8"/>
    <w:pPr>
      <w:widowControl w:val="0"/>
      <w:autoSpaceDE w:val="0"/>
      <w:autoSpaceDN w:val="0"/>
      <w:adjustRightInd w:val="0"/>
      <w:spacing w:after="120"/>
      <w:jc w:val="both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4A1CC8"/>
    <w:rPr>
      <w:rFonts w:cs="Times New Roman"/>
    </w:rPr>
  </w:style>
  <w:style w:type="paragraph" w:customStyle="1" w:styleId="ConsPlusNonformat">
    <w:name w:val="ConsPlusNonformat"/>
    <w:rsid w:val="004A1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A1C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"/>
    <w:basedOn w:val="a"/>
    <w:rsid w:val="004A1CC8"/>
    <w:pPr>
      <w:jc w:val="center"/>
    </w:pPr>
    <w:rPr>
      <w:szCs w:val="28"/>
    </w:rPr>
  </w:style>
  <w:style w:type="paragraph" w:customStyle="1" w:styleId="13">
    <w:name w:val="Письмо13"/>
    <w:basedOn w:val="14-15"/>
    <w:uiPriority w:val="99"/>
    <w:rsid w:val="004A1CC8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4A1CC8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4A1CC8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21"/>
    <w:uiPriority w:val="99"/>
    <w:rsid w:val="004A1CC8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21"/>
    <w:uiPriority w:val="99"/>
    <w:rsid w:val="004A1CC8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-1">
    <w:name w:val="Т-1"/>
    <w:aliases w:val="5,Текст14-1,Текст 14-1"/>
    <w:basedOn w:val="a"/>
    <w:uiPriority w:val="99"/>
    <w:rsid w:val="004A1CC8"/>
    <w:pPr>
      <w:spacing w:line="360" w:lineRule="auto"/>
      <w:ind w:firstLine="720"/>
      <w:jc w:val="both"/>
    </w:pPr>
    <w:rPr>
      <w:szCs w:val="28"/>
    </w:rPr>
  </w:style>
  <w:style w:type="paragraph" w:customStyle="1" w:styleId="25">
    <w:name w:val="Îñíîâíîé òåêñò 2"/>
    <w:basedOn w:val="a"/>
    <w:uiPriority w:val="99"/>
    <w:rsid w:val="004A1CC8"/>
    <w:pPr>
      <w:autoSpaceDE w:val="0"/>
      <w:autoSpaceDN w:val="0"/>
      <w:spacing w:line="360" w:lineRule="auto"/>
      <w:ind w:right="-58" w:firstLine="851"/>
      <w:jc w:val="both"/>
    </w:pPr>
    <w:rPr>
      <w:szCs w:val="28"/>
    </w:rPr>
  </w:style>
  <w:style w:type="paragraph" w:customStyle="1" w:styleId="11">
    <w:name w:val="Заголовочек 1"/>
    <w:basedOn w:val="a"/>
    <w:uiPriority w:val="99"/>
    <w:rsid w:val="004A1CC8"/>
    <w:pPr>
      <w:spacing w:line="360" w:lineRule="auto"/>
      <w:jc w:val="center"/>
    </w:pPr>
    <w:rPr>
      <w:b/>
      <w:bCs/>
      <w:smallCaps/>
      <w:spacing w:val="60"/>
      <w:szCs w:val="28"/>
    </w:rPr>
  </w:style>
  <w:style w:type="paragraph" w:customStyle="1" w:styleId="14-150">
    <w:name w:val="текст14-15"/>
    <w:basedOn w:val="a"/>
    <w:uiPriority w:val="99"/>
    <w:rsid w:val="004A1CC8"/>
    <w:pPr>
      <w:widowControl w:val="0"/>
      <w:spacing w:after="120" w:line="360" w:lineRule="auto"/>
      <w:ind w:firstLine="709"/>
      <w:jc w:val="both"/>
    </w:pPr>
    <w:rPr>
      <w:szCs w:val="28"/>
    </w:rPr>
  </w:style>
  <w:style w:type="paragraph" w:customStyle="1" w:styleId="af5">
    <w:name w:val="Ñîäåðæ"/>
    <w:basedOn w:val="a"/>
    <w:uiPriority w:val="99"/>
    <w:rsid w:val="004A1CC8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Cs w:val="28"/>
    </w:rPr>
  </w:style>
  <w:style w:type="paragraph" w:customStyle="1" w:styleId="12">
    <w:name w:val="список12"/>
    <w:basedOn w:val="a"/>
    <w:uiPriority w:val="99"/>
    <w:rsid w:val="004A1CC8"/>
    <w:pPr>
      <w:numPr>
        <w:numId w:val="1"/>
      </w:numPr>
      <w:tabs>
        <w:tab w:val="left" w:pos="851"/>
      </w:tabs>
      <w:spacing w:line="360" w:lineRule="auto"/>
      <w:jc w:val="both"/>
    </w:pPr>
    <w:rPr>
      <w:sz w:val="24"/>
      <w:szCs w:val="24"/>
    </w:rPr>
  </w:style>
  <w:style w:type="paragraph" w:styleId="af6">
    <w:name w:val="Block Text"/>
    <w:basedOn w:val="a"/>
    <w:uiPriority w:val="99"/>
    <w:rsid w:val="004A1CC8"/>
    <w:pPr>
      <w:ind w:left="567" w:right="566"/>
      <w:jc w:val="center"/>
    </w:pPr>
    <w:rPr>
      <w:b/>
      <w:bCs/>
      <w:szCs w:val="28"/>
    </w:rPr>
  </w:style>
  <w:style w:type="paragraph" w:styleId="33">
    <w:name w:val="Body Text Indent 3"/>
    <w:basedOn w:val="a"/>
    <w:link w:val="34"/>
    <w:uiPriority w:val="99"/>
    <w:rsid w:val="004A1CC8"/>
    <w:pPr>
      <w:ind w:left="-140" w:firstLine="86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A1CC8"/>
    <w:rPr>
      <w:rFonts w:cs="Times New Roman"/>
      <w:sz w:val="16"/>
    </w:rPr>
  </w:style>
  <w:style w:type="character" w:styleId="af7">
    <w:name w:val="footnote reference"/>
    <w:basedOn w:val="a0"/>
    <w:uiPriority w:val="99"/>
    <w:rsid w:val="004A1CC8"/>
    <w:rPr>
      <w:rFonts w:cs="Times New Roman"/>
      <w:vertAlign w:val="superscript"/>
    </w:rPr>
  </w:style>
  <w:style w:type="paragraph" w:styleId="af8">
    <w:name w:val="Title"/>
    <w:basedOn w:val="a"/>
    <w:link w:val="af9"/>
    <w:uiPriority w:val="10"/>
    <w:qFormat/>
    <w:rsid w:val="004A1CC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locked/>
    <w:rsid w:val="004A1CC8"/>
    <w:rPr>
      <w:rFonts w:ascii="Cambria" w:hAnsi="Cambria" w:cs="Times New Roman"/>
      <w:b/>
      <w:kern w:val="28"/>
      <w:sz w:val="32"/>
    </w:rPr>
  </w:style>
  <w:style w:type="paragraph" w:customStyle="1" w:styleId="afa">
    <w:name w:val="Знак"/>
    <w:basedOn w:val="4"/>
    <w:uiPriority w:val="99"/>
    <w:rsid w:val="004A1CC8"/>
    <w:pPr>
      <w:spacing w:before="240" w:after="60"/>
    </w:pPr>
    <w:rPr>
      <w:rFonts w:ascii="Calibri" w:hAnsi="Calibri"/>
      <w:bCs/>
      <w:spacing w:val="0"/>
      <w:sz w:val="28"/>
      <w:szCs w:val="28"/>
    </w:rPr>
  </w:style>
  <w:style w:type="character" w:customStyle="1" w:styleId="afb">
    <w:name w:val="Гипертекстовая ссылка"/>
    <w:uiPriority w:val="99"/>
    <w:rsid w:val="004A1CC8"/>
    <w:rPr>
      <w:color w:val="106BBE"/>
    </w:rPr>
  </w:style>
  <w:style w:type="character" w:customStyle="1" w:styleId="afc">
    <w:name w:val="Цветовое выделение"/>
    <w:uiPriority w:val="99"/>
    <w:rsid w:val="004A1CC8"/>
    <w:rPr>
      <w:b/>
      <w:color w:val="26282F"/>
    </w:rPr>
  </w:style>
  <w:style w:type="paragraph" w:customStyle="1" w:styleId="afd">
    <w:name w:val="Внимание: криминал!!"/>
    <w:basedOn w:val="a"/>
    <w:next w:val="a"/>
    <w:uiPriority w:val="99"/>
    <w:rsid w:val="004A1CC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15">
    <w:name w:val="Обычный1"/>
    <w:rsid w:val="004A1CC8"/>
    <w:pPr>
      <w:spacing w:before="100" w:after="100"/>
    </w:pPr>
    <w:rPr>
      <w:sz w:val="24"/>
    </w:rPr>
  </w:style>
  <w:style w:type="character" w:styleId="afe">
    <w:name w:val="Hyperlink"/>
    <w:basedOn w:val="a0"/>
    <w:uiPriority w:val="99"/>
    <w:unhideWhenUsed/>
    <w:rsid w:val="004A1CC8"/>
    <w:rPr>
      <w:rFonts w:cs="Times New Roman"/>
      <w:color w:val="0000FF"/>
      <w:u w:val="single"/>
    </w:rPr>
  </w:style>
  <w:style w:type="table" w:styleId="aff">
    <w:name w:val="Table Grid"/>
    <w:basedOn w:val="a1"/>
    <w:uiPriority w:val="59"/>
    <w:rsid w:val="004A1CC8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basedOn w:val="a0"/>
    <w:uiPriority w:val="20"/>
    <w:qFormat/>
    <w:rsid w:val="00623764"/>
    <w:rPr>
      <w:rFonts w:cs="Times New Roman"/>
      <w:i/>
    </w:rPr>
  </w:style>
  <w:style w:type="paragraph" w:styleId="aff1">
    <w:name w:val="Subtitle"/>
    <w:basedOn w:val="a"/>
    <w:next w:val="a"/>
    <w:link w:val="aff2"/>
    <w:uiPriority w:val="11"/>
    <w:qFormat/>
    <w:rsid w:val="0062376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locked/>
    <w:rsid w:val="00623764"/>
    <w:rPr>
      <w:rFonts w:ascii="Cambria" w:hAnsi="Cambria" w:cs="Times New Roman"/>
      <w:sz w:val="24"/>
    </w:rPr>
  </w:style>
  <w:style w:type="character" w:styleId="aff3">
    <w:name w:val="Strong"/>
    <w:basedOn w:val="a0"/>
    <w:uiPriority w:val="22"/>
    <w:qFormat/>
    <w:rsid w:val="00623764"/>
    <w:rPr>
      <w:rFonts w:cs="Times New Roman"/>
      <w:b/>
    </w:rPr>
  </w:style>
  <w:style w:type="paragraph" w:styleId="aff4">
    <w:name w:val="endnote text"/>
    <w:basedOn w:val="a"/>
    <w:link w:val="aff5"/>
    <w:uiPriority w:val="99"/>
    <w:rsid w:val="009C3870"/>
    <w:rPr>
      <w:sz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9C3870"/>
    <w:rPr>
      <w:rFonts w:cs="Times New Roman"/>
    </w:rPr>
  </w:style>
  <w:style w:type="character" w:styleId="aff6">
    <w:name w:val="endnote reference"/>
    <w:basedOn w:val="a0"/>
    <w:uiPriority w:val="99"/>
    <w:rsid w:val="009C3870"/>
    <w:rPr>
      <w:rFonts w:cs="Times New Roman"/>
      <w:vertAlign w:val="superscript"/>
    </w:rPr>
  </w:style>
  <w:style w:type="paragraph" w:customStyle="1" w:styleId="CitizenList">
    <w:name w:val="CitizenList"/>
    <w:uiPriority w:val="99"/>
    <w:rsid w:val="000F27DC"/>
    <w:pPr>
      <w:autoSpaceDE w:val="0"/>
      <w:autoSpaceDN w:val="0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70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B2B4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4B2B4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4A1CC8"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B2B46"/>
    <w:pPr>
      <w:keepNext/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link w:val="50"/>
    <w:uiPriority w:val="9"/>
    <w:qFormat/>
    <w:rsid w:val="004B2B46"/>
    <w:pPr>
      <w:keepNext/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link w:val="60"/>
    <w:uiPriority w:val="9"/>
    <w:qFormat/>
    <w:rsid w:val="004B2B46"/>
    <w:pPr>
      <w:keepNext/>
      <w:jc w:val="right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1DE3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441DE3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4A1CC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441DE3"/>
    <w:rPr>
      <w:rFonts w:cs="Times New Roman"/>
      <w:b/>
      <w:spacing w:val="60"/>
      <w:sz w:val="32"/>
    </w:rPr>
  </w:style>
  <w:style w:type="character" w:customStyle="1" w:styleId="50">
    <w:name w:val="Заголовок 5 Знак"/>
    <w:basedOn w:val="a0"/>
    <w:link w:val="5"/>
    <w:uiPriority w:val="9"/>
    <w:locked/>
    <w:rsid w:val="00441DE3"/>
    <w:rPr>
      <w:rFonts w:cs="Times New Roman"/>
      <w:b/>
      <w:spacing w:val="100"/>
      <w:sz w:val="36"/>
    </w:rPr>
  </w:style>
  <w:style w:type="character" w:customStyle="1" w:styleId="60">
    <w:name w:val="Заголовок 6 Знак"/>
    <w:basedOn w:val="a0"/>
    <w:link w:val="6"/>
    <w:uiPriority w:val="9"/>
    <w:locked/>
    <w:rsid w:val="00441DE3"/>
    <w:rPr>
      <w:rFonts w:cs="Times New Roman"/>
      <w:sz w:val="24"/>
      <w:u w:val="single"/>
    </w:rPr>
  </w:style>
  <w:style w:type="paragraph" w:customStyle="1" w:styleId="14-1512-114-1">
    <w:name w:val="Текст 14-1.5.Стиль12-1.Текст14-1"/>
    <w:basedOn w:val="a"/>
    <w:rsid w:val="004B2B46"/>
    <w:pPr>
      <w:spacing w:line="360" w:lineRule="auto"/>
      <w:ind w:firstLine="709"/>
      <w:jc w:val="both"/>
    </w:pPr>
    <w:rPr>
      <w:sz w:val="24"/>
    </w:rPr>
  </w:style>
  <w:style w:type="paragraph" w:customStyle="1" w:styleId="a3">
    <w:name w:val="бычный"/>
    <w:rsid w:val="004B2B46"/>
    <w:pPr>
      <w:widowControl w:val="0"/>
      <w:jc w:val="center"/>
    </w:pPr>
    <w:rPr>
      <w:sz w:val="28"/>
    </w:rPr>
  </w:style>
  <w:style w:type="paragraph" w:customStyle="1" w:styleId="14">
    <w:name w:val="Текст14"/>
    <w:basedOn w:val="a3"/>
    <w:rsid w:val="004B2B46"/>
    <w:pPr>
      <w:spacing w:line="360" w:lineRule="auto"/>
      <w:ind w:firstLine="709"/>
      <w:jc w:val="both"/>
    </w:pPr>
  </w:style>
  <w:style w:type="character" w:styleId="a4">
    <w:name w:val="page number"/>
    <w:basedOn w:val="a0"/>
    <w:uiPriority w:val="99"/>
    <w:rsid w:val="004B2B46"/>
    <w:rPr>
      <w:rFonts w:cs="Times New Roman"/>
      <w:sz w:val="22"/>
    </w:rPr>
  </w:style>
  <w:style w:type="paragraph" w:styleId="a5">
    <w:name w:val="footer"/>
    <w:basedOn w:val="a3"/>
    <w:link w:val="a6"/>
    <w:uiPriority w:val="99"/>
    <w:rsid w:val="004B2B46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1DE3"/>
    <w:rPr>
      <w:rFonts w:cs="Times New Roman"/>
      <w:sz w:val="18"/>
    </w:rPr>
  </w:style>
  <w:style w:type="paragraph" w:styleId="a7">
    <w:name w:val="Body Text Indent"/>
    <w:basedOn w:val="a3"/>
    <w:link w:val="a8"/>
    <w:uiPriority w:val="99"/>
    <w:rsid w:val="004B2B46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41DE3"/>
    <w:rPr>
      <w:rFonts w:cs="Times New Roman"/>
      <w:sz w:val="28"/>
    </w:rPr>
  </w:style>
  <w:style w:type="paragraph" w:styleId="a9">
    <w:name w:val="header"/>
    <w:basedOn w:val="a3"/>
    <w:link w:val="aa"/>
    <w:uiPriority w:val="99"/>
    <w:rsid w:val="004B2B46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441DE3"/>
    <w:rPr>
      <w:rFonts w:cs="Times New Roman"/>
    </w:rPr>
  </w:style>
  <w:style w:type="paragraph" w:styleId="21">
    <w:name w:val="Body Text 2"/>
    <w:basedOn w:val="a"/>
    <w:link w:val="22"/>
    <w:uiPriority w:val="99"/>
    <w:rsid w:val="004B2B46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441DE3"/>
    <w:rPr>
      <w:rFonts w:cs="Times New Roman"/>
      <w:b/>
      <w:sz w:val="28"/>
    </w:rPr>
  </w:style>
  <w:style w:type="paragraph" w:styleId="31">
    <w:name w:val="Body Text 3"/>
    <w:basedOn w:val="a"/>
    <w:link w:val="32"/>
    <w:uiPriority w:val="99"/>
    <w:rsid w:val="004B2B46"/>
    <w:pPr>
      <w:jc w:val="right"/>
    </w:pPr>
  </w:style>
  <w:style w:type="character" w:customStyle="1" w:styleId="32">
    <w:name w:val="Основной текст 3 Знак"/>
    <w:basedOn w:val="a0"/>
    <w:link w:val="31"/>
    <w:uiPriority w:val="99"/>
    <w:locked/>
    <w:rsid w:val="00441DE3"/>
    <w:rPr>
      <w:rFonts w:cs="Times New Roman"/>
      <w:sz w:val="28"/>
    </w:rPr>
  </w:style>
  <w:style w:type="paragraph" w:styleId="ab">
    <w:name w:val="Body Text"/>
    <w:basedOn w:val="a"/>
    <w:link w:val="ac"/>
    <w:uiPriority w:val="99"/>
    <w:rsid w:val="004B2B46"/>
    <w:pPr>
      <w:jc w:val="center"/>
    </w:pPr>
    <w:rPr>
      <w:b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441DE3"/>
    <w:rPr>
      <w:rFonts w:cs="Times New Roman"/>
      <w:b/>
      <w:sz w:val="26"/>
    </w:rPr>
  </w:style>
  <w:style w:type="paragraph" w:styleId="23">
    <w:name w:val="Body Text Indent 2"/>
    <w:basedOn w:val="a"/>
    <w:link w:val="24"/>
    <w:uiPriority w:val="99"/>
    <w:rsid w:val="004B2B46"/>
    <w:pPr>
      <w:widowControl w:val="0"/>
      <w:spacing w:line="360" w:lineRule="auto"/>
      <w:ind w:left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41DE3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9273B2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41DE3"/>
    <w:rPr>
      <w:rFonts w:ascii="Tahoma" w:hAnsi="Tahoma" w:cs="Times New Roman"/>
      <w:sz w:val="16"/>
    </w:rPr>
  </w:style>
  <w:style w:type="paragraph" w:customStyle="1" w:styleId="ConsPlusNormal">
    <w:name w:val="ConsPlusNormal"/>
    <w:rsid w:val="000E0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8C0CC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4A1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-15">
    <w:name w:val="14-15"/>
    <w:basedOn w:val="a"/>
    <w:uiPriority w:val="99"/>
    <w:qFormat/>
    <w:rsid w:val="004A1CC8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Письмо"/>
    <w:basedOn w:val="a"/>
    <w:uiPriority w:val="99"/>
    <w:rsid w:val="004A1CC8"/>
    <w:pPr>
      <w:spacing w:after="120"/>
      <w:ind w:left="4253"/>
      <w:jc w:val="center"/>
    </w:pPr>
    <w:rPr>
      <w:szCs w:val="28"/>
    </w:rPr>
  </w:style>
  <w:style w:type="paragraph" w:styleId="af2">
    <w:name w:val="footnote text"/>
    <w:basedOn w:val="a"/>
    <w:link w:val="af3"/>
    <w:uiPriority w:val="99"/>
    <w:rsid w:val="004A1CC8"/>
    <w:pPr>
      <w:widowControl w:val="0"/>
      <w:autoSpaceDE w:val="0"/>
      <w:autoSpaceDN w:val="0"/>
      <w:adjustRightInd w:val="0"/>
      <w:spacing w:after="120"/>
      <w:jc w:val="both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4A1CC8"/>
    <w:rPr>
      <w:rFonts w:cs="Times New Roman"/>
    </w:rPr>
  </w:style>
  <w:style w:type="paragraph" w:customStyle="1" w:styleId="ConsPlusNonformat">
    <w:name w:val="ConsPlusNonformat"/>
    <w:rsid w:val="004A1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A1C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"/>
    <w:basedOn w:val="a"/>
    <w:rsid w:val="004A1CC8"/>
    <w:pPr>
      <w:jc w:val="center"/>
    </w:pPr>
    <w:rPr>
      <w:szCs w:val="28"/>
    </w:rPr>
  </w:style>
  <w:style w:type="paragraph" w:customStyle="1" w:styleId="13">
    <w:name w:val="Письмо13"/>
    <w:basedOn w:val="14-15"/>
    <w:uiPriority w:val="99"/>
    <w:rsid w:val="004A1CC8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4A1CC8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4A1CC8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21"/>
    <w:uiPriority w:val="99"/>
    <w:rsid w:val="004A1CC8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21"/>
    <w:uiPriority w:val="99"/>
    <w:rsid w:val="004A1CC8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-1">
    <w:name w:val="Т-1"/>
    <w:aliases w:val="5,Текст14-1,Текст 14-1"/>
    <w:basedOn w:val="a"/>
    <w:uiPriority w:val="99"/>
    <w:rsid w:val="004A1CC8"/>
    <w:pPr>
      <w:spacing w:line="360" w:lineRule="auto"/>
      <w:ind w:firstLine="720"/>
      <w:jc w:val="both"/>
    </w:pPr>
    <w:rPr>
      <w:szCs w:val="28"/>
    </w:rPr>
  </w:style>
  <w:style w:type="paragraph" w:customStyle="1" w:styleId="25">
    <w:name w:val="Îñíîâíîé òåêñò 2"/>
    <w:basedOn w:val="a"/>
    <w:uiPriority w:val="99"/>
    <w:rsid w:val="004A1CC8"/>
    <w:pPr>
      <w:autoSpaceDE w:val="0"/>
      <w:autoSpaceDN w:val="0"/>
      <w:spacing w:line="360" w:lineRule="auto"/>
      <w:ind w:right="-58" w:firstLine="851"/>
      <w:jc w:val="both"/>
    </w:pPr>
    <w:rPr>
      <w:szCs w:val="28"/>
    </w:rPr>
  </w:style>
  <w:style w:type="paragraph" w:customStyle="1" w:styleId="11">
    <w:name w:val="Заголовочек 1"/>
    <w:basedOn w:val="a"/>
    <w:uiPriority w:val="99"/>
    <w:rsid w:val="004A1CC8"/>
    <w:pPr>
      <w:spacing w:line="360" w:lineRule="auto"/>
      <w:jc w:val="center"/>
    </w:pPr>
    <w:rPr>
      <w:b/>
      <w:bCs/>
      <w:smallCaps/>
      <w:spacing w:val="60"/>
      <w:szCs w:val="28"/>
    </w:rPr>
  </w:style>
  <w:style w:type="paragraph" w:customStyle="1" w:styleId="14-150">
    <w:name w:val="текст14-15"/>
    <w:basedOn w:val="a"/>
    <w:uiPriority w:val="99"/>
    <w:rsid w:val="004A1CC8"/>
    <w:pPr>
      <w:widowControl w:val="0"/>
      <w:spacing w:after="120" w:line="360" w:lineRule="auto"/>
      <w:ind w:firstLine="709"/>
      <w:jc w:val="both"/>
    </w:pPr>
    <w:rPr>
      <w:szCs w:val="28"/>
    </w:rPr>
  </w:style>
  <w:style w:type="paragraph" w:customStyle="1" w:styleId="af5">
    <w:name w:val="Ñîäåðæ"/>
    <w:basedOn w:val="a"/>
    <w:uiPriority w:val="99"/>
    <w:rsid w:val="004A1CC8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Cs w:val="28"/>
    </w:rPr>
  </w:style>
  <w:style w:type="paragraph" w:customStyle="1" w:styleId="12">
    <w:name w:val="список12"/>
    <w:basedOn w:val="a"/>
    <w:uiPriority w:val="99"/>
    <w:rsid w:val="004A1CC8"/>
    <w:pPr>
      <w:numPr>
        <w:numId w:val="1"/>
      </w:numPr>
      <w:tabs>
        <w:tab w:val="left" w:pos="851"/>
      </w:tabs>
      <w:spacing w:line="360" w:lineRule="auto"/>
      <w:jc w:val="both"/>
    </w:pPr>
    <w:rPr>
      <w:sz w:val="24"/>
      <w:szCs w:val="24"/>
    </w:rPr>
  </w:style>
  <w:style w:type="paragraph" w:styleId="af6">
    <w:name w:val="Block Text"/>
    <w:basedOn w:val="a"/>
    <w:uiPriority w:val="99"/>
    <w:rsid w:val="004A1CC8"/>
    <w:pPr>
      <w:ind w:left="567" w:right="566"/>
      <w:jc w:val="center"/>
    </w:pPr>
    <w:rPr>
      <w:b/>
      <w:bCs/>
      <w:szCs w:val="28"/>
    </w:rPr>
  </w:style>
  <w:style w:type="paragraph" w:styleId="33">
    <w:name w:val="Body Text Indent 3"/>
    <w:basedOn w:val="a"/>
    <w:link w:val="34"/>
    <w:uiPriority w:val="99"/>
    <w:rsid w:val="004A1CC8"/>
    <w:pPr>
      <w:ind w:left="-140" w:firstLine="86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A1CC8"/>
    <w:rPr>
      <w:rFonts w:cs="Times New Roman"/>
      <w:sz w:val="16"/>
    </w:rPr>
  </w:style>
  <w:style w:type="character" w:styleId="af7">
    <w:name w:val="footnote reference"/>
    <w:basedOn w:val="a0"/>
    <w:uiPriority w:val="99"/>
    <w:rsid w:val="004A1CC8"/>
    <w:rPr>
      <w:rFonts w:cs="Times New Roman"/>
      <w:vertAlign w:val="superscript"/>
    </w:rPr>
  </w:style>
  <w:style w:type="paragraph" w:styleId="af8">
    <w:name w:val="Title"/>
    <w:basedOn w:val="a"/>
    <w:link w:val="af9"/>
    <w:uiPriority w:val="10"/>
    <w:qFormat/>
    <w:rsid w:val="004A1CC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locked/>
    <w:rsid w:val="004A1CC8"/>
    <w:rPr>
      <w:rFonts w:ascii="Cambria" w:hAnsi="Cambria" w:cs="Times New Roman"/>
      <w:b/>
      <w:kern w:val="28"/>
      <w:sz w:val="32"/>
    </w:rPr>
  </w:style>
  <w:style w:type="paragraph" w:customStyle="1" w:styleId="afa">
    <w:name w:val="Знак"/>
    <w:basedOn w:val="4"/>
    <w:uiPriority w:val="99"/>
    <w:rsid w:val="004A1CC8"/>
    <w:pPr>
      <w:spacing w:before="240" w:after="60"/>
    </w:pPr>
    <w:rPr>
      <w:rFonts w:ascii="Calibri" w:hAnsi="Calibri"/>
      <w:bCs/>
      <w:spacing w:val="0"/>
      <w:sz w:val="28"/>
      <w:szCs w:val="28"/>
    </w:rPr>
  </w:style>
  <w:style w:type="character" w:customStyle="1" w:styleId="afb">
    <w:name w:val="Гипертекстовая ссылка"/>
    <w:uiPriority w:val="99"/>
    <w:rsid w:val="004A1CC8"/>
    <w:rPr>
      <w:color w:val="106BBE"/>
    </w:rPr>
  </w:style>
  <w:style w:type="character" w:customStyle="1" w:styleId="afc">
    <w:name w:val="Цветовое выделение"/>
    <w:uiPriority w:val="99"/>
    <w:rsid w:val="004A1CC8"/>
    <w:rPr>
      <w:b/>
      <w:color w:val="26282F"/>
    </w:rPr>
  </w:style>
  <w:style w:type="paragraph" w:customStyle="1" w:styleId="afd">
    <w:name w:val="Внимание: криминал!!"/>
    <w:basedOn w:val="a"/>
    <w:next w:val="a"/>
    <w:uiPriority w:val="99"/>
    <w:rsid w:val="004A1CC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15">
    <w:name w:val="Обычный1"/>
    <w:rsid w:val="004A1CC8"/>
    <w:pPr>
      <w:spacing w:before="100" w:after="100"/>
    </w:pPr>
    <w:rPr>
      <w:sz w:val="24"/>
    </w:rPr>
  </w:style>
  <w:style w:type="character" w:styleId="afe">
    <w:name w:val="Hyperlink"/>
    <w:basedOn w:val="a0"/>
    <w:uiPriority w:val="99"/>
    <w:unhideWhenUsed/>
    <w:rsid w:val="004A1CC8"/>
    <w:rPr>
      <w:rFonts w:cs="Times New Roman"/>
      <w:color w:val="0000FF"/>
      <w:u w:val="single"/>
    </w:rPr>
  </w:style>
  <w:style w:type="table" w:styleId="aff">
    <w:name w:val="Table Grid"/>
    <w:basedOn w:val="a1"/>
    <w:uiPriority w:val="59"/>
    <w:rsid w:val="004A1CC8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basedOn w:val="a0"/>
    <w:uiPriority w:val="20"/>
    <w:qFormat/>
    <w:rsid w:val="00623764"/>
    <w:rPr>
      <w:rFonts w:cs="Times New Roman"/>
      <w:i/>
    </w:rPr>
  </w:style>
  <w:style w:type="paragraph" w:styleId="aff1">
    <w:name w:val="Subtitle"/>
    <w:basedOn w:val="a"/>
    <w:next w:val="a"/>
    <w:link w:val="aff2"/>
    <w:uiPriority w:val="11"/>
    <w:qFormat/>
    <w:rsid w:val="0062376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locked/>
    <w:rsid w:val="00623764"/>
    <w:rPr>
      <w:rFonts w:ascii="Cambria" w:hAnsi="Cambria" w:cs="Times New Roman"/>
      <w:sz w:val="24"/>
    </w:rPr>
  </w:style>
  <w:style w:type="character" w:styleId="aff3">
    <w:name w:val="Strong"/>
    <w:basedOn w:val="a0"/>
    <w:uiPriority w:val="22"/>
    <w:qFormat/>
    <w:rsid w:val="00623764"/>
    <w:rPr>
      <w:rFonts w:cs="Times New Roman"/>
      <w:b/>
    </w:rPr>
  </w:style>
  <w:style w:type="paragraph" w:styleId="aff4">
    <w:name w:val="endnote text"/>
    <w:basedOn w:val="a"/>
    <w:link w:val="aff5"/>
    <w:uiPriority w:val="99"/>
    <w:rsid w:val="009C3870"/>
    <w:rPr>
      <w:sz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9C3870"/>
    <w:rPr>
      <w:rFonts w:cs="Times New Roman"/>
    </w:rPr>
  </w:style>
  <w:style w:type="character" w:styleId="aff6">
    <w:name w:val="endnote reference"/>
    <w:basedOn w:val="a0"/>
    <w:uiPriority w:val="99"/>
    <w:rsid w:val="009C3870"/>
    <w:rPr>
      <w:rFonts w:cs="Times New Roman"/>
      <w:vertAlign w:val="superscript"/>
    </w:rPr>
  </w:style>
  <w:style w:type="paragraph" w:customStyle="1" w:styleId="CitizenList">
    <w:name w:val="CitizenList"/>
    <w:uiPriority w:val="99"/>
    <w:rsid w:val="000F27DC"/>
    <w:pPr>
      <w:autoSpaceDE w:val="0"/>
      <w:autoSpaceDN w:val="0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ur42\AppData\Local\Microsoft\Windows\Temporary%20Internet%20Files\Content.MSO\C0AF0A6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FF31-85FC-4E67-8504-4BBB3C53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C0AF0A63.dot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admin42</dc:creator>
  <cp:lastModifiedBy>Certified Windows</cp:lastModifiedBy>
  <cp:revision>2</cp:revision>
  <cp:lastPrinted>2021-09-06T10:11:00Z</cp:lastPrinted>
  <dcterms:created xsi:type="dcterms:W3CDTF">2021-09-16T12:19:00Z</dcterms:created>
  <dcterms:modified xsi:type="dcterms:W3CDTF">2021-09-16T12:19:00Z</dcterms:modified>
</cp:coreProperties>
</file>