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6" w:rsidRPr="008E2622" w:rsidRDefault="00EE38B6" w:rsidP="00D6415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</w:t>
      </w:r>
      <w:r w:rsidR="008E2622">
        <w:rPr>
          <w:szCs w:val="24"/>
        </w:rPr>
        <w:t xml:space="preserve">                          </w:t>
      </w:r>
      <w:r w:rsidRPr="008E2622">
        <w:rPr>
          <w:sz w:val="24"/>
          <w:szCs w:val="24"/>
        </w:rPr>
        <w:t>Приложение</w:t>
      </w:r>
    </w:p>
    <w:p w:rsidR="00D64156" w:rsidRPr="008E2622" w:rsidRDefault="00EE38B6" w:rsidP="00D64156">
      <w:pPr>
        <w:tabs>
          <w:tab w:val="left" w:pos="0"/>
          <w:tab w:val="left" w:pos="5954"/>
        </w:tabs>
        <w:spacing w:after="0" w:line="240" w:lineRule="auto"/>
        <w:jc w:val="center"/>
        <w:rPr>
          <w:sz w:val="24"/>
          <w:szCs w:val="24"/>
        </w:rPr>
      </w:pPr>
      <w:r w:rsidRPr="008E2622">
        <w:rPr>
          <w:sz w:val="24"/>
          <w:szCs w:val="24"/>
        </w:rPr>
        <w:t xml:space="preserve">                                                                       </w:t>
      </w:r>
      <w:r w:rsidR="00D64156" w:rsidRPr="008E2622">
        <w:rPr>
          <w:sz w:val="24"/>
          <w:szCs w:val="24"/>
        </w:rPr>
        <w:t xml:space="preserve">         </w:t>
      </w:r>
      <w:r w:rsidRPr="008E2622">
        <w:rPr>
          <w:sz w:val="24"/>
          <w:szCs w:val="24"/>
        </w:rPr>
        <w:t xml:space="preserve"> к постановлению</w:t>
      </w:r>
    </w:p>
    <w:p w:rsidR="00EE38B6" w:rsidRPr="008E2622" w:rsidRDefault="00D64156" w:rsidP="00D64156">
      <w:pPr>
        <w:tabs>
          <w:tab w:val="left" w:pos="0"/>
          <w:tab w:val="left" w:pos="5954"/>
        </w:tabs>
        <w:spacing w:after="0" w:line="240" w:lineRule="auto"/>
        <w:jc w:val="center"/>
        <w:rPr>
          <w:sz w:val="24"/>
          <w:szCs w:val="24"/>
        </w:rPr>
      </w:pPr>
      <w:r w:rsidRPr="008E2622">
        <w:rPr>
          <w:sz w:val="24"/>
          <w:szCs w:val="24"/>
        </w:rPr>
        <w:t xml:space="preserve">                                                                                   </w:t>
      </w:r>
      <w:r w:rsidR="00EE38B6" w:rsidRPr="008E2622">
        <w:rPr>
          <w:sz w:val="24"/>
          <w:szCs w:val="24"/>
        </w:rPr>
        <w:t xml:space="preserve"> Избирательной комиссии</w:t>
      </w:r>
    </w:p>
    <w:p w:rsidR="00EE38B6" w:rsidRPr="008E2622" w:rsidRDefault="00EE38B6" w:rsidP="00D6415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8E2622">
        <w:rPr>
          <w:sz w:val="24"/>
          <w:szCs w:val="24"/>
        </w:rPr>
        <w:t xml:space="preserve">                                                                      </w:t>
      </w:r>
      <w:r w:rsidR="00D64156" w:rsidRPr="008E2622">
        <w:rPr>
          <w:sz w:val="24"/>
          <w:szCs w:val="24"/>
        </w:rPr>
        <w:t xml:space="preserve">             </w:t>
      </w:r>
      <w:r w:rsidRPr="008E2622">
        <w:rPr>
          <w:sz w:val="24"/>
          <w:szCs w:val="24"/>
        </w:rPr>
        <w:t xml:space="preserve">Кемеровской области – Кузбасса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8B6" w:rsidRPr="008E2622" w:rsidRDefault="00EE38B6" w:rsidP="00D6415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8E2622">
        <w:rPr>
          <w:sz w:val="24"/>
          <w:szCs w:val="24"/>
        </w:rPr>
        <w:t xml:space="preserve">                                                                     </w:t>
      </w:r>
      <w:r w:rsidR="00D64156" w:rsidRPr="008E2622">
        <w:rPr>
          <w:sz w:val="24"/>
          <w:szCs w:val="24"/>
        </w:rPr>
        <w:t xml:space="preserve">                </w:t>
      </w:r>
      <w:r w:rsidRPr="008E2622">
        <w:rPr>
          <w:sz w:val="24"/>
          <w:szCs w:val="24"/>
        </w:rPr>
        <w:t>от  25 марта 2021 года</w:t>
      </w:r>
      <w:r>
        <w:rPr>
          <w:szCs w:val="24"/>
        </w:rPr>
        <w:t xml:space="preserve"> </w:t>
      </w:r>
      <w:r w:rsidRPr="008E2622">
        <w:rPr>
          <w:sz w:val="24"/>
          <w:szCs w:val="24"/>
        </w:rPr>
        <w:t xml:space="preserve">№ </w:t>
      </w:r>
      <w:r w:rsidR="008E2622" w:rsidRPr="008E2622">
        <w:rPr>
          <w:sz w:val="24"/>
          <w:szCs w:val="24"/>
          <w:lang w:eastAsia="ru-RU"/>
        </w:rPr>
        <w:t>162/1551-6</w:t>
      </w:r>
    </w:p>
    <w:p w:rsidR="00B51BE1" w:rsidRDefault="00B51BE1" w:rsidP="00D64156">
      <w:pPr>
        <w:tabs>
          <w:tab w:val="left" w:pos="0"/>
        </w:tabs>
        <w:spacing w:after="0" w:line="240" w:lineRule="auto"/>
        <w:jc w:val="center"/>
        <w:rPr>
          <w:szCs w:val="24"/>
        </w:rPr>
      </w:pPr>
    </w:p>
    <w:p w:rsidR="007E4383" w:rsidRDefault="007E4383" w:rsidP="00D64156">
      <w:pPr>
        <w:spacing w:after="0" w:line="240" w:lineRule="auto"/>
      </w:pPr>
      <w:bookmarkStart w:id="0" w:name="_GoBack"/>
      <w:bookmarkEnd w:id="0"/>
    </w:p>
    <w:p w:rsidR="00EE38B6" w:rsidRPr="00795A80" w:rsidRDefault="00795A80" w:rsidP="00795A80">
      <w:pPr>
        <w:spacing w:after="0" w:line="240" w:lineRule="auto"/>
        <w:jc w:val="center"/>
        <w:rPr>
          <w:b/>
        </w:rPr>
      </w:pPr>
      <w:r w:rsidRPr="00795A80">
        <w:rPr>
          <w:b/>
        </w:rPr>
        <w:t>Список членов избирательных комиссий Тисульского муниципального округа, представленных к награждению Почетной грамотой Избирательной комиссии Кемеровской области – Кузбасса</w:t>
      </w:r>
    </w:p>
    <w:p w:rsidR="00EE38B6" w:rsidRPr="00795A80" w:rsidRDefault="00EE38B6" w:rsidP="00795A80">
      <w:pPr>
        <w:spacing w:after="0" w:line="240" w:lineRule="auto"/>
        <w:jc w:val="center"/>
        <w:rPr>
          <w:b/>
        </w:rPr>
      </w:pPr>
    </w:p>
    <w:tbl>
      <w:tblPr>
        <w:tblW w:w="1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552"/>
        <w:gridCol w:w="4678"/>
        <w:gridCol w:w="2836"/>
      </w:tblGrid>
      <w:tr w:rsidR="00D64156" w:rsidRPr="00B25AC6" w:rsidTr="00795A80">
        <w:tc>
          <w:tcPr>
            <w:tcW w:w="958" w:type="dxa"/>
          </w:tcPr>
          <w:p w:rsidR="00D64156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64156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ТИК/ н</w:t>
            </w:r>
            <w:r w:rsidRPr="00EE38B6">
              <w:rPr>
                <w:b/>
                <w:sz w:val="24"/>
                <w:szCs w:val="24"/>
              </w:rPr>
              <w:t>омер</w:t>
            </w:r>
            <w:r>
              <w:rPr>
                <w:b/>
                <w:sz w:val="24"/>
                <w:szCs w:val="24"/>
              </w:rPr>
              <w:t xml:space="preserve"> УИК</w:t>
            </w:r>
          </w:p>
        </w:tc>
        <w:tc>
          <w:tcPr>
            <w:tcW w:w="4678" w:type="dxa"/>
            <w:shd w:val="clear" w:color="auto" w:fill="auto"/>
          </w:tcPr>
          <w:p w:rsidR="00795A80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38B6">
              <w:rPr>
                <w:b/>
                <w:sz w:val="24"/>
                <w:szCs w:val="24"/>
              </w:rPr>
              <w:t xml:space="preserve">Фамилия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38B6">
              <w:rPr>
                <w:b/>
                <w:sz w:val="24"/>
                <w:szCs w:val="24"/>
              </w:rPr>
              <w:t>Имя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38B6">
              <w:rPr>
                <w:b/>
                <w:sz w:val="24"/>
                <w:szCs w:val="24"/>
              </w:rPr>
              <w:t xml:space="preserve"> Отчество</w:t>
            </w:r>
          </w:p>
          <w:p w:rsidR="00D64156" w:rsidRPr="00EE38B6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члена ТИК/УИК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5AC6">
              <w:rPr>
                <w:b/>
                <w:sz w:val="24"/>
                <w:szCs w:val="24"/>
                <w:lang w:val="en-US"/>
              </w:rPr>
              <w:t>Статус</w:t>
            </w:r>
            <w:proofErr w:type="spellEnd"/>
            <w:r>
              <w:rPr>
                <w:b/>
                <w:sz w:val="24"/>
                <w:szCs w:val="24"/>
              </w:rPr>
              <w:t xml:space="preserve"> члена ТИК/УИК</w:t>
            </w:r>
          </w:p>
        </w:tc>
      </w:tr>
      <w:tr w:rsidR="00D64156" w:rsidRPr="00B25AC6" w:rsidTr="00795A80">
        <w:trPr>
          <w:trHeight w:val="1275"/>
        </w:trPr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Тисульского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Рундау Сергей Викторович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Тисульского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Наталья Николаевна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Тисульского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Паксюткина</w:t>
            </w:r>
            <w:proofErr w:type="spellEnd"/>
            <w:r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Тисульского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Ирина Валентиновна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Тисульского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Татьяна Леонидовна</w:t>
            </w:r>
          </w:p>
        </w:tc>
        <w:tc>
          <w:tcPr>
            <w:tcW w:w="2836" w:type="dxa"/>
            <w:shd w:val="clear" w:color="auto" w:fill="auto"/>
          </w:tcPr>
          <w:p w:rsidR="00D64156" w:rsidRPr="00EE38B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Альшевская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Антонова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Багдасарян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Карпович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</w:t>
            </w:r>
            <w:r w:rsidRPr="00BC4D33">
              <w:rPr>
                <w:sz w:val="24"/>
                <w:szCs w:val="24"/>
              </w:rPr>
              <w:lastRenderedPageBreak/>
              <w:t xml:space="preserve">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Данилкина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Ефремова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Кандеева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Кокорева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BC4D3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C4D33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Тренькаев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Егор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Константинович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Булашко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Гемузова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Ефимова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Зорина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Орлова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Осипов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Пермикина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710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167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Чучеланова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E136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2E136B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</w:t>
            </w:r>
            <w:r w:rsidRPr="002E1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</w:t>
            </w:r>
            <w:r w:rsidRPr="002E136B">
              <w:rPr>
                <w:sz w:val="24"/>
                <w:szCs w:val="24"/>
                <w:lang w:val="en-US"/>
              </w:rPr>
              <w:t xml:space="preserve"> </w:t>
            </w:r>
            <w:r w:rsidRPr="002E136B"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Безгодова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Вальтер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Вальтер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Егорович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Зеленова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Оглова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Паршакова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Темникова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7C9F">
              <w:rPr>
                <w:sz w:val="24"/>
                <w:szCs w:val="24"/>
              </w:rPr>
              <w:t>Участковая избирательная комиссия</w:t>
            </w:r>
            <w:r w:rsidRPr="00027C9F">
              <w:rPr>
                <w:sz w:val="24"/>
                <w:szCs w:val="24"/>
                <w:lang w:val="en-US"/>
              </w:rPr>
              <w:t xml:space="preserve"> </w:t>
            </w:r>
            <w:r w:rsidRPr="00027C9F">
              <w:rPr>
                <w:sz w:val="24"/>
                <w:szCs w:val="24"/>
              </w:rPr>
              <w:t xml:space="preserve">№ </w:t>
            </w:r>
            <w:r w:rsidRPr="00027C9F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Чивиркова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74B13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F74B13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F74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комиссия </w:t>
            </w:r>
            <w:r w:rsidRPr="00F74B13"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Ануфриева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ИК с ПРГ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Захарова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Коломыцева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Кулебакина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Лебедева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Назина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Полушинская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44663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D44663">
              <w:rPr>
                <w:sz w:val="24"/>
                <w:szCs w:val="24"/>
                <w:lang w:val="en-US"/>
              </w:rPr>
              <w:t>1446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Рундау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4F7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904F7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904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комиссия </w:t>
            </w:r>
            <w:r w:rsidRPr="00904F78"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Гилева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Гребенщикова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Зозолева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Курасова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Кускова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Овчинникова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F551C0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Тренькаева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Евгения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551C0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B25AC6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Ганепровская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Снежана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Гемузова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Дегтярева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Козаченко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Анюта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Ладыга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Рябова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Тихомирова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45565C">
              <w:rPr>
                <w:sz w:val="24"/>
                <w:szCs w:val="24"/>
                <w:lang w:val="en-US"/>
              </w:rPr>
              <w:t>1448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Убасева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Богданович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52A4A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752A4A">
              <w:rPr>
                <w:sz w:val="24"/>
                <w:szCs w:val="24"/>
                <w:lang w:val="en-US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Гурская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52A4A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752A4A">
              <w:rPr>
                <w:sz w:val="24"/>
                <w:szCs w:val="24"/>
                <w:lang w:val="en-US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Тайченачева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5565C">
              <w:rPr>
                <w:sz w:val="24"/>
                <w:szCs w:val="24"/>
              </w:rPr>
              <w:t xml:space="preserve">Участковая избирательная  комиссия </w:t>
            </w:r>
            <w:r>
              <w:rPr>
                <w:sz w:val="24"/>
                <w:szCs w:val="24"/>
              </w:rPr>
              <w:t xml:space="preserve">№ </w:t>
            </w:r>
            <w:r w:rsidRPr="00B25AC6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Агеева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Клюева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Кускова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Сосновская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Спицына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Чернова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020CF">
              <w:rPr>
                <w:sz w:val="24"/>
                <w:szCs w:val="24"/>
              </w:rPr>
              <w:t xml:space="preserve">Участковая избирательная  комиссия № </w:t>
            </w:r>
            <w:r w:rsidRPr="000020CF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Шишлянникова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020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Адодина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Бахман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Бородина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</w:t>
            </w:r>
            <w:r w:rsidRPr="00D55554">
              <w:rPr>
                <w:sz w:val="24"/>
                <w:szCs w:val="24"/>
              </w:rPr>
              <w:lastRenderedPageBreak/>
              <w:t xml:space="preserve">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Кауцман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Кондратьева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Тенятникова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55554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55554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Тенятникова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020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Безносова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C1CAB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C1CAB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Вашкевич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Евгений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C1CAB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C1CAB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Коленский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C1CAB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C1CAB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Маркина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DC1CAB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DC1CAB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Моськина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020CF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Егоров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Михаил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33EB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Ерошевич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33EB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Золотухина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33EB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Кириенко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33EB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Козлова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33EB6">
              <w:rPr>
                <w:sz w:val="24"/>
                <w:szCs w:val="24"/>
              </w:rPr>
              <w:t xml:space="preserve">Участковая избирательная </w:t>
            </w:r>
            <w:r w:rsidRPr="00833EB6">
              <w:rPr>
                <w:sz w:val="24"/>
                <w:szCs w:val="24"/>
              </w:rPr>
              <w:lastRenderedPageBreak/>
              <w:t xml:space="preserve">комиссия № </w:t>
            </w:r>
            <w:r w:rsidRPr="00833EB6">
              <w:rPr>
                <w:sz w:val="24"/>
                <w:szCs w:val="24"/>
                <w:lang w:val="en-US"/>
              </w:rPr>
              <w:t>1453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Тайченачев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Вашкевич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007B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007B2">
              <w:rPr>
                <w:sz w:val="24"/>
                <w:szCs w:val="24"/>
                <w:lang w:val="en-US"/>
              </w:rPr>
              <w:t>1454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Екимцова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007B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007B2">
              <w:rPr>
                <w:sz w:val="24"/>
                <w:szCs w:val="24"/>
                <w:lang w:val="en-US"/>
              </w:rPr>
              <w:t>1454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Коростелева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007B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007B2">
              <w:rPr>
                <w:sz w:val="24"/>
                <w:szCs w:val="24"/>
                <w:lang w:val="en-US"/>
              </w:rPr>
              <w:t>1454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Осинцева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007B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007B2">
              <w:rPr>
                <w:sz w:val="24"/>
                <w:szCs w:val="24"/>
                <w:lang w:val="en-US"/>
              </w:rPr>
              <w:t>1454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Савкова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Власова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9D0025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9D0025">
              <w:rPr>
                <w:sz w:val="24"/>
                <w:szCs w:val="24"/>
                <w:lang w:val="en-US"/>
              </w:rPr>
              <w:t>1455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Кацупий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9D0025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9D0025">
              <w:rPr>
                <w:sz w:val="24"/>
                <w:szCs w:val="24"/>
                <w:lang w:val="en-US"/>
              </w:rPr>
              <w:t>1455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Терещенко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9D0025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9D0025">
              <w:rPr>
                <w:sz w:val="24"/>
                <w:szCs w:val="24"/>
                <w:lang w:val="en-US"/>
              </w:rPr>
              <w:t>1455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Тюхаева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Алёна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Гайнутдинова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055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20553">
              <w:rPr>
                <w:sz w:val="24"/>
                <w:szCs w:val="24"/>
                <w:lang w:val="en-US"/>
              </w:rPr>
              <w:t>1456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Карамутдинова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20553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20553">
              <w:rPr>
                <w:sz w:val="24"/>
                <w:szCs w:val="24"/>
                <w:lang w:val="en-US"/>
              </w:rPr>
              <w:t>1456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Хафизова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3EB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AB704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AB704C">
              <w:rPr>
                <w:sz w:val="24"/>
                <w:szCs w:val="24"/>
                <w:lang w:val="en-US"/>
              </w:rPr>
              <w:t>1457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Арыкова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AB704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AB704C">
              <w:rPr>
                <w:sz w:val="24"/>
                <w:szCs w:val="24"/>
                <w:lang w:val="en-US"/>
              </w:rPr>
              <w:t>1457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Григорьева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Эдуардовна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AB704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AB704C">
              <w:rPr>
                <w:sz w:val="24"/>
                <w:szCs w:val="24"/>
                <w:lang w:val="en-US"/>
              </w:rPr>
              <w:t>1457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Сокольников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Глеб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Владиленович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AB704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AB704C">
              <w:rPr>
                <w:sz w:val="24"/>
                <w:szCs w:val="24"/>
                <w:lang w:val="en-US"/>
              </w:rPr>
              <w:t>1457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Хоменко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1458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Бек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 w:rsidRPr="00B25AC6">
              <w:rPr>
                <w:sz w:val="24"/>
                <w:szCs w:val="24"/>
                <w:lang w:val="en-US"/>
              </w:rPr>
              <w:t>1458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1779D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1779DD">
              <w:rPr>
                <w:sz w:val="24"/>
                <w:szCs w:val="24"/>
                <w:lang w:val="en-US"/>
              </w:rPr>
              <w:t>1458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Кадышева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1779D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1779DD">
              <w:rPr>
                <w:sz w:val="24"/>
                <w:szCs w:val="24"/>
                <w:lang w:val="en-US"/>
              </w:rPr>
              <w:t>1458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Криворотова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1779D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1779DD">
              <w:rPr>
                <w:sz w:val="24"/>
                <w:szCs w:val="24"/>
                <w:lang w:val="en-US"/>
              </w:rPr>
              <w:t>1458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Чабан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Доронина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37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37CF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Евсеева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37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37CF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Курочкина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Флоря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Антоновна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37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37CF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Филатова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Зоя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37C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37CF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Хмелина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Аркадьева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2589F">
              <w:rPr>
                <w:sz w:val="24"/>
                <w:szCs w:val="24"/>
              </w:rPr>
              <w:t xml:space="preserve">Участковая избирательная </w:t>
            </w:r>
            <w:r w:rsidRPr="0022589F">
              <w:rPr>
                <w:sz w:val="24"/>
                <w:szCs w:val="24"/>
              </w:rPr>
              <w:lastRenderedPageBreak/>
              <w:t xml:space="preserve">комиссия № </w:t>
            </w:r>
            <w:r w:rsidRPr="0022589F">
              <w:rPr>
                <w:sz w:val="24"/>
                <w:szCs w:val="24"/>
                <w:lang w:val="en-US"/>
              </w:rPr>
              <w:t>1461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Аркадьева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2589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2589F">
              <w:rPr>
                <w:sz w:val="24"/>
                <w:szCs w:val="24"/>
                <w:lang w:val="en-US"/>
              </w:rPr>
              <w:t>1461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Бусыгина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Рита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2589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2589F">
              <w:rPr>
                <w:sz w:val="24"/>
                <w:szCs w:val="24"/>
                <w:lang w:val="en-US"/>
              </w:rPr>
              <w:t>1461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Назарова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2589F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2589F">
              <w:rPr>
                <w:sz w:val="24"/>
                <w:szCs w:val="24"/>
                <w:lang w:val="en-US"/>
              </w:rPr>
              <w:t>1461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Свиридова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Гусева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6432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6432CC">
              <w:rPr>
                <w:sz w:val="24"/>
                <w:szCs w:val="24"/>
                <w:lang w:val="en-US"/>
              </w:rPr>
              <w:t>1462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Колемаскина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6432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6432CC">
              <w:rPr>
                <w:sz w:val="24"/>
                <w:szCs w:val="24"/>
                <w:lang w:val="en-US"/>
              </w:rPr>
              <w:t>1462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Лютаева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6432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6432CC">
              <w:rPr>
                <w:sz w:val="24"/>
                <w:szCs w:val="24"/>
                <w:lang w:val="en-US"/>
              </w:rPr>
              <w:t>1462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Председател</w:t>
            </w:r>
            <w:proofErr w:type="spellEnd"/>
            <w:r>
              <w:rPr>
                <w:sz w:val="24"/>
                <w:szCs w:val="24"/>
              </w:rPr>
              <w:t>ь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6432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6432CC">
              <w:rPr>
                <w:sz w:val="24"/>
                <w:szCs w:val="24"/>
                <w:lang w:val="en-US"/>
              </w:rPr>
              <w:t>1462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Прокопьева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</w:t>
            </w:r>
            <w:r>
              <w:rPr>
                <w:sz w:val="24"/>
                <w:szCs w:val="24"/>
              </w:rPr>
              <w:t>ен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Митюшина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42F60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42F60">
              <w:rPr>
                <w:sz w:val="24"/>
                <w:szCs w:val="24"/>
                <w:lang w:val="en-US"/>
              </w:rPr>
              <w:t>1463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Осипова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42F60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42F60">
              <w:rPr>
                <w:sz w:val="24"/>
                <w:szCs w:val="24"/>
                <w:lang w:val="en-US"/>
              </w:rPr>
              <w:t>1463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Перепелица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42F60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42F60">
              <w:rPr>
                <w:sz w:val="24"/>
                <w:szCs w:val="24"/>
                <w:lang w:val="en-US"/>
              </w:rPr>
              <w:t>1463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Чернова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42F60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42F60">
              <w:rPr>
                <w:sz w:val="24"/>
                <w:szCs w:val="24"/>
                <w:lang w:val="en-US"/>
              </w:rPr>
              <w:t>1463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Шубина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Лысикова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A027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A027E"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A027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A027E"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Хоменко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A027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A027E"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Червова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A027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A027E"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Червова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Береснева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rPr>
          <w:trHeight w:val="53"/>
        </w:trPr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Илюшникова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Карпукова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Логачева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 w:rsidRPr="00B25AC6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Логачева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C669FD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r w:rsidRPr="00AB704C">
              <w:rPr>
                <w:sz w:val="24"/>
                <w:szCs w:val="24"/>
              </w:rPr>
              <w:t>Участковая избирательная комиссия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146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Алтабасова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F643D">
              <w:rPr>
                <w:sz w:val="24"/>
                <w:szCs w:val="24"/>
                <w:lang w:val="en-US"/>
              </w:rPr>
              <w:t>146</w:t>
            </w:r>
            <w:r w:rsidRPr="007F643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Винникова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F643D">
              <w:rPr>
                <w:sz w:val="24"/>
                <w:szCs w:val="24"/>
                <w:lang w:val="en-US"/>
              </w:rPr>
              <w:t>146</w:t>
            </w:r>
            <w:r w:rsidRPr="007F643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Изотова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F643D">
              <w:rPr>
                <w:sz w:val="24"/>
                <w:szCs w:val="24"/>
                <w:lang w:val="en-US"/>
              </w:rPr>
              <w:t>146</w:t>
            </w:r>
            <w:r w:rsidRPr="007F643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Кайгородова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F643D">
              <w:rPr>
                <w:sz w:val="24"/>
                <w:szCs w:val="24"/>
                <w:lang w:val="en-US"/>
              </w:rPr>
              <w:t>146</w:t>
            </w:r>
            <w:r w:rsidRPr="007F643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Полякова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F643D">
              <w:rPr>
                <w:sz w:val="24"/>
                <w:szCs w:val="24"/>
                <w:lang w:val="en-US"/>
              </w:rPr>
              <w:t>146</w:t>
            </w:r>
            <w:r w:rsidRPr="007F643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Трубеев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1467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Абузярова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C769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FC769A">
              <w:rPr>
                <w:sz w:val="24"/>
                <w:szCs w:val="24"/>
                <w:lang w:val="en-US"/>
              </w:rPr>
              <w:t>1467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Аржуханова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Розалия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Гарифовна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C769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FC769A">
              <w:rPr>
                <w:sz w:val="24"/>
                <w:szCs w:val="24"/>
                <w:lang w:val="en-US"/>
              </w:rPr>
              <w:t>1467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Байкина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Ильда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Мубиновна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C769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FC769A">
              <w:rPr>
                <w:sz w:val="24"/>
                <w:szCs w:val="24"/>
                <w:lang w:val="en-US"/>
              </w:rPr>
              <w:t>1467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Бахтигузина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Равия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Хасяновна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FC769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FC769A">
              <w:rPr>
                <w:sz w:val="24"/>
                <w:szCs w:val="24"/>
                <w:lang w:val="en-US"/>
              </w:rPr>
              <w:t>1467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Крыхтина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Рауза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Садиковна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Ермакова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F7E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4F7ECC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Карасева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F7E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4F7ECC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Леднева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F7E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4F7ECC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Нешитая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F7E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4F7ECC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Тарабанова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Евгения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4F7ECC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4F7ECC">
              <w:rPr>
                <w:sz w:val="24"/>
                <w:szCs w:val="24"/>
                <w:lang w:val="en-US"/>
              </w:rPr>
              <w:t>1468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Фролова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1469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Березутская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86B2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86B2E">
              <w:rPr>
                <w:sz w:val="24"/>
                <w:szCs w:val="24"/>
                <w:lang w:val="en-US"/>
              </w:rPr>
              <w:t>1469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86B2E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86B2E">
              <w:rPr>
                <w:sz w:val="24"/>
                <w:szCs w:val="24"/>
                <w:lang w:val="en-US"/>
              </w:rPr>
              <w:t>1469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Сорочкина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Зинаида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86B2E">
              <w:rPr>
                <w:sz w:val="24"/>
                <w:szCs w:val="24"/>
              </w:rPr>
              <w:t xml:space="preserve">Участковая </w:t>
            </w:r>
            <w:r w:rsidRPr="00086B2E">
              <w:rPr>
                <w:sz w:val="24"/>
                <w:szCs w:val="24"/>
              </w:rPr>
              <w:lastRenderedPageBreak/>
              <w:t xml:space="preserve">избирательная комиссия № </w:t>
            </w:r>
            <w:r w:rsidRPr="00086B2E">
              <w:rPr>
                <w:sz w:val="24"/>
                <w:szCs w:val="24"/>
                <w:lang w:val="en-US"/>
              </w:rPr>
              <w:t>1469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Сорочкина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Антонова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C7D6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C7D66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Линтегрин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C7D6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C7D66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Потехина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C7D66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C7D66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Третьякова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Агеева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617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617A"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Акимова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617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617A"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Губорева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74617A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74617A"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Гулова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Костицына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C6B38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C6B38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Кошкарева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C6B38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C6B38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Осинцева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C6B38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C6B38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Полковникова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C6B38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CC6B38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Селянкина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64156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CC6B38">
              <w:rPr>
                <w:sz w:val="24"/>
                <w:szCs w:val="24"/>
              </w:rPr>
              <w:t xml:space="preserve">Участковая избирательная </w:t>
            </w:r>
            <w:r w:rsidRPr="00CC6B38">
              <w:rPr>
                <w:sz w:val="24"/>
                <w:szCs w:val="24"/>
              </w:rPr>
              <w:lastRenderedPageBreak/>
              <w:t xml:space="preserve">комиссия № </w:t>
            </w:r>
            <w:r w:rsidRPr="00CC6B38">
              <w:rPr>
                <w:sz w:val="24"/>
                <w:szCs w:val="24"/>
                <w:lang w:val="en-US"/>
              </w:rPr>
              <w:t>1472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Трофимова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Классен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rPr>
          <w:trHeight w:val="1130"/>
        </w:trPr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F7D9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F7D9D">
              <w:rPr>
                <w:sz w:val="24"/>
                <w:szCs w:val="24"/>
                <w:lang w:val="en-US"/>
              </w:rPr>
              <w:t>1474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Мишкина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F7D9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F7D9D">
              <w:rPr>
                <w:sz w:val="24"/>
                <w:szCs w:val="24"/>
                <w:lang w:val="en-US"/>
              </w:rPr>
              <w:t>1474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Резванова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70F8C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F7D9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F7D9D">
              <w:rPr>
                <w:sz w:val="24"/>
                <w:szCs w:val="24"/>
                <w:lang w:val="en-US"/>
              </w:rPr>
              <w:t>1474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Штыбина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70F8C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 w:rsidR="00D70F8C"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F7D9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F7D9D">
              <w:rPr>
                <w:sz w:val="24"/>
                <w:szCs w:val="24"/>
                <w:lang w:val="en-US"/>
              </w:rPr>
              <w:t>1474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Яковлева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70F8C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 w:rsidR="00D70F8C"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Забузова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B0FA9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B0FA9">
              <w:rPr>
                <w:sz w:val="24"/>
                <w:szCs w:val="24"/>
                <w:lang w:val="en-US"/>
              </w:rPr>
              <w:t>1475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Ламекина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B0FA9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B0FA9">
              <w:rPr>
                <w:sz w:val="24"/>
                <w:szCs w:val="24"/>
                <w:lang w:val="en-US"/>
              </w:rPr>
              <w:t>1475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Пичугина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70F8C" w:rsidRDefault="00D64156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r w:rsidR="00D70F8C">
              <w:rPr>
                <w:sz w:val="24"/>
                <w:szCs w:val="24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0B0FA9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0B0FA9">
              <w:rPr>
                <w:sz w:val="24"/>
                <w:szCs w:val="24"/>
                <w:lang w:val="en-US"/>
              </w:rPr>
              <w:t>1475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Сытина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70F8C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Гончарова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552F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552F2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Гусакова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552F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552F2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Демина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552F2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2552F2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Егорова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70F8C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2552F2">
              <w:rPr>
                <w:sz w:val="24"/>
                <w:szCs w:val="24"/>
              </w:rPr>
              <w:t xml:space="preserve">Участковая избирательная </w:t>
            </w:r>
            <w:r w:rsidRPr="002552F2">
              <w:rPr>
                <w:sz w:val="24"/>
                <w:szCs w:val="24"/>
              </w:rPr>
              <w:lastRenderedPageBreak/>
              <w:t xml:space="preserve">комиссия № </w:t>
            </w:r>
            <w:r w:rsidRPr="002552F2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lastRenderedPageBreak/>
              <w:t>Зыкова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Член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F643D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B25AC6">
              <w:rPr>
                <w:sz w:val="24"/>
                <w:szCs w:val="24"/>
                <w:lang w:val="en-US"/>
              </w:rPr>
              <w:t>1477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Волчек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D70F8C" w:rsidRDefault="00D70F8C" w:rsidP="007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52717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52717">
              <w:rPr>
                <w:sz w:val="24"/>
                <w:szCs w:val="24"/>
                <w:lang w:val="en-US"/>
              </w:rPr>
              <w:t>1477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Воропаев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70F8C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председателя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D64156" w:rsidRDefault="00D64156" w:rsidP="00795A8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52717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52717">
              <w:rPr>
                <w:sz w:val="24"/>
                <w:szCs w:val="24"/>
                <w:lang w:val="en-US"/>
              </w:rPr>
              <w:t>1477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Герасименко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</w:tr>
      <w:tr w:rsidR="00D64156" w:rsidRPr="00B25AC6" w:rsidTr="00795A80">
        <w:tc>
          <w:tcPr>
            <w:tcW w:w="958" w:type="dxa"/>
          </w:tcPr>
          <w:p w:rsidR="00D64156" w:rsidRPr="00852717" w:rsidRDefault="00D64156" w:rsidP="00795A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186.</w:t>
            </w:r>
          </w:p>
        </w:tc>
        <w:tc>
          <w:tcPr>
            <w:tcW w:w="2552" w:type="dxa"/>
            <w:shd w:val="clear" w:color="auto" w:fill="auto"/>
          </w:tcPr>
          <w:p w:rsidR="00D64156" w:rsidRDefault="00D64156" w:rsidP="00795A80">
            <w:pPr>
              <w:spacing w:line="240" w:lineRule="auto"/>
            </w:pPr>
            <w:r w:rsidRPr="00852717">
              <w:rPr>
                <w:sz w:val="24"/>
                <w:szCs w:val="24"/>
              </w:rPr>
              <w:t xml:space="preserve">Участковая избирательная комиссия № </w:t>
            </w:r>
            <w:r w:rsidRPr="00852717">
              <w:rPr>
                <w:sz w:val="24"/>
                <w:szCs w:val="24"/>
                <w:lang w:val="en-US"/>
              </w:rPr>
              <w:t>1477</w:t>
            </w:r>
          </w:p>
        </w:tc>
        <w:tc>
          <w:tcPr>
            <w:tcW w:w="4678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Меркер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Евгения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AC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64156" w:rsidRPr="00B25AC6" w:rsidRDefault="00D64156" w:rsidP="00795A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25AC6"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 w:rsidRPr="00B25A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E4383" w:rsidRPr="00B25AC6" w:rsidRDefault="007E4383" w:rsidP="00795A80">
      <w:pPr>
        <w:spacing w:after="0" w:line="240" w:lineRule="auto"/>
      </w:pPr>
    </w:p>
    <w:sectPr w:rsidR="007E4383" w:rsidRPr="00B25AC6" w:rsidSect="00B25AC6">
      <w:pgSz w:w="11907" w:h="16840" w:code="9"/>
      <w:pgMar w:top="1134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537"/>
    <w:multiLevelType w:val="hybridMultilevel"/>
    <w:tmpl w:val="9504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FD9"/>
    <w:multiLevelType w:val="hybridMultilevel"/>
    <w:tmpl w:val="C9A0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AC6"/>
    <w:rsid w:val="00160F04"/>
    <w:rsid w:val="001E3010"/>
    <w:rsid w:val="001F24E2"/>
    <w:rsid w:val="00665893"/>
    <w:rsid w:val="00795A80"/>
    <w:rsid w:val="007D2B45"/>
    <w:rsid w:val="007E4383"/>
    <w:rsid w:val="008431A0"/>
    <w:rsid w:val="008E2622"/>
    <w:rsid w:val="00951E9F"/>
    <w:rsid w:val="00977A0A"/>
    <w:rsid w:val="009F78EA"/>
    <w:rsid w:val="00AB7ECB"/>
    <w:rsid w:val="00B25AC6"/>
    <w:rsid w:val="00B51BE1"/>
    <w:rsid w:val="00B63013"/>
    <w:rsid w:val="00BE7511"/>
    <w:rsid w:val="00C669FD"/>
    <w:rsid w:val="00D64156"/>
    <w:rsid w:val="00D70F8C"/>
    <w:rsid w:val="00EE38B6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42200066730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1B8E-AA84-4459-B183-D90D412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11</TotalTime>
  <Pages>14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Priur42</dc:creator>
  <cp:lastModifiedBy>Certified Windows</cp:lastModifiedBy>
  <cp:revision>3</cp:revision>
  <dcterms:created xsi:type="dcterms:W3CDTF">2021-03-23T12:49:00Z</dcterms:created>
  <dcterms:modified xsi:type="dcterms:W3CDTF">2021-03-25T07:31:00Z</dcterms:modified>
</cp:coreProperties>
</file>