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2D" w:rsidRDefault="00AC4951" w:rsidP="00AC4951">
      <w:pPr>
        <w:pStyle w:val="ab"/>
        <w:tabs>
          <w:tab w:val="left" w:pos="7088"/>
          <w:tab w:val="right" w:pos="9356"/>
        </w:tabs>
        <w:spacing w:after="0"/>
        <w:rPr>
          <w:sz w:val="24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</w:t>
      </w:r>
      <w:r w:rsidR="003B4417">
        <w:rPr>
          <w:szCs w:val="28"/>
        </w:rPr>
        <w:t xml:space="preserve">  </w:t>
      </w:r>
      <w:r>
        <w:rPr>
          <w:szCs w:val="28"/>
        </w:rPr>
        <w:t xml:space="preserve">  </w:t>
      </w:r>
      <w:r w:rsidR="000309B0" w:rsidRPr="00CB4676">
        <w:rPr>
          <w:sz w:val="24"/>
        </w:rPr>
        <w:t>Приложение</w:t>
      </w:r>
      <w:r w:rsidR="00A76F77">
        <w:rPr>
          <w:sz w:val="24"/>
        </w:rPr>
        <w:t xml:space="preserve">  </w:t>
      </w:r>
      <w:r w:rsidR="000309B0" w:rsidRPr="00CB4676">
        <w:rPr>
          <w:sz w:val="24"/>
        </w:rPr>
        <w:t>№ 1</w:t>
      </w:r>
    </w:p>
    <w:p w:rsidR="00CA3CC5" w:rsidRPr="00CB4676" w:rsidRDefault="0046592D" w:rsidP="00E06783">
      <w:pPr>
        <w:ind w:left="4536"/>
        <w:rPr>
          <w:sz w:val="24"/>
        </w:rPr>
      </w:pPr>
      <w:r>
        <w:rPr>
          <w:sz w:val="24"/>
        </w:rPr>
        <w:t>УТВЕРЖДЕНА</w:t>
      </w:r>
      <w:r w:rsidR="000309B0" w:rsidRPr="00CB4676">
        <w:rPr>
          <w:sz w:val="24"/>
        </w:rPr>
        <w:br/>
        <w:t>постановлени</w:t>
      </w:r>
      <w:r w:rsidR="009D3BDF">
        <w:rPr>
          <w:sz w:val="24"/>
        </w:rPr>
        <w:t>ем</w:t>
      </w:r>
      <w:r w:rsidR="000309B0" w:rsidRPr="00CB4676">
        <w:rPr>
          <w:sz w:val="24"/>
        </w:rPr>
        <w:t xml:space="preserve"> </w:t>
      </w:r>
      <w:r w:rsidR="00AC4951">
        <w:rPr>
          <w:sz w:val="24"/>
        </w:rPr>
        <w:t>И</w:t>
      </w:r>
      <w:r w:rsidR="000309B0" w:rsidRPr="00CB4676">
        <w:rPr>
          <w:sz w:val="24"/>
        </w:rPr>
        <w:t>збирательной</w:t>
      </w:r>
      <w:r w:rsidR="00036B92">
        <w:rPr>
          <w:sz w:val="24"/>
        </w:rPr>
        <w:t xml:space="preserve"> </w:t>
      </w:r>
      <w:r w:rsidR="000309B0" w:rsidRPr="00CB4676">
        <w:rPr>
          <w:sz w:val="24"/>
        </w:rPr>
        <w:t xml:space="preserve">комиссии </w:t>
      </w:r>
      <w:r w:rsidR="00CB4676" w:rsidRPr="00CB4676">
        <w:rPr>
          <w:sz w:val="24"/>
        </w:rPr>
        <w:t>Кемеровской</w:t>
      </w:r>
      <w:r w:rsidR="00AC4951">
        <w:rPr>
          <w:sz w:val="24"/>
        </w:rPr>
        <w:t xml:space="preserve"> области – Кузбасса </w:t>
      </w:r>
      <w:r w:rsidR="000309B0" w:rsidRPr="00CB4676">
        <w:rPr>
          <w:sz w:val="24"/>
        </w:rPr>
        <w:br/>
        <w:t xml:space="preserve">от </w:t>
      </w:r>
      <w:r w:rsidR="001046FF">
        <w:rPr>
          <w:sz w:val="24"/>
        </w:rPr>
        <w:t>1 июня</w:t>
      </w:r>
      <w:r w:rsidR="009863CE">
        <w:rPr>
          <w:sz w:val="24"/>
        </w:rPr>
        <w:t xml:space="preserve"> </w:t>
      </w:r>
      <w:r w:rsidR="000309B0" w:rsidRPr="00CB4676">
        <w:rPr>
          <w:sz w:val="24"/>
        </w:rPr>
        <w:t>20</w:t>
      </w:r>
      <w:r w:rsidR="009863CE">
        <w:rPr>
          <w:sz w:val="24"/>
        </w:rPr>
        <w:t>23</w:t>
      </w:r>
      <w:r w:rsidR="000309B0" w:rsidRPr="00CB4676">
        <w:rPr>
          <w:sz w:val="24"/>
        </w:rPr>
        <w:t xml:space="preserve"> г</w:t>
      </w:r>
      <w:r>
        <w:rPr>
          <w:sz w:val="24"/>
        </w:rPr>
        <w:t>.</w:t>
      </w:r>
      <w:r w:rsidR="000309B0" w:rsidRPr="00CB4676">
        <w:rPr>
          <w:sz w:val="24"/>
        </w:rPr>
        <w:t xml:space="preserve"> №</w:t>
      </w:r>
      <w:r w:rsidR="00AC4951">
        <w:rPr>
          <w:sz w:val="24"/>
        </w:rPr>
        <w:t xml:space="preserve"> </w:t>
      </w:r>
      <w:r w:rsidR="001046FF">
        <w:rPr>
          <w:sz w:val="24"/>
        </w:rPr>
        <w:t>46/318</w:t>
      </w:r>
      <w:r w:rsidR="009863CE">
        <w:rPr>
          <w:sz w:val="24"/>
        </w:rPr>
        <w:t>-7</w:t>
      </w:r>
    </w:p>
    <w:p w:rsidR="00CA3CC5" w:rsidRDefault="00CA3CC5" w:rsidP="00E06783">
      <w:pPr>
        <w:ind w:left="4536"/>
      </w:pPr>
    </w:p>
    <w:p w:rsidR="00CA3CC5" w:rsidRPr="00BE3F81" w:rsidRDefault="00CA3CC5" w:rsidP="00CA3CC5">
      <w:pPr>
        <w:rPr>
          <w:b/>
        </w:rPr>
      </w:pPr>
      <w:r w:rsidRPr="00BE3F81">
        <w:rPr>
          <w:b/>
        </w:rPr>
        <w:t> </w:t>
      </w:r>
    </w:p>
    <w:p w:rsidR="00CA3CC5" w:rsidRPr="00BE3F81" w:rsidRDefault="0046592D" w:rsidP="00CA3CC5">
      <w:pPr>
        <w:rPr>
          <w:b/>
        </w:rPr>
      </w:pPr>
      <w:r>
        <w:rPr>
          <w:b/>
        </w:rPr>
        <w:t>Форма</w:t>
      </w:r>
      <w:r w:rsidR="00CA3CC5" w:rsidRPr="00BE3F81">
        <w:rPr>
          <w:b/>
        </w:rPr>
        <w:t xml:space="preserve"> удостоверения</w:t>
      </w:r>
    </w:p>
    <w:p w:rsidR="00CA3CC5" w:rsidRPr="00BE3F81" w:rsidRDefault="00CA3CC5" w:rsidP="00CA3CC5">
      <w:pPr>
        <w:rPr>
          <w:b/>
        </w:rPr>
      </w:pPr>
      <w:r w:rsidRPr="00BE3F81">
        <w:rPr>
          <w:b/>
        </w:rPr>
        <w:t xml:space="preserve">зарегистрированного кандидата на должность Губернатора </w:t>
      </w:r>
      <w:r w:rsidR="00CB4676">
        <w:rPr>
          <w:b/>
        </w:rPr>
        <w:t>Кемеровской</w:t>
      </w:r>
      <w:r w:rsidRPr="00BE3F81">
        <w:rPr>
          <w:b/>
        </w:rPr>
        <w:t xml:space="preserve"> области</w:t>
      </w:r>
      <w:r w:rsidR="009863CE">
        <w:rPr>
          <w:b/>
        </w:rPr>
        <w:t xml:space="preserve"> – Кузбасса</w:t>
      </w:r>
      <w:r w:rsidRPr="00BE3F81">
        <w:rPr>
          <w:b/>
        </w:rPr>
        <w:t xml:space="preserve"> и требования к его изготовлению</w:t>
      </w:r>
    </w:p>
    <w:p w:rsidR="00CA3CC5" w:rsidRDefault="00CA3CC5" w:rsidP="00CA3CC5">
      <w:r>
        <w:t> </w:t>
      </w:r>
    </w:p>
    <w:p w:rsidR="008E2F76" w:rsidRDefault="00B7663B" w:rsidP="00CA3CC5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127000</wp:posOffset>
                </wp:positionV>
                <wp:extent cx="4319905" cy="2978785"/>
                <wp:effectExtent l="9525" t="12700" r="13970" b="889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978785"/>
                          <a:chOff x="2454" y="4014"/>
                          <a:chExt cx="6803" cy="4535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54" y="4014"/>
                            <a:ext cx="6803" cy="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3BDF" w:rsidRPr="006A2739" w:rsidRDefault="009D3BDF" w:rsidP="000957C6">
                              <w:pPr>
                                <w:spacing w:after="6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Выборы Губернатора Кемеровской области</w:t>
                              </w:r>
                              <w:r w:rsidR="009863C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– Кузбасса</w:t>
                              </w:r>
                            </w:p>
                            <w:p w:rsidR="009D3BDF" w:rsidRPr="00B713E1" w:rsidRDefault="009D3BDF" w:rsidP="000957C6">
                              <w:pPr>
                                <w:spacing w:after="60"/>
                                <w:rPr>
                                  <w:b/>
                                  <w:spacing w:val="60"/>
                                  <w:sz w:val="18"/>
                                  <w:szCs w:val="18"/>
                                </w:rPr>
                              </w:pPr>
                              <w:r w:rsidRPr="003F3916">
                                <w:rPr>
                                  <w:b/>
                                  <w:sz w:val="25"/>
                                  <w:szCs w:val="25"/>
                                </w:rPr>
                                <w:t>У Д О С Т О В Е Р Е Н И Е</w:t>
                              </w:r>
                            </w:p>
                            <w:p w:rsidR="009D3BDF" w:rsidRPr="000E4790" w:rsidRDefault="009D3BDF" w:rsidP="000957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E4790">
                                <w:rPr>
                                  <w:sz w:val="20"/>
                                  <w:szCs w:val="20"/>
                                </w:rPr>
                                <w:t>_____________________________________________________</w:t>
                              </w:r>
                            </w:p>
                            <w:p w:rsidR="009D3BDF" w:rsidRPr="00A96E26" w:rsidRDefault="009D3BDF" w:rsidP="000957C6">
                              <w:pPr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 w:rsidRPr="00A96E26">
                                <w:rPr>
                                  <w:i/>
                                  <w:sz w:val="14"/>
                                  <w:szCs w:val="14"/>
                                </w:rPr>
                                <w:t>(фамилия)</w:t>
                              </w:r>
                            </w:p>
                            <w:p w:rsidR="009D3BDF" w:rsidRPr="000E4790" w:rsidRDefault="009D3BDF" w:rsidP="000957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E4790">
                                <w:rPr>
                                  <w:sz w:val="20"/>
                                  <w:szCs w:val="20"/>
                                </w:rPr>
                                <w:t>_____________________________________________________</w:t>
                              </w:r>
                            </w:p>
                            <w:p w:rsidR="009D3BDF" w:rsidRPr="00A96E26" w:rsidRDefault="009D3BDF" w:rsidP="000957C6">
                              <w:pPr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 w:rsidRPr="00A96E26">
                                <w:rPr>
                                  <w:i/>
                                  <w:sz w:val="14"/>
                                  <w:szCs w:val="14"/>
                                </w:rPr>
                                <w:t>(имя, отчество)</w:t>
                              </w:r>
                            </w:p>
                            <w:p w:rsidR="009D3BDF" w:rsidRDefault="009D3BDF" w:rsidP="000957C6">
                              <w:pPr>
                                <w:ind w:right="2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зарегистрированный кандидат</w:t>
                              </w:r>
                              <w:r w:rsidRPr="00B713E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на должность</w:t>
                              </w:r>
                            </w:p>
                            <w:p w:rsidR="009D3BDF" w:rsidRDefault="009D3BDF" w:rsidP="000957C6">
                              <w:pPr>
                                <w:ind w:right="2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713E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Губернатора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Кемеровской</w:t>
                              </w:r>
                              <w:r w:rsidRPr="00B713E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области</w:t>
                              </w:r>
                              <w:r w:rsidR="009863C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– Кузбасса</w:t>
                              </w:r>
                            </w:p>
                            <w:p w:rsidR="009D3BDF" w:rsidRPr="006A2739" w:rsidRDefault="009D3BDF" w:rsidP="000957C6">
                              <w:pPr>
                                <w:ind w:right="26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Style w:val="aff5"/>
                                <w:tblW w:w="478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478"/>
                                <w:gridCol w:w="2310"/>
                              </w:tblGrid>
                              <w:tr w:rsidR="009D3BDF">
                                <w:tc>
                                  <w:tcPr>
                                    <w:tcW w:w="2478" w:type="dxa"/>
                                  </w:tcPr>
                                  <w:p w:rsidR="009D3BDF" w:rsidRPr="008E2F76" w:rsidRDefault="009863CE" w:rsidP="000957C6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Председатель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br/>
                                      <w:t>И</w:t>
                                    </w:r>
                                    <w:r w:rsidR="009D3BDF" w:rsidRPr="008E2F76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збирательной комиссии</w:t>
                                    </w:r>
                                    <w:r w:rsidR="009D3BDF" w:rsidRPr="008E2F76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9D3BDF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Кемеровской</w:t>
                                    </w:r>
                                    <w:r w:rsidR="009D3BDF" w:rsidRPr="008E2F76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области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– Кузбасса 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vAlign w:val="bottom"/>
                                  </w:tcPr>
                                  <w:p w:rsidR="009D3BDF" w:rsidRDefault="009D3BDF" w:rsidP="000957C6">
                                    <w:pPr>
                                      <w:ind w:right="6" w:firstLine="22"/>
                                      <w:jc w:val="right"/>
                                      <w:rPr>
                                        <w:iCs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iCs/>
                                        <w:sz w:val="16"/>
                                      </w:rPr>
                                      <w:t>_________________________</w:t>
                                    </w:r>
                                  </w:p>
                                </w:tc>
                              </w:tr>
                              <w:tr w:rsidR="009D3BDF">
                                <w:tc>
                                  <w:tcPr>
                                    <w:tcW w:w="2478" w:type="dxa"/>
                                  </w:tcPr>
                                  <w:p w:rsidR="009D3BDF" w:rsidRPr="000E4790" w:rsidRDefault="009D3BDF" w:rsidP="000957C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0" w:type="dxa"/>
                                    <w:vAlign w:val="bottom"/>
                                  </w:tcPr>
                                  <w:p w:rsidR="009D3BDF" w:rsidRPr="009863CE" w:rsidRDefault="009D3BDF" w:rsidP="007E148B">
                                    <w:pPr>
                                      <w:ind w:right="6" w:firstLine="22"/>
                                      <w:rPr>
                                        <w:b/>
                                        <w:bCs/>
                                        <w:i/>
                                        <w:sz w:val="14"/>
                                        <w:szCs w:val="14"/>
                                      </w:rPr>
                                    </w:pPr>
                                    <w:r w:rsidRPr="00F0664C">
                                      <w:rPr>
                                        <w:i/>
                                        <w:sz w:val="14"/>
                                        <w:szCs w:val="14"/>
                                      </w:rPr>
                                      <w:t>(подпись, инициалы, фамилия)</w:t>
                                    </w:r>
                                  </w:p>
                                </w:tc>
                              </w:tr>
                            </w:tbl>
                            <w:p w:rsidR="009D3BDF" w:rsidRDefault="009D3BDF" w:rsidP="000957C6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12661">
                                <w:rPr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</w:p>
                            <w:p w:rsidR="009D3BDF" w:rsidRPr="00A96E26" w:rsidRDefault="009D3BDF" w:rsidP="000957C6">
                              <w:pPr>
                                <w:ind w:left="3744" w:firstLine="624"/>
                                <w:jc w:val="left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 w:rsidRPr="00A96E26">
                                <w:rPr>
                                  <w:i/>
                                  <w:sz w:val="14"/>
                                  <w:szCs w:val="14"/>
                                </w:rPr>
                                <w:t>МП</w:t>
                              </w:r>
                            </w:p>
                            <w:p w:rsidR="009D3BDF" w:rsidRDefault="009D3BDF" w:rsidP="000957C6">
                              <w:pPr>
                                <w:ind w:right="1815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      </w:t>
                              </w:r>
                              <w:r w:rsidR="007E148B">
                                <w:rPr>
                                  <w:sz w:val="20"/>
                                  <w:szCs w:val="20"/>
                                </w:rPr>
                                <w:t xml:space="preserve">        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________________</w:t>
                              </w:r>
                              <w:r w:rsidR="007E148B">
                                <w:rPr>
                                  <w:sz w:val="20"/>
                                  <w:szCs w:val="20"/>
                                </w:rPr>
                                <w:t>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9D3BDF" w:rsidRPr="00A96E26" w:rsidRDefault="009D3BDF" w:rsidP="000957C6">
                              <w:pPr>
                                <w:ind w:right="1935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 w:rsidRPr="00A96E26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                                                          </w:t>
                              </w: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7E148B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    </w:t>
                              </w:r>
                              <w:r w:rsidRPr="00A96E26">
                                <w:rPr>
                                  <w:i/>
                                  <w:sz w:val="14"/>
                                  <w:szCs w:val="14"/>
                                </w:rPr>
                                <w:t>(дата регистрации)</w:t>
                              </w:r>
                            </w:p>
                            <w:p w:rsidR="009D3BDF" w:rsidRDefault="009D3BDF" w:rsidP="000957C6">
                              <w:pPr>
                                <w:tabs>
                                  <w:tab w:val="center" w:pos="0"/>
                                </w:tabs>
                                <w:jc w:val="left"/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  <w:p w:rsidR="009D3BDF" w:rsidRDefault="009D3BDF" w:rsidP="000957C6">
                              <w:pPr>
                                <w:tabs>
                                  <w:tab w:val="center" w:pos="0"/>
                                </w:tabs>
                                <w:jc w:val="left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  <w:r w:rsidRPr="002638EE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Действительно до</w:t>
                              </w: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 xml:space="preserve"> «__» __________</w:t>
                              </w:r>
                              <w:r>
                                <w:rPr>
                                  <w:i/>
                                  <w:sz w:val="12"/>
                                  <w:szCs w:val="12"/>
                                </w:rPr>
                                <w:t xml:space="preserve"> 20__</w:t>
                              </w:r>
                              <w:r w:rsidRPr="002638EE">
                                <w:rPr>
                                  <w:i/>
                                  <w:sz w:val="12"/>
                                  <w:szCs w:val="12"/>
                                </w:rPr>
                                <w:t xml:space="preserve"> г.</w:t>
                              </w:r>
                            </w:p>
                            <w:p w:rsidR="009D3BDF" w:rsidRDefault="009D3BDF" w:rsidP="000957C6">
                              <w:pPr>
                                <w:ind w:right="1946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33077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при предъявлении паспорта или заменяющего его документа</w:t>
                              </w: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74" y="6174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3BDF" w:rsidRDefault="009D3BDF" w:rsidP="00C44DB0"/>
                            <w:p w:rsidR="009D3BDF" w:rsidRDefault="009D3BDF" w:rsidP="00C44DB0"/>
                            <w:p w:rsidR="009D3BDF" w:rsidRPr="00C44DB0" w:rsidRDefault="009D3BDF" w:rsidP="00C44DB0">
                              <w:r>
                                <w:t>ФОТО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66pt;margin-top:10pt;width:340.15pt;height:234.55pt;z-index:251653632" coordorigin="2454,4014" coordsize="6803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">
                <v:rect id="Rectangle 4" o:spid="_x0000_s1027" style="position:absolute;left:2454;top:4014;width:6803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9D3BDF" w:rsidRPr="006A2739" w:rsidRDefault="009D3BDF" w:rsidP="000957C6">
                        <w:pPr>
                          <w:spacing w:after="6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Выборы Губернатора Кемеровской области</w:t>
                        </w:r>
                        <w:r w:rsidR="009863CE">
                          <w:rPr>
                            <w:b/>
                            <w:sz w:val="24"/>
                            <w:szCs w:val="24"/>
                          </w:rPr>
                          <w:t xml:space="preserve"> – Кузбасса</w:t>
                        </w:r>
                      </w:p>
                      <w:p w:rsidR="009D3BDF" w:rsidRPr="00B713E1" w:rsidRDefault="009D3BDF" w:rsidP="000957C6">
                        <w:pPr>
                          <w:spacing w:after="60"/>
                          <w:rPr>
                            <w:b/>
                            <w:spacing w:val="60"/>
                            <w:sz w:val="18"/>
                            <w:szCs w:val="18"/>
                          </w:rPr>
                        </w:pPr>
                        <w:r w:rsidRPr="003F3916">
                          <w:rPr>
                            <w:b/>
                            <w:sz w:val="25"/>
                            <w:szCs w:val="25"/>
                          </w:rPr>
                          <w:t>У Д О С Т О В Е Р Е Н И Е</w:t>
                        </w:r>
                      </w:p>
                      <w:p w:rsidR="009D3BDF" w:rsidRPr="000E4790" w:rsidRDefault="009D3BDF" w:rsidP="000957C6">
                        <w:pPr>
                          <w:rPr>
                            <w:sz w:val="20"/>
                            <w:szCs w:val="20"/>
                          </w:rPr>
                        </w:pPr>
                        <w:r w:rsidRPr="000E4790">
                          <w:rPr>
                            <w:sz w:val="20"/>
                            <w:szCs w:val="20"/>
                          </w:rPr>
                          <w:t>_____________________________________________________</w:t>
                        </w:r>
                      </w:p>
                      <w:p w:rsidR="009D3BDF" w:rsidRPr="00A96E26" w:rsidRDefault="009D3BDF" w:rsidP="000957C6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 w:rsidRPr="00A96E26">
                          <w:rPr>
                            <w:i/>
                            <w:sz w:val="14"/>
                            <w:szCs w:val="14"/>
                          </w:rPr>
                          <w:t>(фамилия)</w:t>
                        </w:r>
                      </w:p>
                      <w:p w:rsidR="009D3BDF" w:rsidRPr="000E4790" w:rsidRDefault="009D3BDF" w:rsidP="000957C6">
                        <w:pPr>
                          <w:rPr>
                            <w:sz w:val="20"/>
                            <w:szCs w:val="20"/>
                          </w:rPr>
                        </w:pPr>
                        <w:r w:rsidRPr="000E4790">
                          <w:rPr>
                            <w:sz w:val="20"/>
                            <w:szCs w:val="20"/>
                          </w:rPr>
                          <w:t>_____________________________________________________</w:t>
                        </w:r>
                      </w:p>
                      <w:p w:rsidR="009D3BDF" w:rsidRPr="00A96E26" w:rsidRDefault="009D3BDF" w:rsidP="000957C6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 w:rsidRPr="00A96E26">
                          <w:rPr>
                            <w:i/>
                            <w:sz w:val="14"/>
                            <w:szCs w:val="14"/>
                          </w:rPr>
                          <w:t>(имя, отчество)</w:t>
                        </w:r>
                      </w:p>
                      <w:p w:rsidR="009D3BDF" w:rsidRDefault="009D3BDF" w:rsidP="000957C6">
                        <w:pPr>
                          <w:ind w:right="2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зарегистрированный кандидат</w:t>
                        </w:r>
                        <w:r w:rsidRPr="00B713E1">
                          <w:rPr>
                            <w:b/>
                            <w:sz w:val="24"/>
                            <w:szCs w:val="24"/>
                          </w:rPr>
                          <w:t xml:space="preserve"> на должность</w:t>
                        </w:r>
                      </w:p>
                      <w:p w:rsidR="009D3BDF" w:rsidRDefault="009D3BDF" w:rsidP="000957C6">
                        <w:pPr>
                          <w:ind w:right="2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713E1">
                          <w:rPr>
                            <w:b/>
                            <w:sz w:val="24"/>
                            <w:szCs w:val="24"/>
                          </w:rPr>
                          <w:t xml:space="preserve">Губернатора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Кемеровской</w:t>
                        </w:r>
                        <w:r w:rsidRPr="00B713E1">
                          <w:rPr>
                            <w:b/>
                            <w:sz w:val="24"/>
                            <w:szCs w:val="24"/>
                          </w:rPr>
                          <w:t xml:space="preserve"> области</w:t>
                        </w:r>
                        <w:r w:rsidR="009863CE">
                          <w:rPr>
                            <w:b/>
                            <w:sz w:val="24"/>
                            <w:szCs w:val="24"/>
                          </w:rPr>
                          <w:t xml:space="preserve"> – Кузбасса</w:t>
                        </w:r>
                      </w:p>
                      <w:p w:rsidR="009D3BDF" w:rsidRPr="006A2739" w:rsidRDefault="009D3BDF" w:rsidP="000957C6">
                        <w:pPr>
                          <w:ind w:right="26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Style w:val="aff5"/>
                          <w:tblW w:w="478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78"/>
                          <w:gridCol w:w="2310"/>
                        </w:tblGrid>
                        <w:tr w:rsidR="009D3BDF">
                          <w:tc>
                            <w:tcPr>
                              <w:tcW w:w="2478" w:type="dxa"/>
                            </w:tcPr>
                            <w:p w:rsidR="009D3BDF" w:rsidRPr="008E2F76" w:rsidRDefault="009863CE" w:rsidP="000957C6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Председатель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br/>
                                <w:t>И</w:t>
                              </w:r>
                              <w:r w:rsidR="009D3BDF" w:rsidRPr="008E2F76">
                                <w:rPr>
                                  <w:i/>
                                  <w:sz w:val="20"/>
                                  <w:szCs w:val="20"/>
                                </w:rPr>
                                <w:t>збирательной комиссии</w:t>
                              </w:r>
                              <w:r w:rsidR="009D3BDF" w:rsidRPr="008E2F76">
                                <w:rPr>
                                  <w:i/>
                                  <w:sz w:val="20"/>
                                  <w:szCs w:val="20"/>
                                </w:rPr>
                                <w:br/>
                              </w:r>
                              <w:r w:rsidR="009D3BDF">
                                <w:rPr>
                                  <w:i/>
                                  <w:sz w:val="20"/>
                                  <w:szCs w:val="20"/>
                                </w:rPr>
                                <w:t>Кемеровской</w:t>
                              </w:r>
                              <w:r w:rsidR="009D3BDF" w:rsidRPr="008E2F7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области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– Кузбасса </w:t>
                              </w:r>
                            </w:p>
                          </w:tc>
                          <w:tc>
                            <w:tcPr>
                              <w:tcW w:w="2310" w:type="dxa"/>
                              <w:vAlign w:val="bottom"/>
                            </w:tcPr>
                            <w:p w:rsidR="009D3BDF" w:rsidRDefault="009D3BDF" w:rsidP="000957C6">
                              <w:pPr>
                                <w:ind w:right="6" w:firstLine="22"/>
                                <w:jc w:val="right"/>
                                <w:rPr>
                                  <w:iCs/>
                                  <w:sz w:val="16"/>
                                </w:rPr>
                              </w:pPr>
                              <w:r>
                                <w:rPr>
                                  <w:iCs/>
                                  <w:sz w:val="16"/>
                                </w:rPr>
                                <w:t>_________________________</w:t>
                              </w:r>
                            </w:p>
                          </w:tc>
                        </w:tr>
                        <w:tr w:rsidR="009D3BDF">
                          <w:tc>
                            <w:tcPr>
                              <w:tcW w:w="2478" w:type="dxa"/>
                            </w:tcPr>
                            <w:p w:rsidR="009D3BDF" w:rsidRPr="000E4790" w:rsidRDefault="009D3BDF" w:rsidP="000957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10" w:type="dxa"/>
                              <w:vAlign w:val="bottom"/>
                            </w:tcPr>
                            <w:p w:rsidR="009D3BDF" w:rsidRPr="009863CE" w:rsidRDefault="009D3BDF" w:rsidP="007E148B">
                              <w:pPr>
                                <w:ind w:right="6" w:firstLine="22"/>
                                <w:rPr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F0664C">
                                <w:rPr>
                                  <w:i/>
                                  <w:sz w:val="14"/>
                                  <w:szCs w:val="14"/>
                                </w:rPr>
                                <w:t>(подпись, инициалы, фамилия)</w:t>
                              </w:r>
                            </w:p>
                          </w:tc>
                        </w:tr>
                      </w:tbl>
                      <w:p w:rsidR="009D3BDF" w:rsidRDefault="009D3BDF" w:rsidP="000957C6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412661">
                          <w:rPr>
                            <w:sz w:val="18"/>
                            <w:szCs w:val="18"/>
                          </w:rPr>
                          <w:t xml:space="preserve">        </w:t>
                        </w:r>
                      </w:p>
                      <w:p w:rsidR="009D3BDF" w:rsidRPr="00A96E26" w:rsidRDefault="009D3BDF" w:rsidP="000957C6">
                        <w:pPr>
                          <w:ind w:left="3744" w:firstLine="624"/>
                          <w:jc w:val="left"/>
                          <w:rPr>
                            <w:i/>
                            <w:sz w:val="14"/>
                            <w:szCs w:val="14"/>
                          </w:rPr>
                        </w:pPr>
                        <w:r w:rsidRPr="00A96E26">
                          <w:rPr>
                            <w:i/>
                            <w:sz w:val="14"/>
                            <w:szCs w:val="14"/>
                          </w:rPr>
                          <w:t>МП</w:t>
                        </w:r>
                      </w:p>
                      <w:p w:rsidR="009D3BDF" w:rsidRDefault="009D3BDF" w:rsidP="000957C6">
                        <w:pPr>
                          <w:ind w:right="181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</w:t>
                        </w:r>
                        <w:r w:rsidR="007E148B">
                          <w:rPr>
                            <w:sz w:val="20"/>
                            <w:szCs w:val="20"/>
                          </w:rPr>
                          <w:t xml:space="preserve">        _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</w:t>
                        </w:r>
                        <w:r w:rsidR="007E148B">
                          <w:rPr>
                            <w:sz w:val="20"/>
                            <w:szCs w:val="20"/>
                          </w:rPr>
                          <w:t>__</w:t>
                        </w: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9D3BDF" w:rsidRPr="00A96E26" w:rsidRDefault="009D3BDF" w:rsidP="000957C6">
                        <w:pPr>
                          <w:ind w:right="1935"/>
                          <w:rPr>
                            <w:i/>
                            <w:sz w:val="14"/>
                            <w:szCs w:val="14"/>
                          </w:rPr>
                        </w:pPr>
                        <w:r w:rsidRPr="00A96E26">
                          <w:rPr>
                            <w:i/>
                            <w:sz w:val="14"/>
                            <w:szCs w:val="14"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i/>
                            <w:sz w:val="14"/>
                            <w:szCs w:val="14"/>
                          </w:rPr>
                          <w:t xml:space="preserve">   </w:t>
                        </w:r>
                        <w:r w:rsidR="007E148B">
                          <w:rPr>
                            <w:i/>
                            <w:sz w:val="14"/>
                            <w:szCs w:val="14"/>
                          </w:rPr>
                          <w:t xml:space="preserve">     </w:t>
                        </w:r>
                        <w:r w:rsidRPr="00A96E26">
                          <w:rPr>
                            <w:i/>
                            <w:sz w:val="14"/>
                            <w:szCs w:val="14"/>
                          </w:rPr>
                          <w:t>(дата регистрации)</w:t>
                        </w:r>
                      </w:p>
                      <w:p w:rsidR="009D3BDF" w:rsidRDefault="009D3BDF" w:rsidP="000957C6">
                        <w:pPr>
                          <w:tabs>
                            <w:tab w:val="center" w:pos="0"/>
                          </w:tabs>
                          <w:jc w:val="left"/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  <w:p w:rsidR="009D3BDF" w:rsidRDefault="009D3BDF" w:rsidP="000957C6">
                        <w:pPr>
                          <w:tabs>
                            <w:tab w:val="center" w:pos="0"/>
                          </w:tabs>
                          <w:jc w:val="left"/>
                          <w:rPr>
                            <w:i/>
                            <w:sz w:val="12"/>
                            <w:szCs w:val="12"/>
                          </w:rPr>
                        </w:pPr>
                        <w:r w:rsidRPr="002638EE">
                          <w:rPr>
                            <w:i/>
                            <w:iCs/>
                            <w:sz w:val="12"/>
                            <w:szCs w:val="12"/>
                          </w:rPr>
                          <w:t>Действительно до</w:t>
                        </w: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 xml:space="preserve"> «__» __________</w:t>
                        </w:r>
                        <w:r>
                          <w:rPr>
                            <w:i/>
                            <w:sz w:val="12"/>
                            <w:szCs w:val="12"/>
                          </w:rPr>
                          <w:t xml:space="preserve"> 20__</w:t>
                        </w:r>
                        <w:r w:rsidRPr="002638EE">
                          <w:rPr>
                            <w:i/>
                            <w:sz w:val="12"/>
                            <w:szCs w:val="12"/>
                          </w:rPr>
                          <w:t xml:space="preserve"> г.</w:t>
                        </w:r>
                      </w:p>
                      <w:p w:rsidR="009D3BDF" w:rsidRDefault="009D3BDF" w:rsidP="000957C6">
                        <w:pPr>
                          <w:ind w:right="1946"/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(</w:t>
                        </w:r>
                        <w:r w:rsidRPr="00433077">
                          <w:rPr>
                            <w:i/>
                            <w:iCs/>
                            <w:sz w:val="12"/>
                            <w:szCs w:val="12"/>
                          </w:rPr>
                          <w:t>при предъявлении паспорта или заменяющего его документа</w:t>
                        </w: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5" o:spid="_x0000_s1028" style="position:absolute;left:7374;top:6174;width:1701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9D3BDF" w:rsidRDefault="009D3BDF" w:rsidP="00C44DB0"/>
                      <w:p w:rsidR="009D3BDF" w:rsidRDefault="009D3BDF" w:rsidP="00C44DB0"/>
                      <w:p w:rsidR="009D3BDF" w:rsidRPr="00C44DB0" w:rsidRDefault="009D3BDF" w:rsidP="00C44DB0">
                        <w:r>
                          <w:t>ФОТО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A3CC5"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9863CE" w:rsidRDefault="009863CE" w:rsidP="008E2F76">
      <w:pPr>
        <w:spacing w:line="360" w:lineRule="auto"/>
        <w:ind w:firstLine="720"/>
        <w:jc w:val="both"/>
        <w:rPr>
          <w:b/>
        </w:rPr>
      </w:pPr>
    </w:p>
    <w:p w:rsidR="00CA3CC5" w:rsidRDefault="003D133D" w:rsidP="0011237F">
      <w:pPr>
        <w:spacing w:line="360" w:lineRule="auto"/>
        <w:ind w:firstLine="709"/>
        <w:jc w:val="both"/>
      </w:pPr>
      <w:r w:rsidRPr="003D133D">
        <w:rPr>
          <w:b/>
        </w:rPr>
        <w:t>Примечание.</w:t>
      </w:r>
      <w:r w:rsidRPr="000A3477">
        <w:rPr>
          <w:sz w:val="24"/>
        </w:rPr>
        <w:t xml:space="preserve"> </w:t>
      </w:r>
      <w:r w:rsidR="00CA3CC5">
        <w:t xml:space="preserve">Удостоверение зарегистрированного кандидата на должность Губернатора </w:t>
      </w:r>
      <w:r w:rsidR="00CB4676">
        <w:t>Кемеровской</w:t>
      </w:r>
      <w:r w:rsidR="00CA3CC5">
        <w:t xml:space="preserve"> области</w:t>
      </w:r>
      <w:r w:rsidR="009863CE">
        <w:t xml:space="preserve"> – Кузбасса</w:t>
      </w:r>
      <w:r w:rsidR="00CA3CC5">
        <w:t xml:space="preserve"> </w:t>
      </w:r>
      <w:r w:rsidR="009863CE">
        <w:t>-</w:t>
      </w:r>
      <w:r w:rsidR="00CA3CC5">
        <w:t xml:space="preserve"> документ, удостоверяющий статус предъявителя.</w:t>
      </w:r>
    </w:p>
    <w:p w:rsidR="00B713E1" w:rsidRDefault="00CA3CC5" w:rsidP="0011237F">
      <w:pPr>
        <w:spacing w:line="360" w:lineRule="auto"/>
        <w:ind w:firstLine="709"/>
        <w:jc w:val="both"/>
      </w:pPr>
      <w:r>
        <w:t xml:space="preserve">Удостоверение оформляется на бланке размером </w:t>
      </w:r>
      <w:r w:rsidR="007408B0">
        <w:t>120</w:t>
      </w:r>
      <w:r>
        <w:t xml:space="preserve"> х </w:t>
      </w:r>
      <w:smartTag w:uri="urn:schemas-microsoft-com:office:smarttags" w:element="metricconverter">
        <w:smartTagPr>
          <w:attr w:name="ProductID" w:val="80 мм"/>
        </w:smartTagPr>
        <w:r w:rsidR="007408B0">
          <w:t>80</w:t>
        </w:r>
        <w:r>
          <w:t xml:space="preserve"> мм</w:t>
        </w:r>
      </w:smartTag>
      <w:r>
        <w:t xml:space="preserve">, который изготавливается на плотной офсетной бумаге белого цвета. </w:t>
      </w:r>
    </w:p>
    <w:p w:rsidR="00B713E1" w:rsidRDefault="00B713E1" w:rsidP="0011237F">
      <w:pPr>
        <w:spacing w:line="360" w:lineRule="auto"/>
        <w:ind w:firstLine="709"/>
        <w:jc w:val="both"/>
      </w:pPr>
      <w:r>
        <w:t xml:space="preserve">В удостоверении </w:t>
      </w:r>
      <w:r w:rsidR="003F322A">
        <w:t xml:space="preserve">в именительном падеже </w:t>
      </w:r>
      <w:r>
        <w:t xml:space="preserve">указываются фамилия, имя, отчество зарегистрированного кандидата на должность Губернатора </w:t>
      </w:r>
      <w:r w:rsidR="00CB4676">
        <w:t>Кемеровской</w:t>
      </w:r>
      <w:r>
        <w:t xml:space="preserve"> области</w:t>
      </w:r>
      <w:r w:rsidR="009863CE">
        <w:t xml:space="preserve"> – Кузбасса</w:t>
      </w:r>
      <w:r>
        <w:t xml:space="preserve">, указываются </w:t>
      </w:r>
      <w:r w:rsidRPr="007F0575">
        <w:t xml:space="preserve">инициалы, фамилия и </w:t>
      </w:r>
      <w:r>
        <w:t xml:space="preserve">ставится </w:t>
      </w:r>
      <w:r w:rsidRPr="007F0575">
        <w:t xml:space="preserve">подпись </w:t>
      </w:r>
      <w:r>
        <w:t xml:space="preserve">председателя </w:t>
      </w:r>
      <w:r w:rsidR="009863CE">
        <w:t>И</w:t>
      </w:r>
      <w:r>
        <w:t xml:space="preserve">збирательной комиссии </w:t>
      </w:r>
      <w:r w:rsidR="00CB4676">
        <w:t>Кемеровской</w:t>
      </w:r>
      <w:r>
        <w:t xml:space="preserve"> области</w:t>
      </w:r>
      <w:r w:rsidR="009863CE">
        <w:t xml:space="preserve"> – Кузбасса</w:t>
      </w:r>
      <w:r>
        <w:t xml:space="preserve">, помещается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, </w:t>
      </w:r>
      <w:r w:rsidR="000957C6">
        <w:t xml:space="preserve">указывается </w:t>
      </w:r>
      <w:r w:rsidR="008837A4">
        <w:t xml:space="preserve">дата регистрации, </w:t>
      </w:r>
      <w:r>
        <w:t xml:space="preserve">а также </w:t>
      </w:r>
      <w:r w:rsidR="00C92F86">
        <w:t>срок и условие действия удостоверения</w:t>
      </w:r>
      <w:r>
        <w:t>.</w:t>
      </w:r>
    </w:p>
    <w:p w:rsidR="00B713E1" w:rsidRDefault="00B713E1" w:rsidP="0011237F">
      <w:pPr>
        <w:spacing w:line="360" w:lineRule="auto"/>
        <w:ind w:firstLine="709"/>
        <w:jc w:val="both"/>
      </w:pPr>
      <w:r>
        <w:lastRenderedPageBreak/>
        <w:t xml:space="preserve">Фотография владельца удостоверения и подпись председателя </w:t>
      </w:r>
      <w:r w:rsidR="009863CE">
        <w:t>И</w:t>
      </w:r>
      <w:r>
        <w:t>збирательной комиссии</w:t>
      </w:r>
      <w:r w:rsidR="00A96E26">
        <w:t xml:space="preserve"> </w:t>
      </w:r>
      <w:r w:rsidR="00CB4676">
        <w:t>Кемеровской</w:t>
      </w:r>
      <w:r w:rsidR="00A96E26">
        <w:t xml:space="preserve"> области</w:t>
      </w:r>
      <w:r w:rsidR="009863CE">
        <w:t xml:space="preserve"> – Кузбасса</w:t>
      </w:r>
      <w:r>
        <w:t xml:space="preserve"> скрепляется печатью</w:t>
      </w:r>
      <w:r w:rsidR="00A96E26">
        <w:t xml:space="preserve"> «Избирательная комиссия </w:t>
      </w:r>
      <w:r w:rsidR="00CB4676">
        <w:t>Кемеровской</w:t>
      </w:r>
      <w:r w:rsidR="00A96E26">
        <w:t xml:space="preserve"> области</w:t>
      </w:r>
      <w:r w:rsidR="009863CE">
        <w:t xml:space="preserve"> – Кузбасса</w:t>
      </w:r>
      <w:r w:rsidR="00A96E26">
        <w:t>»</w:t>
      </w:r>
      <w:r>
        <w:t>.</w:t>
      </w:r>
    </w:p>
    <w:p w:rsidR="00C92F86" w:rsidRDefault="00C92F86" w:rsidP="0011237F">
      <w:pPr>
        <w:spacing w:line="360" w:lineRule="auto"/>
        <w:ind w:firstLine="709"/>
        <w:jc w:val="both"/>
      </w:pPr>
      <w:r>
        <w:t xml:space="preserve">Срок действия удостоверения не может превышать срок официального опубликования результатов выборов Губернатора </w:t>
      </w:r>
      <w:r w:rsidR="00CB4676">
        <w:t>Кемеровской</w:t>
      </w:r>
      <w:r>
        <w:t xml:space="preserve"> области</w:t>
      </w:r>
      <w:r w:rsidR="009863CE">
        <w:t xml:space="preserve"> – Кузбасса</w:t>
      </w:r>
      <w:r>
        <w:t>.</w:t>
      </w:r>
    </w:p>
    <w:p w:rsidR="00C92F86" w:rsidRDefault="00C92F86" w:rsidP="0011237F">
      <w:pPr>
        <w:spacing w:line="360" w:lineRule="auto"/>
        <w:ind w:firstLine="709"/>
        <w:jc w:val="both"/>
      </w:pPr>
      <w:r>
        <w:t xml:space="preserve">Датой регистрации является день принятия </w:t>
      </w:r>
      <w:r w:rsidR="009863CE">
        <w:t>И</w:t>
      </w:r>
      <w:r>
        <w:t xml:space="preserve">збирательной комиссией </w:t>
      </w:r>
      <w:r w:rsidR="00CB4676">
        <w:t>Кемеровской</w:t>
      </w:r>
      <w:r>
        <w:t xml:space="preserve"> области</w:t>
      </w:r>
      <w:r w:rsidR="009863CE">
        <w:t xml:space="preserve"> – Кузбасса </w:t>
      </w:r>
      <w:r>
        <w:t xml:space="preserve"> постановления о регистрации</w:t>
      </w:r>
      <w:r w:rsidRPr="00C92F86">
        <w:t xml:space="preserve"> </w:t>
      </w:r>
      <w:r>
        <w:t xml:space="preserve">кандидата на должность Губернатора </w:t>
      </w:r>
      <w:r w:rsidR="00CB4676">
        <w:t>Кемеровской</w:t>
      </w:r>
      <w:r>
        <w:t xml:space="preserve"> области</w:t>
      </w:r>
      <w:r w:rsidR="009863CE">
        <w:t xml:space="preserve"> – Кузбасса</w:t>
      </w:r>
      <w:r>
        <w:t>.</w:t>
      </w:r>
    </w:p>
    <w:p w:rsidR="00B713E1" w:rsidRDefault="00B713E1" w:rsidP="0011237F">
      <w:pPr>
        <w:spacing w:line="360" w:lineRule="auto"/>
        <w:ind w:firstLine="709"/>
        <w:jc w:val="both"/>
      </w:pPr>
      <w:r>
        <w:t xml:space="preserve">Удостоверение выдается на основании </w:t>
      </w:r>
      <w:r w:rsidR="00A96E26">
        <w:t>постановления</w:t>
      </w:r>
      <w:r>
        <w:t xml:space="preserve"> </w:t>
      </w:r>
      <w:r w:rsidR="009863CE">
        <w:t>И</w:t>
      </w:r>
      <w:r>
        <w:t xml:space="preserve">збирательной комиссии </w:t>
      </w:r>
      <w:r w:rsidR="00CB4676">
        <w:t>Кемеровской</w:t>
      </w:r>
      <w:r w:rsidR="00A96E26">
        <w:t xml:space="preserve"> области</w:t>
      </w:r>
      <w:r w:rsidR="009863CE">
        <w:t xml:space="preserve"> – Кузбасса</w:t>
      </w:r>
      <w:r w:rsidR="00A96E26">
        <w:t xml:space="preserve"> </w:t>
      </w:r>
      <w:r>
        <w:t xml:space="preserve">о регистрации кандидата </w:t>
      </w:r>
      <w:r w:rsidR="00A96E26">
        <w:t xml:space="preserve">на должность Губернатора </w:t>
      </w:r>
      <w:r w:rsidR="00CB4676">
        <w:t>Кемеровской</w:t>
      </w:r>
      <w:r w:rsidR="00A96E26">
        <w:t xml:space="preserve"> области</w:t>
      </w:r>
      <w:r w:rsidR="009863CE">
        <w:t xml:space="preserve"> – Кузбасса</w:t>
      </w:r>
      <w:r>
        <w:t>.</w:t>
      </w:r>
    </w:p>
    <w:p w:rsidR="00B713E1" w:rsidRDefault="00A96E26" w:rsidP="0011237F">
      <w:pPr>
        <w:spacing w:line="360" w:lineRule="auto"/>
        <w:ind w:firstLine="709"/>
        <w:jc w:val="both"/>
      </w:pPr>
      <w:r>
        <w:t>Лицо, имеющее удостоверение, обязано</w:t>
      </w:r>
      <w:r w:rsidR="00B713E1">
        <w:t xml:space="preserve"> обеспечить </w:t>
      </w:r>
      <w:r>
        <w:t>его</w:t>
      </w:r>
      <w:r w:rsidR="00B713E1">
        <w:t xml:space="preserve"> сохранность.</w:t>
      </w:r>
    </w:p>
    <w:p w:rsidR="00BE3F81" w:rsidRDefault="00C92F86" w:rsidP="0011237F">
      <w:pPr>
        <w:spacing w:line="360" w:lineRule="auto"/>
        <w:ind w:firstLine="709"/>
        <w:jc w:val="both"/>
      </w:pPr>
      <w:r>
        <w:t>В случае утраты</w:t>
      </w:r>
      <w:r w:rsidR="006A2739">
        <w:t xml:space="preserve"> до дня голосования</w:t>
      </w:r>
      <w:r>
        <w:t xml:space="preserve"> статуса зарегистрированного кандидата</w:t>
      </w:r>
      <w:r w:rsidR="00CA3CC5">
        <w:t xml:space="preserve"> удостоверение возвращается по месту выдачи.</w:t>
      </w:r>
    </w:p>
    <w:p w:rsidR="00AC4951" w:rsidRDefault="00AC4951" w:rsidP="003D133D">
      <w:pPr>
        <w:spacing w:line="360" w:lineRule="auto"/>
        <w:ind w:firstLine="839"/>
        <w:jc w:val="both"/>
        <w:sectPr w:rsidR="00AC4951" w:rsidSect="00AC4951">
          <w:headerReference w:type="even" r:id="rId9"/>
          <w:headerReference w:type="default" r:id="rId10"/>
          <w:pgSz w:w="11906" w:h="16838"/>
          <w:pgMar w:top="1134" w:right="851" w:bottom="1079" w:left="1701" w:header="709" w:footer="709" w:gutter="0"/>
          <w:pgNumType w:start="1"/>
          <w:cols w:space="708"/>
          <w:titlePg/>
          <w:docGrid w:linePitch="381"/>
        </w:sectPr>
      </w:pPr>
    </w:p>
    <w:p w:rsidR="0046592D" w:rsidRDefault="00A76F77" w:rsidP="00A76F77">
      <w:pPr>
        <w:ind w:left="5040"/>
        <w:jc w:val="both"/>
        <w:rPr>
          <w:sz w:val="24"/>
        </w:rPr>
      </w:pPr>
      <w:r>
        <w:rPr>
          <w:sz w:val="24"/>
        </w:rPr>
        <w:lastRenderedPageBreak/>
        <w:t xml:space="preserve">                  </w:t>
      </w:r>
      <w:r w:rsidR="00BE3F81" w:rsidRPr="00A55CA7">
        <w:rPr>
          <w:sz w:val="24"/>
        </w:rPr>
        <w:t>Приложение</w:t>
      </w:r>
      <w:r w:rsidR="001F466F" w:rsidRPr="00A55CA7">
        <w:rPr>
          <w:sz w:val="24"/>
        </w:rPr>
        <w:t xml:space="preserve"> </w:t>
      </w:r>
      <w:r>
        <w:rPr>
          <w:sz w:val="24"/>
        </w:rPr>
        <w:t xml:space="preserve"> </w:t>
      </w:r>
      <w:r w:rsidR="001F466F" w:rsidRPr="00A55CA7">
        <w:rPr>
          <w:sz w:val="24"/>
        </w:rPr>
        <w:t>№ 2</w:t>
      </w:r>
    </w:p>
    <w:p w:rsidR="008B724D" w:rsidRDefault="0046592D" w:rsidP="00036B92">
      <w:pPr>
        <w:ind w:left="4820"/>
      </w:pPr>
      <w:r>
        <w:rPr>
          <w:sz w:val="24"/>
        </w:rPr>
        <w:t>УТВЕРЖДЕНА</w:t>
      </w:r>
      <w:r w:rsidRPr="00CB4676">
        <w:rPr>
          <w:sz w:val="24"/>
        </w:rPr>
        <w:br/>
      </w:r>
      <w:r w:rsidR="00BE3F81" w:rsidRPr="00A55CA7">
        <w:rPr>
          <w:sz w:val="24"/>
        </w:rPr>
        <w:t>постановлени</w:t>
      </w:r>
      <w:r w:rsidR="009D3BDF">
        <w:rPr>
          <w:sz w:val="24"/>
        </w:rPr>
        <w:t xml:space="preserve">ем </w:t>
      </w:r>
      <w:r w:rsidR="00036B92">
        <w:rPr>
          <w:sz w:val="24"/>
        </w:rPr>
        <w:t>И</w:t>
      </w:r>
      <w:r w:rsidR="00BE3F81" w:rsidRPr="00A55CA7">
        <w:rPr>
          <w:sz w:val="24"/>
        </w:rPr>
        <w:t>збирательной</w:t>
      </w:r>
      <w:r w:rsidR="00036B92">
        <w:rPr>
          <w:sz w:val="24"/>
        </w:rPr>
        <w:t xml:space="preserve"> </w:t>
      </w:r>
      <w:r w:rsidR="00BE3F81" w:rsidRPr="00A55CA7">
        <w:rPr>
          <w:sz w:val="24"/>
        </w:rPr>
        <w:t xml:space="preserve">комиссии </w:t>
      </w:r>
      <w:r w:rsidR="00CB4676" w:rsidRPr="00A55CA7">
        <w:rPr>
          <w:sz w:val="24"/>
        </w:rPr>
        <w:t>Кемеровской</w:t>
      </w:r>
      <w:r w:rsidR="00BE3F81" w:rsidRPr="00A55CA7">
        <w:rPr>
          <w:sz w:val="24"/>
        </w:rPr>
        <w:t xml:space="preserve"> области</w:t>
      </w:r>
      <w:r w:rsidR="00036B92">
        <w:rPr>
          <w:sz w:val="24"/>
        </w:rPr>
        <w:t xml:space="preserve"> – Кузбасса</w:t>
      </w:r>
      <w:r w:rsidR="00BE3F81" w:rsidRPr="00A55CA7">
        <w:rPr>
          <w:sz w:val="24"/>
        </w:rPr>
        <w:br/>
      </w:r>
      <w:r w:rsidR="001046FF" w:rsidRPr="00CB4676">
        <w:rPr>
          <w:sz w:val="24"/>
        </w:rPr>
        <w:t xml:space="preserve">от </w:t>
      </w:r>
      <w:r w:rsidR="001046FF">
        <w:rPr>
          <w:sz w:val="24"/>
        </w:rPr>
        <w:t xml:space="preserve">1 июня </w:t>
      </w:r>
      <w:r w:rsidR="001046FF" w:rsidRPr="00CB4676">
        <w:rPr>
          <w:sz w:val="24"/>
        </w:rPr>
        <w:t>20</w:t>
      </w:r>
      <w:r w:rsidR="001046FF">
        <w:rPr>
          <w:sz w:val="24"/>
        </w:rPr>
        <w:t>23</w:t>
      </w:r>
      <w:r w:rsidR="001046FF" w:rsidRPr="00CB4676">
        <w:rPr>
          <w:sz w:val="24"/>
        </w:rPr>
        <w:t xml:space="preserve"> г</w:t>
      </w:r>
      <w:r w:rsidR="001046FF">
        <w:rPr>
          <w:sz w:val="24"/>
        </w:rPr>
        <w:t>.</w:t>
      </w:r>
      <w:r w:rsidR="001046FF" w:rsidRPr="00CB4676">
        <w:rPr>
          <w:sz w:val="24"/>
        </w:rPr>
        <w:t xml:space="preserve"> №</w:t>
      </w:r>
      <w:r w:rsidR="001046FF">
        <w:rPr>
          <w:sz w:val="24"/>
        </w:rPr>
        <w:t xml:space="preserve"> 46/318-7</w:t>
      </w:r>
    </w:p>
    <w:p w:rsidR="00BE3F81" w:rsidRDefault="00BE3F81" w:rsidP="00BE3F81"/>
    <w:p w:rsidR="00CA3CC5" w:rsidRDefault="00BE3F81" w:rsidP="00CA3CC5">
      <w:r w:rsidRPr="00BE3F81">
        <w:rPr>
          <w:b/>
        </w:rPr>
        <w:t> </w:t>
      </w:r>
      <w:r w:rsidR="00CA3CC5">
        <w:t> </w:t>
      </w:r>
    </w:p>
    <w:p w:rsidR="00CA3CC5" w:rsidRPr="00BE3F81" w:rsidRDefault="0046592D" w:rsidP="00CA3CC5">
      <w:pPr>
        <w:rPr>
          <w:b/>
        </w:rPr>
      </w:pPr>
      <w:r>
        <w:rPr>
          <w:b/>
        </w:rPr>
        <w:t>Форма</w:t>
      </w:r>
      <w:r w:rsidR="00CA3CC5" w:rsidRPr="00BE3F81">
        <w:rPr>
          <w:b/>
        </w:rPr>
        <w:t xml:space="preserve"> удостоверения</w:t>
      </w:r>
    </w:p>
    <w:p w:rsidR="00CA3CC5" w:rsidRPr="00BE3F81" w:rsidRDefault="00CA3CC5" w:rsidP="00CA3CC5">
      <w:pPr>
        <w:rPr>
          <w:b/>
        </w:rPr>
      </w:pPr>
      <w:r w:rsidRPr="00BE3F81">
        <w:rPr>
          <w:b/>
        </w:rPr>
        <w:t xml:space="preserve">избранного Губернатора </w:t>
      </w:r>
      <w:r w:rsidR="00CB4676">
        <w:rPr>
          <w:b/>
        </w:rPr>
        <w:t>Кемеровской</w:t>
      </w:r>
      <w:r w:rsidRPr="00BE3F81">
        <w:rPr>
          <w:b/>
        </w:rPr>
        <w:t xml:space="preserve"> области</w:t>
      </w:r>
      <w:r w:rsidR="00036B92">
        <w:rPr>
          <w:b/>
        </w:rPr>
        <w:t xml:space="preserve"> – Кузбасса</w:t>
      </w:r>
      <w:r w:rsidRPr="00BE3F81">
        <w:rPr>
          <w:b/>
        </w:rPr>
        <w:br/>
        <w:t>и требования к его изготовлению</w:t>
      </w:r>
    </w:p>
    <w:p w:rsidR="00BE3F81" w:rsidRDefault="00BE3F81" w:rsidP="00CA3CC5"/>
    <w:tbl>
      <w:tblPr>
        <w:tblpPr w:leftFromText="180" w:rightFromText="180" w:vertAnchor="text" w:horzAnchor="margin" w:tblpXSpec="center" w:tblpY="40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A76F77" w:rsidTr="00700AD1">
        <w:trPr>
          <w:trHeight w:val="1246"/>
        </w:trPr>
        <w:tc>
          <w:tcPr>
            <w:tcW w:w="4928" w:type="dxa"/>
            <w:shd w:val="clear" w:color="auto" w:fill="FFFFFF"/>
          </w:tcPr>
          <w:p w:rsidR="00A76F77" w:rsidRDefault="00B7663B" w:rsidP="00A76F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230505</wp:posOffset>
                      </wp:positionV>
                      <wp:extent cx="1080135" cy="1440180"/>
                      <wp:effectExtent l="5715" t="11430" r="9525" b="571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625" w:rsidRPr="009367AC" w:rsidRDefault="00AA2625" w:rsidP="00AA262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AA2625" w:rsidRPr="009367AC" w:rsidRDefault="00AA2625" w:rsidP="00AA262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AA2625" w:rsidRDefault="00AA2625" w:rsidP="00AA2625"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0;text-align:left;margin-left:119.7pt;margin-top:18.15pt;width:85.05pt;height:11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7OLQIAAFg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">
                      <v:textbox>
                        <w:txbxContent>
                          <w:p w:rsidR="00AA2625" w:rsidRPr="009367AC" w:rsidRDefault="00AA2625" w:rsidP="00AA262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A2625" w:rsidRPr="009367AC" w:rsidRDefault="00AA2625" w:rsidP="00AA2625">
                            <w:pPr>
                              <w:rPr>
                                <w:sz w:val="10"/>
                              </w:rPr>
                            </w:pPr>
                          </w:p>
                          <w:p w:rsidR="00AA2625" w:rsidRDefault="00AA2625" w:rsidP="00AA2625">
                            <w:r>
                              <w:t>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FFFFFF"/>
          </w:tcPr>
          <w:p w:rsidR="00A76F77" w:rsidRPr="0001649D" w:rsidRDefault="00A76F77" w:rsidP="00A76F77">
            <w:pPr>
              <w:rPr>
                <w:b/>
                <w:sz w:val="36"/>
              </w:rPr>
            </w:pPr>
            <w:r w:rsidRPr="0001649D">
              <w:rPr>
                <w:b/>
              </w:rPr>
              <w:t>У Д О С Т О В Е Р Е Н И Е</w:t>
            </w:r>
            <w:r w:rsidRPr="0001649D">
              <w:rPr>
                <w:b/>
                <w:sz w:val="36"/>
              </w:rPr>
              <w:t xml:space="preserve"> </w:t>
            </w:r>
          </w:p>
          <w:p w:rsidR="00A76F77" w:rsidRPr="0001649D" w:rsidRDefault="00A76F77" w:rsidP="00A76F77">
            <w:pPr>
              <w:rPr>
                <w:b/>
                <w:sz w:val="36"/>
              </w:rPr>
            </w:pPr>
          </w:p>
          <w:p w:rsidR="00A76F77" w:rsidRPr="0001649D" w:rsidRDefault="00A76F77" w:rsidP="00A76F77">
            <w:pPr>
              <w:rPr>
                <w:b/>
                <w:sz w:val="24"/>
              </w:rPr>
            </w:pPr>
            <w:r>
              <w:rPr>
                <w:b/>
                <w:sz w:val="36"/>
              </w:rPr>
              <w:t xml:space="preserve">ФАМИЛИЯ </w:t>
            </w:r>
          </w:p>
        </w:tc>
      </w:tr>
      <w:tr w:rsidR="00A76F77" w:rsidTr="00700AD1">
        <w:trPr>
          <w:trHeight w:val="1264"/>
        </w:trPr>
        <w:tc>
          <w:tcPr>
            <w:tcW w:w="4928" w:type="dxa"/>
            <w:shd w:val="clear" w:color="auto" w:fill="548DD4"/>
          </w:tcPr>
          <w:p w:rsidR="00A76F77" w:rsidRDefault="00A76F77" w:rsidP="00A76F77"/>
        </w:tc>
        <w:tc>
          <w:tcPr>
            <w:tcW w:w="5386" w:type="dxa"/>
            <w:shd w:val="clear" w:color="auto" w:fill="548DD4"/>
          </w:tcPr>
          <w:p w:rsidR="00A76F77" w:rsidRPr="0001649D" w:rsidRDefault="00A76F77" w:rsidP="00A76F7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Имя Отчество </w:t>
            </w:r>
          </w:p>
          <w:p w:rsidR="00A76F77" w:rsidRPr="004B7BFC" w:rsidRDefault="00A76F77" w:rsidP="00A76F77">
            <w:pPr>
              <w:ind w:left="-142"/>
            </w:pPr>
            <w:r w:rsidRPr="004B7BFC">
              <w:t>избран</w:t>
            </w:r>
          </w:p>
          <w:p w:rsidR="00A76F77" w:rsidRPr="0001649D" w:rsidRDefault="00A76F77" w:rsidP="00A76F77">
            <w:pPr>
              <w:ind w:left="-142" w:right="-161"/>
              <w:rPr>
                <w:sz w:val="24"/>
                <w:szCs w:val="23"/>
              </w:rPr>
            </w:pPr>
            <w:r w:rsidRPr="0001649D">
              <w:rPr>
                <w:sz w:val="24"/>
                <w:szCs w:val="23"/>
              </w:rPr>
              <w:t>ГУБЕРНАТОРОМ КЕМЕРОВСКОЙ ОБЛАСТИ</w:t>
            </w:r>
            <w:r>
              <w:rPr>
                <w:sz w:val="24"/>
                <w:szCs w:val="23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sz w:val="24"/>
                <w:szCs w:val="23"/>
              </w:rPr>
              <w:t xml:space="preserve"> КУЗБАССА</w:t>
            </w:r>
          </w:p>
        </w:tc>
      </w:tr>
      <w:tr w:rsidR="00A76F77" w:rsidTr="00700AD1">
        <w:trPr>
          <w:trHeight w:val="1140"/>
        </w:trPr>
        <w:tc>
          <w:tcPr>
            <w:tcW w:w="4928" w:type="dxa"/>
            <w:shd w:val="clear" w:color="auto" w:fill="FF0D0D"/>
          </w:tcPr>
          <w:p w:rsidR="00A76F77" w:rsidRPr="0001649D" w:rsidRDefault="00A76F77" w:rsidP="00A76F77">
            <w:pPr>
              <w:jc w:val="right"/>
              <w:rPr>
                <w:sz w:val="20"/>
              </w:rPr>
            </w:pPr>
          </w:p>
          <w:p w:rsidR="00A76F77" w:rsidRPr="0001649D" w:rsidRDefault="00A76F77" w:rsidP="00A76F77">
            <w:pPr>
              <w:jc w:val="right"/>
              <w:rPr>
                <w:sz w:val="20"/>
              </w:rPr>
            </w:pPr>
          </w:p>
          <w:p w:rsidR="00A76F77" w:rsidRDefault="00A76F77" w:rsidP="00A76F77">
            <w:pPr>
              <w:rPr>
                <w:b/>
                <w:sz w:val="22"/>
              </w:rPr>
            </w:pPr>
            <w:r w:rsidRPr="0001649D">
              <w:rPr>
                <w:b/>
                <w:sz w:val="22"/>
              </w:rPr>
              <w:t>КЕМЕРОВСКАЯ ОБЛАСТЬ</w:t>
            </w:r>
            <w:r>
              <w:rPr>
                <w:b/>
                <w:sz w:val="22"/>
              </w:rPr>
              <w:t xml:space="preserve"> –        </w:t>
            </w:r>
            <w:r>
              <w:rPr>
                <w:sz w:val="20"/>
              </w:rPr>
              <w:t>Дата выдачи</w:t>
            </w:r>
            <w:r>
              <w:rPr>
                <w:b/>
                <w:sz w:val="22"/>
              </w:rPr>
              <w:t xml:space="preserve"> </w:t>
            </w:r>
          </w:p>
          <w:p w:rsidR="00A76F77" w:rsidRPr="00880329" w:rsidRDefault="00A76F77" w:rsidP="00A76F77">
            <w:pPr>
              <w:rPr>
                <w:sz w:val="20"/>
              </w:rPr>
            </w:pPr>
            <w:r>
              <w:rPr>
                <w:b/>
                <w:sz w:val="22"/>
              </w:rPr>
              <w:t xml:space="preserve">            КУЗБАСС</w:t>
            </w:r>
            <w:r>
              <w:rPr>
                <w:sz w:val="20"/>
              </w:rPr>
              <w:t xml:space="preserve">                                       </w:t>
            </w:r>
            <w:r w:rsidRPr="0001649D">
              <w:rPr>
                <w:sz w:val="20"/>
              </w:rPr>
              <w:t>Кемерово</w:t>
            </w:r>
          </w:p>
          <w:p w:rsidR="00A76F77" w:rsidRPr="0001649D" w:rsidRDefault="00A76F77" w:rsidP="00A76F77">
            <w:pPr>
              <w:jc w:val="left"/>
              <w:rPr>
                <w:sz w:val="20"/>
              </w:rPr>
            </w:pPr>
            <w:r>
              <w:rPr>
                <w:b/>
                <w:sz w:val="22"/>
              </w:rPr>
              <w:t xml:space="preserve">                   </w:t>
            </w:r>
            <w:r>
              <w:rPr>
                <w:sz w:val="20"/>
              </w:rPr>
              <w:t xml:space="preserve">      </w:t>
            </w:r>
            <w:r w:rsidRPr="0001649D">
              <w:rPr>
                <w:sz w:val="20"/>
              </w:rPr>
              <w:t xml:space="preserve"> </w:t>
            </w:r>
          </w:p>
        </w:tc>
        <w:tc>
          <w:tcPr>
            <w:tcW w:w="5386" w:type="dxa"/>
            <w:shd w:val="clear" w:color="auto" w:fill="FF0D0D"/>
          </w:tcPr>
          <w:p w:rsidR="00A76F77" w:rsidRDefault="00A76F77" w:rsidP="00A76F77">
            <w:pPr>
              <w:rPr>
                <w:sz w:val="22"/>
              </w:rPr>
            </w:pPr>
            <w:r>
              <w:t>2023 – 2028</w:t>
            </w:r>
          </w:p>
          <w:p w:rsidR="00A76F77" w:rsidRPr="004E03F5" w:rsidRDefault="00A76F77" w:rsidP="00A76F77">
            <w:pPr>
              <w:jc w:val="both"/>
              <w:rPr>
                <w:sz w:val="20"/>
                <w:szCs w:val="20"/>
              </w:rPr>
            </w:pPr>
            <w:r w:rsidRPr="004E03F5">
              <w:rPr>
                <w:sz w:val="20"/>
                <w:szCs w:val="20"/>
              </w:rPr>
              <w:t>Председатель</w:t>
            </w:r>
          </w:p>
          <w:p w:rsidR="00A76F77" w:rsidRPr="004E03F5" w:rsidRDefault="00A76F77" w:rsidP="00A76F77">
            <w:pPr>
              <w:jc w:val="left"/>
              <w:rPr>
                <w:sz w:val="20"/>
                <w:szCs w:val="20"/>
              </w:rPr>
            </w:pPr>
            <w:r w:rsidRPr="004E03F5">
              <w:rPr>
                <w:sz w:val="20"/>
                <w:szCs w:val="20"/>
              </w:rPr>
              <w:t xml:space="preserve">Избирательной комиссии </w:t>
            </w:r>
          </w:p>
          <w:p w:rsidR="00A76F77" w:rsidRPr="0001649D" w:rsidRDefault="00A76F77" w:rsidP="00AA2625">
            <w:pPr>
              <w:jc w:val="left"/>
              <w:rPr>
                <w:sz w:val="22"/>
              </w:rPr>
            </w:pPr>
            <w:r w:rsidRPr="004E03F5">
              <w:rPr>
                <w:sz w:val="20"/>
                <w:szCs w:val="20"/>
              </w:rPr>
              <w:t xml:space="preserve">Кемеровской области – Кузбасса </w:t>
            </w:r>
            <w:r w:rsidR="004E03F5">
              <w:rPr>
                <w:sz w:val="20"/>
                <w:szCs w:val="20"/>
              </w:rPr>
              <w:t xml:space="preserve">  </w:t>
            </w:r>
            <w:r w:rsidR="00DD6AE9">
              <w:rPr>
                <w:sz w:val="20"/>
                <w:szCs w:val="20"/>
              </w:rPr>
              <w:t>________</w:t>
            </w:r>
            <w:r w:rsidR="00AA2625">
              <w:rPr>
                <w:sz w:val="20"/>
                <w:szCs w:val="20"/>
              </w:rPr>
              <w:t xml:space="preserve"> С.А. Демидова</w:t>
            </w:r>
            <w:r>
              <w:rPr>
                <w:sz w:val="22"/>
              </w:rPr>
              <w:t xml:space="preserve">              </w:t>
            </w:r>
            <w:r w:rsidRPr="0001649D">
              <w:rPr>
                <w:sz w:val="22"/>
              </w:rPr>
              <w:t xml:space="preserve">     </w:t>
            </w:r>
          </w:p>
        </w:tc>
      </w:tr>
    </w:tbl>
    <w:p w:rsidR="00BE3F81" w:rsidRDefault="00BE3F81" w:rsidP="00CA3CC5"/>
    <w:p w:rsidR="00BE3F81" w:rsidRDefault="00BE3F81" w:rsidP="00CA3CC5"/>
    <w:p w:rsidR="00BE3F81" w:rsidRDefault="00BE3F81" w:rsidP="00CA3CC5"/>
    <w:p w:rsidR="00BE3F81" w:rsidRDefault="00BE3F81" w:rsidP="00CA3CC5"/>
    <w:p w:rsidR="00880329" w:rsidRDefault="00880329" w:rsidP="00880329">
      <w:pPr>
        <w:spacing w:line="360" w:lineRule="auto"/>
        <w:ind w:firstLine="709"/>
        <w:jc w:val="both"/>
      </w:pPr>
      <w:r w:rsidRPr="003D133D">
        <w:rPr>
          <w:b/>
        </w:rPr>
        <w:t>Примечание.</w:t>
      </w:r>
      <w:r>
        <w:rPr>
          <w:b/>
        </w:rPr>
        <w:t xml:space="preserve"> </w:t>
      </w:r>
      <w:r>
        <w:t>Удостоверение избранного Губернатора Кемеровской области – Кузбасса - документ, удостоверяющий статус предъявителя.</w:t>
      </w:r>
    </w:p>
    <w:p w:rsidR="00880329" w:rsidRPr="008B16AF" w:rsidRDefault="00880329" w:rsidP="00880329">
      <w:pPr>
        <w:spacing w:line="360" w:lineRule="auto"/>
        <w:ind w:firstLine="709"/>
        <w:jc w:val="both"/>
      </w:pPr>
      <w:r>
        <w:t xml:space="preserve">Удостоверение  оформляется  </w:t>
      </w:r>
      <w:r w:rsidRPr="008B16AF">
        <w:t xml:space="preserve">в </w:t>
      </w:r>
      <w:r>
        <w:t xml:space="preserve"> </w:t>
      </w:r>
      <w:r w:rsidRPr="008B16AF">
        <w:t xml:space="preserve">твердой </w:t>
      </w:r>
      <w:r>
        <w:t xml:space="preserve"> </w:t>
      </w:r>
      <w:r w:rsidRPr="008B16AF">
        <w:t>кожаной</w:t>
      </w:r>
      <w:r>
        <w:t xml:space="preserve"> </w:t>
      </w:r>
      <w:r w:rsidRPr="008B16AF">
        <w:t xml:space="preserve"> обложке </w:t>
      </w:r>
      <w:r>
        <w:t xml:space="preserve"> </w:t>
      </w:r>
      <w:r w:rsidRPr="00C869EA">
        <w:t xml:space="preserve">размером 95 х </w:t>
      </w:r>
      <w:smartTag w:uri="urn:schemas-microsoft-com:office:smarttags" w:element="metricconverter">
        <w:smartTagPr>
          <w:attr w:name="ProductID" w:val="65 мм"/>
        </w:smartTagPr>
        <w:r w:rsidRPr="00C869EA">
          <w:t>65 мм</w:t>
        </w:r>
      </w:smartTag>
      <w:r w:rsidRPr="00C869EA">
        <w:t>. На внешней</w:t>
      </w:r>
      <w:r w:rsidRPr="008B16AF">
        <w:t xml:space="preserve"> стороне обложки удос</w:t>
      </w:r>
      <w:r w:rsidR="003F322A">
        <w:t>товерения помещается</w:t>
      </w:r>
      <w:r w:rsidRPr="008B16AF">
        <w:t xml:space="preserve"> </w:t>
      </w:r>
      <w:r>
        <w:t>надпись «ГУБЕРНАТОР КЕМЕРОВСКОЙ ОБЛАСТИ – КУЗБАССА»</w:t>
      </w:r>
      <w:r w:rsidRPr="008B16AF">
        <w:t>, выполненн</w:t>
      </w:r>
      <w:r>
        <w:t>ая</w:t>
      </w:r>
      <w:r w:rsidRPr="008B16AF">
        <w:t xml:space="preserve"> золотым тиснением. Внутренние вклейки удостоверения оформляются на бланках, реквизиты которых приведены в </w:t>
      </w:r>
      <w:r>
        <w:t xml:space="preserve">прилагаемом </w:t>
      </w:r>
      <w:r w:rsidRPr="008B16AF">
        <w:t>образц</w:t>
      </w:r>
      <w:r>
        <w:t>е.</w:t>
      </w:r>
    </w:p>
    <w:p w:rsidR="00880329" w:rsidRDefault="00880329" w:rsidP="00880329">
      <w:pPr>
        <w:spacing w:line="360" w:lineRule="auto"/>
        <w:ind w:firstLine="709"/>
        <w:jc w:val="both"/>
      </w:pPr>
      <w:r w:rsidRPr="008B16AF">
        <w:t>Внутренняя часть удостоверения изгот</w:t>
      </w:r>
      <w:r w:rsidR="005615F2">
        <w:t>авливается</w:t>
      </w:r>
      <w:r w:rsidRPr="008B16AF">
        <w:t xml:space="preserve"> на фоне цветов Российского флага. На левой внутренней стороне расположен</w:t>
      </w:r>
      <w:r w:rsidR="004E03F5">
        <w:t>а</w:t>
      </w:r>
      <w:r>
        <w:t xml:space="preserve"> </w:t>
      </w:r>
      <w:r w:rsidRPr="008B16AF">
        <w:t>надпись «КЕМЕРОВСК</w:t>
      </w:r>
      <w:r>
        <w:t xml:space="preserve">АЯ </w:t>
      </w:r>
      <w:r w:rsidRPr="008B16AF">
        <w:t>ОБЛАСТ</w:t>
      </w:r>
      <w:r>
        <w:t>Ь</w:t>
      </w:r>
      <w:r w:rsidR="005615F2">
        <w:t xml:space="preserve"> – КУЗБАСС</w:t>
      </w:r>
      <w:r w:rsidR="004E03F5">
        <w:t>»</w:t>
      </w:r>
      <w:r w:rsidR="00AA2625">
        <w:t xml:space="preserve">, </w:t>
      </w:r>
      <w:r w:rsidR="00AA2625" w:rsidRPr="008B16AF">
        <w:t>место для фотографии</w:t>
      </w:r>
      <w:r w:rsidRPr="008B16AF">
        <w:t xml:space="preserve"> и </w:t>
      </w:r>
      <w:r w:rsidRPr="001A3C19">
        <w:t xml:space="preserve">цветная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 w:rsidRPr="001A3C19">
          <w:t>4 см</w:t>
        </w:r>
      </w:smartTag>
      <w:r w:rsidRPr="001A3C19">
        <w:t xml:space="preserve"> без уголка пропечатанная</w:t>
      </w:r>
      <w:r w:rsidRPr="008B16AF">
        <w:t xml:space="preserve"> </w:t>
      </w:r>
      <w:r w:rsidRPr="00680773">
        <w:t xml:space="preserve">печатью </w:t>
      </w:r>
      <w:r>
        <w:t>и (</w:t>
      </w:r>
      <w:r w:rsidRPr="00680773">
        <w:t>или</w:t>
      </w:r>
      <w:r>
        <w:t>)</w:t>
      </w:r>
      <w:r w:rsidRPr="00680773">
        <w:t xml:space="preserve"> голограммой,</w:t>
      </w:r>
      <w:r w:rsidRPr="008B16AF">
        <w:t xml:space="preserve"> </w:t>
      </w:r>
      <w:r>
        <w:t>а также дата выдачи</w:t>
      </w:r>
      <w:r w:rsidRPr="008B16AF">
        <w:t>.</w:t>
      </w:r>
      <w:r>
        <w:t xml:space="preserve"> </w:t>
      </w:r>
      <w:r w:rsidRPr="008B16AF">
        <w:t xml:space="preserve">На правой внутренней стороне указывается фамилия, имя, отчество, должность лица, </w:t>
      </w:r>
      <w:r w:rsidRPr="008B16AF">
        <w:lastRenderedPageBreak/>
        <w:t>которому выд</w:t>
      </w:r>
      <w:r w:rsidR="00AA2625">
        <w:t>ается документ, а также ставятся инициалы, фамилия и</w:t>
      </w:r>
      <w:r w:rsidRPr="008B16AF">
        <w:t xml:space="preserve"> подпись председателя </w:t>
      </w:r>
      <w:r>
        <w:t>Избирательной комиссии Кемеровской области</w:t>
      </w:r>
      <w:r w:rsidR="005615F2">
        <w:t xml:space="preserve"> – Кузбасса</w:t>
      </w:r>
      <w:r w:rsidRPr="008B16AF">
        <w:t>.</w:t>
      </w:r>
    </w:p>
    <w:p w:rsidR="00DD6AE9" w:rsidRDefault="00DD6AE9" w:rsidP="00DD6AE9">
      <w:pPr>
        <w:spacing w:line="360" w:lineRule="auto"/>
        <w:ind w:firstLine="720"/>
        <w:jc w:val="both"/>
      </w:pPr>
      <w:r>
        <w:t>Подпись   председателя  Избирательной  комиссии  Кемеровской области – Кузбасса скрепляется печатью «Избирательная комиссия Кемеровской области – Кузбасса».</w:t>
      </w:r>
    </w:p>
    <w:p w:rsidR="00880329" w:rsidRDefault="00880329" w:rsidP="00880329">
      <w:pPr>
        <w:spacing w:line="360" w:lineRule="auto"/>
        <w:ind w:firstLine="709"/>
        <w:jc w:val="both"/>
      </w:pPr>
      <w:r>
        <w:t>Удостоверение выдается на основании постановления Избирательной комиссии Кемеровской области</w:t>
      </w:r>
      <w:r w:rsidR="005615F2">
        <w:t xml:space="preserve"> – Кузбасса</w:t>
      </w:r>
      <w:r>
        <w:t xml:space="preserve"> о результатах выборов Губернатора Кемеровской области</w:t>
      </w:r>
      <w:r w:rsidR="005615F2">
        <w:t xml:space="preserve"> – Кузбасса</w:t>
      </w:r>
      <w:r>
        <w:t xml:space="preserve">. </w:t>
      </w:r>
    </w:p>
    <w:p w:rsidR="00880329" w:rsidRPr="008B16AF" w:rsidRDefault="00880329" w:rsidP="00880329">
      <w:pPr>
        <w:spacing w:line="360" w:lineRule="auto"/>
        <w:ind w:firstLine="709"/>
        <w:jc w:val="both"/>
      </w:pPr>
      <w:r w:rsidRPr="008B16AF">
        <w:t xml:space="preserve"> </w:t>
      </w:r>
    </w:p>
    <w:p w:rsidR="00BE3F81" w:rsidRDefault="00BE3F81" w:rsidP="00CA3CC5"/>
    <w:p w:rsidR="00BE3F81" w:rsidRDefault="00BE3F81" w:rsidP="00CA3CC5"/>
    <w:p w:rsidR="00BE3F81" w:rsidRDefault="00BE3F81" w:rsidP="00CA3CC5"/>
    <w:p w:rsidR="00BE3F81" w:rsidRDefault="00BE3F81" w:rsidP="00CA3CC5"/>
    <w:p w:rsidR="00BE3F81" w:rsidRDefault="00BE3F81" w:rsidP="00CA3CC5"/>
    <w:p w:rsidR="00BE3F81" w:rsidRDefault="00BE3F81" w:rsidP="00CA3CC5"/>
    <w:p w:rsidR="00BE3F81" w:rsidRDefault="00BE3F81" w:rsidP="00CA3CC5"/>
    <w:p w:rsidR="00BE3F81" w:rsidRDefault="00BE3F81" w:rsidP="00CA3CC5"/>
    <w:p w:rsidR="00BE3F81" w:rsidRDefault="00BE3F81" w:rsidP="00CA3CC5"/>
    <w:p w:rsidR="00BE3F81" w:rsidRDefault="00BE3F81" w:rsidP="00CA3CC5"/>
    <w:p w:rsidR="00BE3F81" w:rsidRDefault="00BE3F81" w:rsidP="00CA3CC5"/>
    <w:p w:rsidR="00BE3F81" w:rsidRDefault="00BE3F81" w:rsidP="00CA3CC5"/>
    <w:p w:rsidR="00AC4951" w:rsidRDefault="00AC4951" w:rsidP="008C1825">
      <w:pPr>
        <w:spacing w:line="360" w:lineRule="auto"/>
        <w:ind w:firstLine="839"/>
        <w:jc w:val="both"/>
        <w:sectPr w:rsidR="00AC4951" w:rsidSect="0088032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46592D" w:rsidRDefault="005615F2" w:rsidP="005615F2">
      <w:pPr>
        <w:ind w:left="5040"/>
        <w:jc w:val="both"/>
        <w:rPr>
          <w:sz w:val="24"/>
        </w:rPr>
      </w:pPr>
      <w:r>
        <w:lastRenderedPageBreak/>
        <w:t xml:space="preserve">              </w:t>
      </w:r>
      <w:r w:rsidR="00A76F77">
        <w:t xml:space="preserve"> </w:t>
      </w:r>
      <w:r w:rsidR="001F466F" w:rsidRPr="00A55CA7">
        <w:rPr>
          <w:sz w:val="24"/>
        </w:rPr>
        <w:t xml:space="preserve">Приложение </w:t>
      </w:r>
      <w:r w:rsidR="00A76F77">
        <w:rPr>
          <w:sz w:val="24"/>
        </w:rPr>
        <w:t xml:space="preserve"> </w:t>
      </w:r>
      <w:r w:rsidR="001F466F" w:rsidRPr="00A55CA7">
        <w:rPr>
          <w:sz w:val="24"/>
        </w:rPr>
        <w:t>№ 3</w:t>
      </w:r>
    </w:p>
    <w:p w:rsidR="008B724D" w:rsidRPr="00A55CA7" w:rsidRDefault="0046592D" w:rsidP="00035397">
      <w:pPr>
        <w:ind w:left="4820"/>
        <w:rPr>
          <w:sz w:val="24"/>
        </w:rPr>
      </w:pPr>
      <w:r>
        <w:rPr>
          <w:sz w:val="24"/>
        </w:rPr>
        <w:t>УТВЕРЖДЕНА</w:t>
      </w:r>
      <w:r w:rsidRPr="00CB4676">
        <w:rPr>
          <w:sz w:val="24"/>
        </w:rPr>
        <w:br/>
      </w:r>
      <w:r w:rsidR="001F466F" w:rsidRPr="00A55CA7">
        <w:rPr>
          <w:sz w:val="24"/>
        </w:rPr>
        <w:t>постановлени</w:t>
      </w:r>
      <w:r w:rsidR="009D3BDF">
        <w:rPr>
          <w:sz w:val="24"/>
        </w:rPr>
        <w:t>ем</w:t>
      </w:r>
      <w:r w:rsidR="001F466F" w:rsidRPr="00A55CA7">
        <w:rPr>
          <w:sz w:val="24"/>
        </w:rPr>
        <w:t xml:space="preserve"> </w:t>
      </w:r>
      <w:r w:rsidR="00035397">
        <w:rPr>
          <w:sz w:val="24"/>
        </w:rPr>
        <w:t>И</w:t>
      </w:r>
      <w:r w:rsidR="001F466F" w:rsidRPr="00A55CA7">
        <w:rPr>
          <w:sz w:val="24"/>
        </w:rPr>
        <w:t>збирательной</w:t>
      </w:r>
      <w:r w:rsidR="00035397">
        <w:rPr>
          <w:sz w:val="24"/>
        </w:rPr>
        <w:t xml:space="preserve"> к</w:t>
      </w:r>
      <w:r w:rsidR="001F466F" w:rsidRPr="00A55CA7">
        <w:rPr>
          <w:sz w:val="24"/>
        </w:rPr>
        <w:t xml:space="preserve">омиссии </w:t>
      </w:r>
      <w:r w:rsidR="00CB4676" w:rsidRPr="00A55CA7">
        <w:rPr>
          <w:sz w:val="24"/>
        </w:rPr>
        <w:t>Кемеровской</w:t>
      </w:r>
      <w:r w:rsidR="001F466F" w:rsidRPr="00A55CA7">
        <w:rPr>
          <w:sz w:val="24"/>
        </w:rPr>
        <w:t xml:space="preserve"> области</w:t>
      </w:r>
      <w:r w:rsidR="00035397">
        <w:rPr>
          <w:sz w:val="24"/>
        </w:rPr>
        <w:t xml:space="preserve"> – Кузбасса</w:t>
      </w:r>
      <w:r w:rsidR="001F466F" w:rsidRPr="00A55CA7">
        <w:rPr>
          <w:sz w:val="24"/>
        </w:rPr>
        <w:br/>
      </w:r>
      <w:r w:rsidR="00926C4D" w:rsidRPr="00CB4676">
        <w:rPr>
          <w:sz w:val="24"/>
        </w:rPr>
        <w:t xml:space="preserve">от </w:t>
      </w:r>
      <w:r w:rsidR="00926C4D">
        <w:rPr>
          <w:sz w:val="24"/>
        </w:rPr>
        <w:t xml:space="preserve">1 июня </w:t>
      </w:r>
      <w:r w:rsidR="00926C4D" w:rsidRPr="00CB4676">
        <w:rPr>
          <w:sz w:val="24"/>
        </w:rPr>
        <w:t>20</w:t>
      </w:r>
      <w:r w:rsidR="00926C4D">
        <w:rPr>
          <w:sz w:val="24"/>
        </w:rPr>
        <w:t>23</w:t>
      </w:r>
      <w:r w:rsidR="00926C4D" w:rsidRPr="00CB4676">
        <w:rPr>
          <w:sz w:val="24"/>
        </w:rPr>
        <w:t xml:space="preserve"> г</w:t>
      </w:r>
      <w:r w:rsidR="00926C4D">
        <w:rPr>
          <w:sz w:val="24"/>
        </w:rPr>
        <w:t>.</w:t>
      </w:r>
      <w:r w:rsidR="00926C4D" w:rsidRPr="00CB4676">
        <w:rPr>
          <w:sz w:val="24"/>
        </w:rPr>
        <w:t xml:space="preserve"> №</w:t>
      </w:r>
      <w:r w:rsidR="00926C4D">
        <w:rPr>
          <w:sz w:val="24"/>
        </w:rPr>
        <w:t xml:space="preserve"> 46/318-7</w:t>
      </w:r>
    </w:p>
    <w:p w:rsidR="00CA3CC5" w:rsidRDefault="00CA3CC5" w:rsidP="00CA3CC5"/>
    <w:p w:rsidR="00CA3CC5" w:rsidRPr="001F466F" w:rsidRDefault="0046592D" w:rsidP="00CA3CC5">
      <w:pPr>
        <w:rPr>
          <w:b/>
        </w:rPr>
      </w:pPr>
      <w:r>
        <w:rPr>
          <w:b/>
        </w:rPr>
        <w:t>Форма</w:t>
      </w:r>
      <w:r w:rsidR="00CA3CC5" w:rsidRPr="001F466F">
        <w:rPr>
          <w:b/>
        </w:rPr>
        <w:t xml:space="preserve"> удостоверения</w:t>
      </w:r>
    </w:p>
    <w:p w:rsidR="00CA3CC5" w:rsidRPr="001F466F" w:rsidRDefault="00CA3CC5" w:rsidP="00CA3CC5">
      <w:pPr>
        <w:rPr>
          <w:b/>
        </w:rPr>
      </w:pPr>
      <w:r w:rsidRPr="001F466F">
        <w:rPr>
          <w:b/>
        </w:rPr>
        <w:t xml:space="preserve">доверенного лица кандидата на должность Губернатора </w:t>
      </w:r>
      <w:r w:rsidR="00CB4676">
        <w:rPr>
          <w:b/>
        </w:rPr>
        <w:t>Кемеровской</w:t>
      </w:r>
      <w:r w:rsidRPr="001F466F">
        <w:rPr>
          <w:b/>
        </w:rPr>
        <w:t xml:space="preserve"> области</w:t>
      </w:r>
      <w:r w:rsidR="00035397">
        <w:rPr>
          <w:b/>
        </w:rPr>
        <w:t xml:space="preserve"> – Кузбасса</w:t>
      </w:r>
      <w:r w:rsidRPr="001F466F">
        <w:rPr>
          <w:b/>
        </w:rPr>
        <w:t xml:space="preserve"> и требования к его изготовлению</w:t>
      </w:r>
    </w:p>
    <w:p w:rsidR="00CA3CC5" w:rsidRDefault="00CA3CC5" w:rsidP="00CA3CC5">
      <w:r>
        <w:t> </w:t>
      </w:r>
    </w:p>
    <w:p w:rsidR="00CA3CC5" w:rsidRDefault="00B7663B" w:rsidP="00CA3CC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170815</wp:posOffset>
                </wp:positionV>
                <wp:extent cx="4319905" cy="2976245"/>
                <wp:effectExtent l="9525" t="8890" r="1397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97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DF" w:rsidRPr="006A2739" w:rsidRDefault="009D3BDF" w:rsidP="009B6D4A">
                            <w:pPr>
                              <w:spacing w:before="60" w:after="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Выборы Губернатора Кемеровской области</w:t>
                            </w:r>
                            <w:r w:rsidR="000353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Кузбасса</w:t>
                            </w:r>
                          </w:p>
                          <w:p w:rsidR="009D3BDF" w:rsidRPr="00B713E1" w:rsidRDefault="009D3BDF" w:rsidP="00C92F86">
                            <w:pPr>
                              <w:spacing w:before="60" w:after="60"/>
                              <w:rPr>
                                <w:b/>
                                <w:spacing w:val="60"/>
                                <w:sz w:val="18"/>
                                <w:szCs w:val="18"/>
                              </w:rPr>
                            </w:pPr>
                            <w:r w:rsidRPr="003F3916">
                              <w:rPr>
                                <w:b/>
                                <w:sz w:val="25"/>
                                <w:szCs w:val="25"/>
                              </w:rPr>
                              <w:t>У Д О С Т О В Е Р Е Н И Е</w:t>
                            </w:r>
                          </w:p>
                          <w:p w:rsidR="009D3BDF" w:rsidRPr="00700AD1" w:rsidRDefault="009D3BDF" w:rsidP="00FE6A23">
                            <w:pPr>
                              <w:spacing w:before="60" w:after="60"/>
                              <w:rPr>
                                <w:b/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9D3BDF" w:rsidRPr="000E4790" w:rsidRDefault="009D3BDF" w:rsidP="00FE6A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4790"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9D3BDF" w:rsidRPr="00A96E26" w:rsidRDefault="009D3BDF" w:rsidP="00FE6A23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A96E26">
                              <w:rPr>
                                <w:i/>
                                <w:sz w:val="14"/>
                                <w:szCs w:val="14"/>
                              </w:rPr>
                              <w:t>(фамилия)</w:t>
                            </w:r>
                          </w:p>
                          <w:p w:rsidR="009D3BDF" w:rsidRPr="000E4790" w:rsidRDefault="009D3BDF" w:rsidP="00FE6A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4790"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9D3BDF" w:rsidRPr="00A96E26" w:rsidRDefault="009D3BDF" w:rsidP="00FE6A23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A96E26">
                              <w:rPr>
                                <w:i/>
                                <w:sz w:val="14"/>
                                <w:szCs w:val="14"/>
                              </w:rPr>
                              <w:t>(имя, отчество)</w:t>
                            </w:r>
                          </w:p>
                          <w:p w:rsidR="009D3BDF" w:rsidRPr="00035397" w:rsidRDefault="009D3BDF" w:rsidP="00CF6DD2">
                            <w:pPr>
                              <w:ind w:right="26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D3BDF" w:rsidRDefault="009D3BDF" w:rsidP="00CF6DD2">
                            <w:pPr>
                              <w:ind w:right="2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доверенное лицо</w:t>
                            </w:r>
                            <w:r w:rsidRPr="00AF5D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кандидата на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должность </w:t>
                            </w:r>
                          </w:p>
                          <w:p w:rsidR="009D3BDF" w:rsidRPr="00AF5DF7" w:rsidRDefault="009D3BDF" w:rsidP="00CF6DD2">
                            <w:pPr>
                              <w:ind w:right="2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F5D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Губернатора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Кемеровской</w:t>
                            </w:r>
                            <w:r w:rsidRPr="00AF5D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области</w:t>
                            </w:r>
                            <w:r w:rsidR="0003539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Кузбасса</w:t>
                            </w:r>
                          </w:p>
                          <w:p w:rsidR="009D3BDF" w:rsidRDefault="009D3BDF" w:rsidP="00CF6DD2">
                            <w:pPr>
                              <w:ind w:right="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9D3BDF" w:rsidRDefault="009D3BDF" w:rsidP="00FE6A23">
                            <w:pPr>
                              <w:ind w:right="26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E6A23">
                              <w:rPr>
                                <w:i/>
                                <w:sz w:val="14"/>
                                <w:szCs w:val="14"/>
                              </w:rPr>
                              <w:t>(инициалы, фамилия кандидата)</w:t>
                            </w:r>
                          </w:p>
                          <w:tbl>
                            <w:tblPr>
                              <w:tblStyle w:val="aff5"/>
                              <w:tblW w:w="6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3240"/>
                            </w:tblGrid>
                            <w:tr w:rsidR="009D3BDF">
                              <w:tc>
                                <w:tcPr>
                                  <w:tcW w:w="2868" w:type="dxa"/>
                                </w:tcPr>
                                <w:p w:rsidR="009D3BDF" w:rsidRPr="00C92F86" w:rsidRDefault="009D3BDF" w:rsidP="00035397">
                                  <w:pPr>
                                    <w:ind w:left="284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92F8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Председатель</w:t>
                                  </w:r>
                                  <w:r w:rsidRPr="00C92F8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03539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 w:rsidRPr="00C92F8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збирательной комиссии</w:t>
                                  </w:r>
                                  <w:r w:rsidRPr="00C92F8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Кемеровской</w:t>
                                  </w:r>
                                  <w:r w:rsidR="0003539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области – Кузбасса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bottom"/>
                                </w:tcPr>
                                <w:p w:rsidR="009D3BDF" w:rsidRDefault="009D3BDF" w:rsidP="00CF6DD2">
                                  <w:pPr>
                                    <w:ind w:left="480" w:right="6" w:firstLine="22"/>
                                    <w:rPr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iCs/>
                                      <w:sz w:val="16"/>
                                    </w:rPr>
                                    <w:t>_________________________</w:t>
                                  </w:r>
                                </w:p>
                              </w:tc>
                            </w:tr>
                            <w:tr w:rsidR="009D3BDF">
                              <w:tc>
                                <w:tcPr>
                                  <w:tcW w:w="2868" w:type="dxa"/>
                                </w:tcPr>
                                <w:p w:rsidR="009D3BDF" w:rsidRPr="000E4790" w:rsidRDefault="009D3BDF" w:rsidP="00CF6DD2">
                                  <w:pPr>
                                    <w:ind w:left="48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vAlign w:val="bottom"/>
                                </w:tcPr>
                                <w:p w:rsidR="009D3BDF" w:rsidRPr="00F0664C" w:rsidRDefault="009D3BDF" w:rsidP="00CF6DD2">
                                  <w:pPr>
                                    <w:ind w:left="-108" w:right="6" w:firstLine="22"/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CF6DD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МП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              </w:t>
                                  </w:r>
                                  <w:r w:rsidR="00700AD1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664C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(подпись, инициалы, фамилия)</w:t>
                                  </w:r>
                                </w:p>
                              </w:tc>
                            </w:tr>
                          </w:tbl>
                          <w:p w:rsidR="009D3BDF" w:rsidRDefault="009D3BDF" w:rsidP="00FE6A23">
                            <w:pPr>
                              <w:tabs>
                                <w:tab w:val="center" w:pos="0"/>
                              </w:tabs>
                              <w:jc w:val="left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9D3BDF" w:rsidRPr="002956CB" w:rsidRDefault="009D3BDF" w:rsidP="00FE6A23">
                            <w:pPr>
                              <w:tabs>
                                <w:tab w:val="center" w:pos="0"/>
                              </w:tabs>
                              <w:jc w:val="left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2956C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Действительно до  «___»____________20___г.        </w:t>
                            </w:r>
                          </w:p>
                          <w:p w:rsidR="009D3BDF" w:rsidRDefault="009D3BDF" w:rsidP="009B6D4A">
                            <w:pPr>
                              <w:ind w:right="506"/>
                              <w:jc w:val="lef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2956CB">
                              <w:rPr>
                                <w:i/>
                                <w:sz w:val="14"/>
                                <w:szCs w:val="14"/>
                              </w:rPr>
                              <w:t>(при предъявлении паспорта или заменяющего его документа</w:t>
                            </w:r>
                            <w:r w:rsidRPr="00BC5EE2">
                              <w:rPr>
                                <w:i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                         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____________________    </w:t>
                            </w:r>
                          </w:p>
                          <w:p w:rsidR="009D3BDF" w:rsidRDefault="009D3BDF" w:rsidP="009B6D4A">
                            <w:pPr>
                              <w:ind w:right="2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A96E26">
                              <w:rPr>
                                <w:i/>
                                <w:sz w:val="14"/>
                                <w:szCs w:val="14"/>
                              </w:rPr>
                              <w:t>(дата регистрации)</w:t>
                            </w:r>
                          </w:p>
                          <w:p w:rsidR="009D3BDF" w:rsidRPr="00A96E26" w:rsidRDefault="009D3BDF" w:rsidP="00CF6DD2">
                            <w:pPr>
                              <w:ind w:right="506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A96E26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                    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 w:rsidRPr="00A96E26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</w:t>
                            </w:r>
                          </w:p>
                          <w:p w:rsidR="009D3BDF" w:rsidRDefault="009D3BDF" w:rsidP="00FE6A23">
                            <w:pPr>
                              <w:ind w:right="3375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66pt;margin-top:13.45pt;width:340.15pt;height:23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">
                <v:textbox>
                  <w:txbxContent>
                    <w:p w:rsidR="009D3BDF" w:rsidRPr="006A2739" w:rsidRDefault="009D3BDF" w:rsidP="009B6D4A">
                      <w:pPr>
                        <w:spacing w:before="60" w:after="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Выборы Губернатора Кемеровской области</w:t>
                      </w:r>
                      <w:r w:rsidR="00035397">
                        <w:rPr>
                          <w:b/>
                          <w:sz w:val="24"/>
                          <w:szCs w:val="24"/>
                        </w:rPr>
                        <w:t xml:space="preserve"> – Кузбасса</w:t>
                      </w:r>
                    </w:p>
                    <w:p w:rsidR="009D3BDF" w:rsidRPr="00B713E1" w:rsidRDefault="009D3BDF" w:rsidP="00C92F86">
                      <w:pPr>
                        <w:spacing w:before="60" w:after="60"/>
                        <w:rPr>
                          <w:b/>
                          <w:spacing w:val="60"/>
                          <w:sz w:val="18"/>
                          <w:szCs w:val="18"/>
                        </w:rPr>
                      </w:pPr>
                      <w:r w:rsidRPr="003F3916">
                        <w:rPr>
                          <w:b/>
                          <w:sz w:val="25"/>
                          <w:szCs w:val="25"/>
                        </w:rPr>
                        <w:t>У Д О С Т О В Е Р Е Н И Е</w:t>
                      </w:r>
                    </w:p>
                    <w:p w:rsidR="009D3BDF" w:rsidRPr="00700AD1" w:rsidRDefault="009D3BDF" w:rsidP="00FE6A23">
                      <w:pPr>
                        <w:spacing w:before="60" w:after="60"/>
                        <w:rPr>
                          <w:b/>
                          <w:spacing w:val="60"/>
                          <w:sz w:val="6"/>
                          <w:szCs w:val="6"/>
                        </w:rPr>
                      </w:pPr>
                    </w:p>
                    <w:p w:rsidR="009D3BDF" w:rsidRPr="000E4790" w:rsidRDefault="009D3BDF" w:rsidP="00FE6A23">
                      <w:pPr>
                        <w:rPr>
                          <w:sz w:val="20"/>
                          <w:szCs w:val="20"/>
                        </w:rPr>
                      </w:pPr>
                      <w:r w:rsidRPr="000E4790">
                        <w:rPr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9D3BDF" w:rsidRPr="00A96E26" w:rsidRDefault="009D3BDF" w:rsidP="00FE6A23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A96E26">
                        <w:rPr>
                          <w:i/>
                          <w:sz w:val="14"/>
                          <w:szCs w:val="14"/>
                        </w:rPr>
                        <w:t>(фамилия)</w:t>
                      </w:r>
                    </w:p>
                    <w:p w:rsidR="009D3BDF" w:rsidRPr="000E4790" w:rsidRDefault="009D3BDF" w:rsidP="00FE6A23">
                      <w:pPr>
                        <w:rPr>
                          <w:sz w:val="20"/>
                          <w:szCs w:val="20"/>
                        </w:rPr>
                      </w:pPr>
                      <w:r w:rsidRPr="000E4790">
                        <w:rPr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9D3BDF" w:rsidRPr="00A96E26" w:rsidRDefault="009D3BDF" w:rsidP="00FE6A23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A96E26">
                        <w:rPr>
                          <w:i/>
                          <w:sz w:val="14"/>
                          <w:szCs w:val="14"/>
                        </w:rPr>
                        <w:t>(имя, отчество)</w:t>
                      </w:r>
                    </w:p>
                    <w:p w:rsidR="009D3BDF" w:rsidRPr="00035397" w:rsidRDefault="009D3BDF" w:rsidP="00CF6DD2">
                      <w:pPr>
                        <w:ind w:right="26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9D3BDF" w:rsidRDefault="009D3BDF" w:rsidP="00CF6DD2">
                      <w:pPr>
                        <w:ind w:right="26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доверенное лицо</w:t>
                      </w:r>
                      <w:r w:rsidRPr="00AF5DF7">
                        <w:rPr>
                          <w:b/>
                          <w:sz w:val="22"/>
                          <w:szCs w:val="22"/>
                        </w:rPr>
                        <w:t xml:space="preserve"> кандидата на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должность </w:t>
                      </w:r>
                    </w:p>
                    <w:p w:rsidR="009D3BDF" w:rsidRPr="00AF5DF7" w:rsidRDefault="009D3BDF" w:rsidP="00CF6DD2">
                      <w:pPr>
                        <w:ind w:right="26"/>
                        <w:rPr>
                          <w:b/>
                          <w:sz w:val="22"/>
                          <w:szCs w:val="22"/>
                        </w:rPr>
                      </w:pPr>
                      <w:r w:rsidRPr="00AF5DF7">
                        <w:rPr>
                          <w:b/>
                          <w:sz w:val="22"/>
                          <w:szCs w:val="22"/>
                        </w:rPr>
                        <w:t xml:space="preserve">Губернатора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Кемеровской</w:t>
                      </w:r>
                      <w:r w:rsidRPr="00AF5DF7">
                        <w:rPr>
                          <w:b/>
                          <w:sz w:val="22"/>
                          <w:szCs w:val="22"/>
                        </w:rPr>
                        <w:t xml:space="preserve"> области</w:t>
                      </w:r>
                      <w:r w:rsidR="00035397">
                        <w:rPr>
                          <w:b/>
                          <w:sz w:val="22"/>
                          <w:szCs w:val="22"/>
                        </w:rPr>
                        <w:t xml:space="preserve"> – Кузбасса</w:t>
                      </w:r>
                    </w:p>
                    <w:p w:rsidR="009D3BDF" w:rsidRDefault="009D3BDF" w:rsidP="00CF6DD2">
                      <w:pPr>
                        <w:ind w:right="2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9D3BDF" w:rsidRDefault="009D3BDF" w:rsidP="00FE6A23">
                      <w:pPr>
                        <w:ind w:right="26"/>
                        <w:rPr>
                          <w:i/>
                          <w:sz w:val="14"/>
                          <w:szCs w:val="14"/>
                        </w:rPr>
                      </w:pPr>
                      <w:r w:rsidRPr="00FE6A23">
                        <w:rPr>
                          <w:i/>
                          <w:sz w:val="14"/>
                          <w:szCs w:val="14"/>
                        </w:rPr>
                        <w:t>(инициалы, фамилия кандидата)</w:t>
                      </w:r>
                    </w:p>
                    <w:tbl>
                      <w:tblPr>
                        <w:tblStyle w:val="aff5"/>
                        <w:tblW w:w="6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3240"/>
                      </w:tblGrid>
                      <w:tr w:rsidR="009D3BDF">
                        <w:tc>
                          <w:tcPr>
                            <w:tcW w:w="2868" w:type="dxa"/>
                          </w:tcPr>
                          <w:p w:rsidR="009D3BDF" w:rsidRPr="00C92F86" w:rsidRDefault="009D3BDF" w:rsidP="00035397">
                            <w:pPr>
                              <w:ind w:left="28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92F86">
                              <w:rPr>
                                <w:i/>
                                <w:sz w:val="20"/>
                                <w:szCs w:val="20"/>
                              </w:rPr>
                              <w:t>Председатель</w:t>
                            </w:r>
                            <w:r w:rsidRPr="00C92F86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035397">
                              <w:rPr>
                                <w:i/>
                                <w:sz w:val="20"/>
                                <w:szCs w:val="20"/>
                              </w:rPr>
                              <w:t>И</w:t>
                            </w:r>
                            <w:r w:rsidRPr="00C92F86">
                              <w:rPr>
                                <w:i/>
                                <w:sz w:val="20"/>
                                <w:szCs w:val="20"/>
                              </w:rPr>
                              <w:t>збирательной комиссии</w:t>
                            </w:r>
                            <w:r w:rsidRPr="00C92F86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Кемеровской</w:t>
                            </w:r>
                            <w:r w:rsidR="0003539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области – Кузбасса </w:t>
                            </w:r>
                          </w:p>
                        </w:tc>
                        <w:tc>
                          <w:tcPr>
                            <w:tcW w:w="3240" w:type="dxa"/>
                            <w:vAlign w:val="bottom"/>
                          </w:tcPr>
                          <w:p w:rsidR="009D3BDF" w:rsidRDefault="009D3BDF" w:rsidP="00CF6DD2">
                            <w:pPr>
                              <w:ind w:left="480" w:right="6" w:firstLine="22"/>
                              <w:rPr>
                                <w:iCs/>
                                <w:sz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</w:rPr>
                              <w:t>_________________________</w:t>
                            </w:r>
                          </w:p>
                        </w:tc>
                      </w:tr>
                      <w:tr w:rsidR="009D3BDF">
                        <w:tc>
                          <w:tcPr>
                            <w:tcW w:w="2868" w:type="dxa"/>
                          </w:tcPr>
                          <w:p w:rsidR="009D3BDF" w:rsidRPr="000E4790" w:rsidRDefault="009D3BDF" w:rsidP="00CF6DD2">
                            <w:pPr>
                              <w:ind w:left="48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vAlign w:val="bottom"/>
                          </w:tcPr>
                          <w:p w:rsidR="009D3BDF" w:rsidRPr="00F0664C" w:rsidRDefault="009D3BDF" w:rsidP="00CF6DD2">
                            <w:pPr>
                              <w:ind w:left="-108" w:right="6" w:firstLine="22"/>
                              <w:jc w:val="both"/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F6DD2">
                              <w:rPr>
                                <w:i/>
                                <w:sz w:val="20"/>
                                <w:szCs w:val="20"/>
                              </w:rPr>
                              <w:t>МП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="00700AD1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664C">
                              <w:rPr>
                                <w:i/>
                                <w:sz w:val="14"/>
                                <w:szCs w:val="14"/>
                              </w:rPr>
                              <w:t>(подпись, инициалы, фамилия)</w:t>
                            </w:r>
                          </w:p>
                        </w:tc>
                      </w:tr>
                    </w:tbl>
                    <w:p w:rsidR="009D3BDF" w:rsidRDefault="009D3BDF" w:rsidP="00FE6A23">
                      <w:pPr>
                        <w:tabs>
                          <w:tab w:val="center" w:pos="0"/>
                        </w:tabs>
                        <w:jc w:val="left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9D3BDF" w:rsidRPr="002956CB" w:rsidRDefault="009D3BDF" w:rsidP="00FE6A23">
                      <w:pPr>
                        <w:tabs>
                          <w:tab w:val="center" w:pos="0"/>
                        </w:tabs>
                        <w:jc w:val="left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2956CB">
                        <w:rPr>
                          <w:i/>
                          <w:iCs/>
                          <w:sz w:val="14"/>
                          <w:szCs w:val="14"/>
                        </w:rPr>
                        <w:t xml:space="preserve">Действительно до  «___»____________20___г.        </w:t>
                      </w:r>
                    </w:p>
                    <w:p w:rsidR="009D3BDF" w:rsidRDefault="009D3BDF" w:rsidP="009B6D4A">
                      <w:pPr>
                        <w:ind w:right="506"/>
                        <w:jc w:val="left"/>
                        <w:rPr>
                          <w:i/>
                          <w:sz w:val="14"/>
                          <w:szCs w:val="14"/>
                        </w:rPr>
                      </w:pPr>
                      <w:r w:rsidRPr="002956CB">
                        <w:rPr>
                          <w:i/>
                          <w:sz w:val="14"/>
                          <w:szCs w:val="14"/>
                        </w:rPr>
                        <w:t>(при предъявлении паспорта или заменяющего его документа</w:t>
                      </w:r>
                      <w:r w:rsidRPr="00BC5EE2">
                        <w:rPr>
                          <w:i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 xml:space="preserve">                           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____________________    </w:t>
                      </w:r>
                    </w:p>
                    <w:p w:rsidR="009D3BDF" w:rsidRDefault="009D3BDF" w:rsidP="009B6D4A">
                      <w:pPr>
                        <w:ind w:right="26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A96E26">
                        <w:rPr>
                          <w:i/>
                          <w:sz w:val="14"/>
                          <w:szCs w:val="14"/>
                        </w:rPr>
                        <w:t>(дата регистрации)</w:t>
                      </w:r>
                    </w:p>
                    <w:p w:rsidR="009D3BDF" w:rsidRPr="00A96E26" w:rsidRDefault="009D3BDF" w:rsidP="00CF6DD2">
                      <w:pPr>
                        <w:ind w:right="506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  <w:r w:rsidRPr="00A96E26">
                        <w:rPr>
                          <w:i/>
                          <w:sz w:val="14"/>
                          <w:szCs w:val="14"/>
                        </w:rPr>
                        <w:t xml:space="preserve">                        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                 </w:t>
                      </w:r>
                      <w:r w:rsidRPr="00A96E26">
                        <w:rPr>
                          <w:i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                                              </w:t>
                      </w:r>
                    </w:p>
                    <w:p w:rsidR="009D3BDF" w:rsidRDefault="009D3BDF" w:rsidP="00FE6A23">
                      <w:pPr>
                        <w:ind w:right="3375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3CC5">
        <w:t> </w:t>
      </w:r>
    </w:p>
    <w:p w:rsidR="00CA3CC5" w:rsidRDefault="00CA3CC5" w:rsidP="00CA3CC5">
      <w:r>
        <w:t> </w:t>
      </w:r>
    </w:p>
    <w:p w:rsidR="00CF6DD2" w:rsidRDefault="00CF6DD2" w:rsidP="00CA3CC5"/>
    <w:p w:rsidR="00CF6DD2" w:rsidRDefault="00CF6DD2" w:rsidP="00CA3CC5"/>
    <w:p w:rsidR="00CF6DD2" w:rsidRDefault="00CF6DD2" w:rsidP="00DE2D0B">
      <w:pPr>
        <w:spacing w:line="360" w:lineRule="auto"/>
        <w:ind w:firstLine="720"/>
        <w:jc w:val="both"/>
      </w:pPr>
    </w:p>
    <w:p w:rsidR="00CF6DD2" w:rsidRDefault="00CF6DD2" w:rsidP="00DE2D0B">
      <w:pPr>
        <w:spacing w:line="360" w:lineRule="auto"/>
        <w:ind w:firstLine="720"/>
        <w:jc w:val="both"/>
      </w:pPr>
    </w:p>
    <w:p w:rsidR="00CF6DD2" w:rsidRDefault="00CF6DD2" w:rsidP="00DE2D0B">
      <w:pPr>
        <w:spacing w:line="360" w:lineRule="auto"/>
        <w:ind w:firstLine="720"/>
        <w:jc w:val="both"/>
      </w:pPr>
    </w:p>
    <w:p w:rsidR="00CF6DD2" w:rsidRDefault="00CF6DD2" w:rsidP="00DE2D0B">
      <w:pPr>
        <w:spacing w:line="360" w:lineRule="auto"/>
        <w:ind w:firstLine="720"/>
        <w:jc w:val="both"/>
      </w:pPr>
    </w:p>
    <w:p w:rsidR="00CF6DD2" w:rsidRDefault="00CF6DD2" w:rsidP="00DE2D0B">
      <w:pPr>
        <w:spacing w:line="360" w:lineRule="auto"/>
        <w:ind w:firstLine="720"/>
        <w:jc w:val="both"/>
      </w:pPr>
    </w:p>
    <w:p w:rsidR="00CF6DD2" w:rsidRDefault="00CF6DD2" w:rsidP="00DE2D0B">
      <w:pPr>
        <w:spacing w:line="360" w:lineRule="auto"/>
        <w:ind w:firstLine="720"/>
        <w:jc w:val="both"/>
      </w:pPr>
    </w:p>
    <w:p w:rsidR="00CF6DD2" w:rsidRDefault="00CF6DD2" w:rsidP="00DE2D0B">
      <w:pPr>
        <w:spacing w:line="360" w:lineRule="auto"/>
        <w:ind w:firstLine="720"/>
        <w:jc w:val="both"/>
      </w:pPr>
    </w:p>
    <w:p w:rsidR="00CF6DD2" w:rsidRDefault="00CF6DD2" w:rsidP="00DE2D0B">
      <w:pPr>
        <w:spacing w:line="360" w:lineRule="auto"/>
        <w:ind w:firstLine="720"/>
        <w:jc w:val="both"/>
      </w:pPr>
    </w:p>
    <w:p w:rsidR="006B5532" w:rsidRDefault="006B5532" w:rsidP="00DE2D0B">
      <w:pPr>
        <w:spacing w:line="360" w:lineRule="auto"/>
        <w:ind w:firstLine="720"/>
        <w:jc w:val="both"/>
      </w:pPr>
    </w:p>
    <w:p w:rsidR="00DE2D0B" w:rsidRDefault="003D133D" w:rsidP="00E00B12">
      <w:pPr>
        <w:spacing w:line="360" w:lineRule="auto"/>
        <w:ind w:firstLine="720"/>
        <w:jc w:val="both"/>
      </w:pPr>
      <w:r w:rsidRPr="003D133D">
        <w:rPr>
          <w:b/>
        </w:rPr>
        <w:t>Примечание.</w:t>
      </w:r>
      <w:r>
        <w:rPr>
          <w:b/>
        </w:rPr>
        <w:t xml:space="preserve"> </w:t>
      </w:r>
      <w:r w:rsidR="00DE2D0B">
        <w:t xml:space="preserve">Удостоверение доверенного лица кандидата на должность Губернатора </w:t>
      </w:r>
      <w:r w:rsidR="00CB4676">
        <w:t>Кемеровской</w:t>
      </w:r>
      <w:r w:rsidR="00DE2D0B">
        <w:t xml:space="preserve"> области – </w:t>
      </w:r>
      <w:r w:rsidR="00035397">
        <w:t xml:space="preserve">Кузбасса - </w:t>
      </w:r>
      <w:r w:rsidR="00DE2D0B">
        <w:t>документ, удостоверяющий статус предъявителя.</w:t>
      </w:r>
    </w:p>
    <w:p w:rsidR="00DE2D0B" w:rsidRDefault="00DE2D0B" w:rsidP="00E00B12">
      <w:pPr>
        <w:spacing w:line="360" w:lineRule="auto"/>
        <w:ind w:firstLine="720"/>
        <w:jc w:val="both"/>
      </w:pPr>
      <w:r>
        <w:t xml:space="preserve">Удостоверение оформляется на бланке размером </w:t>
      </w:r>
      <w:r w:rsidR="007408B0">
        <w:t xml:space="preserve">120 х </w:t>
      </w:r>
      <w:smartTag w:uri="urn:schemas-microsoft-com:office:smarttags" w:element="metricconverter">
        <w:smartTagPr>
          <w:attr w:name="ProductID" w:val="80 мм"/>
        </w:smartTagPr>
        <w:r w:rsidR="007408B0">
          <w:t>80 мм</w:t>
        </w:r>
      </w:smartTag>
      <w:r>
        <w:t xml:space="preserve">, который изготавливается на плотной офсетной бумаге белого цвета. </w:t>
      </w:r>
    </w:p>
    <w:p w:rsidR="00DE2D0B" w:rsidRDefault="00DE2D0B" w:rsidP="00E00B12">
      <w:pPr>
        <w:spacing w:line="360" w:lineRule="auto"/>
        <w:ind w:firstLine="720"/>
        <w:jc w:val="both"/>
      </w:pPr>
      <w:r>
        <w:t xml:space="preserve">В удостоверении указываются фамилия, имя, отчество </w:t>
      </w:r>
      <w:r w:rsidR="007F17EB">
        <w:t xml:space="preserve">доверенного лица кандидата на должность </w:t>
      </w:r>
      <w:r>
        <w:t xml:space="preserve">Губернатора </w:t>
      </w:r>
      <w:r w:rsidR="00CB4676">
        <w:t>Кемеровской</w:t>
      </w:r>
      <w:r>
        <w:t xml:space="preserve"> области</w:t>
      </w:r>
      <w:r w:rsidR="00035397">
        <w:t xml:space="preserve"> – Кузбасса</w:t>
      </w:r>
      <w:r>
        <w:t xml:space="preserve">, </w:t>
      </w:r>
      <w:r w:rsidR="00875FAF">
        <w:t xml:space="preserve">инициалы и фамилия кандидата на должность Губернатора </w:t>
      </w:r>
      <w:r w:rsidR="00CB4676">
        <w:t>Кемеровской</w:t>
      </w:r>
      <w:r w:rsidR="00875FAF">
        <w:t xml:space="preserve"> области</w:t>
      </w:r>
      <w:r w:rsidR="00035397">
        <w:t xml:space="preserve"> – Кузбасса</w:t>
      </w:r>
      <w:r w:rsidR="00875FAF">
        <w:t xml:space="preserve">, </w:t>
      </w:r>
      <w:r>
        <w:t xml:space="preserve">указываются </w:t>
      </w:r>
      <w:r w:rsidRPr="007F0575">
        <w:t xml:space="preserve">инициалы, фамилия и </w:t>
      </w:r>
      <w:r>
        <w:t xml:space="preserve">ставится </w:t>
      </w:r>
      <w:r w:rsidRPr="007F0575">
        <w:t xml:space="preserve">подпись </w:t>
      </w:r>
      <w:r>
        <w:t xml:space="preserve">председателя </w:t>
      </w:r>
      <w:r w:rsidR="00035397">
        <w:t>И</w:t>
      </w:r>
      <w:r>
        <w:t xml:space="preserve">збирательной комиссии </w:t>
      </w:r>
      <w:r w:rsidR="00CB4676">
        <w:t>Кемеровской</w:t>
      </w:r>
      <w:r w:rsidR="00875FAF">
        <w:t xml:space="preserve"> области</w:t>
      </w:r>
      <w:r w:rsidR="00035397">
        <w:t xml:space="preserve"> – Кузбасса</w:t>
      </w:r>
      <w:r>
        <w:t>, а также указывается дата регистрации</w:t>
      </w:r>
      <w:r w:rsidR="008837A4">
        <w:t>, срок и условие действия удостоверения</w:t>
      </w:r>
      <w:r>
        <w:t>.</w:t>
      </w:r>
    </w:p>
    <w:p w:rsidR="00DE2D0B" w:rsidRDefault="00875FAF" w:rsidP="00E00B12">
      <w:pPr>
        <w:spacing w:line="360" w:lineRule="auto"/>
        <w:ind w:firstLine="720"/>
        <w:jc w:val="both"/>
      </w:pPr>
      <w:r>
        <w:lastRenderedPageBreak/>
        <w:t>П</w:t>
      </w:r>
      <w:r w:rsidR="00DE2D0B">
        <w:t>одпись</w:t>
      </w:r>
      <w:r w:rsidR="00FB4177">
        <w:t xml:space="preserve"> </w:t>
      </w:r>
      <w:r w:rsidR="00DE2D0B">
        <w:t xml:space="preserve"> </w:t>
      </w:r>
      <w:r w:rsidR="00FB4177">
        <w:t xml:space="preserve"> </w:t>
      </w:r>
      <w:r w:rsidR="00DE2D0B">
        <w:t xml:space="preserve">председателя </w:t>
      </w:r>
      <w:r w:rsidR="00FB4177">
        <w:t xml:space="preserve"> </w:t>
      </w:r>
      <w:r w:rsidR="00035397">
        <w:t>И</w:t>
      </w:r>
      <w:r w:rsidR="00DE2D0B">
        <w:t xml:space="preserve">збирательной </w:t>
      </w:r>
      <w:r w:rsidR="00FB4177">
        <w:t xml:space="preserve"> </w:t>
      </w:r>
      <w:r w:rsidR="00DE2D0B">
        <w:t xml:space="preserve">комиссии </w:t>
      </w:r>
      <w:r w:rsidR="00FB4177">
        <w:t xml:space="preserve"> </w:t>
      </w:r>
      <w:r w:rsidR="00CB4676">
        <w:t>Кемеровской</w:t>
      </w:r>
      <w:r w:rsidR="00DE2D0B">
        <w:t xml:space="preserve"> области</w:t>
      </w:r>
      <w:r w:rsidR="00035397">
        <w:t xml:space="preserve"> – Кузбасса</w:t>
      </w:r>
      <w:r w:rsidR="00DE2D0B">
        <w:t xml:space="preserve"> скрепляется печатью «Избирательная комиссия </w:t>
      </w:r>
      <w:r w:rsidR="00CB4676">
        <w:t>Кемеровской</w:t>
      </w:r>
      <w:r w:rsidR="00DE2D0B">
        <w:t xml:space="preserve"> области</w:t>
      </w:r>
      <w:r w:rsidR="00035397">
        <w:t xml:space="preserve"> – Кузбасса</w:t>
      </w:r>
      <w:r w:rsidR="00DE2D0B">
        <w:t>».</w:t>
      </w:r>
    </w:p>
    <w:p w:rsidR="003D133D" w:rsidRPr="003D133D" w:rsidRDefault="003D133D" w:rsidP="00E00B12">
      <w:pPr>
        <w:spacing w:line="360" w:lineRule="auto"/>
        <w:ind w:firstLine="720"/>
        <w:jc w:val="both"/>
      </w:pPr>
      <w:r w:rsidRPr="003D133D">
        <w:t>Полномочия доверенных лиц начинаются со дня их регистрации и прекращаются вместе с утратой статуса кандидата, назначившего доверенных лиц, отзыва доверенных лиц  кандидатом.</w:t>
      </w:r>
    </w:p>
    <w:p w:rsidR="008837A4" w:rsidRDefault="008837A4" w:rsidP="00E00B12">
      <w:pPr>
        <w:spacing w:line="360" w:lineRule="auto"/>
        <w:ind w:firstLine="720"/>
        <w:jc w:val="both"/>
      </w:pPr>
      <w:r>
        <w:t xml:space="preserve">Датой регистрации является день принятия </w:t>
      </w:r>
      <w:r w:rsidR="00035397">
        <w:t>И</w:t>
      </w:r>
      <w:r>
        <w:t xml:space="preserve">збирательной комиссией </w:t>
      </w:r>
      <w:r w:rsidR="00CB4676">
        <w:t>Кемеровской</w:t>
      </w:r>
      <w:r>
        <w:t xml:space="preserve"> области</w:t>
      </w:r>
      <w:r w:rsidR="00035397">
        <w:t xml:space="preserve"> – Кузбасса</w:t>
      </w:r>
      <w:r>
        <w:t xml:space="preserve"> постановления о регистрации</w:t>
      </w:r>
      <w:r w:rsidRPr="00C92F86">
        <w:t xml:space="preserve"> </w:t>
      </w:r>
      <w:r w:rsidR="003D133D">
        <w:t>доверенного лица кандидата на должность</w:t>
      </w:r>
      <w:r>
        <w:t xml:space="preserve"> Губернатора </w:t>
      </w:r>
      <w:r w:rsidR="00CB4676">
        <w:t>Кемеровской</w:t>
      </w:r>
      <w:r>
        <w:t xml:space="preserve"> области</w:t>
      </w:r>
      <w:r w:rsidR="00035397">
        <w:t xml:space="preserve"> – Кузбасса</w:t>
      </w:r>
      <w:r>
        <w:t>.</w:t>
      </w:r>
    </w:p>
    <w:p w:rsidR="00DE2D0B" w:rsidRDefault="00DE2D0B" w:rsidP="00E00B12">
      <w:pPr>
        <w:spacing w:line="360" w:lineRule="auto"/>
        <w:ind w:firstLine="720"/>
        <w:jc w:val="both"/>
      </w:pPr>
      <w:r>
        <w:t xml:space="preserve">Удостоверение выдается на основании постановления </w:t>
      </w:r>
      <w:r w:rsidR="00035397">
        <w:t>И</w:t>
      </w:r>
      <w:r>
        <w:t xml:space="preserve">збирательной комиссии </w:t>
      </w:r>
      <w:r w:rsidR="00CB4676">
        <w:t>Кемеровской</w:t>
      </w:r>
      <w:r>
        <w:t xml:space="preserve"> области</w:t>
      </w:r>
      <w:r w:rsidR="00035397">
        <w:t xml:space="preserve"> – Кузбасса</w:t>
      </w:r>
      <w:r>
        <w:t xml:space="preserve"> о регистрации </w:t>
      </w:r>
      <w:r w:rsidR="007F17EB">
        <w:t xml:space="preserve">доверенного лица кандидата на должность Губернатора </w:t>
      </w:r>
      <w:r w:rsidR="00CB4676">
        <w:t>Кемеровской</w:t>
      </w:r>
      <w:r w:rsidR="007F17EB">
        <w:t xml:space="preserve"> области</w:t>
      </w:r>
      <w:r w:rsidR="00035397">
        <w:t xml:space="preserve"> – Кузбасса</w:t>
      </w:r>
      <w:r>
        <w:t>.</w:t>
      </w:r>
    </w:p>
    <w:p w:rsidR="00DE2D0B" w:rsidRDefault="00DE2D0B" w:rsidP="00E00B12">
      <w:pPr>
        <w:spacing w:line="360" w:lineRule="auto"/>
        <w:ind w:firstLine="720"/>
        <w:jc w:val="both"/>
      </w:pPr>
      <w:r>
        <w:t>Лицо, имеющее удостоверение, обязано обеспечить его сохранность.</w:t>
      </w:r>
    </w:p>
    <w:p w:rsidR="003D133D" w:rsidRDefault="00CA3CC5" w:rsidP="00E00B12">
      <w:pPr>
        <w:spacing w:line="360" w:lineRule="auto"/>
        <w:ind w:firstLine="720"/>
        <w:jc w:val="both"/>
      </w:pPr>
      <w:r>
        <w:t xml:space="preserve">В случае </w:t>
      </w:r>
      <w:r w:rsidR="003D133D" w:rsidRPr="003D133D">
        <w:t>сложени</w:t>
      </w:r>
      <w:r w:rsidR="003D3528">
        <w:t>я</w:t>
      </w:r>
      <w:r w:rsidR="003D133D" w:rsidRPr="003D133D">
        <w:t xml:space="preserve"> полномочий</w:t>
      </w:r>
      <w:r w:rsidR="003D133D">
        <w:t xml:space="preserve">, </w:t>
      </w:r>
      <w:r w:rsidR="008837A4">
        <w:t xml:space="preserve">утраты до дня голосования лицом статуса </w:t>
      </w:r>
      <w:r>
        <w:t>доверенного лица удостоверение возвращается по месту выдачи.</w:t>
      </w:r>
      <w:r w:rsidR="003D133D" w:rsidRPr="003D133D">
        <w:t xml:space="preserve"> </w:t>
      </w:r>
    </w:p>
    <w:p w:rsidR="00AC4951" w:rsidRDefault="00AC4951" w:rsidP="003D133D">
      <w:pPr>
        <w:spacing w:line="360" w:lineRule="auto"/>
        <w:ind w:firstLine="567"/>
        <w:jc w:val="both"/>
        <w:sectPr w:rsidR="00AC4951" w:rsidSect="00AC4951">
          <w:pgSz w:w="11906" w:h="16838"/>
          <w:pgMar w:top="1134" w:right="851" w:bottom="1079" w:left="1701" w:header="709" w:footer="709" w:gutter="0"/>
          <w:pgNumType w:start="1"/>
          <w:cols w:space="708"/>
          <w:titlePg/>
          <w:docGrid w:linePitch="381"/>
        </w:sectPr>
      </w:pPr>
    </w:p>
    <w:p w:rsidR="0046592D" w:rsidRDefault="00FE6A23" w:rsidP="00E00B12">
      <w:pPr>
        <w:ind w:left="4536"/>
        <w:rPr>
          <w:sz w:val="24"/>
        </w:rPr>
      </w:pPr>
      <w:r w:rsidRPr="00A55CA7">
        <w:rPr>
          <w:sz w:val="24"/>
        </w:rPr>
        <w:lastRenderedPageBreak/>
        <w:t xml:space="preserve">Приложение </w:t>
      </w:r>
      <w:r w:rsidR="00A76F77">
        <w:rPr>
          <w:sz w:val="24"/>
        </w:rPr>
        <w:t xml:space="preserve"> </w:t>
      </w:r>
      <w:r w:rsidRPr="00A55CA7">
        <w:rPr>
          <w:sz w:val="24"/>
        </w:rPr>
        <w:t>№ 4</w:t>
      </w:r>
    </w:p>
    <w:p w:rsidR="008B724D" w:rsidRPr="00A55CA7" w:rsidRDefault="0046592D" w:rsidP="00E00B12">
      <w:pPr>
        <w:ind w:left="4536"/>
        <w:rPr>
          <w:sz w:val="24"/>
        </w:rPr>
      </w:pPr>
      <w:r>
        <w:rPr>
          <w:sz w:val="24"/>
        </w:rPr>
        <w:t>УТВЕРЖДЕНА</w:t>
      </w:r>
      <w:r w:rsidRPr="00CB4676">
        <w:rPr>
          <w:sz w:val="24"/>
        </w:rPr>
        <w:br/>
      </w:r>
      <w:r w:rsidR="00FE6A23" w:rsidRPr="00A55CA7">
        <w:rPr>
          <w:sz w:val="24"/>
        </w:rPr>
        <w:t>постановлени</w:t>
      </w:r>
      <w:r w:rsidR="009D3BDF">
        <w:rPr>
          <w:sz w:val="24"/>
        </w:rPr>
        <w:t>ем</w:t>
      </w:r>
      <w:r w:rsidR="00FE6A23" w:rsidRPr="00A55CA7">
        <w:rPr>
          <w:sz w:val="24"/>
        </w:rPr>
        <w:t xml:space="preserve"> </w:t>
      </w:r>
      <w:r w:rsidR="00E00B12">
        <w:rPr>
          <w:sz w:val="24"/>
        </w:rPr>
        <w:t>И</w:t>
      </w:r>
      <w:r w:rsidR="00FE6A23" w:rsidRPr="00A55CA7">
        <w:rPr>
          <w:sz w:val="24"/>
        </w:rPr>
        <w:t>збирательной</w:t>
      </w:r>
      <w:r w:rsidR="00E00B12">
        <w:rPr>
          <w:sz w:val="24"/>
        </w:rPr>
        <w:t xml:space="preserve"> </w:t>
      </w:r>
      <w:r w:rsidR="00FE6A23" w:rsidRPr="00A55CA7">
        <w:rPr>
          <w:sz w:val="24"/>
        </w:rPr>
        <w:t xml:space="preserve">комиссии </w:t>
      </w:r>
      <w:r w:rsidR="00CB4676" w:rsidRPr="00A55CA7">
        <w:rPr>
          <w:sz w:val="24"/>
        </w:rPr>
        <w:t>Кемеровской</w:t>
      </w:r>
      <w:r w:rsidR="00FE6A23" w:rsidRPr="00A55CA7">
        <w:rPr>
          <w:sz w:val="24"/>
        </w:rPr>
        <w:t xml:space="preserve"> области</w:t>
      </w:r>
      <w:r w:rsidR="00E00B12">
        <w:rPr>
          <w:sz w:val="24"/>
        </w:rPr>
        <w:t xml:space="preserve"> – Кузбасса </w:t>
      </w:r>
      <w:r w:rsidR="00FE6A23" w:rsidRPr="00A55CA7">
        <w:rPr>
          <w:sz w:val="24"/>
        </w:rPr>
        <w:br/>
      </w:r>
      <w:r w:rsidR="00926C4D" w:rsidRPr="00CB4676">
        <w:rPr>
          <w:sz w:val="24"/>
        </w:rPr>
        <w:t xml:space="preserve">от </w:t>
      </w:r>
      <w:r w:rsidR="00926C4D">
        <w:rPr>
          <w:sz w:val="24"/>
        </w:rPr>
        <w:t xml:space="preserve">1 июня </w:t>
      </w:r>
      <w:r w:rsidR="00926C4D" w:rsidRPr="00CB4676">
        <w:rPr>
          <w:sz w:val="24"/>
        </w:rPr>
        <w:t>20</w:t>
      </w:r>
      <w:r w:rsidR="00926C4D">
        <w:rPr>
          <w:sz w:val="24"/>
        </w:rPr>
        <w:t>23</w:t>
      </w:r>
      <w:r w:rsidR="00926C4D" w:rsidRPr="00CB4676">
        <w:rPr>
          <w:sz w:val="24"/>
        </w:rPr>
        <w:t xml:space="preserve"> г</w:t>
      </w:r>
      <w:r w:rsidR="00926C4D">
        <w:rPr>
          <w:sz w:val="24"/>
        </w:rPr>
        <w:t>.</w:t>
      </w:r>
      <w:r w:rsidR="00926C4D" w:rsidRPr="00CB4676">
        <w:rPr>
          <w:sz w:val="24"/>
        </w:rPr>
        <w:t xml:space="preserve"> №</w:t>
      </w:r>
      <w:r w:rsidR="00926C4D">
        <w:rPr>
          <w:sz w:val="24"/>
        </w:rPr>
        <w:t xml:space="preserve"> 46/318-7</w:t>
      </w:r>
    </w:p>
    <w:p w:rsidR="00CA3CC5" w:rsidRDefault="00CA3CC5" w:rsidP="00CA3CC5">
      <w:r>
        <w:t> </w:t>
      </w:r>
    </w:p>
    <w:p w:rsidR="00CA3CC5" w:rsidRPr="00E23554" w:rsidRDefault="0046592D" w:rsidP="00CA3CC5">
      <w:pPr>
        <w:rPr>
          <w:b/>
        </w:rPr>
      </w:pPr>
      <w:r>
        <w:rPr>
          <w:b/>
        </w:rPr>
        <w:t>Форма</w:t>
      </w:r>
      <w:r w:rsidR="00CA3CC5" w:rsidRPr="00E23554">
        <w:rPr>
          <w:b/>
        </w:rPr>
        <w:t xml:space="preserve"> удостоверения</w:t>
      </w:r>
    </w:p>
    <w:p w:rsidR="00E00B12" w:rsidRDefault="00CA3CC5" w:rsidP="00CA3CC5">
      <w:pPr>
        <w:rPr>
          <w:b/>
        </w:rPr>
      </w:pPr>
      <w:r w:rsidRPr="00E23554">
        <w:rPr>
          <w:b/>
        </w:rPr>
        <w:t xml:space="preserve">члена </w:t>
      </w:r>
      <w:r w:rsidR="00E00B12">
        <w:rPr>
          <w:b/>
        </w:rPr>
        <w:t>И</w:t>
      </w:r>
      <w:r w:rsidRPr="00E23554">
        <w:rPr>
          <w:b/>
        </w:rPr>
        <w:t>збирательной комиссии</w:t>
      </w:r>
      <w:r w:rsidR="00E00B12">
        <w:rPr>
          <w:b/>
        </w:rPr>
        <w:t xml:space="preserve"> Кемеровской области – Кузбасса</w:t>
      </w:r>
      <w:r w:rsidRPr="00E23554">
        <w:rPr>
          <w:b/>
        </w:rPr>
        <w:t xml:space="preserve"> с правом совещательного голоса,</w:t>
      </w:r>
      <w:r w:rsidR="00E00B12">
        <w:rPr>
          <w:b/>
        </w:rPr>
        <w:t xml:space="preserve"> </w:t>
      </w:r>
      <w:r w:rsidRPr="00E23554">
        <w:rPr>
          <w:b/>
        </w:rPr>
        <w:t xml:space="preserve">назначенного кандидатом на должность Губернатора </w:t>
      </w:r>
      <w:r w:rsidR="00CB4676">
        <w:rPr>
          <w:b/>
        </w:rPr>
        <w:t>Кемеровской</w:t>
      </w:r>
      <w:r w:rsidRPr="00E23554">
        <w:rPr>
          <w:b/>
        </w:rPr>
        <w:t xml:space="preserve"> области</w:t>
      </w:r>
      <w:r w:rsidR="00E00B12">
        <w:rPr>
          <w:b/>
        </w:rPr>
        <w:t xml:space="preserve"> – Кузбасса</w:t>
      </w:r>
      <w:r w:rsidR="0021686B">
        <w:rPr>
          <w:b/>
        </w:rPr>
        <w:t>,</w:t>
      </w:r>
      <w:r w:rsidRPr="00E23554">
        <w:rPr>
          <w:b/>
        </w:rPr>
        <w:t xml:space="preserve"> </w:t>
      </w:r>
    </w:p>
    <w:p w:rsidR="00CA3CC5" w:rsidRPr="00E23554" w:rsidRDefault="00CA3CC5" w:rsidP="00CA3CC5">
      <w:pPr>
        <w:rPr>
          <w:b/>
        </w:rPr>
      </w:pPr>
      <w:r w:rsidRPr="00E23554">
        <w:rPr>
          <w:b/>
        </w:rPr>
        <w:t>и требования к его изготовлению</w:t>
      </w:r>
    </w:p>
    <w:p w:rsidR="0021686B" w:rsidRDefault="00CA3CC5" w:rsidP="00CA3CC5">
      <w:r>
        <w:t> </w:t>
      </w:r>
    </w:p>
    <w:p w:rsidR="00E23554" w:rsidRDefault="00B7663B" w:rsidP="00CA3CC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151130</wp:posOffset>
                </wp:positionV>
                <wp:extent cx="4319905" cy="3079115"/>
                <wp:effectExtent l="9525" t="8255" r="13970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307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DF" w:rsidRPr="00AF5DF7" w:rsidRDefault="009D3BDF" w:rsidP="00E00B12">
                            <w:pPr>
                              <w:spacing w:after="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5D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Выборы Губернатора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Кемеровской</w:t>
                            </w:r>
                            <w:r w:rsidRPr="00AF5D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области</w:t>
                            </w:r>
                            <w:r w:rsidR="00E00B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Кузбасса</w:t>
                            </w:r>
                          </w:p>
                          <w:p w:rsidR="009D3BDF" w:rsidRPr="00B713E1" w:rsidRDefault="009D3BDF" w:rsidP="0021686B">
                            <w:pPr>
                              <w:spacing w:before="60" w:after="60"/>
                              <w:rPr>
                                <w:b/>
                                <w:spacing w:val="60"/>
                                <w:sz w:val="18"/>
                                <w:szCs w:val="18"/>
                              </w:rPr>
                            </w:pPr>
                            <w:r w:rsidRPr="003F3916">
                              <w:rPr>
                                <w:b/>
                                <w:sz w:val="25"/>
                                <w:szCs w:val="25"/>
                              </w:rPr>
                              <w:t>У Д О С Т О В Е Р Е Н И Е</w:t>
                            </w:r>
                          </w:p>
                          <w:p w:rsidR="009D3BDF" w:rsidRPr="00E00B12" w:rsidRDefault="009D3BDF" w:rsidP="00FE6A23">
                            <w:pPr>
                              <w:spacing w:before="60" w:after="60"/>
                              <w:rPr>
                                <w:b/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9D3BDF" w:rsidRPr="000E4790" w:rsidRDefault="009D3BDF" w:rsidP="00FE6A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4790"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9D3BDF" w:rsidRPr="00A96E26" w:rsidRDefault="009D3BDF" w:rsidP="00FE6A23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A96E26">
                              <w:rPr>
                                <w:i/>
                                <w:sz w:val="14"/>
                                <w:szCs w:val="14"/>
                              </w:rPr>
                              <w:t>(фамилия)</w:t>
                            </w:r>
                          </w:p>
                          <w:p w:rsidR="009D3BDF" w:rsidRPr="000E4790" w:rsidRDefault="009D3BDF" w:rsidP="00FE6A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4790"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9D3BDF" w:rsidRPr="00A96E26" w:rsidRDefault="009D3BDF" w:rsidP="00FE6A23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A96E26">
                              <w:rPr>
                                <w:i/>
                                <w:sz w:val="14"/>
                                <w:szCs w:val="14"/>
                              </w:rPr>
                              <w:t>(имя, отчество)</w:t>
                            </w:r>
                          </w:p>
                          <w:p w:rsidR="00CD282B" w:rsidRDefault="009D3BDF" w:rsidP="00E00B12">
                            <w:pPr>
                              <w:ind w:right="26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F5D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является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членом </w:t>
                            </w:r>
                            <w:r w:rsidR="00E00B12" w:rsidRPr="00E00B12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Избирательной комиссии Кемеровской </w:t>
                            </w:r>
                          </w:p>
                          <w:p w:rsidR="009D3BDF" w:rsidRPr="00CD282B" w:rsidRDefault="00CD282B" w:rsidP="00E00B12">
                            <w:pPr>
                              <w:ind w:right="26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411828" w:rsidRPr="00CD28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0B12" w:rsidRPr="00CD282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области – Кузбасса</w:t>
                            </w:r>
                          </w:p>
                          <w:p w:rsidR="009D3BDF" w:rsidRPr="00AF5DF7" w:rsidRDefault="009D3BDF" w:rsidP="00CF6DD2">
                            <w:pPr>
                              <w:ind w:right="2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 правом совещательного голоса, назначенны</w:t>
                            </w:r>
                            <w:r w:rsidR="00376347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AF5D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кандидат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ом</w:t>
                            </w:r>
                            <w:r w:rsidRPr="00AF5D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на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должность </w:t>
                            </w:r>
                            <w:r w:rsidRPr="00AF5D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Губернатора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Кемеровской</w:t>
                            </w:r>
                            <w:r w:rsidRPr="00AF5D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области</w:t>
                            </w:r>
                            <w:r w:rsidR="00E00B1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Кузбасса</w:t>
                            </w:r>
                          </w:p>
                          <w:p w:rsidR="009D3BDF" w:rsidRDefault="009D3BDF" w:rsidP="00CF6DD2">
                            <w:pPr>
                              <w:ind w:right="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9D3BDF" w:rsidRDefault="009D3BDF" w:rsidP="00FE6A23">
                            <w:pPr>
                              <w:ind w:right="26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E6A23">
                              <w:rPr>
                                <w:i/>
                                <w:sz w:val="14"/>
                                <w:szCs w:val="14"/>
                              </w:rPr>
                              <w:t>(инициалы, фамилия кандидата)</w:t>
                            </w:r>
                          </w:p>
                          <w:tbl>
                            <w:tblPr>
                              <w:tblStyle w:val="aff5"/>
                              <w:tblW w:w="6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28"/>
                              <w:gridCol w:w="2880"/>
                            </w:tblGrid>
                            <w:tr w:rsidR="009D3BDF">
                              <w:tc>
                                <w:tcPr>
                                  <w:tcW w:w="3228" w:type="dxa"/>
                                </w:tcPr>
                                <w:p w:rsidR="009D3BDF" w:rsidRPr="00E00B12" w:rsidRDefault="009D3BDF" w:rsidP="00CF6DD2">
                                  <w:pPr>
                                    <w:ind w:left="48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0B1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Председатель</w:t>
                                  </w:r>
                                  <w:r w:rsidRPr="00E00B1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00B12" w:rsidRPr="00E00B1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Избирательной комиссии </w:t>
                                  </w:r>
                                </w:p>
                                <w:p w:rsidR="009D3BDF" w:rsidRDefault="00E00B12" w:rsidP="00CF6DD2">
                                  <w:pPr>
                                    <w:ind w:left="4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00B1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Кемеровской области – Кузбасса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bottom"/>
                                </w:tcPr>
                                <w:p w:rsidR="009D3BDF" w:rsidRDefault="00E00B12" w:rsidP="00E00B12">
                                  <w:pPr>
                                    <w:ind w:left="600" w:right="-204" w:firstLine="120"/>
                                    <w:rPr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iCs/>
                                      <w:sz w:val="16"/>
                                    </w:rPr>
                                    <w:t xml:space="preserve">        </w:t>
                                  </w:r>
                                  <w:r w:rsidR="009D3BDF">
                                    <w:rPr>
                                      <w:iCs/>
                                      <w:sz w:val="16"/>
                                    </w:rPr>
                                    <w:t>___</w:t>
                                  </w:r>
                                  <w:r>
                                    <w:rPr>
                                      <w:iCs/>
                                      <w:sz w:val="16"/>
                                    </w:rPr>
                                    <w:t>_</w:t>
                                  </w:r>
                                  <w:r w:rsidR="009D3BDF">
                                    <w:rPr>
                                      <w:iCs/>
                                      <w:sz w:val="16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9D3BDF">
                              <w:tc>
                                <w:tcPr>
                                  <w:tcW w:w="3228" w:type="dxa"/>
                                </w:tcPr>
                                <w:p w:rsidR="009D3BDF" w:rsidRPr="00E00B12" w:rsidRDefault="009D3BDF" w:rsidP="00E00B12">
                                  <w:pPr>
                                    <w:jc w:val="both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bottom"/>
                                </w:tcPr>
                                <w:p w:rsidR="009D3BDF" w:rsidRPr="00F0664C" w:rsidRDefault="009D3BDF" w:rsidP="00CF6DD2">
                                  <w:pPr>
                                    <w:ind w:left="-108" w:right="6" w:firstLine="22"/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CF6DD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МП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             </w:t>
                                  </w:r>
                                  <w:r w:rsidR="000F3156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F0664C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(подпись, инициалы, фамилия)</w:t>
                                  </w:r>
                                </w:p>
                              </w:tc>
                            </w:tr>
                          </w:tbl>
                          <w:p w:rsidR="009D3BDF" w:rsidRPr="002956CB" w:rsidRDefault="009D3BDF" w:rsidP="00FE6A23">
                            <w:pPr>
                              <w:tabs>
                                <w:tab w:val="center" w:pos="0"/>
                              </w:tabs>
                              <w:jc w:val="left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2956C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Действительно до  «___»____________20___г.        </w:t>
                            </w:r>
                          </w:p>
                          <w:p w:rsidR="009D3BDF" w:rsidRDefault="009D3BDF" w:rsidP="001C7366">
                            <w:pPr>
                              <w:ind w:right="15"/>
                              <w:jc w:val="lef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2956CB">
                              <w:rPr>
                                <w:i/>
                                <w:sz w:val="14"/>
                                <w:szCs w:val="14"/>
                              </w:rPr>
                              <w:t>(при предъявлении паспорта или заменяющего его документа</w:t>
                            </w:r>
                            <w:r w:rsidRPr="00BC5EE2">
                              <w:rPr>
                                <w:i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                       ____________________    </w:t>
                            </w:r>
                          </w:p>
                          <w:p w:rsidR="009D3BDF" w:rsidRPr="00A96E26" w:rsidRDefault="009D3BDF" w:rsidP="001C7366">
                            <w:pPr>
                              <w:ind w:right="15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3F322A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                         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96E26">
                              <w:rPr>
                                <w:i/>
                                <w:sz w:val="14"/>
                                <w:szCs w:val="14"/>
                              </w:rPr>
                              <w:t>(дата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регистрации</w:t>
                            </w:r>
                            <w:r w:rsidRPr="00A96E26">
                              <w:rPr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9D3BDF" w:rsidRDefault="009D3BDF" w:rsidP="00FE6A23">
                            <w:pPr>
                              <w:ind w:right="3375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54pt;margin-top:11.9pt;width:340.15pt;height:2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qbKgIAAE8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">
                <v:textbox>
                  <w:txbxContent>
                    <w:p w:rsidR="009D3BDF" w:rsidRPr="00AF5DF7" w:rsidRDefault="009D3BDF" w:rsidP="00E00B12">
                      <w:pPr>
                        <w:spacing w:after="60"/>
                        <w:rPr>
                          <w:b/>
                          <w:sz w:val="24"/>
                          <w:szCs w:val="24"/>
                        </w:rPr>
                      </w:pPr>
                      <w:r w:rsidRPr="00AF5DF7">
                        <w:rPr>
                          <w:b/>
                          <w:sz w:val="24"/>
                          <w:szCs w:val="24"/>
                        </w:rPr>
                        <w:t xml:space="preserve">Выборы Губернатора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Кемеровской</w:t>
                      </w:r>
                      <w:r w:rsidRPr="00AF5DF7">
                        <w:rPr>
                          <w:b/>
                          <w:sz w:val="24"/>
                          <w:szCs w:val="24"/>
                        </w:rPr>
                        <w:t xml:space="preserve"> области</w:t>
                      </w:r>
                      <w:r w:rsidR="00E00B12">
                        <w:rPr>
                          <w:b/>
                          <w:sz w:val="24"/>
                          <w:szCs w:val="24"/>
                        </w:rPr>
                        <w:t xml:space="preserve"> – Кузбасса</w:t>
                      </w:r>
                    </w:p>
                    <w:p w:rsidR="009D3BDF" w:rsidRPr="00B713E1" w:rsidRDefault="009D3BDF" w:rsidP="0021686B">
                      <w:pPr>
                        <w:spacing w:before="60" w:after="60"/>
                        <w:rPr>
                          <w:b/>
                          <w:spacing w:val="60"/>
                          <w:sz w:val="18"/>
                          <w:szCs w:val="18"/>
                        </w:rPr>
                      </w:pPr>
                      <w:r w:rsidRPr="003F3916">
                        <w:rPr>
                          <w:b/>
                          <w:sz w:val="25"/>
                          <w:szCs w:val="25"/>
                        </w:rPr>
                        <w:t>У Д О С Т О В Е Р Е Н И Е</w:t>
                      </w:r>
                    </w:p>
                    <w:p w:rsidR="009D3BDF" w:rsidRPr="00E00B12" w:rsidRDefault="009D3BDF" w:rsidP="00FE6A23">
                      <w:pPr>
                        <w:spacing w:before="60" w:after="60"/>
                        <w:rPr>
                          <w:b/>
                          <w:spacing w:val="60"/>
                          <w:sz w:val="6"/>
                          <w:szCs w:val="6"/>
                        </w:rPr>
                      </w:pPr>
                    </w:p>
                    <w:p w:rsidR="009D3BDF" w:rsidRPr="000E4790" w:rsidRDefault="009D3BDF" w:rsidP="00FE6A23">
                      <w:pPr>
                        <w:rPr>
                          <w:sz w:val="20"/>
                          <w:szCs w:val="20"/>
                        </w:rPr>
                      </w:pPr>
                      <w:r w:rsidRPr="000E4790">
                        <w:rPr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9D3BDF" w:rsidRPr="00A96E26" w:rsidRDefault="009D3BDF" w:rsidP="00FE6A23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A96E26">
                        <w:rPr>
                          <w:i/>
                          <w:sz w:val="14"/>
                          <w:szCs w:val="14"/>
                        </w:rPr>
                        <w:t>(фамилия)</w:t>
                      </w:r>
                    </w:p>
                    <w:p w:rsidR="009D3BDF" w:rsidRPr="000E4790" w:rsidRDefault="009D3BDF" w:rsidP="00FE6A23">
                      <w:pPr>
                        <w:rPr>
                          <w:sz w:val="20"/>
                          <w:szCs w:val="20"/>
                        </w:rPr>
                      </w:pPr>
                      <w:r w:rsidRPr="000E4790">
                        <w:rPr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9D3BDF" w:rsidRPr="00A96E26" w:rsidRDefault="009D3BDF" w:rsidP="00FE6A23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A96E26">
                        <w:rPr>
                          <w:i/>
                          <w:sz w:val="14"/>
                          <w:szCs w:val="14"/>
                        </w:rPr>
                        <w:t>(имя, отчество)</w:t>
                      </w:r>
                    </w:p>
                    <w:p w:rsidR="00CD282B" w:rsidRDefault="009D3BDF" w:rsidP="00E00B12">
                      <w:pPr>
                        <w:ind w:right="26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AF5DF7">
                        <w:rPr>
                          <w:b/>
                          <w:sz w:val="22"/>
                          <w:szCs w:val="22"/>
                        </w:rPr>
                        <w:t xml:space="preserve">является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членом </w:t>
                      </w:r>
                      <w:r w:rsidR="00E00B12" w:rsidRPr="00E00B12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Избирательной комиссии Кемеровской </w:t>
                      </w:r>
                    </w:p>
                    <w:p w:rsidR="009D3BDF" w:rsidRPr="00CD282B" w:rsidRDefault="00CD282B" w:rsidP="00E00B12">
                      <w:pPr>
                        <w:ind w:right="26"/>
                        <w:rPr>
                          <w:i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                     </w:t>
                      </w:r>
                      <w:r w:rsidR="00411828" w:rsidRPr="00CD282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E00B12" w:rsidRPr="00CD282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области – Кузбасса</w:t>
                      </w:r>
                    </w:p>
                    <w:p w:rsidR="009D3BDF" w:rsidRPr="00AF5DF7" w:rsidRDefault="009D3BDF" w:rsidP="00CF6DD2">
                      <w:pPr>
                        <w:ind w:right="26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 правом совещательного голоса, назначенны</w:t>
                      </w:r>
                      <w:r w:rsidR="00376347">
                        <w:rPr>
                          <w:b/>
                          <w:sz w:val="22"/>
                          <w:szCs w:val="22"/>
                        </w:rPr>
                        <w:t>м</w:t>
                      </w:r>
                      <w:r w:rsidRPr="00AF5DF7">
                        <w:rPr>
                          <w:b/>
                          <w:sz w:val="22"/>
                          <w:szCs w:val="22"/>
                        </w:rPr>
                        <w:t xml:space="preserve"> кандидат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ом</w:t>
                      </w:r>
                      <w:r w:rsidRPr="00AF5DF7">
                        <w:rPr>
                          <w:b/>
                          <w:sz w:val="22"/>
                          <w:szCs w:val="22"/>
                        </w:rPr>
                        <w:t xml:space="preserve"> на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должность </w:t>
                      </w:r>
                      <w:r w:rsidRPr="00AF5DF7">
                        <w:rPr>
                          <w:b/>
                          <w:sz w:val="22"/>
                          <w:szCs w:val="22"/>
                        </w:rPr>
                        <w:t xml:space="preserve">Губернатора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Кемеровской</w:t>
                      </w:r>
                      <w:r w:rsidRPr="00AF5DF7">
                        <w:rPr>
                          <w:b/>
                          <w:sz w:val="22"/>
                          <w:szCs w:val="22"/>
                        </w:rPr>
                        <w:t xml:space="preserve"> области</w:t>
                      </w:r>
                      <w:r w:rsidR="00E00B12">
                        <w:rPr>
                          <w:b/>
                          <w:sz w:val="22"/>
                          <w:szCs w:val="22"/>
                        </w:rPr>
                        <w:t xml:space="preserve"> – Кузбасса</w:t>
                      </w:r>
                    </w:p>
                    <w:p w:rsidR="009D3BDF" w:rsidRDefault="009D3BDF" w:rsidP="00CF6DD2">
                      <w:pPr>
                        <w:ind w:right="2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9D3BDF" w:rsidRDefault="009D3BDF" w:rsidP="00FE6A23">
                      <w:pPr>
                        <w:ind w:right="26"/>
                        <w:rPr>
                          <w:i/>
                          <w:sz w:val="14"/>
                          <w:szCs w:val="14"/>
                        </w:rPr>
                      </w:pPr>
                      <w:r w:rsidRPr="00FE6A23">
                        <w:rPr>
                          <w:i/>
                          <w:sz w:val="14"/>
                          <w:szCs w:val="14"/>
                        </w:rPr>
                        <w:t>(инициалы, фамилия кандидата)</w:t>
                      </w:r>
                    </w:p>
                    <w:tbl>
                      <w:tblPr>
                        <w:tblStyle w:val="aff5"/>
                        <w:tblW w:w="6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28"/>
                        <w:gridCol w:w="2880"/>
                      </w:tblGrid>
                      <w:tr w:rsidR="009D3BDF">
                        <w:tc>
                          <w:tcPr>
                            <w:tcW w:w="3228" w:type="dxa"/>
                          </w:tcPr>
                          <w:p w:rsidR="009D3BDF" w:rsidRPr="00E00B12" w:rsidRDefault="009D3BDF" w:rsidP="00CF6DD2">
                            <w:pPr>
                              <w:ind w:left="4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00B12">
                              <w:rPr>
                                <w:i/>
                                <w:sz w:val="20"/>
                                <w:szCs w:val="20"/>
                              </w:rPr>
                              <w:t>Председатель</w:t>
                            </w:r>
                            <w:r w:rsidRPr="00E00B12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E00B12" w:rsidRPr="00E00B1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Избирательной комиссии </w:t>
                            </w:r>
                          </w:p>
                          <w:p w:rsidR="009D3BDF" w:rsidRDefault="00E00B12" w:rsidP="00CF6DD2">
                            <w:pPr>
                              <w:ind w:left="480"/>
                              <w:rPr>
                                <w:sz w:val="20"/>
                                <w:szCs w:val="20"/>
                              </w:rPr>
                            </w:pPr>
                            <w:r w:rsidRPr="00E00B12">
                              <w:rPr>
                                <w:i/>
                                <w:sz w:val="20"/>
                                <w:szCs w:val="20"/>
                              </w:rPr>
                              <w:t>Кемеровской области – Кузбасса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0" w:type="dxa"/>
                            <w:vAlign w:val="bottom"/>
                          </w:tcPr>
                          <w:p w:rsidR="009D3BDF" w:rsidRDefault="00E00B12" w:rsidP="00E00B12">
                            <w:pPr>
                              <w:ind w:left="600" w:right="-204" w:firstLine="120"/>
                              <w:rPr>
                                <w:iCs/>
                                <w:sz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</w:rPr>
                              <w:t xml:space="preserve">        </w:t>
                            </w:r>
                            <w:r w:rsidR="009D3BDF">
                              <w:rPr>
                                <w:iCs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iCs/>
                                <w:sz w:val="16"/>
                              </w:rPr>
                              <w:t>_</w:t>
                            </w:r>
                            <w:r w:rsidR="009D3BDF">
                              <w:rPr>
                                <w:iCs/>
                                <w:sz w:val="16"/>
                              </w:rPr>
                              <w:t>___________________</w:t>
                            </w:r>
                          </w:p>
                        </w:tc>
                      </w:tr>
                      <w:tr w:rsidR="009D3BDF">
                        <w:tc>
                          <w:tcPr>
                            <w:tcW w:w="3228" w:type="dxa"/>
                          </w:tcPr>
                          <w:p w:rsidR="009D3BDF" w:rsidRPr="00E00B12" w:rsidRDefault="009D3BDF" w:rsidP="00E00B12">
                            <w:pPr>
                              <w:jc w:val="both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bottom"/>
                          </w:tcPr>
                          <w:p w:rsidR="009D3BDF" w:rsidRPr="00F0664C" w:rsidRDefault="009D3BDF" w:rsidP="00CF6DD2">
                            <w:pPr>
                              <w:ind w:left="-108" w:right="6" w:firstLine="22"/>
                              <w:jc w:val="both"/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F6DD2">
                              <w:rPr>
                                <w:i/>
                                <w:sz w:val="20"/>
                                <w:szCs w:val="20"/>
                              </w:rPr>
                              <w:t>МП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0F3156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F0664C">
                              <w:rPr>
                                <w:i/>
                                <w:sz w:val="14"/>
                                <w:szCs w:val="14"/>
                              </w:rPr>
                              <w:t>(подпись, инициалы, фамилия)</w:t>
                            </w:r>
                          </w:p>
                        </w:tc>
                      </w:tr>
                    </w:tbl>
                    <w:p w:rsidR="009D3BDF" w:rsidRPr="002956CB" w:rsidRDefault="009D3BDF" w:rsidP="00FE6A23">
                      <w:pPr>
                        <w:tabs>
                          <w:tab w:val="center" w:pos="0"/>
                        </w:tabs>
                        <w:jc w:val="left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2956CB">
                        <w:rPr>
                          <w:i/>
                          <w:iCs/>
                          <w:sz w:val="14"/>
                          <w:szCs w:val="14"/>
                        </w:rPr>
                        <w:t xml:space="preserve">Действительно до  «___»____________20___г.        </w:t>
                      </w:r>
                    </w:p>
                    <w:p w:rsidR="009D3BDF" w:rsidRDefault="009D3BDF" w:rsidP="001C7366">
                      <w:pPr>
                        <w:ind w:right="15"/>
                        <w:jc w:val="left"/>
                        <w:rPr>
                          <w:i/>
                          <w:sz w:val="14"/>
                          <w:szCs w:val="14"/>
                        </w:rPr>
                      </w:pPr>
                      <w:r w:rsidRPr="002956CB">
                        <w:rPr>
                          <w:i/>
                          <w:sz w:val="14"/>
                          <w:szCs w:val="14"/>
                        </w:rPr>
                        <w:t>(при предъявлении паспорта или заменяющего его документа</w:t>
                      </w:r>
                      <w:r w:rsidRPr="00BC5EE2">
                        <w:rPr>
                          <w:i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 xml:space="preserve">        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                         ____________________    </w:t>
                      </w:r>
                    </w:p>
                    <w:p w:rsidR="009D3BDF" w:rsidRPr="00A96E26" w:rsidRDefault="009D3BDF" w:rsidP="001C7366">
                      <w:pPr>
                        <w:ind w:right="15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</w:t>
                      </w:r>
                      <w:r w:rsidR="003F322A">
                        <w:rPr>
                          <w:i/>
                          <w:sz w:val="14"/>
                          <w:szCs w:val="14"/>
                        </w:rPr>
                        <w:t xml:space="preserve">                             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A96E26">
                        <w:rPr>
                          <w:i/>
                          <w:sz w:val="14"/>
                          <w:szCs w:val="14"/>
                        </w:rPr>
                        <w:t>(дата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регистрации</w:t>
                      </w:r>
                      <w:r w:rsidRPr="00A96E26">
                        <w:rPr>
                          <w:i/>
                          <w:sz w:val="14"/>
                          <w:szCs w:val="14"/>
                        </w:rPr>
                        <w:t>)</w:t>
                      </w:r>
                    </w:p>
                    <w:p w:rsidR="009D3BDF" w:rsidRDefault="009D3BDF" w:rsidP="00FE6A23">
                      <w:pPr>
                        <w:ind w:right="3375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5DF7" w:rsidRDefault="00B7663B" w:rsidP="00CA3CC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60960</wp:posOffset>
                </wp:positionV>
                <wp:extent cx="219710" cy="2514600"/>
                <wp:effectExtent l="9525" t="13335" r="8890" b="57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DF" w:rsidRPr="00CF6DD2" w:rsidRDefault="009D3BDF" w:rsidP="00CF6DD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522pt;margin-top:4.8pt;width:17.3pt;height:19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">
                <v:textbox>
                  <w:txbxContent>
                    <w:p w:rsidR="009D3BDF" w:rsidRPr="00CF6DD2" w:rsidRDefault="009D3BDF" w:rsidP="00CF6DD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5DF7" w:rsidRDefault="00AF5DF7" w:rsidP="00CA3CC5"/>
    <w:p w:rsidR="00AF5DF7" w:rsidRDefault="00AF5DF7" w:rsidP="00CA3CC5"/>
    <w:p w:rsidR="00CA3CC5" w:rsidRDefault="00CA3CC5" w:rsidP="00CA3CC5">
      <w:r>
        <w:t> </w:t>
      </w:r>
    </w:p>
    <w:p w:rsidR="00AF5DF7" w:rsidRDefault="00AF5DF7" w:rsidP="00CA3CC5"/>
    <w:p w:rsidR="00AF5DF7" w:rsidRDefault="00AF5DF7" w:rsidP="00CA3CC5"/>
    <w:p w:rsidR="00AF5DF7" w:rsidRDefault="00AF5DF7" w:rsidP="00CA3CC5"/>
    <w:p w:rsidR="00AF5DF7" w:rsidRDefault="00AF5DF7" w:rsidP="00CA3CC5"/>
    <w:p w:rsidR="00AF5DF7" w:rsidRDefault="00AF5DF7" w:rsidP="00CA3CC5"/>
    <w:p w:rsidR="00AF5DF7" w:rsidRDefault="00AF5DF7" w:rsidP="00CA3CC5"/>
    <w:p w:rsidR="00AF5DF7" w:rsidRDefault="00AF5DF7" w:rsidP="00CA3CC5"/>
    <w:p w:rsidR="00AF5DF7" w:rsidRDefault="00AF5DF7" w:rsidP="00CA3CC5"/>
    <w:p w:rsidR="00AF5DF7" w:rsidRDefault="00AF5DF7" w:rsidP="00CA3CC5"/>
    <w:p w:rsidR="00AF5DF7" w:rsidRDefault="00AF5DF7" w:rsidP="00CA3CC5"/>
    <w:p w:rsidR="00AF5DF7" w:rsidRDefault="00AF5DF7" w:rsidP="00CA3CC5"/>
    <w:p w:rsidR="006B5532" w:rsidRDefault="006B5532" w:rsidP="00CA3CC5"/>
    <w:p w:rsidR="001C7366" w:rsidRDefault="003D133D" w:rsidP="00411828">
      <w:pPr>
        <w:spacing w:line="360" w:lineRule="auto"/>
        <w:ind w:firstLine="720"/>
        <w:jc w:val="both"/>
      </w:pPr>
      <w:r w:rsidRPr="003D133D">
        <w:rPr>
          <w:b/>
        </w:rPr>
        <w:t>Примечание.</w:t>
      </w:r>
      <w:r>
        <w:rPr>
          <w:b/>
        </w:rPr>
        <w:t xml:space="preserve"> </w:t>
      </w:r>
      <w:r w:rsidR="001C7366">
        <w:t xml:space="preserve">Удостоверение </w:t>
      </w:r>
      <w:r w:rsidR="001833D4" w:rsidRPr="001833D4">
        <w:t xml:space="preserve">члена </w:t>
      </w:r>
      <w:r w:rsidR="00E00B12">
        <w:t>И</w:t>
      </w:r>
      <w:r w:rsidR="001833D4" w:rsidRPr="001833D4">
        <w:t>збирательной комиссии</w:t>
      </w:r>
      <w:r w:rsidR="00E00B12">
        <w:t xml:space="preserve"> Кемеровской области – Кузбасса</w:t>
      </w:r>
      <w:r w:rsidR="001833D4" w:rsidRPr="001833D4">
        <w:t xml:space="preserve"> с правом совещательного голоса,</w:t>
      </w:r>
      <w:r w:rsidR="001833D4">
        <w:t xml:space="preserve"> </w:t>
      </w:r>
      <w:r w:rsidR="001833D4" w:rsidRPr="001833D4">
        <w:t xml:space="preserve">назначенного кандидатом на должность Губернатора </w:t>
      </w:r>
      <w:r w:rsidR="00CB4676">
        <w:t>Кемеровской</w:t>
      </w:r>
      <w:r w:rsidR="001833D4" w:rsidRPr="001833D4">
        <w:t xml:space="preserve"> области </w:t>
      </w:r>
      <w:r w:rsidR="001C7366">
        <w:t>–</w:t>
      </w:r>
      <w:r w:rsidR="00E00B12">
        <w:t xml:space="preserve"> Кузбасса -</w:t>
      </w:r>
      <w:r w:rsidR="001C7366">
        <w:t xml:space="preserve"> документ, удостоверяющий статус предъявителя.</w:t>
      </w:r>
    </w:p>
    <w:p w:rsidR="001C7366" w:rsidRDefault="001C7366" w:rsidP="00411828">
      <w:pPr>
        <w:spacing w:line="360" w:lineRule="auto"/>
        <w:ind w:firstLine="720"/>
        <w:jc w:val="both"/>
      </w:pPr>
      <w:r>
        <w:t xml:space="preserve">Удостоверение оформляется на бланке размером </w:t>
      </w:r>
      <w:r w:rsidR="00712A9E">
        <w:t>120</w:t>
      </w:r>
      <w:r>
        <w:t xml:space="preserve">х </w:t>
      </w:r>
      <w:r w:rsidR="00712A9E">
        <w:t>80</w:t>
      </w:r>
      <w:r>
        <w:t xml:space="preserve"> мм, который изготавливается на плотной офсетной бумаге белого цвета. </w:t>
      </w:r>
    </w:p>
    <w:p w:rsidR="001C7366" w:rsidRDefault="001C7366" w:rsidP="00411828">
      <w:pPr>
        <w:spacing w:line="360" w:lineRule="auto"/>
        <w:ind w:firstLine="720"/>
        <w:jc w:val="both"/>
      </w:pPr>
      <w:r>
        <w:t xml:space="preserve">В удостоверении указываются фамилия, имя, отчество </w:t>
      </w:r>
      <w:r w:rsidR="009B6D4A">
        <w:t xml:space="preserve">члена </w:t>
      </w:r>
      <w:r w:rsidR="003F322A">
        <w:t>И</w:t>
      </w:r>
      <w:r w:rsidR="009B6D4A">
        <w:t>збирательной комиссии</w:t>
      </w:r>
      <w:r>
        <w:t xml:space="preserve"> </w:t>
      </w:r>
      <w:r w:rsidR="003F322A">
        <w:t xml:space="preserve">Кемеровской области – Кузбасса </w:t>
      </w:r>
      <w:r w:rsidR="009B6D4A">
        <w:t xml:space="preserve">с правом совещательного голоса, наименование </w:t>
      </w:r>
      <w:r w:rsidR="003F322A">
        <w:t>И</w:t>
      </w:r>
      <w:r w:rsidR="009B6D4A">
        <w:t>збирательной комиссии</w:t>
      </w:r>
      <w:r w:rsidR="003F322A">
        <w:t xml:space="preserve"> Кемеровской области – Кузбасса</w:t>
      </w:r>
      <w:r>
        <w:t xml:space="preserve">, инициалы и фамилия кандидата на должность Губернатора </w:t>
      </w:r>
      <w:r w:rsidR="00CB4676">
        <w:t>Кемеровской</w:t>
      </w:r>
      <w:r>
        <w:t xml:space="preserve"> области</w:t>
      </w:r>
      <w:r w:rsidR="00E00B12">
        <w:t xml:space="preserve"> – Кузбасса</w:t>
      </w:r>
      <w:r>
        <w:t xml:space="preserve">, указываются </w:t>
      </w:r>
      <w:r w:rsidRPr="007F0575">
        <w:lastRenderedPageBreak/>
        <w:t xml:space="preserve">инициалы, фамилия и </w:t>
      </w:r>
      <w:r>
        <w:t xml:space="preserve">ставится </w:t>
      </w:r>
      <w:r w:rsidRPr="007F0575">
        <w:t xml:space="preserve">подпись </w:t>
      </w:r>
      <w:r>
        <w:t xml:space="preserve">председателя </w:t>
      </w:r>
      <w:r w:rsidR="00E00B12">
        <w:t>И</w:t>
      </w:r>
      <w:r>
        <w:t>збирательной комиссии</w:t>
      </w:r>
      <w:r w:rsidR="00E00B12">
        <w:t xml:space="preserve"> Кемеровской области – Кузбасса</w:t>
      </w:r>
      <w:r>
        <w:t xml:space="preserve">, а также указывается дата регистрации </w:t>
      </w:r>
      <w:r w:rsidR="003158A1">
        <w:t xml:space="preserve">удостоверения </w:t>
      </w:r>
      <w:r w:rsidR="009B6D4A">
        <w:t xml:space="preserve">члена </w:t>
      </w:r>
      <w:r w:rsidR="00E00B12">
        <w:t>И</w:t>
      </w:r>
      <w:r w:rsidR="009B6D4A">
        <w:t>збирательной комиссии</w:t>
      </w:r>
      <w:r w:rsidR="00E00B12">
        <w:t xml:space="preserve"> Кемеровской области – Кузбасса</w:t>
      </w:r>
      <w:r w:rsidR="009B6D4A">
        <w:t xml:space="preserve"> с правом совещательного голоса</w:t>
      </w:r>
      <w:r w:rsidR="0021686B">
        <w:t>, срок и условие действия удостоверения</w:t>
      </w:r>
      <w:r>
        <w:t>.</w:t>
      </w:r>
    </w:p>
    <w:p w:rsidR="000E7F72" w:rsidRDefault="001C7366" w:rsidP="00411828">
      <w:pPr>
        <w:spacing w:line="360" w:lineRule="auto"/>
        <w:ind w:firstLine="720"/>
        <w:jc w:val="both"/>
      </w:pPr>
      <w:r>
        <w:t xml:space="preserve">Подпись </w:t>
      </w:r>
      <w:r w:rsidR="000E7F72">
        <w:t xml:space="preserve"> </w:t>
      </w:r>
      <w:r>
        <w:t xml:space="preserve">председателя </w:t>
      </w:r>
      <w:r w:rsidR="000E7F72">
        <w:t xml:space="preserve"> </w:t>
      </w:r>
      <w:r w:rsidR="00E00B12">
        <w:t>И</w:t>
      </w:r>
      <w:r>
        <w:t>збирательной</w:t>
      </w:r>
      <w:r w:rsidR="000E7F72">
        <w:t xml:space="preserve"> </w:t>
      </w:r>
      <w:r>
        <w:t xml:space="preserve"> комиссии</w:t>
      </w:r>
      <w:r w:rsidR="00E00B12">
        <w:t xml:space="preserve"> </w:t>
      </w:r>
      <w:r w:rsidR="000E7F72">
        <w:t xml:space="preserve"> </w:t>
      </w:r>
      <w:r w:rsidR="00E00B12">
        <w:t>Кемеровской области – Кузбасса</w:t>
      </w:r>
      <w:r>
        <w:t xml:space="preserve"> скрепляется </w:t>
      </w:r>
      <w:r w:rsidR="003D133D">
        <w:t xml:space="preserve">печатью </w:t>
      </w:r>
      <w:r w:rsidR="000E7F72">
        <w:t>«Избирательная комиссия Кемеровской области – Кузбасса».</w:t>
      </w:r>
    </w:p>
    <w:p w:rsidR="0021686B" w:rsidRDefault="0021686B" w:rsidP="00411828">
      <w:pPr>
        <w:spacing w:line="360" w:lineRule="auto"/>
        <w:ind w:firstLine="720"/>
        <w:jc w:val="both"/>
      </w:pPr>
      <w:r>
        <w:t xml:space="preserve">Срок действия удостоверения соответствует сроку полномочий члена </w:t>
      </w:r>
      <w:r w:rsidR="000E7F72">
        <w:t>И</w:t>
      </w:r>
      <w:r w:rsidRPr="001833D4">
        <w:t>збирательной комиссии</w:t>
      </w:r>
      <w:r w:rsidR="000E7F72">
        <w:t xml:space="preserve"> Кемеровской области – Кузбасса</w:t>
      </w:r>
      <w:r w:rsidRPr="001833D4">
        <w:t xml:space="preserve"> с правом совещательного голоса</w:t>
      </w:r>
      <w:r>
        <w:t>, указанному в пункте 24 статьи 29 Федерального закона «Об основных гарантиях избирательных прав и права на участие в референдуме граждан».</w:t>
      </w:r>
    </w:p>
    <w:p w:rsidR="001C7366" w:rsidRDefault="001C7366" w:rsidP="00411828">
      <w:pPr>
        <w:spacing w:line="360" w:lineRule="auto"/>
        <w:ind w:firstLine="720"/>
        <w:jc w:val="both"/>
      </w:pPr>
      <w:r>
        <w:t>Удостоверение выда</w:t>
      </w:r>
      <w:r w:rsidR="000E7F72">
        <w:t>ется на основании постановления</w:t>
      </w:r>
      <w:r w:rsidR="00C51127">
        <w:t xml:space="preserve"> </w:t>
      </w:r>
      <w:r w:rsidR="000E7F72">
        <w:t>И</w:t>
      </w:r>
      <w:r>
        <w:t>збирательной комиссии</w:t>
      </w:r>
      <w:r w:rsidR="000E7F72">
        <w:t xml:space="preserve"> Кемеровской области – Кузбасса</w:t>
      </w:r>
      <w:r>
        <w:t xml:space="preserve"> о </w:t>
      </w:r>
      <w:r w:rsidR="00C51127">
        <w:t>члене</w:t>
      </w:r>
      <w:r w:rsidR="00C51127" w:rsidRPr="001833D4">
        <w:t xml:space="preserve"> </w:t>
      </w:r>
      <w:r w:rsidR="000E7F72">
        <w:t>И</w:t>
      </w:r>
      <w:r w:rsidR="00C51127" w:rsidRPr="001833D4">
        <w:t xml:space="preserve">збирательной комиссии </w:t>
      </w:r>
      <w:r w:rsidR="000E7F72">
        <w:t xml:space="preserve">Кемеровской области – Кузбасса </w:t>
      </w:r>
      <w:r w:rsidR="00C51127" w:rsidRPr="001833D4">
        <w:t>с правом совещательного голоса,</w:t>
      </w:r>
      <w:r w:rsidR="00C51127">
        <w:t xml:space="preserve"> назначенном</w:t>
      </w:r>
      <w:r w:rsidR="00C51127" w:rsidRPr="001833D4">
        <w:t xml:space="preserve"> кандидатом на должность Губернатора </w:t>
      </w:r>
      <w:r w:rsidR="00CB4676">
        <w:t>Кемеровской</w:t>
      </w:r>
      <w:r w:rsidR="00C51127" w:rsidRPr="001833D4">
        <w:t xml:space="preserve"> области</w:t>
      </w:r>
      <w:r w:rsidR="000E7F72">
        <w:t xml:space="preserve"> – Кузбасса</w:t>
      </w:r>
      <w:r>
        <w:t>.</w:t>
      </w:r>
    </w:p>
    <w:p w:rsidR="001C7366" w:rsidRDefault="001C7366" w:rsidP="00411828">
      <w:pPr>
        <w:spacing w:line="360" w:lineRule="auto"/>
        <w:ind w:firstLine="720"/>
        <w:jc w:val="both"/>
      </w:pPr>
      <w:r>
        <w:t>Лицо, имеющее удостоверение, обязано обеспечить его сохранность.</w:t>
      </w:r>
    </w:p>
    <w:p w:rsidR="0021686B" w:rsidRDefault="0021686B" w:rsidP="00411828">
      <w:pPr>
        <w:spacing w:line="360" w:lineRule="auto"/>
        <w:ind w:firstLine="720"/>
        <w:jc w:val="both"/>
      </w:pPr>
      <w:r>
        <w:t xml:space="preserve">В случае утраты до дня голосования лицом статуса члена </w:t>
      </w:r>
      <w:r w:rsidR="000E7F72">
        <w:t>И</w:t>
      </w:r>
      <w:r>
        <w:t>збирательной комиссии</w:t>
      </w:r>
      <w:r w:rsidR="000E7F72">
        <w:t xml:space="preserve"> Кемеровской области – Кузбасса</w:t>
      </w:r>
      <w:r>
        <w:t xml:space="preserve"> с правом совещательного голоса удостоверение возвращается по месту выдачи.</w:t>
      </w:r>
    </w:p>
    <w:p w:rsidR="00AC4951" w:rsidRDefault="00AC4951" w:rsidP="0021686B">
      <w:pPr>
        <w:spacing w:line="360" w:lineRule="auto"/>
        <w:ind w:firstLine="840"/>
        <w:jc w:val="both"/>
        <w:sectPr w:rsidR="00AC4951" w:rsidSect="00AC4951">
          <w:pgSz w:w="11906" w:h="16838"/>
          <w:pgMar w:top="1134" w:right="851" w:bottom="1079" w:left="1701" w:header="709" w:footer="709" w:gutter="0"/>
          <w:pgNumType w:start="1"/>
          <w:cols w:space="708"/>
          <w:titlePg/>
          <w:docGrid w:linePitch="381"/>
        </w:sectPr>
      </w:pPr>
    </w:p>
    <w:p w:rsidR="0046592D" w:rsidRDefault="00C51127" w:rsidP="000E7F72">
      <w:pPr>
        <w:ind w:left="4536"/>
        <w:rPr>
          <w:sz w:val="24"/>
        </w:rPr>
      </w:pPr>
      <w:r w:rsidRPr="00A55CA7">
        <w:rPr>
          <w:sz w:val="24"/>
        </w:rPr>
        <w:lastRenderedPageBreak/>
        <w:t>Приложение</w:t>
      </w:r>
      <w:r w:rsidR="00DF42B5" w:rsidRPr="00A55CA7">
        <w:rPr>
          <w:sz w:val="24"/>
        </w:rPr>
        <w:t xml:space="preserve"> </w:t>
      </w:r>
      <w:r w:rsidR="00A76F77">
        <w:rPr>
          <w:sz w:val="24"/>
        </w:rPr>
        <w:t xml:space="preserve"> </w:t>
      </w:r>
      <w:r w:rsidR="00DF42B5" w:rsidRPr="00A55CA7">
        <w:rPr>
          <w:sz w:val="24"/>
        </w:rPr>
        <w:t>№ 5</w:t>
      </w:r>
    </w:p>
    <w:p w:rsidR="008B724D" w:rsidRPr="00A55CA7" w:rsidRDefault="0046592D" w:rsidP="000E7F72">
      <w:pPr>
        <w:ind w:left="4536"/>
        <w:rPr>
          <w:sz w:val="24"/>
        </w:rPr>
      </w:pPr>
      <w:r>
        <w:rPr>
          <w:sz w:val="24"/>
        </w:rPr>
        <w:t>УТВЕРЖДЕНА</w:t>
      </w:r>
      <w:r w:rsidRPr="00CB4676">
        <w:rPr>
          <w:sz w:val="24"/>
        </w:rPr>
        <w:br/>
      </w:r>
      <w:r w:rsidR="00C51127" w:rsidRPr="00A55CA7">
        <w:rPr>
          <w:sz w:val="24"/>
        </w:rPr>
        <w:t>постановлени</w:t>
      </w:r>
      <w:r w:rsidR="009D3BDF">
        <w:rPr>
          <w:sz w:val="24"/>
        </w:rPr>
        <w:t>ем</w:t>
      </w:r>
      <w:r w:rsidR="00C51127" w:rsidRPr="00A55CA7">
        <w:rPr>
          <w:sz w:val="24"/>
        </w:rPr>
        <w:t xml:space="preserve"> </w:t>
      </w:r>
      <w:r w:rsidR="000E7F72">
        <w:rPr>
          <w:sz w:val="24"/>
        </w:rPr>
        <w:t>И</w:t>
      </w:r>
      <w:r w:rsidR="00C51127" w:rsidRPr="00A55CA7">
        <w:rPr>
          <w:sz w:val="24"/>
        </w:rPr>
        <w:t>збирательной</w:t>
      </w:r>
      <w:r w:rsidR="000E7F72">
        <w:rPr>
          <w:sz w:val="24"/>
        </w:rPr>
        <w:t xml:space="preserve"> </w:t>
      </w:r>
      <w:r w:rsidR="00C51127" w:rsidRPr="00A55CA7">
        <w:rPr>
          <w:sz w:val="24"/>
        </w:rPr>
        <w:t xml:space="preserve">комиссии </w:t>
      </w:r>
      <w:r w:rsidR="00CB4676" w:rsidRPr="00A55CA7">
        <w:rPr>
          <w:sz w:val="24"/>
        </w:rPr>
        <w:t>Кемеровской</w:t>
      </w:r>
      <w:r w:rsidR="00C51127" w:rsidRPr="00A55CA7">
        <w:rPr>
          <w:sz w:val="24"/>
        </w:rPr>
        <w:t xml:space="preserve"> области</w:t>
      </w:r>
      <w:r w:rsidR="000E7F72">
        <w:rPr>
          <w:sz w:val="24"/>
        </w:rPr>
        <w:t xml:space="preserve"> – Кузбасса</w:t>
      </w:r>
      <w:r w:rsidR="00C51127" w:rsidRPr="00A55CA7">
        <w:rPr>
          <w:sz w:val="24"/>
        </w:rPr>
        <w:br/>
      </w:r>
      <w:r w:rsidR="00926C4D" w:rsidRPr="00CB4676">
        <w:rPr>
          <w:sz w:val="24"/>
        </w:rPr>
        <w:t xml:space="preserve">от </w:t>
      </w:r>
      <w:r w:rsidR="00926C4D">
        <w:rPr>
          <w:sz w:val="24"/>
        </w:rPr>
        <w:t xml:space="preserve">1 июня </w:t>
      </w:r>
      <w:r w:rsidR="00926C4D" w:rsidRPr="00CB4676">
        <w:rPr>
          <w:sz w:val="24"/>
        </w:rPr>
        <w:t>20</w:t>
      </w:r>
      <w:r w:rsidR="00926C4D">
        <w:rPr>
          <w:sz w:val="24"/>
        </w:rPr>
        <w:t>23</w:t>
      </w:r>
      <w:r w:rsidR="00926C4D" w:rsidRPr="00CB4676">
        <w:rPr>
          <w:sz w:val="24"/>
        </w:rPr>
        <w:t xml:space="preserve"> г</w:t>
      </w:r>
      <w:r w:rsidR="00926C4D">
        <w:rPr>
          <w:sz w:val="24"/>
        </w:rPr>
        <w:t>.</w:t>
      </w:r>
      <w:r w:rsidR="00926C4D" w:rsidRPr="00CB4676">
        <w:rPr>
          <w:sz w:val="24"/>
        </w:rPr>
        <w:t xml:space="preserve"> №</w:t>
      </w:r>
      <w:r w:rsidR="00926C4D">
        <w:rPr>
          <w:sz w:val="24"/>
        </w:rPr>
        <w:t xml:space="preserve"> 46/318-7</w:t>
      </w:r>
    </w:p>
    <w:p w:rsidR="00CA3CC5" w:rsidRDefault="00CA3CC5" w:rsidP="00CA3CC5">
      <w:r>
        <w:t> </w:t>
      </w:r>
    </w:p>
    <w:p w:rsidR="00CA3CC5" w:rsidRPr="00DF42B5" w:rsidRDefault="00CA3CC5" w:rsidP="00CA3CC5">
      <w:pPr>
        <w:rPr>
          <w:b/>
        </w:rPr>
      </w:pPr>
      <w:r w:rsidRPr="00DF42B5">
        <w:rPr>
          <w:b/>
        </w:rPr>
        <w:t>Форма и описание</w:t>
      </w:r>
    </w:p>
    <w:p w:rsidR="00CA3CC5" w:rsidRPr="00DF42B5" w:rsidRDefault="00CA3CC5" w:rsidP="00CA3CC5">
      <w:pPr>
        <w:rPr>
          <w:b/>
        </w:rPr>
      </w:pPr>
      <w:r w:rsidRPr="00DF42B5">
        <w:rPr>
          <w:b/>
        </w:rPr>
        <w:t xml:space="preserve">нагрудного знака наблюдателя, </w:t>
      </w:r>
      <w:r w:rsidR="0060069E" w:rsidRPr="00DF42B5">
        <w:rPr>
          <w:b/>
        </w:rPr>
        <w:t>используемого</w:t>
      </w:r>
      <w:r w:rsidRPr="00DF42B5">
        <w:rPr>
          <w:b/>
        </w:rPr>
        <w:t xml:space="preserve"> при проведении выборов Губернатора </w:t>
      </w:r>
      <w:r w:rsidR="00CB4676">
        <w:rPr>
          <w:b/>
        </w:rPr>
        <w:t>Кемеровской</w:t>
      </w:r>
      <w:r w:rsidRPr="00DF42B5">
        <w:rPr>
          <w:b/>
        </w:rPr>
        <w:t xml:space="preserve"> области</w:t>
      </w:r>
      <w:r w:rsidR="000E7F72">
        <w:rPr>
          <w:b/>
        </w:rPr>
        <w:t xml:space="preserve"> – Кузбасса </w:t>
      </w:r>
    </w:p>
    <w:p w:rsidR="00672642" w:rsidRDefault="00CA3CC5" w:rsidP="00CA3CC5">
      <w:r>
        <w:t> </w:t>
      </w:r>
    </w:p>
    <w:p w:rsidR="00672642" w:rsidRDefault="00B7663B" w:rsidP="00CA3CC5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2540</wp:posOffset>
                </wp:positionV>
                <wp:extent cx="3599815" cy="2369820"/>
                <wp:effectExtent l="6350" t="12065" r="13335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DF" w:rsidRPr="00540486" w:rsidRDefault="009D3BDF" w:rsidP="0041371A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:rsidR="009D3BDF" w:rsidRDefault="009D3BDF" w:rsidP="00413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</w:t>
                            </w:r>
                          </w:p>
                          <w:p w:rsidR="003158A1" w:rsidRPr="0020783C" w:rsidRDefault="003158A1" w:rsidP="003158A1">
                            <w:pPr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>(наименование избирательной комиссии</w:t>
                            </w:r>
                            <w:r w:rsidRPr="0020783C"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>)</w:t>
                            </w:r>
                          </w:p>
                          <w:p w:rsidR="009D3BDF" w:rsidRPr="00346A3D" w:rsidRDefault="009D3BDF" w:rsidP="0041371A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346A3D">
                              <w:rPr>
                                <w:sz w:val="12"/>
                                <w:szCs w:val="16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______________________</w:t>
                            </w:r>
                            <w:r w:rsidRPr="00346A3D">
                              <w:rPr>
                                <w:sz w:val="12"/>
                                <w:szCs w:val="16"/>
                              </w:rPr>
                              <w:t>_</w:t>
                            </w:r>
                          </w:p>
                          <w:p w:rsidR="009D3BDF" w:rsidRPr="0020783C" w:rsidRDefault="003158A1" w:rsidP="0041371A">
                            <w:pPr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</w:pPr>
                            <w:r w:rsidRPr="0020783C"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 xml:space="preserve">(фамилия) </w:t>
                            </w:r>
                          </w:p>
                          <w:p w:rsidR="003158A1" w:rsidRPr="003158A1" w:rsidRDefault="009D3BDF" w:rsidP="00315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</w:t>
                            </w:r>
                            <w:r w:rsidR="003158A1" w:rsidRPr="0020783C"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 xml:space="preserve"> (имя, отчество)</w:t>
                            </w:r>
                          </w:p>
                          <w:p w:rsidR="009D3BDF" w:rsidRPr="00FA4C30" w:rsidRDefault="009D3BDF" w:rsidP="0041371A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9D3BDF" w:rsidRPr="00FA4C30" w:rsidRDefault="009D3BDF" w:rsidP="0041371A">
                            <w:pPr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r w:rsidRPr="00FA4C30">
                              <w:rPr>
                                <w:b/>
                                <w:sz w:val="36"/>
                                <w:szCs w:val="24"/>
                              </w:rPr>
                              <w:t>НАБЛЮДАТЕЛЬ</w:t>
                            </w:r>
                          </w:p>
                          <w:p w:rsidR="009D3BDF" w:rsidRPr="00540486" w:rsidRDefault="009D3BDF" w:rsidP="0041371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на</w:t>
                            </w:r>
                            <w:r w:rsidR="003158A1">
                              <w:rPr>
                                <w:szCs w:val="24"/>
                              </w:rPr>
                              <w:t>правлен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540486">
                              <w:rPr>
                                <w:szCs w:val="24"/>
                              </w:rPr>
                              <w:t>избирательным объединением</w:t>
                            </w:r>
                          </w:p>
                          <w:p w:rsidR="009D3BDF" w:rsidRPr="00540486" w:rsidRDefault="009D3BDF" w:rsidP="0041371A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540486">
                              <w:rPr>
                                <w:sz w:val="32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9D3BDF" w:rsidRPr="0020783C" w:rsidRDefault="009D3BDF" w:rsidP="0041371A">
                            <w:pPr>
                              <w:rPr>
                                <w:i/>
                                <w:sz w:val="20"/>
                                <w:szCs w:val="24"/>
                                <w:vertAlign w:val="superscript"/>
                              </w:rPr>
                            </w:pPr>
                            <w:r w:rsidRPr="0020783C">
                              <w:rPr>
                                <w:i/>
                                <w:sz w:val="20"/>
                                <w:szCs w:val="24"/>
                                <w:vertAlign w:val="superscript"/>
                              </w:rPr>
                              <w:t xml:space="preserve">(наименование 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  <w:vertAlign w:val="superscript"/>
                              </w:rPr>
                              <w:t>избирательного объединения</w:t>
                            </w:r>
                            <w:r w:rsidRPr="0020783C">
                              <w:rPr>
                                <w:i/>
                                <w:sz w:val="20"/>
                                <w:szCs w:val="24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91.25pt;margin-top:.2pt;width:283.45pt;height:18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">
                <v:textbox>
                  <w:txbxContent>
                    <w:p w:rsidR="009D3BDF" w:rsidRPr="00540486" w:rsidRDefault="009D3BDF" w:rsidP="0041371A">
                      <w:pPr>
                        <w:rPr>
                          <w:sz w:val="22"/>
                          <w:szCs w:val="16"/>
                        </w:rPr>
                      </w:pPr>
                    </w:p>
                    <w:p w:rsidR="009D3BDF" w:rsidRDefault="009D3BDF" w:rsidP="004137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</w:t>
                      </w:r>
                    </w:p>
                    <w:p w:rsidR="003158A1" w:rsidRPr="0020783C" w:rsidRDefault="003158A1" w:rsidP="003158A1">
                      <w:pPr>
                        <w:rPr>
                          <w:i/>
                          <w:sz w:val="20"/>
                          <w:szCs w:val="16"/>
                          <w:vertAlign w:val="superscript"/>
                        </w:rPr>
                      </w:pPr>
                      <w:r>
                        <w:rPr>
                          <w:i/>
                          <w:sz w:val="20"/>
                          <w:szCs w:val="16"/>
                          <w:vertAlign w:val="superscript"/>
                        </w:rPr>
                        <w:t>(наименование избирательной комиссии</w:t>
                      </w:r>
                      <w:r w:rsidRPr="0020783C">
                        <w:rPr>
                          <w:i/>
                          <w:sz w:val="20"/>
                          <w:szCs w:val="16"/>
                          <w:vertAlign w:val="superscript"/>
                        </w:rPr>
                        <w:t>)</w:t>
                      </w:r>
                    </w:p>
                    <w:p w:rsidR="009D3BDF" w:rsidRPr="00346A3D" w:rsidRDefault="009D3BDF" w:rsidP="0041371A">
                      <w:pPr>
                        <w:rPr>
                          <w:sz w:val="12"/>
                          <w:szCs w:val="16"/>
                        </w:rPr>
                      </w:pPr>
                      <w:r w:rsidRPr="00346A3D">
                        <w:rPr>
                          <w:sz w:val="12"/>
                          <w:szCs w:val="16"/>
                        </w:rPr>
                        <w:t>__________________________________________________________________</w:t>
                      </w:r>
                      <w:r>
                        <w:rPr>
                          <w:sz w:val="12"/>
                          <w:szCs w:val="16"/>
                        </w:rPr>
                        <w:t>______________________</w:t>
                      </w:r>
                      <w:r w:rsidRPr="00346A3D">
                        <w:rPr>
                          <w:sz w:val="12"/>
                          <w:szCs w:val="16"/>
                        </w:rPr>
                        <w:t>_</w:t>
                      </w:r>
                    </w:p>
                    <w:p w:rsidR="009D3BDF" w:rsidRPr="0020783C" w:rsidRDefault="003158A1" w:rsidP="0041371A">
                      <w:pPr>
                        <w:rPr>
                          <w:i/>
                          <w:sz w:val="20"/>
                          <w:szCs w:val="16"/>
                          <w:vertAlign w:val="superscript"/>
                        </w:rPr>
                      </w:pPr>
                      <w:r w:rsidRPr="0020783C">
                        <w:rPr>
                          <w:i/>
                          <w:sz w:val="20"/>
                          <w:szCs w:val="16"/>
                          <w:vertAlign w:val="superscript"/>
                        </w:rPr>
                        <w:t xml:space="preserve">(фамилия) </w:t>
                      </w:r>
                    </w:p>
                    <w:p w:rsidR="003158A1" w:rsidRPr="003158A1" w:rsidRDefault="009D3BDF" w:rsidP="003158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</w:t>
                      </w:r>
                      <w:r w:rsidR="003158A1" w:rsidRPr="0020783C">
                        <w:rPr>
                          <w:i/>
                          <w:sz w:val="20"/>
                          <w:szCs w:val="16"/>
                          <w:vertAlign w:val="superscript"/>
                        </w:rPr>
                        <w:t xml:space="preserve"> (имя, отчество)</w:t>
                      </w:r>
                    </w:p>
                    <w:p w:rsidR="009D3BDF" w:rsidRPr="00FA4C30" w:rsidRDefault="009D3BDF" w:rsidP="0041371A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9D3BDF" w:rsidRPr="00FA4C30" w:rsidRDefault="009D3BDF" w:rsidP="0041371A">
                      <w:pPr>
                        <w:rPr>
                          <w:b/>
                          <w:sz w:val="36"/>
                          <w:szCs w:val="24"/>
                        </w:rPr>
                      </w:pPr>
                      <w:r w:rsidRPr="00FA4C30">
                        <w:rPr>
                          <w:b/>
                          <w:sz w:val="36"/>
                          <w:szCs w:val="24"/>
                        </w:rPr>
                        <w:t>НАБЛЮДАТЕЛЬ</w:t>
                      </w:r>
                    </w:p>
                    <w:p w:rsidR="009D3BDF" w:rsidRPr="00540486" w:rsidRDefault="009D3BDF" w:rsidP="0041371A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на</w:t>
                      </w:r>
                      <w:r w:rsidR="003158A1">
                        <w:rPr>
                          <w:szCs w:val="24"/>
                        </w:rPr>
                        <w:t>правлен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540486">
                        <w:rPr>
                          <w:szCs w:val="24"/>
                        </w:rPr>
                        <w:t>избирательным объединением</w:t>
                      </w:r>
                    </w:p>
                    <w:p w:rsidR="009D3BDF" w:rsidRPr="00540486" w:rsidRDefault="009D3BDF" w:rsidP="0041371A">
                      <w:pPr>
                        <w:rPr>
                          <w:sz w:val="32"/>
                          <w:szCs w:val="24"/>
                        </w:rPr>
                      </w:pPr>
                      <w:r w:rsidRPr="00540486">
                        <w:rPr>
                          <w:sz w:val="32"/>
                          <w:szCs w:val="24"/>
                        </w:rPr>
                        <w:t>__________________________________________________________________</w:t>
                      </w:r>
                    </w:p>
                    <w:p w:rsidR="009D3BDF" w:rsidRPr="0020783C" w:rsidRDefault="009D3BDF" w:rsidP="0041371A">
                      <w:pPr>
                        <w:rPr>
                          <w:i/>
                          <w:sz w:val="20"/>
                          <w:szCs w:val="24"/>
                          <w:vertAlign w:val="superscript"/>
                        </w:rPr>
                      </w:pPr>
                      <w:r w:rsidRPr="0020783C">
                        <w:rPr>
                          <w:i/>
                          <w:sz w:val="20"/>
                          <w:szCs w:val="24"/>
                          <w:vertAlign w:val="superscript"/>
                        </w:rPr>
                        <w:t xml:space="preserve">(наименование </w:t>
                      </w:r>
                      <w:r>
                        <w:rPr>
                          <w:i/>
                          <w:sz w:val="20"/>
                          <w:szCs w:val="24"/>
                          <w:vertAlign w:val="superscript"/>
                        </w:rPr>
                        <w:t>избирательного объединения</w:t>
                      </w:r>
                      <w:r w:rsidRPr="0020783C">
                        <w:rPr>
                          <w:i/>
                          <w:sz w:val="20"/>
                          <w:szCs w:val="24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72642" w:rsidRDefault="00672642" w:rsidP="00CA3CC5"/>
    <w:p w:rsidR="00CA3CC5" w:rsidRDefault="00CA3CC5" w:rsidP="00CA3CC5">
      <w:r>
        <w:rPr>
          <w:b/>
          <w:bCs/>
        </w:rP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CA3CC5" w:rsidRDefault="00CA3CC5" w:rsidP="00CA3CC5">
      <w:r>
        <w:t> </w:t>
      </w:r>
    </w:p>
    <w:p w:rsidR="009B6D4A" w:rsidRPr="003158A1" w:rsidRDefault="009B6D4A" w:rsidP="00CA3CC5">
      <w:pPr>
        <w:rPr>
          <w:sz w:val="16"/>
          <w:szCs w:val="16"/>
        </w:rPr>
      </w:pPr>
    </w:p>
    <w:p w:rsidR="009B6D4A" w:rsidRDefault="00B7663B" w:rsidP="00CA3CC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65405</wp:posOffset>
                </wp:positionV>
                <wp:extent cx="3599815" cy="2364105"/>
                <wp:effectExtent l="6350" t="8255" r="13335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36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DF" w:rsidRPr="00540486" w:rsidRDefault="009D3BDF" w:rsidP="0041371A">
                            <w:pPr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:rsidR="003158A1" w:rsidRDefault="003158A1" w:rsidP="00315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</w:t>
                            </w:r>
                          </w:p>
                          <w:p w:rsidR="003158A1" w:rsidRPr="0020783C" w:rsidRDefault="003158A1" w:rsidP="003158A1">
                            <w:pPr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>(наименование избирательной комиссии</w:t>
                            </w:r>
                            <w:r w:rsidRPr="0020783C"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>)</w:t>
                            </w:r>
                          </w:p>
                          <w:p w:rsidR="003158A1" w:rsidRPr="00346A3D" w:rsidRDefault="003158A1" w:rsidP="003158A1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346A3D">
                              <w:rPr>
                                <w:sz w:val="12"/>
                                <w:szCs w:val="16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______________________</w:t>
                            </w:r>
                            <w:r w:rsidRPr="00346A3D">
                              <w:rPr>
                                <w:sz w:val="12"/>
                                <w:szCs w:val="16"/>
                              </w:rPr>
                              <w:t>_</w:t>
                            </w:r>
                          </w:p>
                          <w:p w:rsidR="003158A1" w:rsidRPr="0020783C" w:rsidRDefault="003158A1" w:rsidP="003158A1">
                            <w:pPr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</w:pPr>
                            <w:r w:rsidRPr="0020783C"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 xml:space="preserve">(фамилия) </w:t>
                            </w:r>
                          </w:p>
                          <w:p w:rsidR="003158A1" w:rsidRDefault="003158A1" w:rsidP="003158A1">
                            <w:pPr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</w:t>
                            </w:r>
                            <w:r w:rsidRPr="0020783C"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 xml:space="preserve"> (имя, отчество)</w:t>
                            </w:r>
                          </w:p>
                          <w:p w:rsidR="003158A1" w:rsidRPr="003158A1" w:rsidRDefault="003158A1" w:rsidP="00315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3BDF" w:rsidRPr="00FA4C30" w:rsidRDefault="009D3BDF" w:rsidP="0041371A">
                            <w:pPr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r w:rsidRPr="00FA4C30">
                              <w:rPr>
                                <w:b/>
                                <w:sz w:val="36"/>
                                <w:szCs w:val="24"/>
                              </w:rPr>
                              <w:t>НАБЛЮДАТЕЛЬ</w:t>
                            </w:r>
                          </w:p>
                          <w:p w:rsidR="009D3BDF" w:rsidRPr="00FA4C30" w:rsidRDefault="009D3BDF" w:rsidP="0041371A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9D3BDF" w:rsidRPr="002A6543" w:rsidRDefault="009D3BDF" w:rsidP="002A654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A7545">
                              <w:rPr>
                                <w:sz w:val="22"/>
                                <w:szCs w:val="24"/>
                              </w:rPr>
                              <w:t>на</w:t>
                            </w:r>
                            <w:r w:rsidR="003158A1">
                              <w:rPr>
                                <w:sz w:val="22"/>
                                <w:szCs w:val="24"/>
                              </w:rPr>
                              <w:t>правлен</w:t>
                            </w:r>
                            <w:r w:rsidRPr="006A754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зарегистрированным </w:t>
                            </w:r>
                            <w:r w:rsidRPr="006A7545">
                              <w:rPr>
                                <w:sz w:val="22"/>
                                <w:szCs w:val="24"/>
                              </w:rPr>
                              <w:t xml:space="preserve">кандидатом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на должность Губернатора Кемеровской области</w:t>
                            </w:r>
                            <w:r w:rsidR="000E7F72">
                              <w:rPr>
                                <w:sz w:val="22"/>
                                <w:szCs w:val="24"/>
                              </w:rPr>
                              <w:t xml:space="preserve"> – Кузбасса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br/>
                            </w:r>
                            <w:r w:rsidRPr="002A6543">
                              <w:rPr>
                                <w:sz w:val="22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9D3BDF" w:rsidRPr="002A6543" w:rsidRDefault="009D3BDF" w:rsidP="0041371A">
                            <w:pPr>
                              <w:rPr>
                                <w:szCs w:val="24"/>
                              </w:rPr>
                            </w:pPr>
                            <w:r w:rsidRPr="002A6543">
                              <w:rPr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9D3BDF" w:rsidRPr="0020783C" w:rsidRDefault="009D3BDF" w:rsidP="0041371A">
                            <w:pPr>
                              <w:rPr>
                                <w:i/>
                                <w:sz w:val="20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  <w:vertAlign w:val="superscript"/>
                              </w:rPr>
                              <w:t>(фамилия, имя, отчество</w:t>
                            </w:r>
                            <w:r w:rsidRPr="0020783C">
                              <w:rPr>
                                <w:i/>
                                <w:sz w:val="20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  <w:vertAlign w:val="superscript"/>
                              </w:rPr>
                              <w:t xml:space="preserve">зарегистрированного </w:t>
                            </w:r>
                            <w:r w:rsidRPr="0020783C">
                              <w:rPr>
                                <w:i/>
                                <w:sz w:val="20"/>
                                <w:szCs w:val="24"/>
                                <w:vertAlign w:val="superscript"/>
                              </w:rPr>
                              <w:t>кандидата)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92.75pt;margin-top:5.15pt;width:283.45pt;height:186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">
                <v:textbox>
                  <w:txbxContent>
                    <w:p w:rsidR="009D3BDF" w:rsidRPr="00540486" w:rsidRDefault="009D3BDF" w:rsidP="0041371A">
                      <w:pPr>
                        <w:rPr>
                          <w:sz w:val="6"/>
                          <w:szCs w:val="16"/>
                        </w:rPr>
                      </w:pPr>
                    </w:p>
                    <w:p w:rsidR="003158A1" w:rsidRDefault="003158A1" w:rsidP="003158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</w:t>
                      </w:r>
                    </w:p>
                    <w:p w:rsidR="003158A1" w:rsidRPr="0020783C" w:rsidRDefault="003158A1" w:rsidP="003158A1">
                      <w:pPr>
                        <w:rPr>
                          <w:i/>
                          <w:sz w:val="20"/>
                          <w:szCs w:val="16"/>
                          <w:vertAlign w:val="superscript"/>
                        </w:rPr>
                      </w:pPr>
                      <w:r>
                        <w:rPr>
                          <w:i/>
                          <w:sz w:val="20"/>
                          <w:szCs w:val="16"/>
                          <w:vertAlign w:val="superscript"/>
                        </w:rPr>
                        <w:t>(наименование избирательной комиссии</w:t>
                      </w:r>
                      <w:r w:rsidRPr="0020783C">
                        <w:rPr>
                          <w:i/>
                          <w:sz w:val="20"/>
                          <w:szCs w:val="16"/>
                          <w:vertAlign w:val="superscript"/>
                        </w:rPr>
                        <w:t>)</w:t>
                      </w:r>
                    </w:p>
                    <w:p w:rsidR="003158A1" w:rsidRPr="00346A3D" w:rsidRDefault="003158A1" w:rsidP="003158A1">
                      <w:pPr>
                        <w:rPr>
                          <w:sz w:val="12"/>
                          <w:szCs w:val="16"/>
                        </w:rPr>
                      </w:pPr>
                      <w:r w:rsidRPr="00346A3D">
                        <w:rPr>
                          <w:sz w:val="12"/>
                          <w:szCs w:val="16"/>
                        </w:rPr>
                        <w:t>__________________________________________________________________</w:t>
                      </w:r>
                      <w:r>
                        <w:rPr>
                          <w:sz w:val="12"/>
                          <w:szCs w:val="16"/>
                        </w:rPr>
                        <w:t>______________________</w:t>
                      </w:r>
                      <w:r w:rsidRPr="00346A3D">
                        <w:rPr>
                          <w:sz w:val="12"/>
                          <w:szCs w:val="16"/>
                        </w:rPr>
                        <w:t>_</w:t>
                      </w:r>
                    </w:p>
                    <w:p w:rsidR="003158A1" w:rsidRPr="0020783C" w:rsidRDefault="003158A1" w:rsidP="003158A1">
                      <w:pPr>
                        <w:rPr>
                          <w:i/>
                          <w:sz w:val="20"/>
                          <w:szCs w:val="16"/>
                          <w:vertAlign w:val="superscript"/>
                        </w:rPr>
                      </w:pPr>
                      <w:r w:rsidRPr="0020783C">
                        <w:rPr>
                          <w:i/>
                          <w:sz w:val="20"/>
                          <w:szCs w:val="16"/>
                          <w:vertAlign w:val="superscript"/>
                        </w:rPr>
                        <w:t xml:space="preserve">(фамилия) </w:t>
                      </w:r>
                    </w:p>
                    <w:p w:rsidR="003158A1" w:rsidRDefault="003158A1" w:rsidP="003158A1">
                      <w:pPr>
                        <w:rPr>
                          <w:i/>
                          <w:sz w:val="20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</w:t>
                      </w:r>
                      <w:r w:rsidRPr="0020783C">
                        <w:rPr>
                          <w:i/>
                          <w:sz w:val="20"/>
                          <w:szCs w:val="16"/>
                          <w:vertAlign w:val="superscript"/>
                        </w:rPr>
                        <w:t xml:space="preserve"> (имя, отчество)</w:t>
                      </w:r>
                    </w:p>
                    <w:p w:rsidR="003158A1" w:rsidRPr="003158A1" w:rsidRDefault="003158A1" w:rsidP="003158A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D3BDF" w:rsidRPr="00FA4C30" w:rsidRDefault="009D3BDF" w:rsidP="0041371A">
                      <w:pPr>
                        <w:rPr>
                          <w:b/>
                          <w:sz w:val="36"/>
                          <w:szCs w:val="24"/>
                        </w:rPr>
                      </w:pPr>
                      <w:r w:rsidRPr="00FA4C30">
                        <w:rPr>
                          <w:b/>
                          <w:sz w:val="36"/>
                          <w:szCs w:val="24"/>
                        </w:rPr>
                        <w:t>НАБЛЮДАТЕЛЬ</w:t>
                      </w:r>
                    </w:p>
                    <w:p w:rsidR="009D3BDF" w:rsidRPr="00FA4C30" w:rsidRDefault="009D3BDF" w:rsidP="0041371A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9D3BDF" w:rsidRPr="002A6543" w:rsidRDefault="009D3BDF" w:rsidP="002A6543">
                      <w:pPr>
                        <w:rPr>
                          <w:sz w:val="22"/>
                          <w:szCs w:val="24"/>
                        </w:rPr>
                      </w:pPr>
                      <w:r w:rsidRPr="006A7545">
                        <w:rPr>
                          <w:sz w:val="22"/>
                          <w:szCs w:val="24"/>
                        </w:rPr>
                        <w:t>на</w:t>
                      </w:r>
                      <w:r w:rsidR="003158A1">
                        <w:rPr>
                          <w:sz w:val="22"/>
                          <w:szCs w:val="24"/>
                        </w:rPr>
                        <w:t>правлен</w:t>
                      </w:r>
                      <w:r w:rsidRPr="006A7545">
                        <w:rPr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</w:rPr>
                        <w:t xml:space="preserve">зарегистрированным </w:t>
                      </w:r>
                      <w:r w:rsidRPr="006A7545">
                        <w:rPr>
                          <w:sz w:val="22"/>
                          <w:szCs w:val="24"/>
                        </w:rPr>
                        <w:t xml:space="preserve">кандидатом </w:t>
                      </w:r>
                      <w:r>
                        <w:rPr>
                          <w:sz w:val="22"/>
                          <w:szCs w:val="24"/>
                        </w:rPr>
                        <w:t>на должность Губернатора Кемеровской области</w:t>
                      </w:r>
                      <w:r w:rsidR="000E7F72">
                        <w:rPr>
                          <w:sz w:val="22"/>
                          <w:szCs w:val="24"/>
                        </w:rPr>
                        <w:t xml:space="preserve"> – Кузбасса</w:t>
                      </w:r>
                      <w:r>
                        <w:rPr>
                          <w:sz w:val="22"/>
                          <w:szCs w:val="24"/>
                        </w:rPr>
                        <w:br/>
                      </w:r>
                      <w:r w:rsidRPr="002A6543">
                        <w:rPr>
                          <w:sz w:val="22"/>
                          <w:szCs w:val="24"/>
                        </w:rPr>
                        <w:t>________________________________________________</w:t>
                      </w:r>
                    </w:p>
                    <w:p w:rsidR="009D3BDF" w:rsidRPr="002A6543" w:rsidRDefault="009D3BDF" w:rsidP="0041371A">
                      <w:pPr>
                        <w:rPr>
                          <w:szCs w:val="24"/>
                        </w:rPr>
                      </w:pPr>
                      <w:r w:rsidRPr="002A6543">
                        <w:rPr>
                          <w:szCs w:val="24"/>
                        </w:rPr>
                        <w:t>______________________________________</w:t>
                      </w:r>
                    </w:p>
                    <w:p w:rsidR="009D3BDF" w:rsidRPr="0020783C" w:rsidRDefault="009D3BDF" w:rsidP="0041371A">
                      <w:pPr>
                        <w:rPr>
                          <w:i/>
                          <w:sz w:val="20"/>
                          <w:szCs w:val="24"/>
                          <w:vertAlign w:val="superscript"/>
                        </w:rPr>
                      </w:pPr>
                      <w:r>
                        <w:rPr>
                          <w:i/>
                          <w:sz w:val="20"/>
                          <w:szCs w:val="24"/>
                          <w:vertAlign w:val="superscript"/>
                        </w:rPr>
                        <w:t>(фамилия, имя, отчество</w:t>
                      </w:r>
                      <w:r w:rsidRPr="0020783C">
                        <w:rPr>
                          <w:i/>
                          <w:sz w:val="20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4"/>
                          <w:vertAlign w:val="superscript"/>
                        </w:rPr>
                        <w:t xml:space="preserve">зарегистрированного </w:t>
                      </w:r>
                      <w:r w:rsidRPr="0020783C">
                        <w:rPr>
                          <w:i/>
                          <w:sz w:val="20"/>
                          <w:szCs w:val="24"/>
                          <w:vertAlign w:val="superscript"/>
                        </w:rPr>
                        <w:t>кандидата)</w:t>
                      </w:r>
                    </w:p>
                  </w:txbxContent>
                </v:textbox>
              </v:shape>
            </w:pict>
          </mc:Fallback>
        </mc:AlternateContent>
      </w:r>
    </w:p>
    <w:p w:rsidR="009B6D4A" w:rsidRDefault="009B6D4A" w:rsidP="00600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B6D4A" w:rsidRDefault="009B6D4A" w:rsidP="00600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B6D4A" w:rsidRDefault="009B6D4A" w:rsidP="00600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B6D4A" w:rsidRDefault="009B6D4A" w:rsidP="00600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B6D4A" w:rsidRDefault="009B6D4A" w:rsidP="00600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B6D4A" w:rsidRDefault="009B6D4A" w:rsidP="00600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2A6543" w:rsidRDefault="002A6543" w:rsidP="00600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2A6543" w:rsidRPr="003158A1" w:rsidRDefault="002A6543" w:rsidP="0060069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3158A1" w:rsidRDefault="00B7663B" w:rsidP="00477B32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180975</wp:posOffset>
                </wp:positionV>
                <wp:extent cx="3599815" cy="2371725"/>
                <wp:effectExtent l="6350" t="9525" r="1333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A1" w:rsidRPr="00540486" w:rsidRDefault="003158A1" w:rsidP="003158A1">
                            <w:pPr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:rsidR="003158A1" w:rsidRDefault="003158A1" w:rsidP="00315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</w:t>
                            </w:r>
                          </w:p>
                          <w:p w:rsidR="003158A1" w:rsidRPr="0020783C" w:rsidRDefault="003158A1" w:rsidP="003158A1">
                            <w:pPr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>(наименование избирательной комиссии</w:t>
                            </w:r>
                            <w:r w:rsidRPr="0020783C"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>)</w:t>
                            </w:r>
                          </w:p>
                          <w:p w:rsidR="003158A1" w:rsidRPr="00346A3D" w:rsidRDefault="003158A1" w:rsidP="003158A1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346A3D">
                              <w:rPr>
                                <w:sz w:val="12"/>
                                <w:szCs w:val="16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______________________</w:t>
                            </w:r>
                            <w:r w:rsidRPr="00346A3D">
                              <w:rPr>
                                <w:sz w:val="12"/>
                                <w:szCs w:val="16"/>
                              </w:rPr>
                              <w:t>_</w:t>
                            </w:r>
                          </w:p>
                          <w:p w:rsidR="003158A1" w:rsidRPr="0020783C" w:rsidRDefault="003158A1" w:rsidP="003158A1">
                            <w:pPr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</w:pPr>
                            <w:r w:rsidRPr="0020783C"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 xml:space="preserve">(фамилия) </w:t>
                            </w:r>
                          </w:p>
                          <w:p w:rsidR="003158A1" w:rsidRDefault="003158A1" w:rsidP="003158A1">
                            <w:pPr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</w:t>
                            </w:r>
                            <w:r w:rsidRPr="0020783C">
                              <w:rPr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 xml:space="preserve"> (имя, отчество)</w:t>
                            </w:r>
                          </w:p>
                          <w:p w:rsidR="003158A1" w:rsidRPr="003158A1" w:rsidRDefault="003158A1" w:rsidP="00315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58A1" w:rsidRPr="00FA4C30" w:rsidRDefault="003158A1" w:rsidP="003158A1">
                            <w:pPr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r w:rsidRPr="00FA4C30">
                              <w:rPr>
                                <w:b/>
                                <w:sz w:val="36"/>
                                <w:szCs w:val="24"/>
                              </w:rPr>
                              <w:t>НАБЛЮДАТЕЛЬ</w:t>
                            </w:r>
                          </w:p>
                          <w:p w:rsidR="003158A1" w:rsidRPr="00FA4C30" w:rsidRDefault="003158A1" w:rsidP="003158A1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3D3528" w:rsidRDefault="003158A1" w:rsidP="003158A1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A7545">
                              <w:rPr>
                                <w:sz w:val="22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правлен</w:t>
                            </w:r>
                            <w:r w:rsidRPr="006A754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3158A1" w:rsidRPr="002A6543" w:rsidRDefault="003158A1" w:rsidP="003158A1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br/>
                            </w:r>
                            <w:r w:rsidRPr="002A6543">
                              <w:rPr>
                                <w:sz w:val="22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3158A1" w:rsidRPr="002A6543" w:rsidRDefault="003158A1" w:rsidP="003158A1">
                            <w:pPr>
                              <w:rPr>
                                <w:szCs w:val="24"/>
                              </w:rPr>
                            </w:pPr>
                            <w:r w:rsidRPr="002A6543">
                              <w:rPr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3158A1" w:rsidRPr="0020783C" w:rsidRDefault="003158A1" w:rsidP="003158A1">
                            <w:pPr>
                              <w:rPr>
                                <w:i/>
                                <w:sz w:val="20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  <w:vertAlign w:val="superscript"/>
                              </w:rPr>
                              <w:t>(наименование субъекта общественного контроля</w:t>
                            </w:r>
                            <w:r w:rsidRPr="0020783C">
                              <w:rPr>
                                <w:i/>
                                <w:sz w:val="20"/>
                                <w:szCs w:val="24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92.75pt;margin-top:14.25pt;width:283.45pt;height:18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">
                <v:textbox>
                  <w:txbxContent>
                    <w:p w:rsidR="003158A1" w:rsidRPr="00540486" w:rsidRDefault="003158A1" w:rsidP="003158A1">
                      <w:pPr>
                        <w:rPr>
                          <w:sz w:val="6"/>
                          <w:szCs w:val="16"/>
                        </w:rPr>
                      </w:pPr>
                    </w:p>
                    <w:p w:rsidR="003158A1" w:rsidRDefault="003158A1" w:rsidP="003158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</w:t>
                      </w:r>
                    </w:p>
                    <w:p w:rsidR="003158A1" w:rsidRPr="0020783C" w:rsidRDefault="003158A1" w:rsidP="003158A1">
                      <w:pPr>
                        <w:rPr>
                          <w:i/>
                          <w:sz w:val="20"/>
                          <w:szCs w:val="16"/>
                          <w:vertAlign w:val="superscript"/>
                        </w:rPr>
                      </w:pPr>
                      <w:r>
                        <w:rPr>
                          <w:i/>
                          <w:sz w:val="20"/>
                          <w:szCs w:val="16"/>
                          <w:vertAlign w:val="superscript"/>
                        </w:rPr>
                        <w:t>(наименование избирательной комиссии</w:t>
                      </w:r>
                      <w:r w:rsidRPr="0020783C">
                        <w:rPr>
                          <w:i/>
                          <w:sz w:val="20"/>
                          <w:szCs w:val="16"/>
                          <w:vertAlign w:val="superscript"/>
                        </w:rPr>
                        <w:t>)</w:t>
                      </w:r>
                    </w:p>
                    <w:p w:rsidR="003158A1" w:rsidRPr="00346A3D" w:rsidRDefault="003158A1" w:rsidP="003158A1">
                      <w:pPr>
                        <w:rPr>
                          <w:sz w:val="12"/>
                          <w:szCs w:val="16"/>
                        </w:rPr>
                      </w:pPr>
                      <w:r w:rsidRPr="00346A3D">
                        <w:rPr>
                          <w:sz w:val="12"/>
                          <w:szCs w:val="16"/>
                        </w:rPr>
                        <w:t>__________________________________________________________________</w:t>
                      </w:r>
                      <w:r>
                        <w:rPr>
                          <w:sz w:val="12"/>
                          <w:szCs w:val="16"/>
                        </w:rPr>
                        <w:t>______________________</w:t>
                      </w:r>
                      <w:r w:rsidRPr="00346A3D">
                        <w:rPr>
                          <w:sz w:val="12"/>
                          <w:szCs w:val="16"/>
                        </w:rPr>
                        <w:t>_</w:t>
                      </w:r>
                    </w:p>
                    <w:p w:rsidR="003158A1" w:rsidRPr="0020783C" w:rsidRDefault="003158A1" w:rsidP="003158A1">
                      <w:pPr>
                        <w:rPr>
                          <w:i/>
                          <w:sz w:val="20"/>
                          <w:szCs w:val="16"/>
                          <w:vertAlign w:val="superscript"/>
                        </w:rPr>
                      </w:pPr>
                      <w:r w:rsidRPr="0020783C">
                        <w:rPr>
                          <w:i/>
                          <w:sz w:val="20"/>
                          <w:szCs w:val="16"/>
                          <w:vertAlign w:val="superscript"/>
                        </w:rPr>
                        <w:t xml:space="preserve">(фамилия) </w:t>
                      </w:r>
                    </w:p>
                    <w:p w:rsidR="003158A1" w:rsidRDefault="003158A1" w:rsidP="003158A1">
                      <w:pPr>
                        <w:rPr>
                          <w:i/>
                          <w:sz w:val="20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</w:t>
                      </w:r>
                      <w:r w:rsidRPr="0020783C">
                        <w:rPr>
                          <w:i/>
                          <w:sz w:val="20"/>
                          <w:szCs w:val="16"/>
                          <w:vertAlign w:val="superscript"/>
                        </w:rPr>
                        <w:t xml:space="preserve"> (имя, отчество)</w:t>
                      </w:r>
                    </w:p>
                    <w:p w:rsidR="003158A1" w:rsidRPr="003158A1" w:rsidRDefault="003158A1" w:rsidP="003158A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58A1" w:rsidRPr="00FA4C30" w:rsidRDefault="003158A1" w:rsidP="003158A1">
                      <w:pPr>
                        <w:rPr>
                          <w:b/>
                          <w:sz w:val="36"/>
                          <w:szCs w:val="24"/>
                        </w:rPr>
                      </w:pPr>
                      <w:r w:rsidRPr="00FA4C30">
                        <w:rPr>
                          <w:b/>
                          <w:sz w:val="36"/>
                          <w:szCs w:val="24"/>
                        </w:rPr>
                        <w:t>НАБЛЮДАТЕЛЬ</w:t>
                      </w:r>
                    </w:p>
                    <w:p w:rsidR="003158A1" w:rsidRPr="00FA4C30" w:rsidRDefault="003158A1" w:rsidP="003158A1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3D3528" w:rsidRDefault="003158A1" w:rsidP="003158A1">
                      <w:pPr>
                        <w:rPr>
                          <w:sz w:val="22"/>
                          <w:szCs w:val="24"/>
                        </w:rPr>
                      </w:pPr>
                      <w:r w:rsidRPr="006A7545">
                        <w:rPr>
                          <w:sz w:val="22"/>
                          <w:szCs w:val="24"/>
                        </w:rPr>
                        <w:t>на</w:t>
                      </w:r>
                      <w:r>
                        <w:rPr>
                          <w:sz w:val="22"/>
                          <w:szCs w:val="24"/>
                        </w:rPr>
                        <w:t>правлен</w:t>
                      </w:r>
                      <w:r w:rsidRPr="006A7545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:rsidR="003158A1" w:rsidRPr="002A6543" w:rsidRDefault="003158A1" w:rsidP="003158A1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br/>
                      </w:r>
                      <w:r w:rsidRPr="002A6543">
                        <w:rPr>
                          <w:sz w:val="22"/>
                          <w:szCs w:val="24"/>
                        </w:rPr>
                        <w:t>________________________________________________</w:t>
                      </w:r>
                    </w:p>
                    <w:p w:rsidR="003158A1" w:rsidRPr="002A6543" w:rsidRDefault="003158A1" w:rsidP="003158A1">
                      <w:pPr>
                        <w:rPr>
                          <w:szCs w:val="24"/>
                        </w:rPr>
                      </w:pPr>
                      <w:r w:rsidRPr="002A6543">
                        <w:rPr>
                          <w:szCs w:val="24"/>
                        </w:rPr>
                        <w:t>______________________________________</w:t>
                      </w:r>
                    </w:p>
                    <w:p w:rsidR="003158A1" w:rsidRPr="0020783C" w:rsidRDefault="003158A1" w:rsidP="003158A1">
                      <w:pPr>
                        <w:rPr>
                          <w:i/>
                          <w:sz w:val="20"/>
                          <w:szCs w:val="24"/>
                          <w:vertAlign w:val="superscript"/>
                        </w:rPr>
                      </w:pPr>
                      <w:r>
                        <w:rPr>
                          <w:i/>
                          <w:sz w:val="20"/>
                          <w:szCs w:val="24"/>
                          <w:vertAlign w:val="superscript"/>
                        </w:rPr>
                        <w:t>(наименование субъекта общественного контроля</w:t>
                      </w:r>
                      <w:r w:rsidRPr="0020783C">
                        <w:rPr>
                          <w:i/>
                          <w:sz w:val="20"/>
                          <w:szCs w:val="24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58A1" w:rsidRDefault="003158A1" w:rsidP="00600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158A1" w:rsidRDefault="003158A1" w:rsidP="00600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158A1" w:rsidRDefault="003158A1" w:rsidP="00600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158A1" w:rsidRDefault="003158A1" w:rsidP="00600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158A1" w:rsidRDefault="003158A1" w:rsidP="00600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158A1" w:rsidRDefault="003158A1" w:rsidP="00600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2A6543" w:rsidRPr="009D3BDF" w:rsidRDefault="009D3BDF" w:rsidP="002A6543">
      <w:pPr>
        <w:pStyle w:val="ConsPlusNormal"/>
        <w:widowControl/>
        <w:spacing w:line="360" w:lineRule="auto"/>
        <w:ind w:firstLine="540"/>
        <w:jc w:val="both"/>
      </w:pPr>
      <w:r w:rsidRPr="009D3BDF">
        <w:rPr>
          <w:b/>
        </w:rPr>
        <w:lastRenderedPageBreak/>
        <w:t>Примечание:</w:t>
      </w:r>
      <w:r>
        <w:t xml:space="preserve"> </w:t>
      </w:r>
      <w:r w:rsidR="002A6543" w:rsidRPr="009D3BDF">
        <w:t xml:space="preserve">Нагрудный знак наблюдателя представляет собой прямоугольную карточку размером не более 100 x 65 мм, изготовленную, как правило, из плотной бумаги белого цвета, </w:t>
      </w:r>
      <w:r w:rsidR="00FA4C30">
        <w:t xml:space="preserve">на которой </w:t>
      </w:r>
      <w:r w:rsidR="002A6543" w:rsidRPr="009D3BDF">
        <w:t>ука</w:t>
      </w:r>
      <w:r w:rsidR="00FA4C30">
        <w:t>зываются</w:t>
      </w:r>
      <w:r w:rsidR="002A6543" w:rsidRPr="009D3BDF">
        <w:t xml:space="preserve"> </w:t>
      </w:r>
      <w:r w:rsidR="003158A1" w:rsidRPr="009D3BDF">
        <w:t>наименование</w:t>
      </w:r>
      <w:r w:rsidR="003158A1">
        <w:t xml:space="preserve"> избирательной комиссии,</w:t>
      </w:r>
      <w:r w:rsidR="003158A1" w:rsidRPr="009D3BDF">
        <w:t xml:space="preserve"> </w:t>
      </w:r>
      <w:r w:rsidR="002A6543" w:rsidRPr="009D3BDF">
        <w:t>фамили</w:t>
      </w:r>
      <w:r w:rsidR="00FA4C30">
        <w:t>я</w:t>
      </w:r>
      <w:r w:rsidR="002A6543" w:rsidRPr="009D3BDF">
        <w:t>, им</w:t>
      </w:r>
      <w:r w:rsidR="00FA4C30">
        <w:t xml:space="preserve">я, </w:t>
      </w:r>
      <w:r w:rsidR="002A6543" w:rsidRPr="009D3BDF">
        <w:t>отчеств</w:t>
      </w:r>
      <w:r w:rsidR="00FA4C30">
        <w:t>о</w:t>
      </w:r>
      <w:r w:rsidR="002A6543" w:rsidRPr="009D3BDF">
        <w:t xml:space="preserve"> наблюдателя, </w:t>
      </w:r>
      <w:r w:rsidR="00625F86">
        <w:t>а также фамилия</w:t>
      </w:r>
      <w:r w:rsidR="00625F86" w:rsidRPr="009D3BDF">
        <w:t>, им</w:t>
      </w:r>
      <w:r w:rsidR="00625F86">
        <w:t xml:space="preserve">я, </w:t>
      </w:r>
      <w:r w:rsidR="00625F86" w:rsidRPr="009D3BDF">
        <w:t>отчеств</w:t>
      </w:r>
      <w:r w:rsidR="00625F86">
        <w:t>о</w:t>
      </w:r>
      <w:r w:rsidR="00625F86" w:rsidRPr="009D3BDF">
        <w:t>, зарегистрированного кандидата</w:t>
      </w:r>
      <w:r w:rsidR="003158A1">
        <w:t>,</w:t>
      </w:r>
      <w:r w:rsidR="00625F86" w:rsidRPr="009D3BDF">
        <w:t xml:space="preserve"> </w:t>
      </w:r>
      <w:r w:rsidR="003158A1">
        <w:t>наименование</w:t>
      </w:r>
      <w:r w:rsidR="002A6543" w:rsidRPr="009D3BDF">
        <w:t xml:space="preserve"> избирательного объединения,</w:t>
      </w:r>
      <w:r w:rsidR="003158A1">
        <w:t xml:space="preserve"> наименование субъекта общественного контроля</w:t>
      </w:r>
      <w:r w:rsidR="00625F86">
        <w:t xml:space="preserve"> </w:t>
      </w:r>
      <w:r w:rsidR="002A6543" w:rsidRPr="009D3BDF">
        <w:t>направивш</w:t>
      </w:r>
      <w:r w:rsidR="003158A1">
        <w:t>их</w:t>
      </w:r>
      <w:r w:rsidR="002A6543" w:rsidRPr="009D3BDF">
        <w:t xml:space="preserve"> наблю</w:t>
      </w:r>
      <w:r w:rsidR="00625F86">
        <w:t>дателя в избирательную комиссию</w:t>
      </w:r>
      <w:r w:rsidR="002A6543" w:rsidRPr="009D3BDF">
        <w:t>.</w:t>
      </w:r>
    </w:p>
    <w:p w:rsidR="002A6543" w:rsidRPr="009D3BDF" w:rsidRDefault="002A6543" w:rsidP="002A6543">
      <w:pPr>
        <w:pStyle w:val="ConsPlusNormal"/>
        <w:widowControl/>
        <w:spacing w:line="360" w:lineRule="auto"/>
        <w:ind w:firstLine="540"/>
        <w:jc w:val="both"/>
      </w:pPr>
      <w:r w:rsidRPr="009D3BDF">
        <w:t>Текст на карточку наносится машинописным, рукописным либо комбинированным способом. При использовании машинописн</w:t>
      </w:r>
      <w:r w:rsidR="009D3BDF" w:rsidRPr="009D3BDF">
        <w:t>ого способа слов</w:t>
      </w:r>
      <w:r w:rsidR="003158A1">
        <w:t>о</w:t>
      </w:r>
      <w:r w:rsidR="009D3BDF" w:rsidRPr="009D3BDF">
        <w:t xml:space="preserve"> «Наблюдатель»,</w:t>
      </w:r>
      <w:r w:rsidRPr="009D3BDF">
        <w:t xml:space="preserve"> </w:t>
      </w:r>
      <w:r w:rsidR="003158A1">
        <w:t xml:space="preserve">его </w:t>
      </w:r>
      <w:r w:rsidRPr="009D3BDF">
        <w:t>фамили</w:t>
      </w:r>
      <w:r w:rsidR="009D3BDF" w:rsidRPr="009D3BDF">
        <w:t>я</w:t>
      </w:r>
      <w:r w:rsidRPr="009D3BDF">
        <w:t>, полно</w:t>
      </w:r>
      <w:r w:rsidR="00BA2F9A">
        <w:t>е</w:t>
      </w:r>
      <w:r w:rsidRPr="009D3BDF">
        <w:t xml:space="preserve"> или сокращенное наименование избирательного объединения, </w:t>
      </w:r>
      <w:r w:rsidR="003158A1">
        <w:t xml:space="preserve">наименование субъекта общественного контроля, </w:t>
      </w:r>
      <w:r w:rsidRPr="009D3BDF">
        <w:t>фамилия, имя, отчество зарегистрированного кандидата</w:t>
      </w:r>
      <w:r w:rsidR="003158A1">
        <w:t>,</w:t>
      </w:r>
      <w:r w:rsidR="007366A9">
        <w:t xml:space="preserve"> </w:t>
      </w:r>
      <w:r w:rsidRPr="009D3BDF">
        <w:t>н</w:t>
      </w:r>
      <w:r w:rsidR="007366A9">
        <w:t>аправивших</w:t>
      </w:r>
      <w:r w:rsidRPr="009D3BDF">
        <w:t xml:space="preserve">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- шрифтом черного цвета размером не более 14 пунктов. </w:t>
      </w:r>
    </w:p>
    <w:p w:rsidR="002A6543" w:rsidRPr="009D3BDF" w:rsidRDefault="002A6543" w:rsidP="002A6543">
      <w:pPr>
        <w:pStyle w:val="ConsPlusNormal"/>
        <w:widowControl/>
        <w:spacing w:line="360" w:lineRule="auto"/>
        <w:ind w:firstLine="540"/>
        <w:jc w:val="both"/>
      </w:pPr>
      <w:r w:rsidRPr="009D3BDF">
        <w:t>При исполнении рукописным способом рекомендуется писать текст разборчиво с использованием синих или черных чернил.</w:t>
      </w:r>
    </w:p>
    <w:p w:rsidR="002A6543" w:rsidRDefault="002A6543" w:rsidP="002A654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D3BDF"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477B32" w:rsidRDefault="00477B32" w:rsidP="002A6543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Нагрудный знак наблюдателя не должен содержать признаков предвыборной агитации. </w:t>
      </w:r>
    </w:p>
    <w:sectPr w:rsidR="00477B32" w:rsidSect="00AC4951">
      <w:pgSz w:w="11906" w:h="16838"/>
      <w:pgMar w:top="1134" w:right="851" w:bottom="107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32" w:rsidRDefault="008F5332">
      <w:pPr>
        <w:pStyle w:val="14-15"/>
      </w:pPr>
      <w:r>
        <w:separator/>
      </w:r>
    </w:p>
  </w:endnote>
  <w:endnote w:type="continuationSeparator" w:id="0">
    <w:p w:rsidR="008F5332" w:rsidRDefault="008F5332">
      <w:pPr>
        <w:pStyle w:val="14-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32" w:rsidRDefault="008F5332">
      <w:pPr>
        <w:pStyle w:val="14-15"/>
      </w:pPr>
      <w:r>
        <w:separator/>
      </w:r>
    </w:p>
  </w:footnote>
  <w:footnote w:type="continuationSeparator" w:id="0">
    <w:p w:rsidR="008F5332" w:rsidRDefault="008F5332">
      <w:pPr>
        <w:pStyle w:val="14-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DF" w:rsidRDefault="009D3BDF" w:rsidP="00FA42B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D3BDF" w:rsidRDefault="009D3BD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51" w:rsidRDefault="00AC4951">
    <w:pPr>
      <w:pStyle w:val="ad"/>
    </w:pPr>
    <w:r>
      <w:fldChar w:fldCharType="begin"/>
    </w:r>
    <w:r>
      <w:instrText>PAGE   \* MERGEFORMAT</w:instrText>
    </w:r>
    <w:r>
      <w:fldChar w:fldCharType="separate"/>
    </w:r>
    <w:r w:rsidR="00B7663B">
      <w:rPr>
        <w:noProof/>
      </w:rPr>
      <w:t>2</w:t>
    </w:r>
    <w:r>
      <w:fldChar w:fldCharType="end"/>
    </w:r>
  </w:p>
  <w:p w:rsidR="00AC4951" w:rsidRDefault="00AC495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  <w:color w:val="000000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1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cs="Times New Roman" w:hint="default"/>
        <w:b w:val="0"/>
        <w:i w:val="0"/>
        <w:strike w:val="0"/>
        <w:dstrike w:val="0"/>
        <w:sz w:val="28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3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firstLine="708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4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5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cs="Times New Roman" w:hint="default"/>
        <w:color w:val="auto"/>
      </w:rPr>
    </w:lvl>
  </w:abstractNum>
  <w:abstractNum w:abstractNumId="16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  <w:b/>
      </w:rPr>
    </w:lvl>
  </w:abstractNum>
  <w:abstractNum w:abstractNumId="17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2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2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3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7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firstLine="708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9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3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4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cs="Times New Roman"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000000"/>
      </w:rPr>
    </w:lvl>
  </w:abstractNum>
  <w:abstractNum w:abstractNumId="37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8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9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2"/>
  </w:num>
  <w:num w:numId="7">
    <w:abstractNumId w:val="20"/>
  </w:num>
  <w:num w:numId="8">
    <w:abstractNumId w:val="35"/>
  </w:num>
  <w:num w:numId="9">
    <w:abstractNumId w:val="4"/>
  </w:num>
  <w:num w:numId="10">
    <w:abstractNumId w:val="34"/>
  </w:num>
  <w:num w:numId="11">
    <w:abstractNumId w:val="29"/>
  </w:num>
  <w:num w:numId="12">
    <w:abstractNumId w:val="25"/>
  </w:num>
  <w:num w:numId="13">
    <w:abstractNumId w:val="30"/>
  </w:num>
  <w:num w:numId="14">
    <w:abstractNumId w:val="7"/>
  </w:num>
  <w:num w:numId="15">
    <w:abstractNumId w:val="19"/>
  </w:num>
  <w:num w:numId="16">
    <w:abstractNumId w:val="12"/>
  </w:num>
  <w:num w:numId="17">
    <w:abstractNumId w:val="16"/>
  </w:num>
  <w:num w:numId="18">
    <w:abstractNumId w:val="37"/>
  </w:num>
  <w:num w:numId="19">
    <w:abstractNumId w:val="21"/>
  </w:num>
  <w:num w:numId="20">
    <w:abstractNumId w:val="28"/>
  </w:num>
  <w:num w:numId="21">
    <w:abstractNumId w:val="32"/>
  </w:num>
  <w:num w:numId="22">
    <w:abstractNumId w:val="14"/>
  </w:num>
  <w:num w:numId="23">
    <w:abstractNumId w:val="5"/>
  </w:num>
  <w:num w:numId="24">
    <w:abstractNumId w:val="8"/>
  </w:num>
  <w:num w:numId="25">
    <w:abstractNumId w:val="26"/>
  </w:num>
  <w:num w:numId="26">
    <w:abstractNumId w:val="18"/>
  </w:num>
  <w:num w:numId="27">
    <w:abstractNumId w:val="40"/>
  </w:num>
  <w:num w:numId="28">
    <w:abstractNumId w:val="13"/>
  </w:num>
  <w:num w:numId="29">
    <w:abstractNumId w:val="36"/>
  </w:num>
  <w:num w:numId="30">
    <w:abstractNumId w:val="15"/>
  </w:num>
  <w:num w:numId="31">
    <w:abstractNumId w:val="17"/>
  </w:num>
  <w:num w:numId="32">
    <w:abstractNumId w:val="38"/>
  </w:num>
  <w:num w:numId="33">
    <w:abstractNumId w:val="22"/>
  </w:num>
  <w:num w:numId="34">
    <w:abstractNumId w:val="31"/>
  </w:num>
  <w:num w:numId="35">
    <w:abstractNumId w:val="10"/>
  </w:num>
  <w:num w:numId="36">
    <w:abstractNumId w:val="0"/>
  </w:num>
  <w:num w:numId="37">
    <w:abstractNumId w:val="24"/>
  </w:num>
  <w:num w:numId="38">
    <w:abstractNumId w:val="27"/>
  </w:num>
  <w:num w:numId="39">
    <w:abstractNumId w:val="39"/>
  </w:num>
  <w:num w:numId="40">
    <w:abstractNumId w:val="3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51"/>
    <w:rsid w:val="0000608D"/>
    <w:rsid w:val="0001649D"/>
    <w:rsid w:val="000309B0"/>
    <w:rsid w:val="000310C5"/>
    <w:rsid w:val="00035397"/>
    <w:rsid w:val="00036B92"/>
    <w:rsid w:val="00037755"/>
    <w:rsid w:val="000511CB"/>
    <w:rsid w:val="000762D3"/>
    <w:rsid w:val="00081B5A"/>
    <w:rsid w:val="000937B4"/>
    <w:rsid w:val="000957C6"/>
    <w:rsid w:val="000A3477"/>
    <w:rsid w:val="000C0236"/>
    <w:rsid w:val="000E4790"/>
    <w:rsid w:val="000E7F72"/>
    <w:rsid w:val="000F3156"/>
    <w:rsid w:val="00100544"/>
    <w:rsid w:val="001046FF"/>
    <w:rsid w:val="00104D10"/>
    <w:rsid w:val="00106B8F"/>
    <w:rsid w:val="0011237F"/>
    <w:rsid w:val="00117712"/>
    <w:rsid w:val="00121E1D"/>
    <w:rsid w:val="00132551"/>
    <w:rsid w:val="0013368C"/>
    <w:rsid w:val="00151F39"/>
    <w:rsid w:val="001624C1"/>
    <w:rsid w:val="001742BC"/>
    <w:rsid w:val="001833D4"/>
    <w:rsid w:val="001865C5"/>
    <w:rsid w:val="00191293"/>
    <w:rsid w:val="001A375E"/>
    <w:rsid w:val="001A3C19"/>
    <w:rsid w:val="001C65A5"/>
    <w:rsid w:val="001C7366"/>
    <w:rsid w:val="001D53FA"/>
    <w:rsid w:val="001F441F"/>
    <w:rsid w:val="001F466F"/>
    <w:rsid w:val="002022B4"/>
    <w:rsid w:val="0020783C"/>
    <w:rsid w:val="0021686B"/>
    <w:rsid w:val="00251F6E"/>
    <w:rsid w:val="00252D91"/>
    <w:rsid w:val="002638EE"/>
    <w:rsid w:val="0027020E"/>
    <w:rsid w:val="002956CB"/>
    <w:rsid w:val="002A6543"/>
    <w:rsid w:val="002C6D76"/>
    <w:rsid w:val="002D243C"/>
    <w:rsid w:val="002E6CAA"/>
    <w:rsid w:val="002F1C9D"/>
    <w:rsid w:val="00306093"/>
    <w:rsid w:val="003060A0"/>
    <w:rsid w:val="003158A1"/>
    <w:rsid w:val="00332AA6"/>
    <w:rsid w:val="00335629"/>
    <w:rsid w:val="0033689F"/>
    <w:rsid w:val="00346A3D"/>
    <w:rsid w:val="003503E0"/>
    <w:rsid w:val="00376347"/>
    <w:rsid w:val="00386869"/>
    <w:rsid w:val="003A49DC"/>
    <w:rsid w:val="003B0F66"/>
    <w:rsid w:val="003B4417"/>
    <w:rsid w:val="003C27D3"/>
    <w:rsid w:val="003D133D"/>
    <w:rsid w:val="003D3528"/>
    <w:rsid w:val="003D3CA2"/>
    <w:rsid w:val="003F322A"/>
    <w:rsid w:val="003F3916"/>
    <w:rsid w:val="00411828"/>
    <w:rsid w:val="00411911"/>
    <w:rsid w:val="00412661"/>
    <w:rsid w:val="0041371A"/>
    <w:rsid w:val="00420C3D"/>
    <w:rsid w:val="00423156"/>
    <w:rsid w:val="004264F6"/>
    <w:rsid w:val="00433077"/>
    <w:rsid w:val="0046592D"/>
    <w:rsid w:val="00477B32"/>
    <w:rsid w:val="00494E8F"/>
    <w:rsid w:val="004B1107"/>
    <w:rsid w:val="004B7BFC"/>
    <w:rsid w:val="004E03F5"/>
    <w:rsid w:val="004E47D3"/>
    <w:rsid w:val="00504690"/>
    <w:rsid w:val="00536FEF"/>
    <w:rsid w:val="00540486"/>
    <w:rsid w:val="00542A3E"/>
    <w:rsid w:val="0054388A"/>
    <w:rsid w:val="00551A20"/>
    <w:rsid w:val="005615F2"/>
    <w:rsid w:val="00572E54"/>
    <w:rsid w:val="00574F1F"/>
    <w:rsid w:val="00583493"/>
    <w:rsid w:val="005962AF"/>
    <w:rsid w:val="005B38F0"/>
    <w:rsid w:val="005C25B7"/>
    <w:rsid w:val="0060069E"/>
    <w:rsid w:val="00621D51"/>
    <w:rsid w:val="00625F86"/>
    <w:rsid w:val="00653662"/>
    <w:rsid w:val="00655542"/>
    <w:rsid w:val="00672642"/>
    <w:rsid w:val="00680773"/>
    <w:rsid w:val="00682C5B"/>
    <w:rsid w:val="006A193C"/>
    <w:rsid w:val="006A2739"/>
    <w:rsid w:val="006A7545"/>
    <w:rsid w:val="006B5532"/>
    <w:rsid w:val="006C5EF6"/>
    <w:rsid w:val="006D2FE9"/>
    <w:rsid w:val="00700AD1"/>
    <w:rsid w:val="00705228"/>
    <w:rsid w:val="00712A9E"/>
    <w:rsid w:val="00724AFB"/>
    <w:rsid w:val="00734F15"/>
    <w:rsid w:val="007366A9"/>
    <w:rsid w:val="007408B0"/>
    <w:rsid w:val="0075419D"/>
    <w:rsid w:val="00765D3C"/>
    <w:rsid w:val="00774419"/>
    <w:rsid w:val="00785E7E"/>
    <w:rsid w:val="00792162"/>
    <w:rsid w:val="007A25E9"/>
    <w:rsid w:val="007A3D05"/>
    <w:rsid w:val="007B3C3F"/>
    <w:rsid w:val="007C26ED"/>
    <w:rsid w:val="007E148B"/>
    <w:rsid w:val="007F0575"/>
    <w:rsid w:val="007F17EB"/>
    <w:rsid w:val="007F5717"/>
    <w:rsid w:val="00807323"/>
    <w:rsid w:val="00815795"/>
    <w:rsid w:val="00841B7E"/>
    <w:rsid w:val="00845691"/>
    <w:rsid w:val="00856702"/>
    <w:rsid w:val="0086485E"/>
    <w:rsid w:val="00875FAF"/>
    <w:rsid w:val="00880329"/>
    <w:rsid w:val="008837A4"/>
    <w:rsid w:val="008B16AF"/>
    <w:rsid w:val="008B3AD7"/>
    <w:rsid w:val="008B724D"/>
    <w:rsid w:val="008C1825"/>
    <w:rsid w:val="008C5392"/>
    <w:rsid w:val="008E2F76"/>
    <w:rsid w:val="008F5332"/>
    <w:rsid w:val="0091419E"/>
    <w:rsid w:val="00926C4D"/>
    <w:rsid w:val="00935017"/>
    <w:rsid w:val="009367AC"/>
    <w:rsid w:val="00955884"/>
    <w:rsid w:val="00980BCD"/>
    <w:rsid w:val="009863CE"/>
    <w:rsid w:val="009902B2"/>
    <w:rsid w:val="009B6D4A"/>
    <w:rsid w:val="009C728B"/>
    <w:rsid w:val="009D3BDF"/>
    <w:rsid w:val="009E3854"/>
    <w:rsid w:val="009F77E0"/>
    <w:rsid w:val="00A05551"/>
    <w:rsid w:val="00A116F8"/>
    <w:rsid w:val="00A42190"/>
    <w:rsid w:val="00A4397E"/>
    <w:rsid w:val="00A55CA7"/>
    <w:rsid w:val="00A57ACF"/>
    <w:rsid w:val="00A57FBC"/>
    <w:rsid w:val="00A76F77"/>
    <w:rsid w:val="00A949B6"/>
    <w:rsid w:val="00A96E26"/>
    <w:rsid w:val="00AA1AA1"/>
    <w:rsid w:val="00AA2625"/>
    <w:rsid w:val="00AA64B6"/>
    <w:rsid w:val="00AB06E9"/>
    <w:rsid w:val="00AC4951"/>
    <w:rsid w:val="00AD07F5"/>
    <w:rsid w:val="00AD3D5B"/>
    <w:rsid w:val="00AE310F"/>
    <w:rsid w:val="00AF5AE3"/>
    <w:rsid w:val="00AF5DF7"/>
    <w:rsid w:val="00B115E7"/>
    <w:rsid w:val="00B16E88"/>
    <w:rsid w:val="00B30054"/>
    <w:rsid w:val="00B32A36"/>
    <w:rsid w:val="00B33CA8"/>
    <w:rsid w:val="00B35A99"/>
    <w:rsid w:val="00B4415F"/>
    <w:rsid w:val="00B45E95"/>
    <w:rsid w:val="00B475F6"/>
    <w:rsid w:val="00B51CC5"/>
    <w:rsid w:val="00B52785"/>
    <w:rsid w:val="00B60D61"/>
    <w:rsid w:val="00B713E1"/>
    <w:rsid w:val="00B7663B"/>
    <w:rsid w:val="00B80F70"/>
    <w:rsid w:val="00BA2F9A"/>
    <w:rsid w:val="00BA706F"/>
    <w:rsid w:val="00BC5EE2"/>
    <w:rsid w:val="00BE3F81"/>
    <w:rsid w:val="00BE46DA"/>
    <w:rsid w:val="00C01785"/>
    <w:rsid w:val="00C057D4"/>
    <w:rsid w:val="00C13F53"/>
    <w:rsid w:val="00C15998"/>
    <w:rsid w:val="00C2367B"/>
    <w:rsid w:val="00C2563A"/>
    <w:rsid w:val="00C40384"/>
    <w:rsid w:val="00C44DB0"/>
    <w:rsid w:val="00C51127"/>
    <w:rsid w:val="00C737FC"/>
    <w:rsid w:val="00C75B7C"/>
    <w:rsid w:val="00C869EA"/>
    <w:rsid w:val="00C92F86"/>
    <w:rsid w:val="00CA3CC5"/>
    <w:rsid w:val="00CB4676"/>
    <w:rsid w:val="00CB6B70"/>
    <w:rsid w:val="00CD282B"/>
    <w:rsid w:val="00CD46E3"/>
    <w:rsid w:val="00CF0575"/>
    <w:rsid w:val="00CF060C"/>
    <w:rsid w:val="00CF3A05"/>
    <w:rsid w:val="00CF683D"/>
    <w:rsid w:val="00CF6DD2"/>
    <w:rsid w:val="00D30319"/>
    <w:rsid w:val="00D34184"/>
    <w:rsid w:val="00D520A6"/>
    <w:rsid w:val="00D55442"/>
    <w:rsid w:val="00D60FF4"/>
    <w:rsid w:val="00DA3854"/>
    <w:rsid w:val="00DA3A96"/>
    <w:rsid w:val="00DD6AE9"/>
    <w:rsid w:val="00DE2AC1"/>
    <w:rsid w:val="00DE2D0B"/>
    <w:rsid w:val="00DF42B5"/>
    <w:rsid w:val="00E00B12"/>
    <w:rsid w:val="00E01F89"/>
    <w:rsid w:val="00E06783"/>
    <w:rsid w:val="00E218BA"/>
    <w:rsid w:val="00E23554"/>
    <w:rsid w:val="00E703A3"/>
    <w:rsid w:val="00E77A25"/>
    <w:rsid w:val="00E87B85"/>
    <w:rsid w:val="00E90CB0"/>
    <w:rsid w:val="00E9690E"/>
    <w:rsid w:val="00ED6FDC"/>
    <w:rsid w:val="00F01623"/>
    <w:rsid w:val="00F054E5"/>
    <w:rsid w:val="00F0664C"/>
    <w:rsid w:val="00F24878"/>
    <w:rsid w:val="00F36276"/>
    <w:rsid w:val="00F66D76"/>
    <w:rsid w:val="00F71C56"/>
    <w:rsid w:val="00F93A20"/>
    <w:rsid w:val="00FA42BF"/>
    <w:rsid w:val="00FA4C30"/>
    <w:rsid w:val="00FB074D"/>
    <w:rsid w:val="00FB2490"/>
    <w:rsid w:val="00FB4177"/>
    <w:rsid w:val="00FC41FE"/>
    <w:rsid w:val="00FD211A"/>
    <w:rsid w:val="00FD64CB"/>
    <w:rsid w:val="00FE164B"/>
    <w:rsid w:val="00FE6A23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724AFB"/>
    <w:rPr>
      <w:rFonts w:cs="Times New Roman"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a3">
    <w:name w:val="Письмо"/>
    <w:basedOn w:val="a"/>
    <w:pPr>
      <w:spacing w:after="120"/>
      <w:ind w:left="4253"/>
    </w:pPr>
  </w:style>
  <w:style w:type="paragraph" w:customStyle="1" w:styleId="14-15">
    <w:name w:val="14-15"/>
    <w:basedOn w:val="a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customStyle="1" w:styleId="a6">
    <w:name w:val="Сноска"/>
    <w:basedOn w:val="a7"/>
  </w:style>
  <w:style w:type="paragraph" w:styleId="a7">
    <w:name w:val="footnote text"/>
    <w:basedOn w:val="a"/>
    <w:link w:val="a8"/>
    <w:uiPriority w:val="99"/>
    <w:semiHidden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</w:rPr>
  </w:style>
  <w:style w:type="paragraph" w:customStyle="1" w:styleId="141">
    <w:name w:val="14х1"/>
    <w:aliases w:val="5,Т-1,текст14-1,Текст14-1,Текст 14-1,Стиль12-1,Т-14"/>
    <w:basedOn w:val="a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9">
    <w:name w:val="Body Text Indent"/>
    <w:basedOn w:val="a"/>
    <w:link w:val="aa"/>
    <w:uiPriority w:val="99"/>
    <w:pPr>
      <w:spacing w:after="120"/>
      <w:ind w:left="283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ab">
    <w:name w:val="Body Text"/>
    <w:basedOn w:val="a"/>
    <w:link w:val="ac"/>
    <w:uiPriority w:val="99"/>
    <w:pPr>
      <w:spacing w:after="120"/>
    </w:pPr>
    <w:rPr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paragraph" w:customStyle="1" w:styleId="14-150">
    <w:name w:val="Стиль 14-15 +"/>
    <w:basedOn w:val="a"/>
    <w:pPr>
      <w:widowControl w:val="0"/>
      <w:spacing w:line="360" w:lineRule="auto"/>
      <w:jc w:val="both"/>
    </w:pPr>
    <w:rPr>
      <w:color w:val="000000"/>
      <w:szCs w:val="18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sz w:val="22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8"/>
      <w:szCs w:val="28"/>
    </w:rPr>
  </w:style>
  <w:style w:type="character" w:styleId="af">
    <w:name w:val="page number"/>
    <w:basedOn w:val="a0"/>
    <w:uiPriority w:val="99"/>
    <w:rPr>
      <w:rFonts w:cs="Times New Roman"/>
      <w:spacing w:val="0"/>
      <w:w w:val="100"/>
      <w:sz w:val="22"/>
    </w:rPr>
  </w:style>
  <w:style w:type="paragraph" w:customStyle="1" w:styleId="af0">
    <w:name w:val="Норм"/>
    <w:basedOn w:val="a"/>
    <w:rPr>
      <w:szCs w:val="24"/>
    </w:rPr>
  </w:style>
  <w:style w:type="paragraph" w:customStyle="1" w:styleId="13">
    <w:name w:val="Письмо13"/>
    <w:basedOn w:val="14-1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Pr>
      <w:sz w:val="26"/>
      <w:szCs w:val="24"/>
    </w:rPr>
  </w:style>
  <w:style w:type="paragraph" w:customStyle="1" w:styleId="19">
    <w:name w:val="Точно19"/>
    <w:basedOn w:val="14-1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9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pPr>
      <w:spacing w:before="3480"/>
    </w:pPr>
    <w:rPr>
      <w:sz w:val="28"/>
    </w:rPr>
  </w:style>
  <w:style w:type="paragraph" w:customStyle="1" w:styleId="142">
    <w:name w:val="Письмо14"/>
    <w:basedOn w:val="13"/>
    <w:rPr>
      <w:sz w:val="28"/>
    </w:rPr>
  </w:style>
  <w:style w:type="paragraph" w:customStyle="1" w:styleId="13-17">
    <w:name w:val="13-17"/>
    <w:basedOn w:val="a9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9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character" w:customStyle="1" w:styleId="af2">
    <w:name w:val="Цветовое выделение"/>
    <w:rPr>
      <w:b/>
      <w:color w:val="000080"/>
      <w:sz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pPr>
      <w:spacing w:line="360" w:lineRule="auto"/>
      <w:ind w:firstLine="720"/>
      <w:jc w:val="both"/>
    </w:pPr>
  </w:style>
  <w:style w:type="paragraph" w:customStyle="1" w:styleId="af3">
    <w:name w:val="обыч"/>
    <w:basedOn w:val="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8"/>
      <w:szCs w:val="28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Pr>
      <w:b/>
      <w:szCs w:val="20"/>
    </w:rPr>
  </w:style>
  <w:style w:type="character" w:customStyle="1" w:styleId="35">
    <w:name w:val="Основной текст 3 Знак"/>
    <w:basedOn w:val="a0"/>
    <w:link w:val="34"/>
    <w:uiPriority w:val="99"/>
    <w:locked/>
    <w:rsid w:val="00724AFB"/>
    <w:rPr>
      <w:rFonts w:cs="Times New Roman"/>
      <w:b/>
      <w:sz w:val="28"/>
      <w:lang w:val="ru-RU" w:eastAsia="ru-RU" w:bidi="ar-SA"/>
    </w:rPr>
  </w:style>
  <w:style w:type="paragraph" w:customStyle="1" w:styleId="T-15">
    <w:name w:val="T-1.5"/>
    <w:basedOn w:val="a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caption"/>
    <w:basedOn w:val="a"/>
    <w:next w:val="a"/>
    <w:uiPriority w:val="35"/>
    <w:qFormat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pPr>
      <w:jc w:val="left"/>
    </w:pPr>
    <w:rPr>
      <w:szCs w:val="20"/>
    </w:rPr>
  </w:style>
  <w:style w:type="paragraph" w:customStyle="1" w:styleId="14-152">
    <w:name w:val="текст 14-15"/>
    <w:basedOn w:val="a"/>
    <w:pPr>
      <w:spacing w:line="360" w:lineRule="auto"/>
      <w:ind w:firstLine="709"/>
      <w:jc w:val="both"/>
    </w:pPr>
    <w:rPr>
      <w:szCs w:val="20"/>
    </w:rPr>
  </w:style>
  <w:style w:type="paragraph" w:styleId="af8">
    <w:name w:val="Title"/>
    <w:basedOn w:val="a"/>
    <w:link w:val="af9"/>
    <w:uiPriority w:val="10"/>
    <w:qFormat/>
    <w:rPr>
      <w:b/>
      <w:szCs w:val="20"/>
    </w:rPr>
  </w:style>
  <w:style w:type="character" w:customStyle="1" w:styleId="af9">
    <w:name w:val="Название Знак"/>
    <w:basedOn w:val="a0"/>
    <w:link w:val="af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a">
    <w:name w:val="Таб"/>
    <w:basedOn w:val="ad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c">
    <w:name w:val="Стиль Нормальный + курсив"/>
    <w:basedOn w:val="afb"/>
    <w:autoRedefine/>
  </w:style>
  <w:style w:type="paragraph" w:customStyle="1" w:styleId="afd">
    <w:name w:val="Стиль Нормальный + полужирный"/>
    <w:basedOn w:val="afb"/>
    <w:rPr>
      <w:b/>
      <w:bCs/>
      <w:spacing w:val="2"/>
    </w:rPr>
  </w:style>
  <w:style w:type="character" w:styleId="afe">
    <w:name w:val="Hyperlink"/>
    <w:basedOn w:val="a0"/>
    <w:uiPriority w:val="99"/>
    <w:rPr>
      <w:rFonts w:cs="Times New Roman"/>
      <w:color w:val="0000FF"/>
      <w:u w:val="single"/>
    </w:rPr>
  </w:style>
  <w:style w:type="paragraph" w:styleId="15">
    <w:name w:val="toc 1"/>
    <w:basedOn w:val="a"/>
    <w:next w:val="a"/>
    <w:autoRedefine/>
    <w:uiPriority w:val="39"/>
    <w:semiHidden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f">
    <w:name w:val="Balloon Text"/>
    <w:basedOn w:val="a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Pr>
      <w:rFonts w:ascii="Tahoma" w:hAnsi="Tahoma" w:cs="Tahoma"/>
      <w:sz w:val="16"/>
      <w:szCs w:val="16"/>
    </w:rPr>
  </w:style>
  <w:style w:type="character" w:styleId="aff1">
    <w:name w:val="footnote reference"/>
    <w:basedOn w:val="a0"/>
    <w:uiPriority w:val="99"/>
    <w:semiHidden/>
    <w:rsid w:val="00682C5B"/>
    <w:rPr>
      <w:rFonts w:cs="Times New Roman"/>
      <w:vertAlign w:val="superscript"/>
    </w:rPr>
  </w:style>
  <w:style w:type="paragraph" w:styleId="aff2">
    <w:name w:val="No Spacing"/>
    <w:uiPriority w:val="1"/>
    <w:qFormat/>
    <w:rsid w:val="00FF04AA"/>
    <w:rPr>
      <w:rFonts w:ascii="Calibri" w:hAnsi="Calibri"/>
      <w:sz w:val="22"/>
      <w:szCs w:val="22"/>
      <w:lang w:eastAsia="en-US"/>
    </w:rPr>
  </w:style>
  <w:style w:type="paragraph" w:styleId="aff3">
    <w:name w:val="Block Text"/>
    <w:basedOn w:val="a"/>
    <w:uiPriority w:val="99"/>
    <w:rsid w:val="00FF04AA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4">
    <w:name w:val="Strong"/>
    <w:basedOn w:val="a0"/>
    <w:uiPriority w:val="22"/>
    <w:qFormat/>
    <w:rsid w:val="00FF04AA"/>
    <w:rPr>
      <w:rFonts w:ascii="Tahoma" w:hAnsi="Tahoma" w:cs="Tahoma"/>
      <w:b/>
      <w:bCs/>
      <w:sz w:val="12"/>
      <w:szCs w:val="12"/>
    </w:rPr>
  </w:style>
  <w:style w:type="table" w:styleId="aff5">
    <w:name w:val="Table Grid"/>
    <w:basedOn w:val="a1"/>
    <w:uiPriority w:val="59"/>
    <w:rsid w:val="0041266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rmal (Web)"/>
    <w:basedOn w:val="a"/>
    <w:uiPriority w:val="99"/>
    <w:unhideWhenUsed/>
    <w:rsid w:val="00E06783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724AFB"/>
    <w:rPr>
      <w:rFonts w:cs="Times New Roman"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a3">
    <w:name w:val="Письмо"/>
    <w:basedOn w:val="a"/>
    <w:pPr>
      <w:spacing w:after="120"/>
      <w:ind w:left="4253"/>
    </w:pPr>
  </w:style>
  <w:style w:type="paragraph" w:customStyle="1" w:styleId="14-15">
    <w:name w:val="14-15"/>
    <w:basedOn w:val="a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customStyle="1" w:styleId="a6">
    <w:name w:val="Сноска"/>
    <w:basedOn w:val="a7"/>
  </w:style>
  <w:style w:type="paragraph" w:styleId="a7">
    <w:name w:val="footnote text"/>
    <w:basedOn w:val="a"/>
    <w:link w:val="a8"/>
    <w:uiPriority w:val="99"/>
    <w:semiHidden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</w:rPr>
  </w:style>
  <w:style w:type="paragraph" w:customStyle="1" w:styleId="141">
    <w:name w:val="14х1"/>
    <w:aliases w:val="5,Т-1,текст14-1,Текст14-1,Текст 14-1,Стиль12-1,Т-14"/>
    <w:basedOn w:val="a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9">
    <w:name w:val="Body Text Indent"/>
    <w:basedOn w:val="a"/>
    <w:link w:val="aa"/>
    <w:uiPriority w:val="99"/>
    <w:pPr>
      <w:spacing w:after="120"/>
      <w:ind w:left="283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ab">
    <w:name w:val="Body Text"/>
    <w:basedOn w:val="a"/>
    <w:link w:val="ac"/>
    <w:uiPriority w:val="99"/>
    <w:pPr>
      <w:spacing w:after="120"/>
    </w:pPr>
    <w:rPr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paragraph" w:customStyle="1" w:styleId="14-150">
    <w:name w:val="Стиль 14-15 +"/>
    <w:basedOn w:val="a"/>
    <w:pPr>
      <w:widowControl w:val="0"/>
      <w:spacing w:line="360" w:lineRule="auto"/>
      <w:jc w:val="both"/>
    </w:pPr>
    <w:rPr>
      <w:color w:val="000000"/>
      <w:szCs w:val="18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sz w:val="22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8"/>
      <w:szCs w:val="28"/>
    </w:rPr>
  </w:style>
  <w:style w:type="character" w:styleId="af">
    <w:name w:val="page number"/>
    <w:basedOn w:val="a0"/>
    <w:uiPriority w:val="99"/>
    <w:rPr>
      <w:rFonts w:cs="Times New Roman"/>
      <w:spacing w:val="0"/>
      <w:w w:val="100"/>
      <w:sz w:val="22"/>
    </w:rPr>
  </w:style>
  <w:style w:type="paragraph" w:customStyle="1" w:styleId="af0">
    <w:name w:val="Норм"/>
    <w:basedOn w:val="a"/>
    <w:rPr>
      <w:szCs w:val="24"/>
    </w:rPr>
  </w:style>
  <w:style w:type="paragraph" w:customStyle="1" w:styleId="13">
    <w:name w:val="Письмо13"/>
    <w:basedOn w:val="14-1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Pr>
      <w:sz w:val="26"/>
      <w:szCs w:val="24"/>
    </w:rPr>
  </w:style>
  <w:style w:type="paragraph" w:customStyle="1" w:styleId="19">
    <w:name w:val="Точно19"/>
    <w:basedOn w:val="14-1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9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pPr>
      <w:spacing w:before="3480"/>
    </w:pPr>
    <w:rPr>
      <w:sz w:val="28"/>
    </w:rPr>
  </w:style>
  <w:style w:type="paragraph" w:customStyle="1" w:styleId="142">
    <w:name w:val="Письмо14"/>
    <w:basedOn w:val="13"/>
    <w:rPr>
      <w:sz w:val="28"/>
    </w:rPr>
  </w:style>
  <w:style w:type="paragraph" w:customStyle="1" w:styleId="13-17">
    <w:name w:val="13-17"/>
    <w:basedOn w:val="a9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9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character" w:customStyle="1" w:styleId="af2">
    <w:name w:val="Цветовое выделение"/>
    <w:rPr>
      <w:b/>
      <w:color w:val="000080"/>
      <w:sz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pPr>
      <w:spacing w:line="360" w:lineRule="auto"/>
      <w:ind w:firstLine="720"/>
      <w:jc w:val="both"/>
    </w:pPr>
  </w:style>
  <w:style w:type="paragraph" w:customStyle="1" w:styleId="af3">
    <w:name w:val="обыч"/>
    <w:basedOn w:val="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8"/>
      <w:szCs w:val="28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Pr>
      <w:b/>
      <w:szCs w:val="20"/>
    </w:rPr>
  </w:style>
  <w:style w:type="character" w:customStyle="1" w:styleId="35">
    <w:name w:val="Основной текст 3 Знак"/>
    <w:basedOn w:val="a0"/>
    <w:link w:val="34"/>
    <w:uiPriority w:val="99"/>
    <w:locked/>
    <w:rsid w:val="00724AFB"/>
    <w:rPr>
      <w:rFonts w:cs="Times New Roman"/>
      <w:b/>
      <w:sz w:val="28"/>
      <w:lang w:val="ru-RU" w:eastAsia="ru-RU" w:bidi="ar-SA"/>
    </w:rPr>
  </w:style>
  <w:style w:type="paragraph" w:customStyle="1" w:styleId="T-15">
    <w:name w:val="T-1.5"/>
    <w:basedOn w:val="a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caption"/>
    <w:basedOn w:val="a"/>
    <w:next w:val="a"/>
    <w:uiPriority w:val="35"/>
    <w:qFormat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pPr>
      <w:jc w:val="left"/>
    </w:pPr>
    <w:rPr>
      <w:szCs w:val="20"/>
    </w:rPr>
  </w:style>
  <w:style w:type="paragraph" w:customStyle="1" w:styleId="14-152">
    <w:name w:val="текст 14-15"/>
    <w:basedOn w:val="a"/>
    <w:pPr>
      <w:spacing w:line="360" w:lineRule="auto"/>
      <w:ind w:firstLine="709"/>
      <w:jc w:val="both"/>
    </w:pPr>
    <w:rPr>
      <w:szCs w:val="20"/>
    </w:rPr>
  </w:style>
  <w:style w:type="paragraph" w:styleId="af8">
    <w:name w:val="Title"/>
    <w:basedOn w:val="a"/>
    <w:link w:val="af9"/>
    <w:uiPriority w:val="10"/>
    <w:qFormat/>
    <w:rPr>
      <w:b/>
      <w:szCs w:val="20"/>
    </w:rPr>
  </w:style>
  <w:style w:type="character" w:customStyle="1" w:styleId="af9">
    <w:name w:val="Название Знак"/>
    <w:basedOn w:val="a0"/>
    <w:link w:val="af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a">
    <w:name w:val="Таб"/>
    <w:basedOn w:val="ad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c">
    <w:name w:val="Стиль Нормальный + курсив"/>
    <w:basedOn w:val="afb"/>
    <w:autoRedefine/>
  </w:style>
  <w:style w:type="paragraph" w:customStyle="1" w:styleId="afd">
    <w:name w:val="Стиль Нормальный + полужирный"/>
    <w:basedOn w:val="afb"/>
    <w:rPr>
      <w:b/>
      <w:bCs/>
      <w:spacing w:val="2"/>
    </w:rPr>
  </w:style>
  <w:style w:type="character" w:styleId="afe">
    <w:name w:val="Hyperlink"/>
    <w:basedOn w:val="a0"/>
    <w:uiPriority w:val="99"/>
    <w:rPr>
      <w:rFonts w:cs="Times New Roman"/>
      <w:color w:val="0000FF"/>
      <w:u w:val="single"/>
    </w:rPr>
  </w:style>
  <w:style w:type="paragraph" w:styleId="15">
    <w:name w:val="toc 1"/>
    <w:basedOn w:val="a"/>
    <w:next w:val="a"/>
    <w:autoRedefine/>
    <w:uiPriority w:val="39"/>
    <w:semiHidden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f">
    <w:name w:val="Balloon Text"/>
    <w:basedOn w:val="a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Pr>
      <w:rFonts w:ascii="Tahoma" w:hAnsi="Tahoma" w:cs="Tahoma"/>
      <w:sz w:val="16"/>
      <w:szCs w:val="16"/>
    </w:rPr>
  </w:style>
  <w:style w:type="character" w:styleId="aff1">
    <w:name w:val="footnote reference"/>
    <w:basedOn w:val="a0"/>
    <w:uiPriority w:val="99"/>
    <w:semiHidden/>
    <w:rsid w:val="00682C5B"/>
    <w:rPr>
      <w:rFonts w:cs="Times New Roman"/>
      <w:vertAlign w:val="superscript"/>
    </w:rPr>
  </w:style>
  <w:style w:type="paragraph" w:styleId="aff2">
    <w:name w:val="No Spacing"/>
    <w:uiPriority w:val="1"/>
    <w:qFormat/>
    <w:rsid w:val="00FF04AA"/>
    <w:rPr>
      <w:rFonts w:ascii="Calibri" w:hAnsi="Calibri"/>
      <w:sz w:val="22"/>
      <w:szCs w:val="22"/>
      <w:lang w:eastAsia="en-US"/>
    </w:rPr>
  </w:style>
  <w:style w:type="paragraph" w:styleId="aff3">
    <w:name w:val="Block Text"/>
    <w:basedOn w:val="a"/>
    <w:uiPriority w:val="99"/>
    <w:rsid w:val="00FF04AA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4">
    <w:name w:val="Strong"/>
    <w:basedOn w:val="a0"/>
    <w:uiPriority w:val="22"/>
    <w:qFormat/>
    <w:rsid w:val="00FF04AA"/>
    <w:rPr>
      <w:rFonts w:ascii="Tahoma" w:hAnsi="Tahoma" w:cs="Tahoma"/>
      <w:b/>
      <w:bCs/>
      <w:sz w:val="12"/>
      <w:szCs w:val="12"/>
    </w:rPr>
  </w:style>
  <w:style w:type="table" w:styleId="aff5">
    <w:name w:val="Table Grid"/>
    <w:basedOn w:val="a1"/>
    <w:uiPriority w:val="59"/>
    <w:rsid w:val="0041266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rmal (Web)"/>
    <w:basedOn w:val="a"/>
    <w:uiPriority w:val="99"/>
    <w:unhideWhenUsed/>
    <w:rsid w:val="00E0678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g_dept\&#1052;&#1086;&#1080;%20&#1076;&#1086;&#1082;&#1091;&#1084;&#1077;&#1085;&#1090;&#1099;\2017\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80EB-C149-4791-B50B-D491D999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ИКСО_новый.dot</Template>
  <TotalTime>0</TotalTime>
  <Pages>10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Кусова НП</dc:creator>
  <cp:lastModifiedBy>Certified Windows</cp:lastModifiedBy>
  <cp:revision>2</cp:revision>
  <cp:lastPrinted>2023-04-12T06:07:00Z</cp:lastPrinted>
  <dcterms:created xsi:type="dcterms:W3CDTF">2023-06-05T03:03:00Z</dcterms:created>
  <dcterms:modified xsi:type="dcterms:W3CDTF">2023-06-05T03:03:00Z</dcterms:modified>
</cp:coreProperties>
</file>