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4596"/>
        <w:gridCol w:w="4974"/>
      </w:tblGrid>
      <w:tr w:rsidR="001A0F35" w:rsidTr="00CE149B">
        <w:tc>
          <w:tcPr>
            <w:tcW w:w="4596" w:type="dxa"/>
          </w:tcPr>
          <w:p w:rsidR="001A0F35" w:rsidRDefault="00E53CA9" w:rsidP="00C00465">
            <w:pPr>
              <w:pStyle w:val="-1"/>
              <w:spacing w:line="240" w:lineRule="auto"/>
              <w:ind w:right="84"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br w:type="page"/>
            </w:r>
          </w:p>
        </w:tc>
        <w:tc>
          <w:tcPr>
            <w:tcW w:w="4974" w:type="dxa"/>
          </w:tcPr>
          <w:p w:rsidR="001A0F35" w:rsidRDefault="001A0F35" w:rsidP="00C00465">
            <w:pPr>
              <w:pStyle w:val="-1"/>
              <w:spacing w:line="240" w:lineRule="auto"/>
              <w:ind w:right="8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1A0F35" w:rsidRPr="00895015" w:rsidRDefault="001A0F35" w:rsidP="00464BD0">
            <w:pPr>
              <w:pStyle w:val="-1"/>
              <w:spacing w:line="240" w:lineRule="auto"/>
              <w:ind w:right="84" w:firstLine="0"/>
              <w:jc w:val="center"/>
              <w:rPr>
                <w:sz w:val="24"/>
                <w:szCs w:val="24"/>
              </w:rPr>
            </w:pPr>
            <w:r w:rsidRPr="00895015">
              <w:rPr>
                <w:sz w:val="24"/>
                <w:szCs w:val="24"/>
              </w:rPr>
              <w:t xml:space="preserve">постановлением </w:t>
            </w:r>
            <w:r w:rsidR="004E1BC6" w:rsidRPr="00895015">
              <w:rPr>
                <w:sz w:val="24"/>
                <w:szCs w:val="24"/>
              </w:rPr>
              <w:t>И</w:t>
            </w:r>
            <w:r w:rsidRPr="00895015">
              <w:rPr>
                <w:sz w:val="24"/>
                <w:szCs w:val="24"/>
              </w:rPr>
              <w:t xml:space="preserve">збирательной комиссии </w:t>
            </w:r>
            <w:r w:rsidR="00DD5EA0" w:rsidRPr="00895015">
              <w:rPr>
                <w:sz w:val="24"/>
                <w:szCs w:val="24"/>
              </w:rPr>
              <w:t>Кемеровской</w:t>
            </w:r>
            <w:r w:rsidR="00FD4564" w:rsidRPr="00895015">
              <w:rPr>
                <w:sz w:val="24"/>
                <w:szCs w:val="24"/>
              </w:rPr>
              <w:t xml:space="preserve"> области</w:t>
            </w:r>
            <w:r w:rsidR="00D926F8" w:rsidRPr="00895015">
              <w:rPr>
                <w:sz w:val="24"/>
                <w:szCs w:val="24"/>
              </w:rPr>
              <w:t xml:space="preserve"> – Кузбасса</w:t>
            </w:r>
            <w:r w:rsidR="00FD4564" w:rsidRPr="00895015">
              <w:rPr>
                <w:sz w:val="24"/>
                <w:szCs w:val="24"/>
              </w:rPr>
              <w:t xml:space="preserve"> </w:t>
            </w:r>
            <w:r w:rsidR="00FD4564" w:rsidRPr="00895015">
              <w:rPr>
                <w:sz w:val="24"/>
                <w:szCs w:val="24"/>
              </w:rPr>
              <w:br/>
              <w:t>от</w:t>
            </w:r>
            <w:r w:rsidR="005B0502">
              <w:rPr>
                <w:sz w:val="24"/>
                <w:szCs w:val="24"/>
              </w:rPr>
              <w:t xml:space="preserve"> 11</w:t>
            </w:r>
            <w:r w:rsidR="00FD4564" w:rsidRPr="00895015">
              <w:rPr>
                <w:sz w:val="24"/>
                <w:szCs w:val="24"/>
              </w:rPr>
              <w:t xml:space="preserve"> </w:t>
            </w:r>
            <w:r w:rsidR="005B0502">
              <w:rPr>
                <w:sz w:val="24"/>
                <w:szCs w:val="24"/>
              </w:rPr>
              <w:t>феврал</w:t>
            </w:r>
            <w:r w:rsidR="00461247">
              <w:rPr>
                <w:sz w:val="24"/>
                <w:szCs w:val="24"/>
              </w:rPr>
              <w:t>я</w:t>
            </w:r>
            <w:r w:rsidR="00464BD0" w:rsidRPr="00895015">
              <w:rPr>
                <w:sz w:val="24"/>
                <w:szCs w:val="24"/>
              </w:rPr>
              <w:t xml:space="preserve"> 20</w:t>
            </w:r>
            <w:r w:rsidR="00D926F8" w:rsidRPr="00895015">
              <w:rPr>
                <w:sz w:val="24"/>
                <w:szCs w:val="24"/>
              </w:rPr>
              <w:t>2</w:t>
            </w:r>
            <w:r w:rsidR="005B0502">
              <w:rPr>
                <w:sz w:val="24"/>
                <w:szCs w:val="24"/>
              </w:rPr>
              <w:t>1</w:t>
            </w:r>
            <w:r w:rsidR="00EC0024" w:rsidRPr="00895015">
              <w:rPr>
                <w:sz w:val="24"/>
                <w:szCs w:val="24"/>
              </w:rPr>
              <w:t xml:space="preserve"> года № </w:t>
            </w:r>
            <w:r w:rsidR="00C15BD0" w:rsidRPr="00573C7F">
              <w:rPr>
                <w:sz w:val="24"/>
                <w:szCs w:val="24"/>
              </w:rPr>
              <w:t>1</w:t>
            </w:r>
            <w:r w:rsidR="00C15BD0">
              <w:rPr>
                <w:sz w:val="24"/>
                <w:szCs w:val="24"/>
              </w:rPr>
              <w:t>58</w:t>
            </w:r>
            <w:r w:rsidR="00C15BD0" w:rsidRPr="00573C7F">
              <w:rPr>
                <w:sz w:val="24"/>
                <w:szCs w:val="24"/>
              </w:rPr>
              <w:t>/</w:t>
            </w:r>
            <w:r w:rsidR="00C15BD0">
              <w:rPr>
                <w:sz w:val="24"/>
                <w:szCs w:val="24"/>
              </w:rPr>
              <w:t>1520</w:t>
            </w:r>
            <w:r w:rsidR="00C15BD0" w:rsidRPr="00573C7F">
              <w:rPr>
                <w:sz w:val="24"/>
                <w:szCs w:val="24"/>
              </w:rPr>
              <w:t>-6</w:t>
            </w:r>
          </w:p>
          <w:p w:rsidR="00E767A0" w:rsidRDefault="00E767A0" w:rsidP="00464BD0">
            <w:pPr>
              <w:pStyle w:val="-1"/>
              <w:spacing w:line="240" w:lineRule="auto"/>
              <w:ind w:right="84" w:firstLine="0"/>
              <w:jc w:val="center"/>
              <w:rPr>
                <w:sz w:val="24"/>
                <w:szCs w:val="24"/>
              </w:rPr>
            </w:pPr>
          </w:p>
        </w:tc>
      </w:tr>
    </w:tbl>
    <w:p w:rsidR="001A0F35" w:rsidRDefault="001A0F35" w:rsidP="001A0F35">
      <w:pPr>
        <w:pStyle w:val="-1"/>
        <w:spacing w:line="240" w:lineRule="auto"/>
        <w:ind w:right="84" w:firstLine="0"/>
        <w:jc w:val="center"/>
      </w:pPr>
    </w:p>
    <w:p w:rsidR="001A0F35" w:rsidRDefault="001A0F35" w:rsidP="001A0F35">
      <w:pPr>
        <w:jc w:val="center"/>
        <w:rPr>
          <w:sz w:val="28"/>
          <w:szCs w:val="28"/>
        </w:rPr>
      </w:pPr>
    </w:p>
    <w:p w:rsidR="00895015" w:rsidRPr="00895015" w:rsidRDefault="00C00106" w:rsidP="00895015">
      <w:pPr>
        <w:pStyle w:val="a5"/>
        <w:rPr>
          <w:iCs/>
        </w:rPr>
      </w:pPr>
      <w:r w:rsidRPr="00895015">
        <w:rPr>
          <w:bCs w:val="0"/>
        </w:rPr>
        <w:t>ИНСТРУКЦИЯ</w:t>
      </w:r>
      <w:r w:rsidRPr="00895015">
        <w:rPr>
          <w:bCs w:val="0"/>
        </w:rPr>
        <w:br/>
      </w:r>
      <w:r w:rsidR="00895015" w:rsidRPr="00895015">
        <w:t xml:space="preserve">по составлению, уточнению и использованию списков избирателей на выборах </w:t>
      </w:r>
      <w:r w:rsidR="00895015" w:rsidRPr="00895015">
        <w:rPr>
          <w:iCs/>
        </w:rPr>
        <w:t xml:space="preserve">в органы местного самоуправления </w:t>
      </w:r>
    </w:p>
    <w:p w:rsidR="001A0F35" w:rsidRPr="00895015" w:rsidRDefault="00895015" w:rsidP="00895015">
      <w:pPr>
        <w:pStyle w:val="-1"/>
        <w:tabs>
          <w:tab w:val="left" w:pos="240"/>
        </w:tabs>
        <w:spacing w:line="240" w:lineRule="auto"/>
        <w:ind w:firstLine="0"/>
        <w:jc w:val="center"/>
        <w:rPr>
          <w:b/>
          <w:smallCaps/>
        </w:rPr>
      </w:pPr>
      <w:r w:rsidRPr="00895015">
        <w:rPr>
          <w:b/>
          <w:iCs/>
        </w:rPr>
        <w:t>в Кемеровской области – Кузбассе</w:t>
      </w:r>
    </w:p>
    <w:p w:rsidR="001A0F35" w:rsidRPr="00AC442D" w:rsidRDefault="001A0F35" w:rsidP="001A0F35">
      <w:pPr>
        <w:pStyle w:val="12"/>
        <w:spacing w:line="240" w:lineRule="auto"/>
        <w:rPr>
          <w:smallCaps w:val="0"/>
          <w:spacing w:val="0"/>
        </w:rPr>
      </w:pPr>
    </w:p>
    <w:p w:rsidR="001A0F35" w:rsidRPr="00AC442D" w:rsidRDefault="001A0F35" w:rsidP="001A0F35">
      <w:pPr>
        <w:pStyle w:val="-1"/>
        <w:tabs>
          <w:tab w:val="left" w:pos="0"/>
        </w:tabs>
        <w:spacing w:line="240" w:lineRule="auto"/>
        <w:ind w:firstLine="0"/>
        <w:jc w:val="center"/>
        <w:rPr>
          <w:b/>
          <w:bCs/>
        </w:rPr>
      </w:pPr>
      <w:r w:rsidRPr="00AC442D">
        <w:rPr>
          <w:b/>
          <w:bCs/>
        </w:rPr>
        <w:t>1. Общие положения</w:t>
      </w:r>
    </w:p>
    <w:p w:rsidR="001A0F35" w:rsidRPr="00AC442D" w:rsidRDefault="001A0F35" w:rsidP="00246C35">
      <w:pPr>
        <w:pStyle w:val="-1"/>
        <w:tabs>
          <w:tab w:val="left" w:pos="0"/>
        </w:tabs>
        <w:spacing w:line="240" w:lineRule="auto"/>
        <w:ind w:firstLine="0"/>
        <w:jc w:val="center"/>
        <w:rPr>
          <w:b/>
          <w:bCs/>
        </w:rPr>
      </w:pPr>
    </w:p>
    <w:p w:rsidR="00C00106" w:rsidRPr="00C00106" w:rsidRDefault="001A0F35" w:rsidP="00C00106">
      <w:pPr>
        <w:spacing w:line="360" w:lineRule="auto"/>
        <w:ind w:firstLine="709"/>
        <w:jc w:val="both"/>
        <w:rPr>
          <w:sz w:val="28"/>
          <w:szCs w:val="28"/>
        </w:rPr>
      </w:pPr>
      <w:r w:rsidRPr="00AC442D">
        <w:rPr>
          <w:sz w:val="28"/>
          <w:szCs w:val="28"/>
        </w:rPr>
        <w:t>1.1</w:t>
      </w:r>
      <w:r w:rsidRPr="00AC442D">
        <w:t>. </w:t>
      </w:r>
      <w:r w:rsidR="00C00106" w:rsidRPr="00AC442D">
        <w:rPr>
          <w:sz w:val="28"/>
          <w:szCs w:val="28"/>
        </w:rPr>
        <w:t xml:space="preserve">Инструкция по составлению, уточнению и использованию списков избирателей на выборах </w:t>
      </w:r>
      <w:r w:rsidR="00C00106" w:rsidRPr="00AC442D">
        <w:rPr>
          <w:iCs/>
          <w:sz w:val="28"/>
          <w:szCs w:val="28"/>
        </w:rPr>
        <w:t>в органы местного само</w:t>
      </w:r>
      <w:r w:rsidR="00330DC4">
        <w:rPr>
          <w:iCs/>
          <w:sz w:val="28"/>
          <w:szCs w:val="28"/>
        </w:rPr>
        <w:t>управления в Кемеровской области – Кузбассе</w:t>
      </w:r>
      <w:r w:rsidR="00C00106" w:rsidRPr="00AC442D">
        <w:rPr>
          <w:sz w:val="28"/>
          <w:szCs w:val="28"/>
        </w:rPr>
        <w:t xml:space="preserve"> (далее – Инструкция) разработана в целях выполнения требований </w:t>
      </w:r>
      <w:r w:rsidR="00C00106" w:rsidRPr="00AC442D">
        <w:rPr>
          <w:sz w:val="28"/>
        </w:rPr>
        <w:t>Закона Кемеровской</w:t>
      </w:r>
      <w:r w:rsidR="00DB3EDE" w:rsidRPr="00AC442D">
        <w:rPr>
          <w:sz w:val="28"/>
        </w:rPr>
        <w:t xml:space="preserve"> области от 30 мая 2011 года № 54</w:t>
      </w:r>
      <w:r w:rsidR="00C00106" w:rsidRPr="00AC442D">
        <w:rPr>
          <w:sz w:val="28"/>
        </w:rPr>
        <w:t>-ОЗ «О</w:t>
      </w:r>
      <w:r w:rsidR="00AE59D7">
        <w:rPr>
          <w:sz w:val="28"/>
        </w:rPr>
        <w:t> </w:t>
      </w:r>
      <w:r w:rsidR="00C00106" w:rsidRPr="00AC442D">
        <w:rPr>
          <w:sz w:val="28"/>
        </w:rPr>
        <w:t>выборах в органы</w:t>
      </w:r>
      <w:r w:rsidR="00C00106">
        <w:rPr>
          <w:sz w:val="28"/>
        </w:rPr>
        <w:t xml:space="preserve"> местного самоуправления в Кемеровской области</w:t>
      </w:r>
      <w:r w:rsidR="00811DB9">
        <w:rPr>
          <w:sz w:val="28"/>
        </w:rPr>
        <w:t xml:space="preserve"> – Кузбассе</w:t>
      </w:r>
      <w:r w:rsidR="00C00106">
        <w:rPr>
          <w:sz w:val="28"/>
        </w:rPr>
        <w:t>»</w:t>
      </w:r>
      <w:r w:rsidR="00C00106" w:rsidRPr="00C00106">
        <w:rPr>
          <w:sz w:val="28"/>
          <w:szCs w:val="28"/>
        </w:rPr>
        <w:t xml:space="preserve">, обеспечивающих реализацию конституционного права граждан избирать депутатов </w:t>
      </w:r>
      <w:r w:rsidR="00C00106">
        <w:rPr>
          <w:sz w:val="28"/>
          <w:szCs w:val="28"/>
        </w:rPr>
        <w:t xml:space="preserve">представительных органов </w:t>
      </w:r>
      <w:r w:rsidR="00811DB9">
        <w:rPr>
          <w:sz w:val="28"/>
          <w:szCs w:val="28"/>
        </w:rPr>
        <w:t xml:space="preserve">и глав </w:t>
      </w:r>
      <w:r w:rsidR="00C00106">
        <w:rPr>
          <w:sz w:val="28"/>
          <w:szCs w:val="28"/>
        </w:rPr>
        <w:t>муниципальных образований</w:t>
      </w:r>
      <w:r w:rsidR="00C00106" w:rsidRPr="00C00106">
        <w:rPr>
          <w:sz w:val="28"/>
          <w:szCs w:val="28"/>
        </w:rPr>
        <w:t xml:space="preserve"> Кемеровской области</w:t>
      </w:r>
      <w:r w:rsidR="00811DB9">
        <w:rPr>
          <w:sz w:val="28"/>
          <w:szCs w:val="28"/>
        </w:rPr>
        <w:t xml:space="preserve"> – Кузбасса</w:t>
      </w:r>
      <w:r w:rsidR="00C00106" w:rsidRPr="00C00106">
        <w:rPr>
          <w:sz w:val="28"/>
          <w:szCs w:val="28"/>
        </w:rPr>
        <w:t>.</w:t>
      </w:r>
    </w:p>
    <w:p w:rsidR="00C00106" w:rsidRDefault="00C00106" w:rsidP="001A0F35">
      <w:pPr>
        <w:pStyle w:val="-1"/>
        <w:tabs>
          <w:tab w:val="left" w:pos="240"/>
        </w:tabs>
      </w:pPr>
      <w:r w:rsidRPr="004A1CC8">
        <w:t xml:space="preserve">Правовой основой Инструкции являются Конституция Российской Федерации, Федеральный закон </w:t>
      </w:r>
      <w:r>
        <w:t xml:space="preserve">от 12 июня 2002 года № 67-ФЗ </w:t>
      </w:r>
      <w:r w:rsidRPr="004A1CC8">
        <w:t xml:space="preserve">«Об основных гарантиях избирательных прав и права на участие в референдуме граждан Российской Федерации» (далее </w:t>
      </w:r>
      <w:r w:rsidR="00FD189B">
        <w:t>-</w:t>
      </w:r>
      <w:r w:rsidRPr="004A1CC8">
        <w:t xml:space="preserve"> Федеральный закон № 67-ФЗ), Федеральный закон </w:t>
      </w:r>
      <w:r>
        <w:t>от 10 января 2003 года №</w:t>
      </w:r>
      <w:r w:rsidR="00895015">
        <w:t> </w:t>
      </w:r>
      <w:r>
        <w:t xml:space="preserve">20-ФЗ </w:t>
      </w:r>
      <w:r w:rsidRPr="009D3773">
        <w:t>«О Государственной автоматизированной системе Российской Федерации «Выборы</w:t>
      </w:r>
      <w:r w:rsidR="00CE149B">
        <w:t xml:space="preserve">», (далее </w:t>
      </w:r>
      <w:r w:rsidR="00FD189B">
        <w:t>-</w:t>
      </w:r>
      <w:r w:rsidR="00CE149B">
        <w:t xml:space="preserve"> Федеральный закон № </w:t>
      </w:r>
      <w:r w:rsidRPr="009D3773">
        <w:t>20-ФЗ),</w:t>
      </w:r>
      <w:r w:rsidRPr="004A1CC8">
        <w:t xml:space="preserve"> Федеральный закон</w:t>
      </w:r>
      <w:r w:rsidR="00895015">
        <w:t xml:space="preserve"> от 27 июля 2006 года </w:t>
      </w:r>
      <w:r w:rsidR="00895015" w:rsidRPr="00895015">
        <w:t xml:space="preserve"> </w:t>
      </w:r>
      <w:r>
        <w:t>№</w:t>
      </w:r>
      <w:r w:rsidR="00895015">
        <w:rPr>
          <w:lang w:val="en-US"/>
        </w:rPr>
        <w:t> </w:t>
      </w:r>
      <w:r>
        <w:t>152-ФЗ</w:t>
      </w:r>
      <w:r w:rsidRPr="004A1CC8">
        <w:t xml:space="preserve"> «О персональных данных», иные федеральные законы, </w:t>
      </w:r>
      <w:r w:rsidR="00DB3EDE">
        <w:t>Закон Кемеровск</w:t>
      </w:r>
      <w:r w:rsidR="00CE149B">
        <w:t xml:space="preserve">ой области от 30 мая 2011 года № 54-ОЗ </w:t>
      </w:r>
      <w:r w:rsidR="00DB3EDE">
        <w:t>«О выборах в органы местного самоуправления в Кемеровской области</w:t>
      </w:r>
      <w:r w:rsidR="00895015">
        <w:t xml:space="preserve"> – </w:t>
      </w:r>
      <w:r w:rsidR="00895015" w:rsidRPr="00895015">
        <w:t>Кузбассе</w:t>
      </w:r>
      <w:r w:rsidR="00DB3EDE">
        <w:t xml:space="preserve">» </w:t>
      </w:r>
      <w:r w:rsidRPr="004A1CC8">
        <w:t xml:space="preserve">(далее </w:t>
      </w:r>
      <w:r w:rsidR="00FD189B">
        <w:t>-</w:t>
      </w:r>
      <w:r w:rsidR="004A48A1">
        <w:t xml:space="preserve"> </w:t>
      </w:r>
      <w:r w:rsidR="00895015">
        <w:t>З</w:t>
      </w:r>
      <w:r w:rsidRPr="004A1CC8">
        <w:t>акон</w:t>
      </w:r>
      <w:r w:rsidR="008903B8">
        <w:t xml:space="preserve"> Кемеровской области</w:t>
      </w:r>
      <w:r w:rsidR="00CE149B">
        <w:t xml:space="preserve"> №</w:t>
      </w:r>
      <w:r w:rsidR="00895015">
        <w:t> </w:t>
      </w:r>
      <w:r>
        <w:t>5</w:t>
      </w:r>
      <w:r w:rsidRPr="004A1CC8">
        <w:t>4-ОЗ),</w:t>
      </w:r>
      <w:r w:rsidR="00811DB9">
        <w:t xml:space="preserve"> </w:t>
      </w:r>
      <w:r w:rsidR="00811DB9" w:rsidRPr="004A1CC8">
        <w:t>нормативные акты Центральной избирательной комиссии Российской Федерации</w:t>
      </w:r>
      <w:r w:rsidR="00811DB9">
        <w:t xml:space="preserve"> (далее </w:t>
      </w:r>
      <w:r w:rsidR="00FD189B">
        <w:t>-</w:t>
      </w:r>
      <w:r w:rsidR="00811DB9">
        <w:t xml:space="preserve"> ЦИК России)</w:t>
      </w:r>
      <w:r w:rsidR="00811DB9" w:rsidRPr="004A1CC8">
        <w:t>,</w:t>
      </w:r>
      <w:r w:rsidR="00FD189B">
        <w:t xml:space="preserve"> </w:t>
      </w:r>
      <w:r w:rsidRPr="004A1CC8">
        <w:t xml:space="preserve">нормативные правовые акты </w:t>
      </w:r>
      <w:r>
        <w:t>И</w:t>
      </w:r>
      <w:r w:rsidRPr="004A1CC8">
        <w:t>збирательной комиссии Кемеровской области</w:t>
      </w:r>
      <w:r w:rsidR="00FD189B">
        <w:t xml:space="preserve"> – Кузбасса</w:t>
      </w:r>
      <w:r w:rsidRPr="004A1CC8">
        <w:t>.</w:t>
      </w:r>
    </w:p>
    <w:p w:rsidR="00CA2F6D" w:rsidRPr="003C42AE" w:rsidRDefault="001A0F35" w:rsidP="0063766D">
      <w:pPr>
        <w:pStyle w:val="-1"/>
        <w:tabs>
          <w:tab w:val="left" w:pos="240"/>
        </w:tabs>
      </w:pPr>
      <w:r>
        <w:lastRenderedPageBreak/>
        <w:t>1.2. </w:t>
      </w:r>
      <w:r w:rsidR="00FD6B4E" w:rsidRPr="003C42AE">
        <w:t>Н</w:t>
      </w:r>
      <w:r w:rsidR="0063766D" w:rsidRPr="003C42AE">
        <w:t xml:space="preserve">а выборах </w:t>
      </w:r>
      <w:r w:rsidR="002407C9" w:rsidRPr="003C42AE">
        <w:t>в органы местного самоуправления</w:t>
      </w:r>
      <w:r w:rsidR="0063766D" w:rsidRPr="003C42AE">
        <w:t xml:space="preserve"> </w:t>
      </w:r>
      <w:r w:rsidR="00FD6B4E" w:rsidRPr="003C42AE">
        <w:t xml:space="preserve">активным избирательным правом </w:t>
      </w:r>
      <w:r w:rsidR="0063766D" w:rsidRPr="003C42AE">
        <w:t>обладают</w:t>
      </w:r>
      <w:r w:rsidR="00CA2F6D" w:rsidRPr="003C42AE">
        <w:t>:</w:t>
      </w:r>
    </w:p>
    <w:p w:rsidR="003C42AE" w:rsidRDefault="00CA2F6D" w:rsidP="003C42AE">
      <w:pPr>
        <w:pStyle w:val="-1"/>
        <w:tabs>
          <w:tab w:val="left" w:pos="240"/>
        </w:tabs>
      </w:pPr>
      <w:r w:rsidRPr="003C42AE">
        <w:t>-</w:t>
      </w:r>
      <w:r w:rsidR="0063766D" w:rsidRPr="003C42AE">
        <w:t xml:space="preserve"> </w:t>
      </w:r>
      <w:r w:rsidR="002407C9" w:rsidRPr="003C42AE">
        <w:t xml:space="preserve">дееспособные </w:t>
      </w:r>
      <w:r w:rsidRPr="003C42AE">
        <w:t>граждане Российской Федерации</w:t>
      </w:r>
      <w:r w:rsidR="005D2D91" w:rsidRPr="003C42AE">
        <w:t>, место жительства которых расположено в пределах избирательного округа и достигши</w:t>
      </w:r>
      <w:r w:rsidR="00D16FF9">
        <w:t>е</w:t>
      </w:r>
      <w:r w:rsidR="005D2D91" w:rsidRPr="003C42AE">
        <w:t xml:space="preserve"> на день голосования возраста 18 лет</w:t>
      </w:r>
      <w:r w:rsidRPr="003C42AE">
        <w:t>;</w:t>
      </w:r>
    </w:p>
    <w:p w:rsidR="003C42AE" w:rsidRDefault="00CA2F6D" w:rsidP="003C42AE">
      <w:pPr>
        <w:pStyle w:val="-1"/>
        <w:tabs>
          <w:tab w:val="left" w:pos="240"/>
        </w:tabs>
      </w:pPr>
      <w:r w:rsidRPr="003C42AE">
        <w:t xml:space="preserve">- </w:t>
      </w:r>
      <w:r w:rsidR="003C42AE" w:rsidRPr="003C42AE">
        <w:t>граждан</w:t>
      </w:r>
      <w:r w:rsidR="005472A6">
        <w:t>е</w:t>
      </w:r>
      <w:r w:rsidR="00895015">
        <w:t xml:space="preserve"> </w:t>
      </w:r>
      <w:r w:rsidR="003C42AE" w:rsidRPr="003C42AE">
        <w:t xml:space="preserve">Российской Федерации, </w:t>
      </w:r>
      <w:r w:rsidR="00CE6FB7">
        <w:t>место жительства котор</w:t>
      </w:r>
      <w:r w:rsidR="005472A6">
        <w:t>ых</w:t>
      </w:r>
      <w:r w:rsidR="00CE6FB7">
        <w:t xml:space="preserve"> находится за пределами территории Кемеровской области – Кузбасса, </w:t>
      </w:r>
      <w:r w:rsidR="003C42AE" w:rsidRPr="003C42AE">
        <w:t>обучающи</w:t>
      </w:r>
      <w:r w:rsidR="005472A6">
        <w:t>е</w:t>
      </w:r>
      <w:r w:rsidR="003C42AE" w:rsidRPr="003C42AE">
        <w:t>ся по очной фор</w:t>
      </w:r>
      <w:r w:rsidR="005472A6">
        <w:t>ме обучения и зарегистрированные</w:t>
      </w:r>
      <w:r w:rsidR="003C42AE" w:rsidRPr="003C42AE">
        <w:t xml:space="preserve"> по месту пребывания в общежитии (по месту нахождения образовательной организации)</w:t>
      </w:r>
      <w:r w:rsidR="003C42AE">
        <w:t>;</w:t>
      </w:r>
    </w:p>
    <w:p w:rsidR="003C42AE" w:rsidRPr="003C42AE" w:rsidRDefault="003C42AE" w:rsidP="003C42AE">
      <w:pPr>
        <w:pStyle w:val="-1"/>
        <w:tabs>
          <w:tab w:val="left" w:pos="240"/>
        </w:tabs>
      </w:pPr>
      <w:r>
        <w:t>- иностранные граждане, постоянно проживающие на территории соответствующего муниципального образования</w:t>
      </w:r>
      <w:r w:rsidR="006229BB">
        <w:t>, на основании международных договоров Российской Федерации и в порядке, установленном законом.</w:t>
      </w:r>
    </w:p>
    <w:p w:rsidR="00DB3EDE" w:rsidRPr="00DB3EDE" w:rsidRDefault="001A0F35" w:rsidP="00DB3EDE">
      <w:pPr>
        <w:spacing w:line="360" w:lineRule="auto"/>
        <w:ind w:firstLine="709"/>
        <w:jc w:val="both"/>
        <w:rPr>
          <w:sz w:val="28"/>
          <w:szCs w:val="28"/>
        </w:rPr>
      </w:pPr>
      <w:r w:rsidRPr="00DB3EDE">
        <w:rPr>
          <w:sz w:val="28"/>
          <w:szCs w:val="28"/>
        </w:rPr>
        <w:t>1.3. В списки избирателей включаются граждане Российской Федерации, обладающие на день голосования активным избирательным правом</w:t>
      </w:r>
      <w:r w:rsidR="00DB3EDE" w:rsidRPr="00DB3EDE">
        <w:rPr>
          <w:sz w:val="28"/>
          <w:szCs w:val="28"/>
        </w:rPr>
        <w:t xml:space="preserve"> в пределах избирательного округа (далее – избиратели).</w:t>
      </w:r>
    </w:p>
    <w:p w:rsidR="001A0F35" w:rsidRDefault="001A0F35" w:rsidP="001A0F35">
      <w:pPr>
        <w:pStyle w:val="-1"/>
        <w:tabs>
          <w:tab w:val="left" w:pos="240"/>
        </w:tabs>
      </w:pPr>
      <w:r>
        <w:t>Избиратель может быть включен в список избирателей только на одном избирательном участке.</w:t>
      </w:r>
    </w:p>
    <w:p w:rsidR="00DB3EDE" w:rsidRPr="00DB3EDE" w:rsidRDefault="00DB3EDE" w:rsidP="00DB3EDE">
      <w:pPr>
        <w:spacing w:line="360" w:lineRule="auto"/>
        <w:ind w:firstLine="709"/>
        <w:jc w:val="both"/>
        <w:rPr>
          <w:sz w:val="28"/>
          <w:szCs w:val="28"/>
        </w:rPr>
      </w:pPr>
      <w:r w:rsidRPr="00DB3EDE">
        <w:rPr>
          <w:sz w:val="28"/>
          <w:szCs w:val="28"/>
        </w:rPr>
        <w:t xml:space="preserve">При выявлении факта включения избирателя в список избирателей на разных избирательных участках территориальная избирательная комиссия (далее </w:t>
      </w:r>
      <w:r w:rsidR="00FD6B4E">
        <w:rPr>
          <w:sz w:val="28"/>
          <w:szCs w:val="28"/>
        </w:rPr>
        <w:t>-</w:t>
      </w:r>
      <w:r w:rsidRPr="00DB3EDE">
        <w:rPr>
          <w:sz w:val="28"/>
          <w:szCs w:val="28"/>
        </w:rPr>
        <w:t xml:space="preserve"> территориальная комиссия) проводит работу по устранению ошибки или неточности в списках избирателей до их передачи в участковые избирательные комиссии (далее – участковые комиссии). С этой целью территориальная комиссия направляет запросы </w:t>
      </w:r>
      <w:r w:rsidR="008739E8">
        <w:rPr>
          <w:sz w:val="28"/>
          <w:szCs w:val="28"/>
        </w:rPr>
        <w:t xml:space="preserve">главе местной администрации муниципального района, </w:t>
      </w:r>
      <w:r w:rsidR="005F2453">
        <w:rPr>
          <w:sz w:val="28"/>
          <w:szCs w:val="28"/>
        </w:rPr>
        <w:t xml:space="preserve">муниципального </w:t>
      </w:r>
      <w:r w:rsidR="008739E8">
        <w:rPr>
          <w:sz w:val="28"/>
          <w:szCs w:val="28"/>
        </w:rPr>
        <w:t xml:space="preserve">округа, городского округа (далее - глава местной администрации), </w:t>
      </w:r>
      <w:r w:rsidR="006171D1" w:rsidRPr="004E6225">
        <w:rPr>
          <w:sz w:val="28"/>
          <w:szCs w:val="28"/>
        </w:rPr>
        <w:t xml:space="preserve">в органы, осуществляющие регистрацию граждан </w:t>
      </w:r>
      <w:r w:rsidRPr="00DB3EDE">
        <w:rPr>
          <w:sz w:val="28"/>
          <w:szCs w:val="28"/>
        </w:rPr>
        <w:t>Российской Федерации по месту пребывания и по месту жительства в пределах Российской Федерации, выдачу и замену документов, удостоверяющих личность гражданина Российской Федерации на территории Российской Федерации, органы (учреждения) уголовно-исполнительной системы, военные комиссариаты либо в суд и иные органы в соответствии с их компетенцией.</w:t>
      </w:r>
    </w:p>
    <w:p w:rsidR="00DB3EDE" w:rsidRPr="00194DAE" w:rsidRDefault="001A0F35" w:rsidP="00DB3EDE">
      <w:pPr>
        <w:spacing w:line="360" w:lineRule="auto"/>
        <w:ind w:firstLine="709"/>
        <w:jc w:val="both"/>
        <w:rPr>
          <w:sz w:val="28"/>
          <w:szCs w:val="28"/>
        </w:rPr>
      </w:pPr>
      <w:r w:rsidRPr="008903B8">
        <w:rPr>
          <w:sz w:val="28"/>
          <w:szCs w:val="28"/>
        </w:rPr>
        <w:lastRenderedPageBreak/>
        <w:t>1.4.</w:t>
      </w:r>
      <w:r w:rsidRPr="008C0B14">
        <w:t xml:space="preserve"> </w:t>
      </w:r>
      <w:r w:rsidR="00DB3EDE" w:rsidRPr="00194DAE">
        <w:rPr>
          <w:sz w:val="28"/>
          <w:szCs w:val="28"/>
        </w:rPr>
        <w:t xml:space="preserve">Основным документом, удостоверяющим личность гражданина Российской Федерации на территории Российской Федерации, является паспорт гражданина Российской Федерации, удостоверяющий личность гражданина Российской Федерации на территории Российской Федерации (далее </w:t>
      </w:r>
      <w:r w:rsidR="008739E8">
        <w:rPr>
          <w:sz w:val="28"/>
          <w:szCs w:val="28"/>
        </w:rPr>
        <w:t>-</w:t>
      </w:r>
      <w:r w:rsidR="00DB3EDE" w:rsidRPr="00194DAE">
        <w:rPr>
          <w:sz w:val="28"/>
          <w:szCs w:val="28"/>
        </w:rPr>
        <w:t xml:space="preserve"> паспорт гражданина Российской Федерации, паспорт).</w:t>
      </w:r>
    </w:p>
    <w:p w:rsidR="00DB3EDE" w:rsidRPr="00194DAE" w:rsidRDefault="00DB3EDE" w:rsidP="00DB3EDE">
      <w:pPr>
        <w:spacing w:line="360" w:lineRule="auto"/>
        <w:ind w:firstLine="709"/>
        <w:jc w:val="both"/>
        <w:rPr>
          <w:sz w:val="28"/>
          <w:szCs w:val="28"/>
        </w:rPr>
      </w:pPr>
      <w:r w:rsidRPr="00194DAE">
        <w:rPr>
          <w:sz w:val="28"/>
          <w:szCs w:val="28"/>
        </w:rPr>
        <w:t>В случае если гражданину Российской Федерации паспорт гражданина Российской Федерации не выдавался, при реализации избирательных прав им может быть использован паспорт гражданина СССР образца 1974 года, если в этом паспорте содержится следующая информация, свидетельствующая о наличии гражданства Российской Федерации:</w:t>
      </w:r>
    </w:p>
    <w:p w:rsidR="00DB3EDE" w:rsidRPr="00194DAE" w:rsidRDefault="00DB3EDE" w:rsidP="00DB3EDE">
      <w:pPr>
        <w:spacing w:line="360" w:lineRule="auto"/>
        <w:ind w:firstLine="709"/>
        <w:jc w:val="both"/>
        <w:rPr>
          <w:sz w:val="28"/>
          <w:szCs w:val="28"/>
        </w:rPr>
      </w:pPr>
      <w:r w:rsidRPr="00194DAE">
        <w:rPr>
          <w:sz w:val="28"/>
          <w:szCs w:val="28"/>
        </w:rPr>
        <w:t>указание о принадлежности к гражданству Российской Федерации (на форзаце паспорта);</w:t>
      </w:r>
    </w:p>
    <w:p w:rsidR="00DB3EDE" w:rsidRPr="00194DAE" w:rsidRDefault="00DB3EDE" w:rsidP="00DB3EDE">
      <w:pPr>
        <w:spacing w:line="360" w:lineRule="auto"/>
        <w:ind w:firstLine="709"/>
        <w:jc w:val="both"/>
        <w:rPr>
          <w:sz w:val="28"/>
          <w:szCs w:val="28"/>
        </w:rPr>
      </w:pPr>
      <w:r w:rsidRPr="00194DAE">
        <w:rPr>
          <w:sz w:val="28"/>
          <w:szCs w:val="28"/>
        </w:rPr>
        <w:t>либо имеется вкладыш к паспорту, свидетельствующий о наличии гражданства Российской Федерации;</w:t>
      </w:r>
    </w:p>
    <w:p w:rsidR="001A0F35" w:rsidRDefault="00DB3EDE" w:rsidP="00DB3EDE">
      <w:pPr>
        <w:pStyle w:val="14-15"/>
      </w:pPr>
      <w:r w:rsidRPr="004A1CC8">
        <w:t xml:space="preserve">либо имеется штамп о регистрации по месту жительства, подтверждающий постоянное проживание на территории Российской Федерации на 6 февраля 1992 года (на день </w:t>
      </w:r>
      <w:hyperlink r:id="rId8" w:history="1">
        <w:r w:rsidRPr="004A1CC8">
          <w:t>вступления в силу</w:t>
        </w:r>
      </w:hyperlink>
      <w:r w:rsidRPr="004A1CC8">
        <w:t xml:space="preserve"> Закона </w:t>
      </w:r>
      <w:r w:rsidR="00CE149B">
        <w:t xml:space="preserve">Российской Федерации от 28 </w:t>
      </w:r>
      <w:r w:rsidRPr="004A1CC8">
        <w:t>ноября 1991</w:t>
      </w:r>
      <w:r w:rsidR="00CE149B">
        <w:t xml:space="preserve"> </w:t>
      </w:r>
      <w:r w:rsidRPr="004A1CC8">
        <w:t>года №</w:t>
      </w:r>
      <w:r w:rsidR="00CE149B">
        <w:t xml:space="preserve"> </w:t>
      </w:r>
      <w:r w:rsidRPr="004A1CC8">
        <w:t>1948-1 «О гражданстве Российской Федерации»</w:t>
      </w:r>
      <w:r w:rsidR="00194DAE">
        <w:t>).</w:t>
      </w:r>
    </w:p>
    <w:p w:rsidR="00167EFA" w:rsidRPr="00097B94" w:rsidRDefault="001A0F35" w:rsidP="001A0F35">
      <w:pPr>
        <w:pStyle w:val="-1"/>
        <w:tabs>
          <w:tab w:val="left" w:pos="240"/>
        </w:tabs>
      </w:pPr>
      <w:r w:rsidRPr="00097B94">
        <w:t>1.5. Списки избирателей составляются территориальными</w:t>
      </w:r>
      <w:r w:rsidR="00485218" w:rsidRPr="00097B94">
        <w:t xml:space="preserve"> </w:t>
      </w:r>
      <w:r w:rsidR="00CE149B" w:rsidRPr="00097B94">
        <w:t>комиссиями</w:t>
      </w:r>
      <w:r w:rsidRPr="00097B94">
        <w:t xml:space="preserve">, а в случаях, предусмотренных </w:t>
      </w:r>
      <w:r w:rsidR="008C1AF3">
        <w:t>З</w:t>
      </w:r>
      <w:r w:rsidR="00167EFA" w:rsidRPr="00097B94">
        <w:t>аконом</w:t>
      </w:r>
      <w:r w:rsidR="004E1BC6" w:rsidRPr="00097B94">
        <w:t xml:space="preserve"> Кемеровской области</w:t>
      </w:r>
      <w:r w:rsidR="00167EFA" w:rsidRPr="00097B94">
        <w:t xml:space="preserve"> № 54-ОЗ</w:t>
      </w:r>
      <w:r w:rsidRPr="00097B94">
        <w:t xml:space="preserve">, настоящей Инструкцией, </w:t>
      </w:r>
      <w:r w:rsidR="00760CA2" w:rsidRPr="00DB3EDE">
        <w:t>–</w:t>
      </w:r>
      <w:r w:rsidRPr="00097B94">
        <w:t xml:space="preserve"> участковыми комиссиями по ф</w:t>
      </w:r>
      <w:r w:rsidR="00C02EC2" w:rsidRPr="00097B94">
        <w:t xml:space="preserve">ормам согласно </w:t>
      </w:r>
      <w:hyperlink w:anchor="прил1" w:history="1">
        <w:r w:rsidR="00FF0AFA">
          <w:rPr>
            <w:rStyle w:val="af7"/>
            <w:color w:val="auto"/>
            <w:u w:val="none"/>
          </w:rPr>
          <w:t>п</w:t>
        </w:r>
        <w:r w:rsidR="001A2AEC">
          <w:rPr>
            <w:rStyle w:val="af7"/>
            <w:color w:val="auto"/>
            <w:u w:val="none"/>
          </w:rPr>
          <w:t xml:space="preserve">риложениям </w:t>
        </w:r>
        <w:r w:rsidR="00097B94" w:rsidRPr="008739E8">
          <w:rPr>
            <w:rStyle w:val="af7"/>
            <w:color w:val="auto"/>
            <w:u w:val="none"/>
          </w:rPr>
          <w:t>№</w:t>
        </w:r>
        <w:r w:rsidR="00CE149B" w:rsidRPr="008739E8">
          <w:rPr>
            <w:rStyle w:val="af7"/>
            <w:color w:val="auto"/>
            <w:u w:val="none"/>
          </w:rPr>
          <w:t xml:space="preserve"> </w:t>
        </w:r>
        <w:r w:rsidR="00760CA2">
          <w:rPr>
            <w:rStyle w:val="af7"/>
            <w:color w:val="auto"/>
            <w:u w:val="none"/>
          </w:rPr>
          <w:t xml:space="preserve">1 </w:t>
        </w:r>
        <w:r w:rsidR="008552FB">
          <w:softHyphen/>
          <w:t>-</w:t>
        </w:r>
        <w:r w:rsidR="00760CA2">
          <w:t xml:space="preserve"> № </w:t>
        </w:r>
        <w:r w:rsidR="00FA6BFB">
          <w:rPr>
            <w:rStyle w:val="af7"/>
            <w:color w:val="auto"/>
            <w:u w:val="none"/>
          </w:rPr>
          <w:t>5-</w:t>
        </w:r>
        <w:r w:rsidR="00D56C93">
          <w:rPr>
            <w:rStyle w:val="af7"/>
            <w:color w:val="auto"/>
            <w:u w:val="none"/>
          </w:rPr>
          <w:t>4</w:t>
        </w:r>
      </w:hyperlink>
      <w:r w:rsidRPr="00097B94">
        <w:t xml:space="preserve"> к настоящей Инструкции. </w:t>
      </w:r>
      <w:r w:rsidR="00167EFA" w:rsidRPr="00097B94">
        <w:t xml:space="preserve">Территориальные комиссии составляют списки избирателей отдельно по каждому избирательному участку с использованием Государственной автоматизированной системы Российской Федерации «Выборы» (далее </w:t>
      </w:r>
      <w:r w:rsidR="008739E8">
        <w:t>-</w:t>
      </w:r>
      <w:r w:rsidR="00167EFA" w:rsidRPr="00097B94">
        <w:t xml:space="preserve"> ГАС «Выборы»).</w:t>
      </w:r>
    </w:p>
    <w:p w:rsidR="00167EFA" w:rsidRPr="00097B94" w:rsidRDefault="00167EFA" w:rsidP="00167EFA">
      <w:pPr>
        <w:spacing w:line="360" w:lineRule="auto"/>
        <w:ind w:firstLine="709"/>
        <w:jc w:val="both"/>
        <w:rPr>
          <w:sz w:val="28"/>
          <w:szCs w:val="28"/>
        </w:rPr>
      </w:pPr>
      <w:r w:rsidRPr="00097B94">
        <w:rPr>
          <w:sz w:val="28"/>
          <w:szCs w:val="28"/>
        </w:rPr>
        <w:t>Список избирателей состоит из титульного, вкладных и последнего листа для внесения итоговых данных. При разделении списка избирателей на книги используются титульные листы книг</w:t>
      </w:r>
      <w:r w:rsidR="007F203A">
        <w:rPr>
          <w:sz w:val="28"/>
          <w:szCs w:val="28"/>
        </w:rPr>
        <w:t xml:space="preserve"> (</w:t>
      </w:r>
      <w:r w:rsidR="00FF0AFA">
        <w:rPr>
          <w:sz w:val="28"/>
          <w:szCs w:val="28"/>
        </w:rPr>
        <w:t>п</w:t>
      </w:r>
      <w:r w:rsidR="007F203A">
        <w:rPr>
          <w:sz w:val="28"/>
          <w:szCs w:val="28"/>
        </w:rPr>
        <w:t>риложен</w:t>
      </w:r>
      <w:r w:rsidR="001A2AEC">
        <w:rPr>
          <w:sz w:val="28"/>
          <w:szCs w:val="28"/>
        </w:rPr>
        <w:t xml:space="preserve">ия </w:t>
      </w:r>
      <w:r w:rsidR="007F203A">
        <w:rPr>
          <w:sz w:val="28"/>
          <w:szCs w:val="28"/>
        </w:rPr>
        <w:t xml:space="preserve">№ 1-1, 2-1, 3-1, 4-1, 5-1 </w:t>
      </w:r>
      <w:r w:rsidR="00485218" w:rsidRPr="00097B94">
        <w:rPr>
          <w:sz w:val="28"/>
          <w:szCs w:val="28"/>
        </w:rPr>
        <w:t>к</w:t>
      </w:r>
      <w:r w:rsidR="007F203A">
        <w:rPr>
          <w:sz w:val="28"/>
          <w:szCs w:val="28"/>
        </w:rPr>
        <w:t> </w:t>
      </w:r>
      <w:r w:rsidR="00485218" w:rsidRPr="00097B94">
        <w:rPr>
          <w:sz w:val="28"/>
          <w:szCs w:val="28"/>
        </w:rPr>
        <w:t>настоящей Инструкции)</w:t>
      </w:r>
      <w:r w:rsidRPr="00097B94">
        <w:rPr>
          <w:sz w:val="28"/>
          <w:szCs w:val="28"/>
        </w:rPr>
        <w:t xml:space="preserve">. </w:t>
      </w:r>
    </w:p>
    <w:p w:rsidR="00167EFA" w:rsidRPr="00167EFA" w:rsidRDefault="00167EFA" w:rsidP="00167EFA">
      <w:pPr>
        <w:spacing w:line="360" w:lineRule="auto"/>
        <w:ind w:firstLine="709"/>
        <w:jc w:val="both"/>
        <w:rPr>
          <w:sz w:val="28"/>
          <w:szCs w:val="28"/>
        </w:rPr>
      </w:pPr>
      <w:r w:rsidRPr="00167EFA">
        <w:rPr>
          <w:sz w:val="28"/>
          <w:szCs w:val="28"/>
        </w:rPr>
        <w:t xml:space="preserve">При совмещении дня голосования на выборах в органы местного самоуправления с днем голосования на выборах </w:t>
      </w:r>
      <w:r w:rsidR="007D3DE0">
        <w:rPr>
          <w:sz w:val="28"/>
          <w:szCs w:val="28"/>
        </w:rPr>
        <w:t xml:space="preserve">федерального или </w:t>
      </w:r>
      <w:r w:rsidR="00C6228B">
        <w:rPr>
          <w:sz w:val="28"/>
          <w:szCs w:val="28"/>
        </w:rPr>
        <w:lastRenderedPageBreak/>
        <w:t xml:space="preserve">регионального уровня </w:t>
      </w:r>
      <w:r w:rsidRPr="00167EFA">
        <w:rPr>
          <w:sz w:val="28"/>
          <w:szCs w:val="28"/>
        </w:rPr>
        <w:t>списки избирателей составляются отдельно по каждому виду выборов</w:t>
      </w:r>
      <w:r w:rsidR="00600E09">
        <w:rPr>
          <w:sz w:val="28"/>
          <w:szCs w:val="28"/>
        </w:rPr>
        <w:t>.</w:t>
      </w:r>
    </w:p>
    <w:p w:rsidR="001A0F35" w:rsidRDefault="001A0F35" w:rsidP="001A0F3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Список избирателей представляется участковой комиссией и</w:t>
      </w:r>
      <w:r w:rsidR="00C02EC2">
        <w:rPr>
          <w:rFonts w:ascii="Times New Roman" w:hAnsi="Times New Roman" w:cs="Times New Roman"/>
          <w:sz w:val="28"/>
          <w:szCs w:val="28"/>
        </w:rPr>
        <w:t xml:space="preserve">збирателям для ознакомления за </w:t>
      </w:r>
      <w:r w:rsidR="00C02EC2" w:rsidRPr="00C02E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дней до дня голосования</w:t>
      </w:r>
      <w:r w:rsidR="004E1BC6">
        <w:rPr>
          <w:rFonts w:ascii="Times New Roman" w:hAnsi="Times New Roman" w:cs="Times New Roman"/>
          <w:sz w:val="28"/>
          <w:szCs w:val="28"/>
        </w:rPr>
        <w:t xml:space="preserve"> (</w:t>
      </w:r>
      <w:r w:rsidR="005A3CF5">
        <w:rPr>
          <w:rFonts w:ascii="Times New Roman" w:hAnsi="Times New Roman" w:cs="Times New Roman"/>
          <w:sz w:val="28"/>
          <w:szCs w:val="28"/>
        </w:rPr>
        <w:t xml:space="preserve">в случае проведения </w:t>
      </w:r>
      <w:r w:rsidR="004E1BC6">
        <w:rPr>
          <w:rFonts w:ascii="Times New Roman" w:hAnsi="Times New Roman" w:cs="Times New Roman"/>
          <w:sz w:val="28"/>
          <w:szCs w:val="28"/>
        </w:rPr>
        <w:t>досрочного голосования</w:t>
      </w:r>
      <w:r w:rsidR="005A3CF5">
        <w:rPr>
          <w:rFonts w:ascii="Times New Roman" w:hAnsi="Times New Roman" w:cs="Times New Roman"/>
          <w:sz w:val="28"/>
          <w:szCs w:val="28"/>
        </w:rPr>
        <w:t xml:space="preserve"> в соответствии с пунктами 13 и 14 статьи</w:t>
      </w:r>
      <w:r w:rsidR="007F203A">
        <w:rPr>
          <w:rFonts w:ascii="Times New Roman" w:hAnsi="Times New Roman" w:cs="Times New Roman"/>
          <w:sz w:val="28"/>
          <w:szCs w:val="28"/>
        </w:rPr>
        <w:t> </w:t>
      </w:r>
      <w:r w:rsidR="005A3CF5">
        <w:rPr>
          <w:rFonts w:ascii="Times New Roman" w:hAnsi="Times New Roman" w:cs="Times New Roman"/>
          <w:sz w:val="28"/>
          <w:szCs w:val="28"/>
        </w:rPr>
        <w:t>57</w:t>
      </w:r>
      <w:r w:rsidR="007F203A">
        <w:rPr>
          <w:rFonts w:ascii="Times New Roman" w:hAnsi="Times New Roman" w:cs="Times New Roman"/>
          <w:sz w:val="28"/>
          <w:szCs w:val="28"/>
        </w:rPr>
        <w:t xml:space="preserve"> Зак</w:t>
      </w:r>
      <w:r w:rsidR="005A3CF5" w:rsidRPr="005A3CF5">
        <w:rPr>
          <w:rFonts w:ascii="Times New Roman" w:hAnsi="Times New Roman" w:cs="Times New Roman"/>
          <w:sz w:val="28"/>
          <w:szCs w:val="28"/>
        </w:rPr>
        <w:t>она Кемеровской области № 54-ОЗ</w:t>
      </w:r>
      <w:r w:rsidR="005A3CF5">
        <w:rPr>
          <w:rFonts w:ascii="Times New Roman" w:hAnsi="Times New Roman" w:cs="Times New Roman"/>
          <w:sz w:val="28"/>
          <w:szCs w:val="28"/>
        </w:rPr>
        <w:t xml:space="preserve"> </w:t>
      </w:r>
      <w:r w:rsidR="004D6D09">
        <w:rPr>
          <w:rFonts w:ascii="Times New Roman" w:hAnsi="Times New Roman" w:cs="Times New Roman"/>
          <w:sz w:val="28"/>
          <w:szCs w:val="28"/>
        </w:rPr>
        <w:t>-</w:t>
      </w:r>
      <w:r w:rsidR="005A3CF5"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голосования</w:t>
      </w:r>
      <w:r w:rsidR="004E1B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 в случае составления списка избирателей позднее этого срока </w:t>
      </w:r>
      <w:r w:rsidR="004D6D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после составления списка избирателей.</w:t>
      </w:r>
    </w:p>
    <w:p w:rsidR="001A0F35" w:rsidRDefault="001A0F35" w:rsidP="001A0F3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1.7. П</w:t>
      </w:r>
      <w:r>
        <w:rPr>
          <w:sz w:val="28"/>
          <w:szCs w:val="28"/>
        </w:rPr>
        <w:t>рименяемые для целей настоящей Инструкции термины и понятия означают:</w:t>
      </w:r>
    </w:p>
    <w:p w:rsidR="00B13FB9" w:rsidRPr="00B13FB9" w:rsidRDefault="00B13FB9" w:rsidP="001A0F3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13FB9">
        <w:rPr>
          <w:sz w:val="28"/>
          <w:szCs w:val="28"/>
        </w:rPr>
        <w:t xml:space="preserve">вынужденные переселенцы </w:t>
      </w:r>
      <w:r w:rsidR="004D6D09">
        <w:rPr>
          <w:sz w:val="28"/>
          <w:szCs w:val="28"/>
        </w:rPr>
        <w:t>-</w:t>
      </w:r>
      <w:r w:rsidRPr="00B13FB9">
        <w:rPr>
          <w:sz w:val="28"/>
          <w:szCs w:val="28"/>
        </w:rPr>
        <w:t xml:space="preserve"> граждане Российской Федерации, признанные вынужденными переселенцами либо обратившиеся в федеральный орган исполнительной власти, ведающий вопросами миграции, с ходатайством о признании их вынужденными переселенцами;</w:t>
      </w:r>
    </w:p>
    <w:p w:rsidR="001A0F35" w:rsidRDefault="001A0F35" w:rsidP="001A0F3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жительства </w:t>
      </w:r>
      <w:r w:rsidR="004D6D0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жилой дом, квартира, служебное жилое помещение, специализированные дома (общежитие, гостиница-приют, дом маневренного фонда, специальный дом для одиноких престарелых, дом-интернат для инвалидов, ветеранов и другие), а также иное жилое помещение</w:t>
      </w:r>
      <w:r>
        <w:rPr>
          <w:color w:val="000000"/>
          <w:sz w:val="28"/>
          <w:szCs w:val="28"/>
        </w:rPr>
        <w:t xml:space="preserve">, по адресу которого гражданин Российской Федерации зарегистрирован по месту жительства органами регистрационного учета </w:t>
      </w:r>
      <w:r>
        <w:rPr>
          <w:sz w:val="28"/>
          <w:szCs w:val="28"/>
        </w:rPr>
        <w:t xml:space="preserve">граждан Российской Федерации по месту пребывания и по месту жительства в пределах Российской Федерации (далее </w:t>
      </w:r>
      <w:r w:rsidR="004D6D09">
        <w:rPr>
          <w:sz w:val="28"/>
          <w:szCs w:val="28"/>
        </w:rPr>
        <w:t>-</w:t>
      </w:r>
      <w:r>
        <w:rPr>
          <w:sz w:val="28"/>
          <w:szCs w:val="28"/>
        </w:rPr>
        <w:t xml:space="preserve"> органы регистрационного учета граждан)</w:t>
      </w:r>
      <w:r>
        <w:rPr>
          <w:color w:val="000000"/>
          <w:sz w:val="28"/>
          <w:szCs w:val="28"/>
        </w:rPr>
        <w:t>, что подтверждается отметкой в паспорте гражданина Российской Федерации;</w:t>
      </w:r>
    </w:p>
    <w:p w:rsidR="0073780D" w:rsidRPr="0073780D" w:rsidRDefault="0073780D" w:rsidP="0073780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80D">
        <w:rPr>
          <w:rFonts w:ascii="Times New Roman" w:hAnsi="Times New Roman" w:cs="Times New Roman"/>
          <w:sz w:val="28"/>
          <w:szCs w:val="28"/>
        </w:rPr>
        <w:t xml:space="preserve">местами временного пребывания в </w:t>
      </w:r>
      <w:r w:rsidR="004D6D09">
        <w:rPr>
          <w:rFonts w:ascii="Times New Roman" w:hAnsi="Times New Roman" w:cs="Times New Roman"/>
          <w:sz w:val="28"/>
          <w:szCs w:val="28"/>
        </w:rPr>
        <w:t>соот</w:t>
      </w:r>
      <w:r w:rsidR="00F068FF">
        <w:rPr>
          <w:rFonts w:ascii="Times New Roman" w:hAnsi="Times New Roman" w:cs="Times New Roman"/>
          <w:sz w:val="28"/>
          <w:szCs w:val="28"/>
        </w:rPr>
        <w:t>в</w:t>
      </w:r>
      <w:r w:rsidR="004D6D09">
        <w:rPr>
          <w:rFonts w:ascii="Times New Roman" w:hAnsi="Times New Roman" w:cs="Times New Roman"/>
          <w:sz w:val="28"/>
          <w:szCs w:val="28"/>
        </w:rPr>
        <w:t xml:space="preserve">етствии с </w:t>
      </w:r>
      <w:r w:rsidRPr="0073780D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3780D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73780D">
        <w:rPr>
          <w:rFonts w:ascii="Times New Roman" w:hAnsi="Times New Roman" w:cs="Times New Roman"/>
          <w:sz w:val="28"/>
          <w:szCs w:val="28"/>
        </w:rPr>
        <w:t xml:space="preserve"> по организации голосования отдельных категорий избирателей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80D">
        <w:rPr>
          <w:rFonts w:ascii="Times New Roman" w:hAnsi="Times New Roman" w:cs="Times New Roman"/>
          <w:sz w:val="28"/>
          <w:szCs w:val="28"/>
        </w:rPr>
        <w:t>при проведении выборов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Pr="0073780D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247">
        <w:rPr>
          <w:rFonts w:ascii="Times New Roman" w:hAnsi="Times New Roman" w:cs="Times New Roman"/>
          <w:sz w:val="28"/>
          <w:szCs w:val="28"/>
        </w:rPr>
        <w:t>ЦИК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247">
        <w:rPr>
          <w:rFonts w:ascii="Times New Roman" w:hAnsi="Times New Roman" w:cs="Times New Roman"/>
          <w:sz w:val="28"/>
          <w:szCs w:val="28"/>
        </w:rPr>
        <w:t>Росс</w:t>
      </w:r>
      <w:r w:rsidRPr="0073780D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80D">
        <w:rPr>
          <w:rFonts w:ascii="Times New Roman" w:hAnsi="Times New Roman" w:cs="Times New Roman"/>
          <w:sz w:val="28"/>
          <w:szCs w:val="28"/>
        </w:rPr>
        <w:t>от 8 августа 2018 г</w:t>
      </w:r>
      <w:r w:rsidR="001A11B3">
        <w:rPr>
          <w:rFonts w:ascii="Times New Roman" w:hAnsi="Times New Roman" w:cs="Times New Roman"/>
          <w:sz w:val="28"/>
          <w:szCs w:val="28"/>
        </w:rPr>
        <w:t>ода</w:t>
      </w:r>
      <w:r w:rsidRPr="00737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780D">
        <w:rPr>
          <w:rFonts w:ascii="Times New Roman" w:hAnsi="Times New Roman" w:cs="Times New Roman"/>
          <w:sz w:val="28"/>
          <w:szCs w:val="28"/>
        </w:rPr>
        <w:t xml:space="preserve"> 174/1414-7</w:t>
      </w:r>
      <w:r>
        <w:rPr>
          <w:rFonts w:ascii="Times New Roman" w:hAnsi="Times New Roman" w:cs="Times New Roman"/>
          <w:sz w:val="28"/>
          <w:szCs w:val="28"/>
        </w:rPr>
        <w:t xml:space="preserve"> считаются</w:t>
      </w:r>
      <w:r w:rsidRPr="0073780D">
        <w:rPr>
          <w:rFonts w:ascii="Times New Roman" w:hAnsi="Times New Roman" w:cs="Times New Roman"/>
          <w:sz w:val="28"/>
          <w:szCs w:val="28"/>
        </w:rPr>
        <w:t>:</w:t>
      </w:r>
    </w:p>
    <w:p w:rsidR="0073780D" w:rsidRPr="0073780D" w:rsidRDefault="0073780D" w:rsidP="007F20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80D">
        <w:rPr>
          <w:rFonts w:ascii="Times New Roman" w:hAnsi="Times New Roman" w:cs="Times New Roman"/>
          <w:sz w:val="28"/>
          <w:szCs w:val="28"/>
        </w:rPr>
        <w:t>больницы, санатории, дома отдыха;</w:t>
      </w:r>
    </w:p>
    <w:p w:rsidR="0073780D" w:rsidRPr="0073780D" w:rsidRDefault="0073780D" w:rsidP="007F20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80D">
        <w:rPr>
          <w:rFonts w:ascii="Times New Roman" w:hAnsi="Times New Roman" w:cs="Times New Roman"/>
          <w:sz w:val="28"/>
          <w:szCs w:val="28"/>
        </w:rPr>
        <w:t>вокзалы, аэропорты;</w:t>
      </w:r>
    </w:p>
    <w:p w:rsidR="0073780D" w:rsidRPr="0073780D" w:rsidRDefault="0073780D" w:rsidP="007F20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80D">
        <w:rPr>
          <w:rFonts w:ascii="Times New Roman" w:hAnsi="Times New Roman" w:cs="Times New Roman"/>
          <w:sz w:val="28"/>
          <w:szCs w:val="28"/>
        </w:rPr>
        <w:t xml:space="preserve">места содержания под стражей подозреваемых и обвиняемых (следственные изоляторы уголовно-исполнительной системы, изоляторы </w:t>
      </w:r>
      <w:r w:rsidRPr="0073780D">
        <w:rPr>
          <w:rFonts w:ascii="Times New Roman" w:hAnsi="Times New Roman" w:cs="Times New Roman"/>
          <w:sz w:val="28"/>
          <w:szCs w:val="28"/>
        </w:rPr>
        <w:lastRenderedPageBreak/>
        <w:t>временного содержания подозреваемых и обвиняемых органов внутренних дел, изоляторы временного содержания подозреваемых и обвиняемых пограничных органов федеральной службы безопасности, помещения пограничных органов, специально отведенные для содержания лиц, подвергнутых административному задержанию, места отбывания административного ареста, места отбывания дисциплинарного ареста, дисциплинарные воинские части, учреждения уголовно-исполнительной системы, исполняющие уголовное наказание в виде лишения свободы (в случаях, если на их территории в специально оборудованных для этих целей помещениях, функционирующих в режиме следственных изоляторов, содержатся подозреваемые и обвиняемые), исправительные центры содержания граждан, осужденных к принудительным работам, гауптвахты (в том числе гарнизонные, войсковые (корабельные), а в случае дислокации воинских частей в значительном удалении от гауптвахты - изолированные комнаты для содержания военнослужащих).</w:t>
      </w:r>
    </w:p>
    <w:p w:rsidR="0073780D" w:rsidRPr="0073780D" w:rsidRDefault="0073780D" w:rsidP="007F20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80D">
        <w:rPr>
          <w:rFonts w:ascii="Times New Roman" w:hAnsi="Times New Roman" w:cs="Times New Roman"/>
          <w:sz w:val="28"/>
          <w:szCs w:val="28"/>
        </w:rPr>
        <w:t>К другим местам временного пребывания могут быть отнесены:</w:t>
      </w:r>
    </w:p>
    <w:p w:rsidR="0073780D" w:rsidRPr="0073780D" w:rsidRDefault="0073780D" w:rsidP="007F20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80D">
        <w:rPr>
          <w:rFonts w:ascii="Times New Roman" w:hAnsi="Times New Roman" w:cs="Times New Roman"/>
          <w:sz w:val="28"/>
          <w:szCs w:val="28"/>
        </w:rPr>
        <w:t>госпитали, родильные дома, реабилитационные центры;</w:t>
      </w:r>
    </w:p>
    <w:p w:rsidR="0073780D" w:rsidRPr="0073780D" w:rsidRDefault="0073780D" w:rsidP="007F20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80D">
        <w:rPr>
          <w:rFonts w:ascii="Times New Roman" w:hAnsi="Times New Roman" w:cs="Times New Roman"/>
          <w:sz w:val="28"/>
          <w:szCs w:val="28"/>
        </w:rPr>
        <w:t>организации социального обслуживания (дома-интернаты для престарелых и инвалидов, дома ветеранов, геронтологические центры, психоневрологические интернаты);</w:t>
      </w:r>
    </w:p>
    <w:p w:rsidR="0073780D" w:rsidRPr="0073780D" w:rsidRDefault="0073780D" w:rsidP="007F20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80D">
        <w:rPr>
          <w:rFonts w:ascii="Times New Roman" w:hAnsi="Times New Roman" w:cs="Times New Roman"/>
          <w:sz w:val="28"/>
          <w:szCs w:val="28"/>
        </w:rPr>
        <w:t>гостиницы, пансионаты, туристические базы;</w:t>
      </w:r>
    </w:p>
    <w:p w:rsidR="0073780D" w:rsidRPr="0073780D" w:rsidRDefault="0073780D" w:rsidP="007F20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80D">
        <w:rPr>
          <w:rFonts w:ascii="Times New Roman" w:hAnsi="Times New Roman" w:cs="Times New Roman"/>
          <w:sz w:val="28"/>
          <w:szCs w:val="28"/>
        </w:rPr>
        <w:t>учебно-воспитательные учреждения закрытого типа;</w:t>
      </w:r>
    </w:p>
    <w:p w:rsidR="0073780D" w:rsidRPr="0073780D" w:rsidRDefault="0073780D" w:rsidP="007F20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80D">
        <w:rPr>
          <w:rFonts w:ascii="Times New Roman" w:hAnsi="Times New Roman" w:cs="Times New Roman"/>
          <w:sz w:val="28"/>
          <w:szCs w:val="28"/>
        </w:rPr>
        <w:t>территории крупных строительных объектов, помещения таможни, метеопосты, золотодобывающие участки, рудники, а также места, где проживают избиратели, работающие вахтовым методом;</w:t>
      </w:r>
    </w:p>
    <w:p w:rsidR="00A42695" w:rsidRDefault="001A0F35" w:rsidP="007F203A">
      <w:pPr>
        <w:pStyle w:val="-1"/>
        <w:ind w:firstLine="709"/>
      </w:pPr>
      <w:r>
        <w:t xml:space="preserve">органы регистрационного учета граждан </w:t>
      </w:r>
      <w:r w:rsidR="00671537">
        <w:t>-</w:t>
      </w:r>
      <w:r>
        <w:t xml:space="preserve"> </w:t>
      </w:r>
      <w:r w:rsidR="00A42695" w:rsidRPr="001556D9">
        <w:t>органы, осуществляющие регистрацию граждан Российской Федерации по месту пребывания и по месту жительства в пределах Российской Федерации, выдачу и замену документов, удостоверяющих личность гражданина Российской Федерации на территории Российской Федерации;</w:t>
      </w:r>
    </w:p>
    <w:p w:rsidR="00B13FB9" w:rsidRPr="00B13FB9" w:rsidRDefault="00B13FB9" w:rsidP="00B13FB9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sub_176"/>
      <w:r w:rsidRPr="00B13FB9">
        <w:rPr>
          <w:sz w:val="28"/>
          <w:szCs w:val="28"/>
        </w:rPr>
        <w:t xml:space="preserve">сведения об избирателях, включаемых в список избирателей, </w:t>
      </w:r>
      <w:r w:rsidR="00671537">
        <w:rPr>
          <w:sz w:val="28"/>
          <w:szCs w:val="28"/>
        </w:rPr>
        <w:t>-</w:t>
      </w:r>
      <w:r w:rsidRPr="00B13FB9">
        <w:rPr>
          <w:sz w:val="28"/>
          <w:szCs w:val="28"/>
        </w:rPr>
        <w:t xml:space="preserve"> фамилия, имя и отчество, год рождения избирателя (в возрасте 18 лет </w:t>
      </w:r>
      <w:r w:rsidR="00671537">
        <w:rPr>
          <w:sz w:val="28"/>
          <w:szCs w:val="28"/>
        </w:rPr>
        <w:t>-</w:t>
      </w:r>
      <w:r w:rsidRPr="00B13FB9">
        <w:rPr>
          <w:sz w:val="28"/>
          <w:szCs w:val="28"/>
        </w:rPr>
        <w:t xml:space="preserve"> дополнительно день </w:t>
      </w:r>
      <w:r w:rsidRPr="00B13FB9">
        <w:rPr>
          <w:sz w:val="28"/>
          <w:szCs w:val="28"/>
        </w:rPr>
        <w:lastRenderedPageBreak/>
        <w:t xml:space="preserve">и месяц рождения), адрес места жительства, для вынужденных переселенцев </w:t>
      </w:r>
      <w:r w:rsidR="00671537">
        <w:rPr>
          <w:sz w:val="28"/>
          <w:szCs w:val="28"/>
        </w:rPr>
        <w:t>-</w:t>
      </w:r>
      <w:r w:rsidRPr="00B13FB9">
        <w:rPr>
          <w:sz w:val="28"/>
          <w:szCs w:val="28"/>
        </w:rPr>
        <w:t xml:space="preserve"> адрес места пребывания;</w:t>
      </w:r>
    </w:p>
    <w:bookmarkEnd w:id="1"/>
    <w:p w:rsidR="001A0F35" w:rsidRDefault="001A0F35" w:rsidP="001A0F35">
      <w:pPr>
        <w:pStyle w:val="14-15"/>
      </w:pPr>
      <w:r>
        <w:t xml:space="preserve">уточнение списка избирателей </w:t>
      </w:r>
      <w:r w:rsidR="00671537">
        <w:t>-</w:t>
      </w:r>
      <w:r>
        <w:t xml:space="preserve"> включение избирателей в список избирателей дополнительно, исключение их из списка либо внесение изменений в персональные данные избирателей по основаниям, предусмотренным федеральными законами, </w:t>
      </w:r>
      <w:r w:rsidR="007F203A">
        <w:t>З</w:t>
      </w:r>
      <w:r>
        <w:t xml:space="preserve">аконом </w:t>
      </w:r>
      <w:r w:rsidR="004E1BC6">
        <w:t>Кемеровской области №</w:t>
      </w:r>
      <w:r w:rsidR="007F203A">
        <w:t> </w:t>
      </w:r>
      <w:r w:rsidR="004E1BC6">
        <w:t>54-ОЗ</w:t>
      </w:r>
      <w:r>
        <w:t xml:space="preserve"> и настоящей Инструкцией.</w:t>
      </w:r>
    </w:p>
    <w:p w:rsidR="00B13FB9" w:rsidRDefault="001A0F35" w:rsidP="00B13FB9">
      <w:pPr>
        <w:spacing w:line="360" w:lineRule="auto"/>
        <w:ind w:firstLine="709"/>
        <w:jc w:val="both"/>
        <w:rPr>
          <w:sz w:val="28"/>
          <w:szCs w:val="28"/>
        </w:rPr>
      </w:pPr>
      <w:r w:rsidRPr="00B13FB9">
        <w:rPr>
          <w:sz w:val="28"/>
          <w:szCs w:val="28"/>
        </w:rPr>
        <w:t xml:space="preserve">Иные понятия и термины, используемые в настоящей Инструкции, применяются в том же значении, что и в </w:t>
      </w:r>
      <w:hyperlink r:id="rId9" w:history="1">
        <w:r w:rsidR="00B13FB9" w:rsidRPr="00B13FB9">
          <w:rPr>
            <w:sz w:val="28"/>
            <w:szCs w:val="28"/>
          </w:rPr>
          <w:t>Федеральном законе</w:t>
        </w:r>
      </w:hyperlink>
      <w:r w:rsidR="00B13FB9" w:rsidRPr="00B13FB9">
        <w:rPr>
          <w:sz w:val="28"/>
          <w:szCs w:val="28"/>
        </w:rPr>
        <w:t xml:space="preserve"> № 67-ФЗ, </w:t>
      </w:r>
      <w:r w:rsidR="009A1A64">
        <w:rPr>
          <w:sz w:val="28"/>
          <w:szCs w:val="28"/>
        </w:rPr>
        <w:t>З</w:t>
      </w:r>
      <w:r w:rsidR="00B13FB9" w:rsidRPr="00B13FB9">
        <w:rPr>
          <w:sz w:val="28"/>
          <w:szCs w:val="28"/>
        </w:rPr>
        <w:t>акон</w:t>
      </w:r>
      <w:r w:rsidR="009A1A64">
        <w:rPr>
          <w:sz w:val="28"/>
          <w:szCs w:val="28"/>
        </w:rPr>
        <w:t>е</w:t>
      </w:r>
      <w:r w:rsidR="00B13FB9" w:rsidRPr="00B13FB9">
        <w:rPr>
          <w:sz w:val="28"/>
          <w:szCs w:val="28"/>
        </w:rPr>
        <w:t xml:space="preserve"> Кемеровской области</w:t>
      </w:r>
      <w:r w:rsidR="009A1A64">
        <w:rPr>
          <w:sz w:val="28"/>
          <w:szCs w:val="28"/>
        </w:rPr>
        <w:t xml:space="preserve"> № 54-ОЗ</w:t>
      </w:r>
      <w:r w:rsidR="00B13FB9" w:rsidRPr="00B13FB9">
        <w:rPr>
          <w:sz w:val="28"/>
          <w:szCs w:val="28"/>
        </w:rPr>
        <w:t>.</w:t>
      </w:r>
    </w:p>
    <w:p w:rsidR="004E1BC6" w:rsidRPr="00B13FB9" w:rsidRDefault="004E1BC6" w:rsidP="00246C35">
      <w:pPr>
        <w:ind w:firstLine="709"/>
        <w:jc w:val="both"/>
        <w:rPr>
          <w:sz w:val="28"/>
          <w:szCs w:val="28"/>
        </w:rPr>
      </w:pPr>
    </w:p>
    <w:p w:rsidR="001A0F35" w:rsidRDefault="001A0F35" w:rsidP="001A0F35">
      <w:pPr>
        <w:pStyle w:val="-1"/>
        <w:tabs>
          <w:tab w:val="left" w:pos="240"/>
        </w:tabs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2. Составление и уточнение списков избирателей на избирательных участках, образованных на территории муниципального образования </w:t>
      </w:r>
    </w:p>
    <w:p w:rsidR="001A0F35" w:rsidRDefault="001A0F35" w:rsidP="00246C35">
      <w:pPr>
        <w:pStyle w:val="-1"/>
        <w:tabs>
          <w:tab w:val="left" w:pos="240"/>
        </w:tabs>
        <w:spacing w:line="240" w:lineRule="auto"/>
        <w:ind w:firstLine="0"/>
        <w:jc w:val="center"/>
      </w:pPr>
    </w:p>
    <w:p w:rsidR="001A0F35" w:rsidRDefault="001A0F35" w:rsidP="001A0F35">
      <w:pPr>
        <w:pStyle w:val="-1"/>
        <w:tabs>
          <w:tab w:val="left" w:pos="240"/>
        </w:tabs>
      </w:pPr>
      <w:r>
        <w:t>Список избирателе</w:t>
      </w:r>
      <w:r w:rsidR="00DA311C">
        <w:t xml:space="preserve">й составляется территориальной </w:t>
      </w:r>
      <w:r>
        <w:t xml:space="preserve">комиссией, а в случаях, предусмотренных законом, подразделом 2.2 настоящей Инструкции, </w:t>
      </w:r>
      <w:r w:rsidR="008924DC">
        <w:t>-</w:t>
      </w:r>
      <w:r>
        <w:t xml:space="preserve"> участковой комиссией. Территориальная</w:t>
      </w:r>
      <w:r w:rsidR="00B13FB9">
        <w:t xml:space="preserve"> </w:t>
      </w:r>
      <w:r>
        <w:t>комиссия составляет списки избирателей отдельно по каждому избирательному участку.</w:t>
      </w:r>
    </w:p>
    <w:p w:rsidR="001A0F35" w:rsidRDefault="001A0F35" w:rsidP="00246C35">
      <w:pPr>
        <w:pStyle w:val="-1"/>
        <w:tabs>
          <w:tab w:val="left" w:pos="240"/>
        </w:tabs>
        <w:spacing w:line="240" w:lineRule="auto"/>
      </w:pPr>
    </w:p>
    <w:p w:rsidR="001A0F35" w:rsidRDefault="001A0F35" w:rsidP="001A0F35">
      <w:pPr>
        <w:pStyle w:val="-1"/>
        <w:tabs>
          <w:tab w:val="left" w:pos="240"/>
        </w:tabs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2.1. Порядок составления списков избирателей территориальной комиссией </w:t>
      </w:r>
    </w:p>
    <w:p w:rsidR="00246C35" w:rsidRDefault="00246C35" w:rsidP="00246C35">
      <w:pPr>
        <w:pStyle w:val="-1"/>
        <w:tabs>
          <w:tab w:val="left" w:pos="240"/>
        </w:tabs>
        <w:spacing w:line="240" w:lineRule="auto"/>
        <w:ind w:firstLine="0"/>
        <w:jc w:val="center"/>
      </w:pPr>
    </w:p>
    <w:p w:rsidR="001A0F35" w:rsidRDefault="001A0F35" w:rsidP="001A0F35">
      <w:pPr>
        <w:pStyle w:val="-1"/>
        <w:tabs>
          <w:tab w:val="left" w:pos="240"/>
        </w:tabs>
      </w:pPr>
      <w:r>
        <w:t>2.1.1. Списки избирателей составляются территориальной комиссией</w:t>
      </w:r>
      <w:r w:rsidR="00C02EC2">
        <w:t xml:space="preserve"> не позднее чем за </w:t>
      </w:r>
      <w:r w:rsidR="00C02EC2" w:rsidRPr="00C02EC2">
        <w:t>1</w:t>
      </w:r>
      <w:r>
        <w:t xml:space="preserve">1 </w:t>
      </w:r>
      <w:r w:rsidR="009D0787" w:rsidRPr="008C0B14">
        <w:t>дней</w:t>
      </w:r>
      <w:r w:rsidR="005A3CF5">
        <w:t xml:space="preserve"> (в случае проведения досрочного голосования в соответствии с пунктами 13 и 14 статьи 57</w:t>
      </w:r>
      <w:r w:rsidR="005A3CF5" w:rsidRPr="005A3CF5">
        <w:t xml:space="preserve"> </w:t>
      </w:r>
      <w:r w:rsidR="00097B94">
        <w:t>З</w:t>
      </w:r>
      <w:r w:rsidR="005A3CF5" w:rsidRPr="005A3CF5">
        <w:t xml:space="preserve">акона Кемеровской области </w:t>
      </w:r>
      <w:r w:rsidR="00DA723D">
        <w:t xml:space="preserve">   </w:t>
      </w:r>
      <w:r w:rsidR="00ED0ABD">
        <w:t>№</w:t>
      </w:r>
      <w:r w:rsidR="00DA723D">
        <w:t> </w:t>
      </w:r>
      <w:r w:rsidR="00ED0ABD">
        <w:t>54-</w:t>
      </w:r>
      <w:r w:rsidR="005A3CF5" w:rsidRPr="005A3CF5">
        <w:t>ОЗ</w:t>
      </w:r>
      <w:r w:rsidR="005A3CF5">
        <w:t xml:space="preserve"> </w:t>
      </w:r>
      <w:r w:rsidR="008924DC">
        <w:t>-</w:t>
      </w:r>
      <w:r w:rsidR="005A3CF5">
        <w:t xml:space="preserve"> не позднее чем </w:t>
      </w:r>
      <w:r w:rsidR="005A3CF5" w:rsidRPr="00BE2423">
        <w:t>за 21 д</w:t>
      </w:r>
      <w:r w:rsidR="00BE2423" w:rsidRPr="00BE2423">
        <w:t>ень</w:t>
      </w:r>
      <w:r w:rsidR="005A3CF5">
        <w:t xml:space="preserve"> до дня голосования)</w:t>
      </w:r>
      <w:r w:rsidR="00C91DC0">
        <w:t xml:space="preserve"> </w:t>
      </w:r>
      <w:r>
        <w:t>до дня голосования.</w:t>
      </w:r>
    </w:p>
    <w:p w:rsidR="00DC51B3" w:rsidRPr="00986EE1" w:rsidRDefault="00DC51B3" w:rsidP="00DC51B3">
      <w:pPr>
        <w:spacing w:line="360" w:lineRule="auto"/>
        <w:ind w:firstLine="709"/>
        <w:jc w:val="both"/>
        <w:rPr>
          <w:sz w:val="28"/>
          <w:szCs w:val="28"/>
        </w:rPr>
      </w:pPr>
      <w:r w:rsidRPr="00DC51B3">
        <w:rPr>
          <w:sz w:val="28"/>
          <w:szCs w:val="28"/>
        </w:rPr>
        <w:t xml:space="preserve">Сведения об избирателях, включаемых в список избирателей, располагаются по наименованиям населенных пунктов, улиц, номерам домов, корпусов, квартир или, в исключительных случаях, при невозможности </w:t>
      </w:r>
      <w:r w:rsidRPr="00986EE1">
        <w:rPr>
          <w:sz w:val="28"/>
          <w:szCs w:val="28"/>
        </w:rPr>
        <w:t xml:space="preserve">составления в указанном порядке </w:t>
      </w:r>
      <w:r w:rsidR="008924DC" w:rsidRPr="00986EE1">
        <w:rPr>
          <w:sz w:val="28"/>
          <w:szCs w:val="28"/>
        </w:rPr>
        <w:t>-</w:t>
      </w:r>
      <w:r w:rsidRPr="00986EE1">
        <w:rPr>
          <w:sz w:val="28"/>
          <w:szCs w:val="28"/>
        </w:rPr>
        <w:t xml:space="preserve"> в</w:t>
      </w:r>
      <w:r w:rsidRPr="00986EE1">
        <w:rPr>
          <w:color w:val="FF0000"/>
          <w:sz w:val="28"/>
          <w:szCs w:val="28"/>
        </w:rPr>
        <w:t xml:space="preserve"> </w:t>
      </w:r>
      <w:r w:rsidRPr="00986EE1">
        <w:rPr>
          <w:sz w:val="28"/>
          <w:szCs w:val="28"/>
        </w:rPr>
        <w:t>алфавитном порядке.</w:t>
      </w:r>
    </w:p>
    <w:p w:rsidR="00986EE1" w:rsidRPr="00986EE1" w:rsidRDefault="001A0F35" w:rsidP="00986EE1">
      <w:pPr>
        <w:spacing w:line="360" w:lineRule="auto"/>
        <w:ind w:firstLine="709"/>
        <w:jc w:val="both"/>
        <w:rPr>
          <w:sz w:val="28"/>
          <w:szCs w:val="28"/>
        </w:rPr>
      </w:pPr>
      <w:r w:rsidRPr="00986EE1">
        <w:rPr>
          <w:sz w:val="28"/>
          <w:szCs w:val="28"/>
        </w:rPr>
        <w:t xml:space="preserve">Список избирателей составляется с использованием </w:t>
      </w:r>
      <w:r w:rsidR="00600E09" w:rsidRPr="00986EE1">
        <w:rPr>
          <w:sz w:val="28"/>
          <w:szCs w:val="28"/>
        </w:rPr>
        <w:t>ГАС «Выборы»</w:t>
      </w:r>
      <w:r w:rsidRPr="00986EE1">
        <w:rPr>
          <w:sz w:val="28"/>
          <w:szCs w:val="28"/>
        </w:rPr>
        <w:t xml:space="preserve"> за исключением той его части, которая составляется на основании сведений, представленных командиром воинской части, </w:t>
      </w:r>
      <w:r w:rsidR="00986EE1" w:rsidRPr="00986EE1">
        <w:rPr>
          <w:sz w:val="28"/>
          <w:szCs w:val="28"/>
        </w:rPr>
        <w:t xml:space="preserve">в том числе руководителем военной профессиональной образовательной организации, руководителем </w:t>
      </w:r>
      <w:r w:rsidR="00986EE1" w:rsidRPr="00986EE1">
        <w:rPr>
          <w:sz w:val="28"/>
          <w:szCs w:val="28"/>
        </w:rPr>
        <w:lastRenderedPageBreak/>
        <w:t xml:space="preserve">военной образовательной организации высшего образования (далее </w:t>
      </w:r>
      <w:r w:rsidR="00986EE1">
        <w:rPr>
          <w:sz w:val="28"/>
          <w:szCs w:val="28"/>
        </w:rPr>
        <w:t>-</w:t>
      </w:r>
      <w:r w:rsidR="00986EE1" w:rsidRPr="00986EE1">
        <w:rPr>
          <w:sz w:val="28"/>
          <w:szCs w:val="28"/>
        </w:rPr>
        <w:t xml:space="preserve"> командир воинской части).</w:t>
      </w:r>
    </w:p>
    <w:p w:rsidR="00DC51B3" w:rsidRDefault="00DC51B3" w:rsidP="001A0F35">
      <w:pPr>
        <w:pStyle w:val="-1"/>
        <w:tabs>
          <w:tab w:val="left" w:pos="240"/>
        </w:tabs>
      </w:pPr>
      <w:r w:rsidRPr="00986EE1">
        <w:t xml:space="preserve">По решению </w:t>
      </w:r>
      <w:r w:rsidR="00A340A7" w:rsidRPr="00986EE1">
        <w:t>избирательной комиссии муниципального образования</w:t>
      </w:r>
      <w:r w:rsidR="0033335D" w:rsidRPr="00097B94">
        <w:t xml:space="preserve"> </w:t>
      </w:r>
      <w:r w:rsidRPr="00097B94">
        <w:t xml:space="preserve">сведения об избирателях, содержащиеся в территориальном фрагменте Регистра избирателей, участников референдума, могут быть переданы в участковые комиссии для организации информирования избирателей о дне, времени и месте голосования по форме, приведенной в </w:t>
      </w:r>
      <w:hyperlink w:anchor="прил7" w:history="1">
        <w:r w:rsidR="000620D2">
          <w:rPr>
            <w:rStyle w:val="af7"/>
            <w:color w:val="auto"/>
            <w:u w:val="none"/>
          </w:rPr>
          <w:t>п</w:t>
        </w:r>
        <w:r w:rsidRPr="001A457D">
          <w:rPr>
            <w:rStyle w:val="af7"/>
            <w:color w:val="auto"/>
            <w:u w:val="none"/>
          </w:rPr>
          <w:t>риложении № </w:t>
        </w:r>
        <w:r w:rsidR="00DB0A86">
          <w:rPr>
            <w:rStyle w:val="af7"/>
            <w:color w:val="auto"/>
            <w:u w:val="none"/>
          </w:rPr>
          <w:t>6</w:t>
        </w:r>
      </w:hyperlink>
      <w:r w:rsidRPr="001A457D">
        <w:t xml:space="preserve"> </w:t>
      </w:r>
      <w:r w:rsidRPr="00097B94">
        <w:t>к</w:t>
      </w:r>
      <w:r w:rsidR="0033335D" w:rsidRPr="00097B94">
        <w:t xml:space="preserve"> настоящей </w:t>
      </w:r>
      <w:r w:rsidRPr="00097B94">
        <w:t>Инструкции.</w:t>
      </w:r>
    </w:p>
    <w:p w:rsidR="00DC51B3" w:rsidRPr="00A340A7" w:rsidRDefault="00DC51B3" w:rsidP="00DC51B3">
      <w:pPr>
        <w:spacing w:line="360" w:lineRule="auto"/>
        <w:ind w:firstLine="709"/>
        <w:jc w:val="both"/>
        <w:rPr>
          <w:sz w:val="28"/>
          <w:szCs w:val="28"/>
        </w:rPr>
      </w:pPr>
      <w:r w:rsidRPr="00986EE1">
        <w:rPr>
          <w:sz w:val="28"/>
          <w:szCs w:val="28"/>
        </w:rPr>
        <w:t xml:space="preserve">Решением </w:t>
      </w:r>
      <w:r w:rsidR="00A340A7" w:rsidRPr="00986EE1">
        <w:rPr>
          <w:sz w:val="28"/>
          <w:szCs w:val="28"/>
        </w:rPr>
        <w:t>избирательной комиссии муниципального образования</w:t>
      </w:r>
      <w:r w:rsidR="00A340A7" w:rsidRPr="00A340A7">
        <w:rPr>
          <w:sz w:val="28"/>
          <w:szCs w:val="28"/>
        </w:rPr>
        <w:t xml:space="preserve"> </w:t>
      </w:r>
      <w:r w:rsidRPr="00A340A7">
        <w:rPr>
          <w:sz w:val="28"/>
          <w:szCs w:val="28"/>
        </w:rPr>
        <w:t>определяются сроки передачи сведений из территориальной комиссии в участковую комиссию, сроки возврата сведений в территориальную комиссию, а также порядок их уничтожения.</w:t>
      </w:r>
    </w:p>
    <w:p w:rsidR="001A0F35" w:rsidRDefault="001A0F35" w:rsidP="001A0F35">
      <w:pPr>
        <w:pStyle w:val="-1"/>
        <w:tabs>
          <w:tab w:val="left" w:pos="240"/>
        </w:tabs>
      </w:pPr>
      <w:r>
        <w:t>2.1.2. Список избирателей составляется в двух экземплярах.</w:t>
      </w:r>
    </w:p>
    <w:p w:rsidR="001A0F35" w:rsidRDefault="001A0F35" w:rsidP="001A0F35">
      <w:pPr>
        <w:pStyle w:val="-1"/>
        <w:tabs>
          <w:tab w:val="left" w:pos="240"/>
        </w:tabs>
      </w:pPr>
      <w:r>
        <w:t>Первый экземпляр списка избирателей изготавливается на бумажном носителе в машинописном виде.</w:t>
      </w:r>
    </w:p>
    <w:p w:rsidR="001A0F35" w:rsidRDefault="001A0F35" w:rsidP="001A0F35">
      <w:pPr>
        <w:pStyle w:val="-1"/>
        <w:tabs>
          <w:tab w:val="left" w:pos="240"/>
        </w:tabs>
      </w:pPr>
      <w:r>
        <w:t xml:space="preserve">Второй экземпляр списка избирателей в машиночитаемом виде хранится в территориальной комиссии, а часть списка, содержащая сведения об избирателях, представляемых командиром воинской части, </w:t>
      </w:r>
      <w:r w:rsidR="007D44C3">
        <w:t>-</w:t>
      </w:r>
      <w:r>
        <w:t xml:space="preserve"> у соответствующего командира воинской части.</w:t>
      </w:r>
    </w:p>
    <w:p w:rsidR="001A0F35" w:rsidRDefault="001A0F35" w:rsidP="001A0F35">
      <w:pPr>
        <w:pStyle w:val="-1"/>
        <w:tabs>
          <w:tab w:val="left" w:pos="240"/>
        </w:tabs>
      </w:pPr>
      <w:r>
        <w:t>Второй экземпляр списка избирателей используется в порядк</w:t>
      </w:r>
      <w:r w:rsidR="00BD2A16">
        <w:t>е, установленном</w:t>
      </w:r>
      <w:r w:rsidR="00C64D08">
        <w:t xml:space="preserve"> </w:t>
      </w:r>
      <w:r w:rsidR="00BD2A16">
        <w:t>подразделом 3.2</w:t>
      </w:r>
      <w:r>
        <w:t xml:space="preserve"> настоящей Инструкции.</w:t>
      </w:r>
    </w:p>
    <w:p w:rsidR="001A0F35" w:rsidRDefault="001A0F35" w:rsidP="001A0F35">
      <w:pPr>
        <w:pStyle w:val="-1"/>
        <w:tabs>
          <w:tab w:val="left" w:pos="240"/>
        </w:tabs>
      </w:pPr>
      <w:r>
        <w:t>2.1.3. Списки избирателей составляются территориальной комиссией на основании сведений, представляемых:</w:t>
      </w:r>
    </w:p>
    <w:p w:rsidR="001A0F35" w:rsidRDefault="001A0F35" w:rsidP="001A0F35">
      <w:pPr>
        <w:pStyle w:val="-1"/>
        <w:tabs>
          <w:tab w:val="left" w:pos="240"/>
        </w:tabs>
      </w:pPr>
      <w:r>
        <w:t>главой местной администрации;</w:t>
      </w:r>
    </w:p>
    <w:p w:rsidR="00F71588" w:rsidRDefault="001A0F35" w:rsidP="001A0F35">
      <w:pPr>
        <w:pStyle w:val="-1"/>
        <w:tabs>
          <w:tab w:val="left" w:pos="240"/>
        </w:tabs>
      </w:pPr>
      <w:r>
        <w:t xml:space="preserve">командиром </w:t>
      </w:r>
      <w:r w:rsidR="00BD2A16">
        <w:t>воинской части</w:t>
      </w:r>
      <w:r>
        <w:t xml:space="preserve"> при организации голосования</w:t>
      </w:r>
      <w:r w:rsidR="00352228">
        <w:t xml:space="preserve"> </w:t>
      </w:r>
      <w:r w:rsidR="00F71588">
        <w:t>военнослужащих, находящихся в воинской части, членах их семей и о других избирателях, если они проживают на территории расположения воинской части либо зарегистрированы в установленном порядке при воинской части по месту их службы;</w:t>
      </w:r>
    </w:p>
    <w:p w:rsidR="009861B2" w:rsidRPr="009861B2" w:rsidRDefault="009861B2" w:rsidP="009861B2">
      <w:pPr>
        <w:spacing w:line="360" w:lineRule="auto"/>
        <w:ind w:firstLine="709"/>
        <w:jc w:val="both"/>
        <w:rPr>
          <w:sz w:val="28"/>
          <w:szCs w:val="28"/>
        </w:rPr>
      </w:pPr>
      <w:r w:rsidRPr="009861B2">
        <w:rPr>
          <w:sz w:val="28"/>
          <w:szCs w:val="28"/>
        </w:rPr>
        <w:t xml:space="preserve">руководителем образовательной организации с очной формой обучения, за которым закреплены на праве оперативного управления или в чьем </w:t>
      </w:r>
      <w:r w:rsidRPr="009861B2">
        <w:rPr>
          <w:sz w:val="28"/>
          <w:szCs w:val="28"/>
        </w:rPr>
        <w:lastRenderedPageBreak/>
        <w:t>самостоятельном распоряжении находятся общежития</w:t>
      </w:r>
      <w:r w:rsidR="00F10DC1">
        <w:rPr>
          <w:sz w:val="28"/>
          <w:szCs w:val="28"/>
        </w:rPr>
        <w:t>, об и</w:t>
      </w:r>
      <w:r w:rsidRPr="009861B2">
        <w:rPr>
          <w:sz w:val="28"/>
          <w:szCs w:val="28"/>
        </w:rPr>
        <w:t>збирател</w:t>
      </w:r>
      <w:r w:rsidR="00F10DC1">
        <w:rPr>
          <w:sz w:val="28"/>
          <w:szCs w:val="28"/>
        </w:rPr>
        <w:t>ях</w:t>
      </w:r>
      <w:r w:rsidRPr="009861B2">
        <w:rPr>
          <w:sz w:val="28"/>
          <w:szCs w:val="28"/>
        </w:rPr>
        <w:t>, обучающи</w:t>
      </w:r>
      <w:r w:rsidR="00F10DC1">
        <w:rPr>
          <w:sz w:val="28"/>
          <w:szCs w:val="28"/>
        </w:rPr>
        <w:t>х</w:t>
      </w:r>
      <w:r w:rsidRPr="009861B2">
        <w:rPr>
          <w:sz w:val="28"/>
          <w:szCs w:val="28"/>
        </w:rPr>
        <w:t>ся по очной форме обучения и зарегистрированны</w:t>
      </w:r>
      <w:r w:rsidR="00F10DC1">
        <w:rPr>
          <w:sz w:val="28"/>
          <w:szCs w:val="28"/>
        </w:rPr>
        <w:t>х</w:t>
      </w:r>
      <w:r w:rsidRPr="009861B2">
        <w:rPr>
          <w:sz w:val="28"/>
          <w:szCs w:val="28"/>
        </w:rPr>
        <w:t xml:space="preserve"> по месту пребывания в общежитии (по месту нахождения образовательной организации</w:t>
      </w:r>
      <w:r w:rsidR="00646C75">
        <w:rPr>
          <w:sz w:val="28"/>
          <w:szCs w:val="28"/>
        </w:rPr>
        <w:t>)</w:t>
      </w:r>
      <w:r w:rsidR="00600E09">
        <w:rPr>
          <w:sz w:val="28"/>
          <w:szCs w:val="28"/>
        </w:rPr>
        <w:t>;</w:t>
      </w:r>
      <w:r w:rsidRPr="009861B2">
        <w:rPr>
          <w:sz w:val="28"/>
          <w:szCs w:val="28"/>
        </w:rPr>
        <w:t xml:space="preserve"> </w:t>
      </w:r>
    </w:p>
    <w:p w:rsidR="00B63177" w:rsidRDefault="00B63177" w:rsidP="009861B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руководителем организации, в которой избиратель временно пребывает.</w:t>
      </w:r>
    </w:p>
    <w:p w:rsidR="009861B2" w:rsidRPr="00097B94" w:rsidRDefault="001A0F35" w:rsidP="009861B2">
      <w:pPr>
        <w:spacing w:line="360" w:lineRule="auto"/>
        <w:ind w:firstLine="709"/>
        <w:jc w:val="both"/>
        <w:rPr>
          <w:sz w:val="28"/>
          <w:szCs w:val="28"/>
        </w:rPr>
      </w:pPr>
      <w:r w:rsidRPr="009861B2">
        <w:rPr>
          <w:sz w:val="28"/>
          <w:szCs w:val="28"/>
        </w:rPr>
        <w:t>2.1.4</w:t>
      </w:r>
      <w:r w:rsidR="009861B2" w:rsidRPr="009861B2">
        <w:rPr>
          <w:sz w:val="28"/>
          <w:szCs w:val="28"/>
        </w:rPr>
        <w:t>.</w:t>
      </w:r>
      <w:r w:rsidR="00600E09">
        <w:rPr>
          <w:szCs w:val="28"/>
        </w:rPr>
        <w:t> </w:t>
      </w:r>
      <w:r w:rsidR="009861B2" w:rsidRPr="009861B2">
        <w:rPr>
          <w:sz w:val="28"/>
          <w:szCs w:val="28"/>
        </w:rPr>
        <w:t>На основании сведений, содержащихся в территориальном фрагменте Регистра избирателей, участников референдума, глава местной администрации формирует отдельно по каждому избирательному участку сведения об избирателях, место жительства (в</w:t>
      </w:r>
      <w:r w:rsidR="00600E09">
        <w:rPr>
          <w:sz w:val="28"/>
          <w:szCs w:val="28"/>
        </w:rPr>
        <w:t xml:space="preserve"> </w:t>
      </w:r>
      <w:r w:rsidR="009861B2" w:rsidRPr="009861B2">
        <w:rPr>
          <w:sz w:val="28"/>
          <w:szCs w:val="28"/>
        </w:rPr>
        <w:t xml:space="preserve">отношении вынужденных </w:t>
      </w:r>
      <w:r w:rsidR="009861B2" w:rsidRPr="00097B94">
        <w:rPr>
          <w:sz w:val="28"/>
          <w:szCs w:val="28"/>
        </w:rPr>
        <w:t xml:space="preserve">переселенцев </w:t>
      </w:r>
      <w:r w:rsidR="00ED0ABD">
        <w:rPr>
          <w:sz w:val="28"/>
          <w:szCs w:val="28"/>
        </w:rPr>
        <w:t>-</w:t>
      </w:r>
      <w:r w:rsidR="009861B2" w:rsidRPr="00097B94">
        <w:rPr>
          <w:sz w:val="28"/>
          <w:szCs w:val="28"/>
        </w:rPr>
        <w:t xml:space="preserve"> место пребывания) которых расположено на территории соответствующего муниципального образования.</w:t>
      </w:r>
    </w:p>
    <w:p w:rsidR="009861B2" w:rsidRPr="00097B94" w:rsidRDefault="009861B2" w:rsidP="009861B2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sub_214"/>
      <w:r w:rsidRPr="00097B94">
        <w:rPr>
          <w:sz w:val="28"/>
          <w:szCs w:val="28"/>
        </w:rPr>
        <w:t xml:space="preserve">Сведения об избирателях передаются в территориальную комиссию по акту, форма которого приведена </w:t>
      </w:r>
      <w:r w:rsidR="009D241D">
        <w:rPr>
          <w:sz w:val="28"/>
          <w:szCs w:val="28"/>
        </w:rPr>
        <w:t xml:space="preserve">в </w:t>
      </w:r>
      <w:r w:rsidR="000620D2">
        <w:rPr>
          <w:sz w:val="28"/>
          <w:szCs w:val="28"/>
        </w:rPr>
        <w:t>п</w:t>
      </w:r>
      <w:r w:rsidR="009D241D">
        <w:rPr>
          <w:sz w:val="28"/>
          <w:szCs w:val="28"/>
        </w:rPr>
        <w:t>риложении № 1</w:t>
      </w:r>
      <w:r w:rsidR="00B165DF">
        <w:rPr>
          <w:sz w:val="28"/>
          <w:szCs w:val="28"/>
        </w:rPr>
        <w:t>5</w:t>
      </w:r>
      <w:r w:rsidR="009D241D">
        <w:rPr>
          <w:sz w:val="28"/>
          <w:szCs w:val="28"/>
        </w:rPr>
        <w:t xml:space="preserve"> к </w:t>
      </w:r>
      <w:r w:rsidR="00871DF4" w:rsidRPr="00097B94">
        <w:rPr>
          <w:sz w:val="28"/>
          <w:szCs w:val="28"/>
        </w:rPr>
        <w:t xml:space="preserve">настоящей </w:t>
      </w:r>
      <w:r w:rsidRPr="00097B94">
        <w:rPr>
          <w:sz w:val="28"/>
          <w:szCs w:val="28"/>
        </w:rPr>
        <w:t xml:space="preserve">Инструкции, не позднее чем </w:t>
      </w:r>
      <w:r w:rsidRPr="00F10DC1">
        <w:rPr>
          <w:sz w:val="28"/>
          <w:szCs w:val="28"/>
        </w:rPr>
        <w:t xml:space="preserve">за </w:t>
      </w:r>
      <w:r w:rsidR="00E55258" w:rsidRPr="00F10DC1">
        <w:rPr>
          <w:sz w:val="28"/>
          <w:szCs w:val="28"/>
        </w:rPr>
        <w:t>30</w:t>
      </w:r>
      <w:r w:rsidRPr="00F10DC1">
        <w:rPr>
          <w:sz w:val="28"/>
          <w:szCs w:val="28"/>
        </w:rPr>
        <w:t xml:space="preserve"> дней</w:t>
      </w:r>
      <w:r w:rsidRPr="00097B94">
        <w:rPr>
          <w:sz w:val="28"/>
          <w:szCs w:val="28"/>
        </w:rPr>
        <w:t xml:space="preserve"> до дня голосования.</w:t>
      </w:r>
    </w:p>
    <w:p w:rsidR="009861B2" w:rsidRPr="009861B2" w:rsidRDefault="009861B2" w:rsidP="009861B2">
      <w:pPr>
        <w:spacing w:line="360" w:lineRule="auto"/>
        <w:ind w:firstLine="709"/>
        <w:jc w:val="both"/>
        <w:rPr>
          <w:sz w:val="28"/>
          <w:szCs w:val="28"/>
        </w:rPr>
      </w:pPr>
      <w:r w:rsidRPr="00097B94">
        <w:rPr>
          <w:sz w:val="28"/>
          <w:szCs w:val="28"/>
        </w:rPr>
        <w:t>Сведения должны содержать следующие</w:t>
      </w:r>
      <w:r w:rsidRPr="009861B2">
        <w:rPr>
          <w:sz w:val="28"/>
          <w:szCs w:val="28"/>
        </w:rPr>
        <w:t xml:space="preserve"> персональные данные избирателей:</w:t>
      </w:r>
    </w:p>
    <w:p w:rsidR="009861B2" w:rsidRPr="009861B2" w:rsidRDefault="009861B2" w:rsidP="009861B2">
      <w:pPr>
        <w:spacing w:line="360" w:lineRule="auto"/>
        <w:ind w:firstLine="709"/>
        <w:jc w:val="both"/>
        <w:rPr>
          <w:sz w:val="28"/>
          <w:szCs w:val="28"/>
        </w:rPr>
      </w:pPr>
      <w:r w:rsidRPr="009861B2">
        <w:rPr>
          <w:sz w:val="28"/>
          <w:szCs w:val="28"/>
        </w:rPr>
        <w:t>фамилию, имя, отчество;</w:t>
      </w:r>
    </w:p>
    <w:p w:rsidR="009861B2" w:rsidRPr="009861B2" w:rsidRDefault="009861B2" w:rsidP="009861B2">
      <w:pPr>
        <w:spacing w:line="360" w:lineRule="auto"/>
        <w:ind w:firstLine="709"/>
        <w:jc w:val="both"/>
        <w:rPr>
          <w:sz w:val="28"/>
          <w:szCs w:val="28"/>
        </w:rPr>
      </w:pPr>
      <w:r w:rsidRPr="009861B2">
        <w:rPr>
          <w:sz w:val="28"/>
          <w:szCs w:val="28"/>
        </w:rPr>
        <w:t xml:space="preserve">год рождения (в возрасте 18 лет </w:t>
      </w:r>
      <w:r w:rsidR="009870B3">
        <w:rPr>
          <w:sz w:val="28"/>
          <w:szCs w:val="28"/>
        </w:rPr>
        <w:t>-</w:t>
      </w:r>
      <w:r w:rsidRPr="009861B2">
        <w:rPr>
          <w:sz w:val="28"/>
          <w:szCs w:val="28"/>
        </w:rPr>
        <w:t xml:space="preserve"> дополнительно день и месяц рождения);</w:t>
      </w:r>
    </w:p>
    <w:p w:rsidR="009861B2" w:rsidRPr="009861B2" w:rsidRDefault="009861B2" w:rsidP="009861B2">
      <w:pPr>
        <w:spacing w:line="360" w:lineRule="auto"/>
        <w:ind w:firstLine="709"/>
        <w:jc w:val="both"/>
        <w:rPr>
          <w:sz w:val="28"/>
          <w:szCs w:val="28"/>
        </w:rPr>
      </w:pPr>
      <w:r w:rsidRPr="009861B2">
        <w:rPr>
          <w:sz w:val="28"/>
          <w:szCs w:val="28"/>
        </w:rPr>
        <w:t xml:space="preserve">адрес места жительства (для вынужденных переселенцев </w:t>
      </w:r>
      <w:r w:rsidR="009870B3">
        <w:rPr>
          <w:sz w:val="28"/>
          <w:szCs w:val="28"/>
        </w:rPr>
        <w:t>-</w:t>
      </w:r>
      <w:r w:rsidRPr="009861B2">
        <w:rPr>
          <w:sz w:val="28"/>
          <w:szCs w:val="28"/>
        </w:rPr>
        <w:t xml:space="preserve"> адрес места пребывания).</w:t>
      </w:r>
    </w:p>
    <w:bookmarkEnd w:id="2"/>
    <w:p w:rsidR="007F3593" w:rsidRPr="00097B94" w:rsidRDefault="001A0F35" w:rsidP="007F3593">
      <w:pPr>
        <w:spacing w:line="360" w:lineRule="auto"/>
        <w:ind w:firstLine="709"/>
        <w:jc w:val="both"/>
        <w:rPr>
          <w:sz w:val="28"/>
          <w:szCs w:val="28"/>
        </w:rPr>
      </w:pPr>
      <w:r w:rsidRPr="007F3593">
        <w:rPr>
          <w:sz w:val="28"/>
          <w:szCs w:val="28"/>
        </w:rPr>
        <w:t>2.1.5</w:t>
      </w:r>
      <w:r w:rsidRPr="00097B94">
        <w:rPr>
          <w:sz w:val="28"/>
          <w:szCs w:val="28"/>
        </w:rPr>
        <w:t>. </w:t>
      </w:r>
      <w:r w:rsidR="007F3593" w:rsidRPr="00097B94">
        <w:rPr>
          <w:sz w:val="28"/>
          <w:szCs w:val="28"/>
        </w:rPr>
        <w:t xml:space="preserve">Командир воинской части передает сведения об избирателях, включаемых в список избирателей, в территориальную комиссию по акту, форма которого приведена </w:t>
      </w:r>
      <w:r w:rsidR="009D241D">
        <w:rPr>
          <w:sz w:val="28"/>
          <w:szCs w:val="28"/>
        </w:rPr>
        <w:t xml:space="preserve">в </w:t>
      </w:r>
      <w:r w:rsidR="000620D2">
        <w:rPr>
          <w:sz w:val="28"/>
          <w:szCs w:val="28"/>
        </w:rPr>
        <w:t>п</w:t>
      </w:r>
      <w:r w:rsidR="009D241D">
        <w:rPr>
          <w:sz w:val="28"/>
          <w:szCs w:val="28"/>
        </w:rPr>
        <w:t>риложении № 1</w:t>
      </w:r>
      <w:r w:rsidR="00B165DF">
        <w:rPr>
          <w:sz w:val="28"/>
          <w:szCs w:val="28"/>
        </w:rPr>
        <w:t>6</w:t>
      </w:r>
      <w:r w:rsidR="009D241D">
        <w:rPr>
          <w:sz w:val="28"/>
          <w:szCs w:val="28"/>
        </w:rPr>
        <w:t xml:space="preserve"> к </w:t>
      </w:r>
      <w:r w:rsidR="00871DF4" w:rsidRPr="00097B94">
        <w:rPr>
          <w:sz w:val="28"/>
          <w:szCs w:val="28"/>
        </w:rPr>
        <w:t>настоящей</w:t>
      </w:r>
      <w:r w:rsidR="007F3593" w:rsidRPr="00097B94">
        <w:rPr>
          <w:sz w:val="28"/>
          <w:szCs w:val="28"/>
        </w:rPr>
        <w:t xml:space="preserve"> Инструкции, не позднее чем </w:t>
      </w:r>
      <w:r w:rsidR="007F3593" w:rsidRPr="00F10DC1">
        <w:rPr>
          <w:sz w:val="28"/>
          <w:szCs w:val="28"/>
        </w:rPr>
        <w:t xml:space="preserve">за </w:t>
      </w:r>
      <w:r w:rsidR="009870B3" w:rsidRPr="00F10DC1">
        <w:rPr>
          <w:sz w:val="28"/>
          <w:szCs w:val="28"/>
        </w:rPr>
        <w:t>3</w:t>
      </w:r>
      <w:r w:rsidR="007F3593" w:rsidRPr="00F10DC1">
        <w:rPr>
          <w:sz w:val="28"/>
          <w:szCs w:val="28"/>
        </w:rPr>
        <w:t>0 дней</w:t>
      </w:r>
      <w:r w:rsidR="007F3593" w:rsidRPr="00097B94">
        <w:rPr>
          <w:sz w:val="28"/>
          <w:szCs w:val="28"/>
        </w:rPr>
        <w:t xml:space="preserve"> до дня голосования.</w:t>
      </w:r>
    </w:p>
    <w:p w:rsidR="007F3593" w:rsidRPr="007F3593" w:rsidRDefault="007F3593" w:rsidP="007F3593">
      <w:pPr>
        <w:spacing w:line="360" w:lineRule="auto"/>
        <w:ind w:firstLine="709"/>
        <w:jc w:val="both"/>
        <w:rPr>
          <w:sz w:val="28"/>
          <w:szCs w:val="28"/>
        </w:rPr>
      </w:pPr>
      <w:r w:rsidRPr="00097B94">
        <w:rPr>
          <w:sz w:val="28"/>
          <w:szCs w:val="28"/>
        </w:rPr>
        <w:t xml:space="preserve">Сведения должны содержать указанные в </w:t>
      </w:r>
      <w:hyperlink w:anchor="sub_214" w:history="1">
        <w:r w:rsidRPr="00097B94">
          <w:rPr>
            <w:sz w:val="28"/>
            <w:szCs w:val="28"/>
          </w:rPr>
          <w:t>пункте 2.1.4</w:t>
        </w:r>
      </w:hyperlink>
      <w:r w:rsidRPr="00097B94">
        <w:rPr>
          <w:sz w:val="28"/>
          <w:szCs w:val="28"/>
        </w:rPr>
        <w:t xml:space="preserve"> Инструкции персональные данные избирателей, место жительства</w:t>
      </w:r>
      <w:r w:rsidRPr="007F3593">
        <w:rPr>
          <w:sz w:val="28"/>
          <w:szCs w:val="28"/>
        </w:rPr>
        <w:t xml:space="preserve"> которых находится в пределах расположения соответствующей воинской части, и избирателей, которые проходят военную службу по призыву и приказом командира воинской части зачислены в штат воинской части.</w:t>
      </w:r>
    </w:p>
    <w:p w:rsidR="007F3593" w:rsidRPr="007F3593" w:rsidRDefault="007F3593" w:rsidP="007F3593">
      <w:pPr>
        <w:spacing w:line="360" w:lineRule="auto"/>
        <w:ind w:firstLine="709"/>
        <w:jc w:val="both"/>
        <w:rPr>
          <w:sz w:val="28"/>
          <w:szCs w:val="28"/>
        </w:rPr>
      </w:pPr>
      <w:r w:rsidRPr="007F3593">
        <w:rPr>
          <w:sz w:val="28"/>
          <w:szCs w:val="28"/>
        </w:rPr>
        <w:t xml:space="preserve">Сведения представляются командиром воинской части по форме, установленной для вкладного листа списка избирателей. Соответствующая территориальная комиссия обеспечивает воинскую часть необходимым </w:t>
      </w:r>
      <w:r w:rsidRPr="007F3593">
        <w:rPr>
          <w:sz w:val="28"/>
          <w:szCs w:val="28"/>
        </w:rPr>
        <w:lastRenderedPageBreak/>
        <w:t>количеством бланков вкладного листа списка избирателей и (или) их шаблонами на машиночитаемом носителе. Сведения об избирателях вносятся в бланки вкладного листа списка избирателей без проставления напротив данных избирателей порядковых номеров и без указания сведений о паспорте или документе, его заменяющем.</w:t>
      </w:r>
    </w:p>
    <w:p w:rsidR="007F3593" w:rsidRPr="007F3593" w:rsidRDefault="007F3593" w:rsidP="007F3593">
      <w:pPr>
        <w:spacing w:line="360" w:lineRule="auto"/>
        <w:ind w:firstLine="709"/>
        <w:jc w:val="both"/>
        <w:rPr>
          <w:sz w:val="28"/>
          <w:szCs w:val="28"/>
        </w:rPr>
      </w:pPr>
      <w:r w:rsidRPr="007F3593">
        <w:rPr>
          <w:sz w:val="28"/>
          <w:szCs w:val="28"/>
        </w:rPr>
        <w:t>2.1.6. Территориальная комиссия включает в состав списка избирателей на соответствующем избирательном участке часть списка избирателей воинской части, за исключением сведений о</w:t>
      </w:r>
      <w:r w:rsidRPr="007F3593">
        <w:rPr>
          <w:color w:val="FF0000"/>
          <w:sz w:val="28"/>
          <w:szCs w:val="28"/>
        </w:rPr>
        <w:t xml:space="preserve"> </w:t>
      </w:r>
      <w:r w:rsidRPr="007F3593">
        <w:rPr>
          <w:sz w:val="28"/>
          <w:szCs w:val="28"/>
        </w:rPr>
        <w:t>тех избирателях, которые содержатся в списке избирателей, составленном с использованием ГАС</w:t>
      </w:r>
      <w:r w:rsidR="00CD6F3D">
        <w:rPr>
          <w:sz w:val="28"/>
          <w:szCs w:val="28"/>
        </w:rPr>
        <w:t> </w:t>
      </w:r>
      <w:r w:rsidRPr="007F3593">
        <w:rPr>
          <w:sz w:val="28"/>
          <w:szCs w:val="28"/>
        </w:rPr>
        <w:t>«Выборы», продолжая сквозную нумерацию страниц списка и порядковых номеров напротив данных о каждом избирателе.</w:t>
      </w:r>
    </w:p>
    <w:p w:rsidR="00051A32" w:rsidRDefault="001A0F35" w:rsidP="00051A32">
      <w:pPr>
        <w:pStyle w:val="14-15"/>
      </w:pPr>
      <w:r>
        <w:t>2.1.</w:t>
      </w:r>
      <w:r w:rsidR="007F3593">
        <w:t>7</w:t>
      </w:r>
      <w:r>
        <w:t>. </w:t>
      </w:r>
      <w:r w:rsidR="00051A32" w:rsidRPr="004E6225">
        <w:t xml:space="preserve">Должностные лица, указанные в </w:t>
      </w:r>
      <w:hyperlink w:anchor="sub_2132" w:history="1">
        <w:r w:rsidR="00051A32" w:rsidRPr="004E6225">
          <w:rPr>
            <w:rFonts w:cs="Arial"/>
          </w:rPr>
          <w:t>пункте 2.1.3</w:t>
        </w:r>
      </w:hyperlink>
      <w:r w:rsidR="00051A32" w:rsidRPr="004E6225">
        <w:t xml:space="preserve"> Инструкции, передают информацию об изменениях в сведениях об избирателях в территориальную комиссию </w:t>
      </w:r>
      <w:r w:rsidR="00051A32" w:rsidRPr="00F10DC1">
        <w:t>за 20 дней</w:t>
      </w:r>
      <w:r w:rsidR="00051A32" w:rsidRPr="004E6225">
        <w:t xml:space="preserve"> до дня голосования, </w:t>
      </w:r>
      <w:r w:rsidR="00F10DC1">
        <w:t xml:space="preserve">а </w:t>
      </w:r>
      <w:r w:rsidR="00051A32" w:rsidRPr="004E6225">
        <w:t xml:space="preserve">за 10 и менее дней до дня голосования </w:t>
      </w:r>
      <w:r w:rsidR="00051A32">
        <w:t>-</w:t>
      </w:r>
      <w:r w:rsidR="00051A32" w:rsidRPr="004E6225">
        <w:t xml:space="preserve"> ежедневно.</w:t>
      </w:r>
    </w:p>
    <w:p w:rsidR="001A0F35" w:rsidRPr="00097B94" w:rsidRDefault="001A0F35" w:rsidP="00051A32">
      <w:pPr>
        <w:pStyle w:val="14-15"/>
        <w:rPr>
          <w:i/>
          <w:iCs/>
        </w:rPr>
      </w:pPr>
      <w:r>
        <w:t>2.1.</w:t>
      </w:r>
      <w:r w:rsidR="007F3593">
        <w:t>8</w:t>
      </w:r>
      <w:r>
        <w:t xml:space="preserve">. Первый экземпляр составленного списка избирателей </w:t>
      </w:r>
      <w:r w:rsidRPr="00097B94">
        <w:t xml:space="preserve">подписывается председателем и секретарем территориальной избирательной комиссии с указанием даты внесения подписей, заверяется печатью </w:t>
      </w:r>
      <w:r w:rsidR="007F3593" w:rsidRPr="00097B94">
        <w:t>территориальной</w:t>
      </w:r>
      <w:r w:rsidRPr="00097B94">
        <w:t xml:space="preserve"> комиссии</w:t>
      </w:r>
      <w:r w:rsidR="002C0B16" w:rsidRPr="00097B94">
        <w:t xml:space="preserve"> (</w:t>
      </w:r>
      <w:r w:rsidR="000620D2">
        <w:t>п</w:t>
      </w:r>
      <w:r w:rsidR="001A2AEC">
        <w:t xml:space="preserve">риложения </w:t>
      </w:r>
      <w:r w:rsidR="00DF40F0">
        <w:t xml:space="preserve">№ 1-2, 2-2, 3-2, 4-2, 5-2 </w:t>
      </w:r>
      <w:r w:rsidR="002C0B16" w:rsidRPr="00097B94">
        <w:t xml:space="preserve">к </w:t>
      </w:r>
      <w:r w:rsidR="00DF40F0">
        <w:t xml:space="preserve">настоящей </w:t>
      </w:r>
      <w:r w:rsidR="002C0B16" w:rsidRPr="00097B94">
        <w:t>Инструкции)</w:t>
      </w:r>
      <w:r w:rsidRPr="00097B94">
        <w:rPr>
          <w:i/>
          <w:iCs/>
        </w:rPr>
        <w:t>.</w:t>
      </w:r>
    </w:p>
    <w:p w:rsidR="001A0F35" w:rsidRPr="00097B94" w:rsidRDefault="007F3593" w:rsidP="007F3593">
      <w:pPr>
        <w:pStyle w:val="-1"/>
        <w:tabs>
          <w:tab w:val="left" w:pos="240"/>
        </w:tabs>
        <w:ind w:firstLine="709"/>
        <w:rPr>
          <w:b/>
          <w:bCs/>
        </w:rPr>
      </w:pPr>
      <w:r w:rsidRPr="00097B94">
        <w:t>Не позднее чем за 10 дней до дня голосования</w:t>
      </w:r>
      <w:r w:rsidR="002C0B16" w:rsidRPr="00097B94">
        <w:t xml:space="preserve"> </w:t>
      </w:r>
      <w:r w:rsidR="005A3CF5" w:rsidRPr="00097B94">
        <w:t xml:space="preserve">(в случае проведения досрочного голосования в соответствии с пунктами 13 и 14 статьи 57 </w:t>
      </w:r>
      <w:r w:rsidR="00097B94">
        <w:t>З</w:t>
      </w:r>
      <w:r w:rsidR="005A3CF5" w:rsidRPr="00097B94">
        <w:t xml:space="preserve">акона Кемеровской области № 54-ОЗ </w:t>
      </w:r>
      <w:r w:rsidR="00051A32">
        <w:t>-</w:t>
      </w:r>
      <w:r w:rsidR="005A3CF5" w:rsidRPr="00097B94">
        <w:t xml:space="preserve"> не позднее чем за 20 дней до дня голосования) </w:t>
      </w:r>
      <w:r w:rsidRPr="00097B94">
        <w:t xml:space="preserve">первый экземпляр списка избирателей передается в соответствующую участковую комиссию по акту, форма которого приведена в </w:t>
      </w:r>
      <w:hyperlink w:anchor="прил8" w:history="1">
        <w:r w:rsidR="000620D2">
          <w:rPr>
            <w:rStyle w:val="af7"/>
            <w:color w:val="auto"/>
            <w:u w:val="none"/>
          </w:rPr>
          <w:t>п</w:t>
        </w:r>
        <w:r w:rsidRPr="00051A32">
          <w:rPr>
            <w:rStyle w:val="af7"/>
            <w:color w:val="auto"/>
            <w:u w:val="none"/>
          </w:rPr>
          <w:t>риложении № </w:t>
        </w:r>
      </w:hyperlink>
      <w:r w:rsidR="00170D20">
        <w:rPr>
          <w:rStyle w:val="af7"/>
          <w:color w:val="auto"/>
          <w:u w:val="none"/>
        </w:rPr>
        <w:t>7</w:t>
      </w:r>
      <w:r w:rsidRPr="00097B94">
        <w:t xml:space="preserve"> к </w:t>
      </w:r>
      <w:r w:rsidR="00DF40F0">
        <w:t xml:space="preserve">настоящей </w:t>
      </w:r>
      <w:r w:rsidRPr="00097B94">
        <w:t>Инструкции, второй экземпляр хранится в территориальной комиссии.</w:t>
      </w:r>
    </w:p>
    <w:p w:rsidR="002C0B16" w:rsidRDefault="002C0B16" w:rsidP="00CD6F3D">
      <w:pPr>
        <w:pStyle w:val="-1"/>
        <w:tabs>
          <w:tab w:val="left" w:pos="240"/>
        </w:tabs>
        <w:spacing w:line="240" w:lineRule="auto"/>
        <w:ind w:firstLine="0"/>
        <w:jc w:val="center"/>
        <w:rPr>
          <w:b/>
          <w:bCs/>
        </w:rPr>
      </w:pPr>
    </w:p>
    <w:p w:rsidR="001A0F35" w:rsidRDefault="001A0F35" w:rsidP="001A0F35">
      <w:pPr>
        <w:pStyle w:val="-1"/>
        <w:tabs>
          <w:tab w:val="left" w:pos="240"/>
        </w:tabs>
        <w:spacing w:line="240" w:lineRule="auto"/>
        <w:ind w:firstLine="0"/>
        <w:jc w:val="center"/>
      </w:pPr>
      <w:r>
        <w:rPr>
          <w:b/>
          <w:bCs/>
        </w:rPr>
        <w:t>2.2. Порядок составления списков избирателей участковыми комиссиями</w:t>
      </w:r>
    </w:p>
    <w:p w:rsidR="001A0F35" w:rsidRDefault="001A0F35" w:rsidP="001A0F35">
      <w:pPr>
        <w:pStyle w:val="-1"/>
        <w:tabs>
          <w:tab w:val="left" w:pos="240"/>
        </w:tabs>
        <w:spacing w:line="240" w:lineRule="auto"/>
      </w:pPr>
    </w:p>
    <w:p w:rsidR="001A0F35" w:rsidRDefault="001A0F35" w:rsidP="001A0F35">
      <w:pPr>
        <w:pStyle w:val="-1"/>
        <w:tabs>
          <w:tab w:val="left" w:pos="240"/>
        </w:tabs>
      </w:pPr>
      <w:r>
        <w:t>2.2.1. Список избирателей составляется участковой комиссией на избирательных участках, образованных:</w:t>
      </w:r>
    </w:p>
    <w:p w:rsidR="007F3593" w:rsidRDefault="007F3593" w:rsidP="001A0F35">
      <w:pPr>
        <w:pStyle w:val="-1"/>
        <w:tabs>
          <w:tab w:val="left" w:pos="240"/>
        </w:tabs>
      </w:pPr>
      <w:r w:rsidRPr="002538C1">
        <w:t>в труднодоступной или отдаленной местности;</w:t>
      </w:r>
    </w:p>
    <w:p w:rsidR="001A0F35" w:rsidRDefault="001A0F35" w:rsidP="001A0F35">
      <w:pPr>
        <w:pStyle w:val="-1"/>
        <w:tabs>
          <w:tab w:val="left" w:pos="240"/>
        </w:tabs>
      </w:pPr>
      <w:r>
        <w:lastRenderedPageBreak/>
        <w:t>на территории воинской части</w:t>
      </w:r>
      <w:r w:rsidR="005A3CF5">
        <w:t>, расположенной в обособленной удаленной от населенных пунктах местности</w:t>
      </w:r>
      <w:r>
        <w:t>;</w:t>
      </w:r>
    </w:p>
    <w:p w:rsidR="001A0F35" w:rsidRDefault="001A0F35" w:rsidP="001A0F35">
      <w:pPr>
        <w:pStyle w:val="-1"/>
        <w:tabs>
          <w:tab w:val="left" w:pos="240"/>
        </w:tabs>
      </w:pPr>
      <w:r>
        <w:t>в месте временного пребывания избирателей (больнице, санатории, доме отдыха, месте содержания под стражей подозреваемых и обвиняемых в совершении преступлений и других местах временного пребывания).</w:t>
      </w:r>
    </w:p>
    <w:p w:rsidR="00051A32" w:rsidRPr="004E6225" w:rsidRDefault="001A0F35" w:rsidP="00051A32">
      <w:pPr>
        <w:spacing w:line="360" w:lineRule="auto"/>
        <w:ind w:firstLine="709"/>
        <w:jc w:val="both"/>
        <w:rPr>
          <w:sz w:val="28"/>
          <w:szCs w:val="28"/>
        </w:rPr>
      </w:pPr>
      <w:r w:rsidRPr="000516B0">
        <w:rPr>
          <w:sz w:val="28"/>
          <w:szCs w:val="28"/>
        </w:rPr>
        <w:t>2.2.2. </w:t>
      </w:r>
      <w:r w:rsidR="00051A32" w:rsidRPr="004E6225">
        <w:rPr>
          <w:sz w:val="28"/>
          <w:szCs w:val="28"/>
        </w:rPr>
        <w:t>Список избирателей на избирательном участке, образованном в труднодоступной или отдаленной местности, на территории воинской части, составляется не позднее чем за 10 дней до дня голосования.</w:t>
      </w:r>
    </w:p>
    <w:p w:rsidR="00051A32" w:rsidRPr="004E6225" w:rsidRDefault="00051A32" w:rsidP="00051A32">
      <w:pPr>
        <w:spacing w:line="360" w:lineRule="auto"/>
        <w:ind w:firstLine="709"/>
        <w:jc w:val="both"/>
        <w:rPr>
          <w:sz w:val="28"/>
          <w:szCs w:val="28"/>
        </w:rPr>
      </w:pPr>
      <w:r w:rsidRPr="00051A32">
        <w:rPr>
          <w:sz w:val="28"/>
          <w:szCs w:val="28"/>
        </w:rPr>
        <w:t>В случае формирования участковой комиссии на избирательном участке, образованном в труднодоступной или отдаленной местности, на территории воинской части, позднее чем за 10 дней до дня голосования список избирателей составляется в день ее формирования.</w:t>
      </w:r>
    </w:p>
    <w:p w:rsidR="00051A32" w:rsidRPr="004E6225" w:rsidRDefault="00051A32" w:rsidP="00051A32">
      <w:pPr>
        <w:spacing w:line="360" w:lineRule="auto"/>
        <w:ind w:firstLine="709"/>
        <w:jc w:val="both"/>
        <w:rPr>
          <w:strike/>
          <w:sz w:val="28"/>
          <w:szCs w:val="28"/>
        </w:rPr>
      </w:pPr>
      <w:r w:rsidRPr="004E6225">
        <w:rPr>
          <w:sz w:val="28"/>
          <w:szCs w:val="28"/>
        </w:rPr>
        <w:t xml:space="preserve">Список избирателей на избирательном участке, образованном в месте временного пребывания избирателей, составляется не позднее чем в день, предшествующий дню </w:t>
      </w:r>
      <w:r w:rsidRPr="00CD6F3D">
        <w:rPr>
          <w:sz w:val="28"/>
          <w:szCs w:val="28"/>
        </w:rPr>
        <w:t>голосования.</w:t>
      </w:r>
    </w:p>
    <w:p w:rsidR="001A0F35" w:rsidRPr="00051A32" w:rsidRDefault="001A0F35" w:rsidP="00051A32">
      <w:pPr>
        <w:spacing w:line="360" w:lineRule="auto"/>
        <w:ind w:firstLine="709"/>
        <w:jc w:val="both"/>
        <w:rPr>
          <w:sz w:val="28"/>
          <w:szCs w:val="28"/>
        </w:rPr>
      </w:pPr>
      <w:r w:rsidRPr="00051A32">
        <w:rPr>
          <w:sz w:val="28"/>
          <w:szCs w:val="28"/>
        </w:rPr>
        <w:t>2.2.3. Список избирателей составляется в двух экземплярах.</w:t>
      </w:r>
    </w:p>
    <w:p w:rsidR="001A0F35" w:rsidRDefault="001A0F35" w:rsidP="001A0F35">
      <w:pPr>
        <w:pStyle w:val="-1"/>
        <w:tabs>
          <w:tab w:val="left" w:pos="240"/>
        </w:tabs>
      </w:pPr>
      <w:r w:rsidRPr="00051A32">
        <w:t>Первый экземпляр списка избирателей изготавливается на бумажном</w:t>
      </w:r>
      <w:r>
        <w:t xml:space="preserve"> носителе в машинописном виде.</w:t>
      </w:r>
    </w:p>
    <w:p w:rsidR="000516B0" w:rsidRPr="000516B0" w:rsidRDefault="000516B0" w:rsidP="000516B0">
      <w:pPr>
        <w:spacing w:line="360" w:lineRule="auto"/>
        <w:ind w:firstLine="709"/>
        <w:jc w:val="both"/>
        <w:rPr>
          <w:sz w:val="28"/>
          <w:szCs w:val="28"/>
        </w:rPr>
      </w:pPr>
      <w:r w:rsidRPr="000516B0">
        <w:rPr>
          <w:sz w:val="28"/>
          <w:szCs w:val="28"/>
        </w:rPr>
        <w:t>В исключительных случаях, когда изготовление списка избирателей в машинописном виде невозможно, допускается его изготовление в рукописном виде.</w:t>
      </w:r>
    </w:p>
    <w:p w:rsidR="001A0F35" w:rsidRDefault="001A0F35" w:rsidP="001A0F35">
      <w:pPr>
        <w:pStyle w:val="-1"/>
        <w:tabs>
          <w:tab w:val="left" w:pos="240"/>
        </w:tabs>
      </w:pPr>
      <w:r>
        <w:t>Второй экземпляр списка избирателей в машиночитаемом виде хранится на защищенном от записи носителе у секретаря участковой комиссии и используется в порядк</w:t>
      </w:r>
      <w:r w:rsidR="00BD2A16">
        <w:t xml:space="preserve">е, установленном подразделом </w:t>
      </w:r>
      <w:r w:rsidR="00BD2A16" w:rsidRPr="00FA3406">
        <w:t>3.2</w:t>
      </w:r>
      <w:r>
        <w:t xml:space="preserve"> настоящей Инструкции.</w:t>
      </w:r>
    </w:p>
    <w:p w:rsidR="001A0F35" w:rsidRDefault="001A0F35" w:rsidP="001A0F35">
      <w:pPr>
        <w:pStyle w:val="-1"/>
        <w:tabs>
          <w:tab w:val="left" w:pos="240"/>
        </w:tabs>
      </w:pPr>
      <w:r>
        <w:t>2.2.4. Список избирателей на избирательном участке, образованном на территории воинской части, составляется участковой комиссией на основании сведений, представляемых командиром воинской части и содержащих персональные данные избирателей, место жительства которых расположено в пределах расположения воинской части, а также прохо</w:t>
      </w:r>
      <w:r w:rsidR="00EC0024">
        <w:t>дящих военную службу по призыву.</w:t>
      </w:r>
      <w:r>
        <w:t xml:space="preserve"> </w:t>
      </w:r>
    </w:p>
    <w:p w:rsidR="001A0F35" w:rsidRDefault="001A0F35" w:rsidP="001A0F35">
      <w:pPr>
        <w:pStyle w:val="-1"/>
        <w:tabs>
          <w:tab w:val="left" w:pos="240"/>
        </w:tabs>
      </w:pPr>
      <w:r>
        <w:lastRenderedPageBreak/>
        <w:t xml:space="preserve">Военнослужащие, проходящие военную службу по призыву в воинских частях, военных организациях и учреждениях, которые расположены на территории соответствующего муниципального образования, если место жительства этих военнослужащих до призыва на военную службу не было расположено на территории муниципального образования, не включаются в списки избирателей и не учитываются при определении числа избирателей </w:t>
      </w:r>
      <w:r w:rsidR="00624C77">
        <w:t>на</w:t>
      </w:r>
      <w:r>
        <w:t xml:space="preserve"> выборах в органы местного самоуправления.</w:t>
      </w:r>
    </w:p>
    <w:p w:rsidR="001A0F35" w:rsidRPr="008F4A49" w:rsidRDefault="001A0F35" w:rsidP="001A0F35">
      <w:pPr>
        <w:pStyle w:val="-1"/>
        <w:tabs>
          <w:tab w:val="left" w:pos="240"/>
        </w:tabs>
      </w:pPr>
      <w:r>
        <w:t>2.2.5. В список избирателей на избирательном участке, образованном в месте временного пребывания избирателей</w:t>
      </w:r>
      <w:r w:rsidR="0091386F">
        <w:t xml:space="preserve"> </w:t>
      </w:r>
      <w:r w:rsidR="0091386F" w:rsidRPr="008C0B14">
        <w:t>(санатории, профилактории, дом</w:t>
      </w:r>
      <w:r w:rsidR="00DC4108">
        <w:t>а</w:t>
      </w:r>
      <w:r w:rsidR="0091386F" w:rsidRPr="008C0B14">
        <w:t xml:space="preserve"> отдыха, больницы, иные стационарные лечебно-профилактические учреждения, места содержания под стражей подозреваемых и обвиняемых и других местах)</w:t>
      </w:r>
      <w:r w:rsidRPr="008C0B14">
        <w:t xml:space="preserve">, при его составлении участковой комиссией включаются </w:t>
      </w:r>
      <w:r w:rsidR="0091386F" w:rsidRPr="008C0B14">
        <w:t xml:space="preserve">избиратели, </w:t>
      </w:r>
      <w:r w:rsidRPr="008C0B14">
        <w:t>находящиеся в месте временного пребывания</w:t>
      </w:r>
      <w:r w:rsidR="00DB4FF2" w:rsidRPr="008C0B14">
        <w:t xml:space="preserve">, а также избиратели, </w:t>
      </w:r>
      <w:r w:rsidR="0091386F" w:rsidRPr="008C0B14">
        <w:t xml:space="preserve">работающие </w:t>
      </w:r>
      <w:r w:rsidR="0091386F" w:rsidRPr="008F4A49">
        <w:t xml:space="preserve">непрерывно в действующих организациях и на отдельных видах работ, где невозможно уменьшение продолжительности работы (смены), </w:t>
      </w:r>
      <w:r w:rsidRPr="008F4A49">
        <w:t>подавшие не позднее чем за 3 дня до дня голосования личные письменные заявления о включении в список избирателей, по которым участковой комиссией на момент составления списка были приняты решения о включении в список.</w:t>
      </w:r>
    </w:p>
    <w:p w:rsidR="001A0F35" w:rsidRPr="008F4A49" w:rsidRDefault="001A0F35" w:rsidP="001A0F35">
      <w:pPr>
        <w:pStyle w:val="-1"/>
        <w:tabs>
          <w:tab w:val="left" w:pos="240"/>
        </w:tabs>
      </w:pPr>
      <w:r w:rsidRPr="008F4A49">
        <w:t>Решение участковой комиссии принимается на основании сведений руководителя организации, в которой избиратель временно пребывает, о месте временного пребывания избирателя на срок, включающий в себя день голосования.</w:t>
      </w:r>
    </w:p>
    <w:p w:rsidR="008C1CAF" w:rsidRPr="004E6225" w:rsidRDefault="008C1CAF" w:rsidP="008C1CAF">
      <w:pPr>
        <w:spacing w:line="360" w:lineRule="auto"/>
        <w:ind w:firstLine="709"/>
        <w:jc w:val="both"/>
        <w:rPr>
          <w:sz w:val="28"/>
          <w:szCs w:val="28"/>
        </w:rPr>
      </w:pPr>
      <w:r w:rsidRPr="004E6225">
        <w:rPr>
          <w:sz w:val="28"/>
          <w:szCs w:val="28"/>
        </w:rPr>
        <w:t xml:space="preserve">Руководитель организации, в которой избиратели временно пребывают, не позднее чем за три дня до дня голосования представляет в соответствующую участковую комиссию сведения обо всех избирателях, которые в день голосования будут находиться в этой организации, по форме, приведенной в </w:t>
      </w:r>
      <w:r w:rsidR="000620D2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риложении № </w:t>
      </w:r>
      <w:r w:rsidR="00343451">
        <w:rPr>
          <w:sz w:val="28"/>
          <w:szCs w:val="28"/>
        </w:rPr>
        <w:t>8</w:t>
      </w:r>
      <w:r w:rsidRPr="004E6225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настоящей </w:t>
      </w:r>
      <w:r w:rsidRPr="004E6225">
        <w:rPr>
          <w:sz w:val="28"/>
          <w:szCs w:val="28"/>
        </w:rPr>
        <w:t xml:space="preserve">Инструкции, а затем </w:t>
      </w:r>
      <w:r w:rsidR="00624C77" w:rsidRPr="004E6225">
        <w:rPr>
          <w:sz w:val="28"/>
          <w:szCs w:val="28"/>
        </w:rPr>
        <w:t xml:space="preserve">ежедневно </w:t>
      </w:r>
      <w:r w:rsidRPr="004E6225">
        <w:rPr>
          <w:sz w:val="28"/>
          <w:szCs w:val="28"/>
        </w:rPr>
        <w:t>до дня голосования уточняет эти сведения (письменно). Одновременно в участковую комиссию передаются личные заявления избирателей о включении их в список избирателей по месту временного пребывания</w:t>
      </w:r>
      <w:r>
        <w:rPr>
          <w:sz w:val="28"/>
          <w:szCs w:val="28"/>
        </w:rPr>
        <w:t xml:space="preserve"> </w:t>
      </w:r>
      <w:r w:rsidRPr="008C1CAF">
        <w:rPr>
          <w:sz w:val="28"/>
          <w:szCs w:val="28"/>
        </w:rPr>
        <w:t>(</w:t>
      </w:r>
      <w:r w:rsidR="000620D2">
        <w:rPr>
          <w:sz w:val="28"/>
          <w:szCs w:val="28"/>
        </w:rPr>
        <w:t>п</w:t>
      </w:r>
      <w:r w:rsidR="00CD6F3D">
        <w:rPr>
          <w:sz w:val="28"/>
          <w:szCs w:val="28"/>
        </w:rPr>
        <w:t xml:space="preserve">риложение № </w:t>
      </w:r>
      <w:r w:rsidR="00343451">
        <w:rPr>
          <w:sz w:val="28"/>
          <w:szCs w:val="28"/>
        </w:rPr>
        <w:t>9</w:t>
      </w:r>
      <w:r w:rsidR="00CD6F3D">
        <w:rPr>
          <w:sz w:val="28"/>
          <w:szCs w:val="28"/>
        </w:rPr>
        <w:t xml:space="preserve"> </w:t>
      </w:r>
      <w:r w:rsidRPr="006447A7">
        <w:rPr>
          <w:sz w:val="28"/>
          <w:szCs w:val="28"/>
        </w:rPr>
        <w:t xml:space="preserve">к настоящей Инструкции). </w:t>
      </w:r>
    </w:p>
    <w:p w:rsidR="001A0F35" w:rsidRDefault="001A0F35" w:rsidP="001A0F35">
      <w:pPr>
        <w:pStyle w:val="-1"/>
        <w:tabs>
          <w:tab w:val="left" w:pos="240"/>
        </w:tabs>
      </w:pPr>
      <w:r>
        <w:lastRenderedPageBreak/>
        <w:t xml:space="preserve">Информация о включении данной категории избирателей в список избирателей по месту временного пребывания направляется в порядке, установленном пунктом </w:t>
      </w:r>
      <w:r w:rsidRPr="00FA3406">
        <w:t>2.3.11</w:t>
      </w:r>
      <w:r>
        <w:t xml:space="preserve"> настоящей Инструкции, в участковую комиссию избирательного участка, где данный избиратель включен в список избирателей по месту жительства, для исключения его из списка.</w:t>
      </w:r>
    </w:p>
    <w:p w:rsidR="001A0F35" w:rsidRDefault="001A0F35" w:rsidP="001A0F35">
      <w:pPr>
        <w:pStyle w:val="-1"/>
        <w:tabs>
          <w:tab w:val="left" w:pos="240"/>
        </w:tabs>
      </w:pPr>
      <w:r>
        <w:t>Избиратели, находящиеся в день голосования в санаториях, профилакториях, домах отдыха, больницах, иных стационарных лечебно-профилактических учреждениях и других местах временного пребывания избирателей, включаются в списки избирателей по месту их пребывания при условии нахождения их места жительства на территории этого же избирательного округа.</w:t>
      </w:r>
    </w:p>
    <w:p w:rsidR="001A0F35" w:rsidRPr="006447A7" w:rsidRDefault="001A0F35" w:rsidP="001A0F35">
      <w:pPr>
        <w:pStyle w:val="-1"/>
        <w:tabs>
          <w:tab w:val="left" w:pos="240"/>
        </w:tabs>
      </w:pPr>
      <w:r>
        <w:t xml:space="preserve">2.2.6. Сведения об избирателях, включаемых в список избирателей, располагаются, как правило, </w:t>
      </w:r>
      <w:r w:rsidR="00C47EF1">
        <w:t>по наименованиям населенных пунктов, улиц, номерам домов, корпусов, квартир</w:t>
      </w:r>
      <w:r>
        <w:t>, а в случаях, предусмотренных в пункте</w:t>
      </w:r>
      <w:r w:rsidR="00275D57">
        <w:t> </w:t>
      </w:r>
      <w:r w:rsidR="00C47EF1">
        <w:t>2.2.5 -</w:t>
      </w:r>
      <w:r>
        <w:t xml:space="preserve"> в порядке поступления заявлений. В списке избирателей указываются фамилия, имя и отчество, год рождения избирателя (в возрасте 18 лет </w:t>
      </w:r>
      <w:r w:rsidR="00C47EF1">
        <w:t>-</w:t>
      </w:r>
      <w:r>
        <w:t xml:space="preserve"> дополнительно день и месяц рождения), адрес его места </w:t>
      </w:r>
      <w:r w:rsidRPr="006447A7">
        <w:t xml:space="preserve">жительства. </w:t>
      </w:r>
    </w:p>
    <w:p w:rsidR="001A0F35" w:rsidRPr="006447A7" w:rsidRDefault="001A0F35" w:rsidP="001A0F35">
      <w:pPr>
        <w:pStyle w:val="-1"/>
        <w:tabs>
          <w:tab w:val="left" w:pos="240"/>
        </w:tabs>
      </w:pPr>
      <w:r w:rsidRPr="006447A7">
        <w:t>2.2.7.</w:t>
      </w:r>
      <w:r w:rsidR="008668FC" w:rsidRPr="008668FC">
        <w:t xml:space="preserve"> </w:t>
      </w:r>
      <w:r w:rsidR="00DC4108" w:rsidRPr="006447A7">
        <w:t>В день, предшествующий</w:t>
      </w:r>
      <w:r w:rsidR="005E337D">
        <w:t xml:space="preserve"> последнему</w:t>
      </w:r>
      <w:r w:rsidR="00DC4108" w:rsidRPr="006447A7">
        <w:t xml:space="preserve"> дню голосования</w:t>
      </w:r>
      <w:r w:rsidR="006A4758" w:rsidRPr="006447A7">
        <w:t xml:space="preserve"> не позднее </w:t>
      </w:r>
      <w:r w:rsidR="005E337D">
        <w:t>20</w:t>
      </w:r>
      <w:r w:rsidR="006A4758" w:rsidRPr="006447A7">
        <w:t xml:space="preserve"> часов по местному времени</w:t>
      </w:r>
      <w:r w:rsidR="00DC4108" w:rsidRPr="006447A7">
        <w:t xml:space="preserve">, </w:t>
      </w:r>
      <w:r w:rsidRPr="006447A7">
        <w:t> </w:t>
      </w:r>
      <w:r w:rsidR="00DC4108" w:rsidRPr="006447A7">
        <w:t>с</w:t>
      </w:r>
      <w:r w:rsidRPr="006447A7">
        <w:t xml:space="preserve">писок избирателей </w:t>
      </w:r>
      <w:r w:rsidR="006A4758" w:rsidRPr="006447A7">
        <w:t xml:space="preserve">с указанием числа избирателей, включенных в список избирателей на </w:t>
      </w:r>
      <w:r w:rsidR="00C15EA4" w:rsidRPr="006447A7">
        <w:t xml:space="preserve">этот </w:t>
      </w:r>
      <w:r w:rsidR="006A4758" w:rsidRPr="006447A7">
        <w:t xml:space="preserve">момент </w:t>
      </w:r>
      <w:r w:rsidRPr="006447A7">
        <w:t>подписывается председателем и секретарем участковой комиссии с указанием даты внесения подписей и заверяется печатью участковой комиссии</w:t>
      </w:r>
      <w:r w:rsidR="00FA3406" w:rsidRPr="006447A7">
        <w:t xml:space="preserve"> (</w:t>
      </w:r>
      <w:r w:rsidR="000620D2">
        <w:t>п</w:t>
      </w:r>
      <w:r w:rsidR="001A2AEC">
        <w:t xml:space="preserve">риложения </w:t>
      </w:r>
      <w:r w:rsidR="00CD6F3D">
        <w:t xml:space="preserve">№ 1-3,    </w:t>
      </w:r>
      <w:r w:rsidR="001A2AEC">
        <w:t xml:space="preserve">    </w:t>
      </w:r>
      <w:r w:rsidR="00CD6F3D">
        <w:t xml:space="preserve">2-3, 3-3, 4-3, 5-3 </w:t>
      </w:r>
      <w:r w:rsidR="00FA3406" w:rsidRPr="006447A7">
        <w:t>к настоящей Инструкции)</w:t>
      </w:r>
      <w:r w:rsidRPr="006447A7">
        <w:t>.</w:t>
      </w:r>
    </w:p>
    <w:p w:rsidR="001B0C45" w:rsidRDefault="001B0C45" w:rsidP="00275D57">
      <w:pPr>
        <w:pStyle w:val="-1"/>
        <w:tabs>
          <w:tab w:val="left" w:pos="240"/>
        </w:tabs>
        <w:spacing w:line="240" w:lineRule="auto"/>
        <w:ind w:firstLine="0"/>
        <w:jc w:val="center"/>
        <w:rPr>
          <w:b/>
          <w:bCs/>
        </w:rPr>
      </w:pPr>
    </w:p>
    <w:p w:rsidR="001A0F35" w:rsidRPr="006447A7" w:rsidRDefault="001A0F35" w:rsidP="001A0F35">
      <w:pPr>
        <w:pStyle w:val="-1"/>
        <w:tabs>
          <w:tab w:val="left" w:pos="240"/>
        </w:tabs>
        <w:spacing w:line="240" w:lineRule="auto"/>
        <w:ind w:firstLine="0"/>
        <w:jc w:val="center"/>
      </w:pPr>
      <w:r w:rsidRPr="006447A7">
        <w:rPr>
          <w:b/>
          <w:bCs/>
        </w:rPr>
        <w:t>2.3. Порядок уточнения списка избирателей</w:t>
      </w:r>
    </w:p>
    <w:p w:rsidR="001A0F35" w:rsidRPr="00275D57" w:rsidRDefault="001A0F35" w:rsidP="001A0F35">
      <w:pPr>
        <w:pStyle w:val="-1"/>
        <w:tabs>
          <w:tab w:val="left" w:pos="240"/>
        </w:tabs>
        <w:spacing w:line="240" w:lineRule="auto"/>
        <w:ind w:firstLine="0"/>
      </w:pPr>
    </w:p>
    <w:p w:rsidR="001A0F35" w:rsidRDefault="001A0F35" w:rsidP="001A0F35">
      <w:pPr>
        <w:pStyle w:val="14-15"/>
      </w:pPr>
      <w:r>
        <w:t>2.3.1. </w:t>
      </w:r>
      <w:r w:rsidR="002C197C" w:rsidRPr="002538C1">
        <w:t xml:space="preserve">Уточнение списка избирателей осуществляется участковой комиссией в период после получения списка избирателей из территориальной комиссии (его составления участковой комиссией в случаях, предусмотренных подразделом </w:t>
      </w:r>
      <w:r w:rsidR="002C197C" w:rsidRPr="00FA3406">
        <w:t>2.2 Инструкции</w:t>
      </w:r>
      <w:r w:rsidR="002C197C" w:rsidRPr="002538C1">
        <w:t>) и до окончания времени голосования.</w:t>
      </w:r>
    </w:p>
    <w:p w:rsidR="008B367F" w:rsidRDefault="008B367F" w:rsidP="008B367F">
      <w:pPr>
        <w:spacing w:line="360" w:lineRule="auto"/>
        <w:ind w:firstLine="709"/>
        <w:jc w:val="both"/>
        <w:rPr>
          <w:sz w:val="28"/>
          <w:szCs w:val="28"/>
        </w:rPr>
      </w:pPr>
      <w:r w:rsidRPr="008B367F">
        <w:rPr>
          <w:sz w:val="28"/>
          <w:szCs w:val="28"/>
        </w:rPr>
        <w:t xml:space="preserve">Участковая комиссия </w:t>
      </w:r>
      <w:r w:rsidR="00D23A36" w:rsidRPr="00D23A36">
        <w:rPr>
          <w:sz w:val="28"/>
          <w:szCs w:val="28"/>
        </w:rPr>
        <w:t xml:space="preserve">представляет список избирателей для </w:t>
      </w:r>
      <w:r w:rsidR="00D23A36" w:rsidRPr="001A2AEC">
        <w:rPr>
          <w:sz w:val="28"/>
          <w:szCs w:val="28"/>
        </w:rPr>
        <w:br/>
      </w:r>
      <w:r w:rsidR="00D23A36" w:rsidRPr="00D23A36">
        <w:rPr>
          <w:sz w:val="28"/>
          <w:szCs w:val="28"/>
        </w:rPr>
        <w:t>ознакомления избирателей и его дополнительного уточнения</w:t>
      </w:r>
      <w:r w:rsidRPr="008B367F">
        <w:rPr>
          <w:sz w:val="28"/>
          <w:szCs w:val="28"/>
        </w:rPr>
        <w:t xml:space="preserve"> за 10 дней </w:t>
      </w:r>
      <w:r w:rsidR="00D23A36" w:rsidRPr="001A2AEC">
        <w:rPr>
          <w:sz w:val="28"/>
          <w:szCs w:val="28"/>
        </w:rPr>
        <w:br/>
      </w:r>
      <w:r w:rsidRPr="008B367F">
        <w:rPr>
          <w:sz w:val="28"/>
          <w:szCs w:val="28"/>
        </w:rPr>
        <w:lastRenderedPageBreak/>
        <w:t>до дня голосования, а в</w:t>
      </w:r>
      <w:r w:rsidR="00275D57">
        <w:rPr>
          <w:sz w:val="28"/>
          <w:szCs w:val="28"/>
        </w:rPr>
        <w:t xml:space="preserve"> </w:t>
      </w:r>
      <w:r w:rsidRPr="008B367F">
        <w:rPr>
          <w:sz w:val="28"/>
          <w:szCs w:val="28"/>
        </w:rPr>
        <w:t xml:space="preserve">случае составления списка избирателей </w:t>
      </w:r>
      <w:r w:rsidR="00D23A36" w:rsidRPr="001A2AEC">
        <w:rPr>
          <w:sz w:val="28"/>
          <w:szCs w:val="28"/>
        </w:rPr>
        <w:br/>
      </w:r>
      <w:r w:rsidRPr="008B367F">
        <w:rPr>
          <w:sz w:val="28"/>
          <w:szCs w:val="28"/>
        </w:rPr>
        <w:t xml:space="preserve">позднее этого срока </w:t>
      </w:r>
      <w:r w:rsidR="001B0C45">
        <w:rPr>
          <w:sz w:val="28"/>
          <w:szCs w:val="28"/>
        </w:rPr>
        <w:t>-</w:t>
      </w:r>
      <w:r w:rsidRPr="008B367F">
        <w:rPr>
          <w:sz w:val="28"/>
          <w:szCs w:val="28"/>
        </w:rPr>
        <w:t xml:space="preserve"> непосредственно после составления списка </w:t>
      </w:r>
      <w:r w:rsidR="00D23A36" w:rsidRPr="001A2AEC">
        <w:rPr>
          <w:sz w:val="28"/>
          <w:szCs w:val="28"/>
        </w:rPr>
        <w:br/>
      </w:r>
      <w:r w:rsidRPr="008B367F">
        <w:rPr>
          <w:sz w:val="28"/>
          <w:szCs w:val="28"/>
        </w:rPr>
        <w:t xml:space="preserve">избирателей. </w:t>
      </w:r>
    </w:p>
    <w:p w:rsidR="008B367F" w:rsidRPr="008B367F" w:rsidRDefault="008B367F" w:rsidP="008B367F">
      <w:pPr>
        <w:spacing w:line="360" w:lineRule="auto"/>
        <w:ind w:firstLine="709"/>
        <w:jc w:val="both"/>
        <w:rPr>
          <w:sz w:val="28"/>
          <w:szCs w:val="28"/>
        </w:rPr>
      </w:pPr>
      <w:r w:rsidRPr="008B367F">
        <w:rPr>
          <w:sz w:val="28"/>
          <w:szCs w:val="28"/>
        </w:rPr>
        <w:t xml:space="preserve"> Избирательные комиссии муниципальных образований </w:t>
      </w:r>
      <w:r w:rsidRPr="00E043AE">
        <w:rPr>
          <w:sz w:val="28"/>
          <w:szCs w:val="28"/>
        </w:rPr>
        <w:t>организуют оповещение избирателей о времени проведения</w:t>
      </w:r>
      <w:r w:rsidRPr="008B367F">
        <w:rPr>
          <w:sz w:val="28"/>
          <w:szCs w:val="28"/>
        </w:rPr>
        <w:t xml:space="preserve"> ознакомления со списком избирателей и о дне, времени и месте голосования, в том числе организуют изготовление приглашений избирателей для участия в голосовании, а также их передачу </w:t>
      </w:r>
      <w:r>
        <w:rPr>
          <w:sz w:val="28"/>
          <w:szCs w:val="28"/>
        </w:rPr>
        <w:t xml:space="preserve">территориальным и </w:t>
      </w:r>
      <w:r w:rsidRPr="008B367F">
        <w:rPr>
          <w:sz w:val="28"/>
          <w:szCs w:val="28"/>
        </w:rPr>
        <w:t>участковым</w:t>
      </w:r>
      <w:r>
        <w:rPr>
          <w:sz w:val="28"/>
          <w:szCs w:val="28"/>
        </w:rPr>
        <w:t xml:space="preserve"> комиссиям</w:t>
      </w:r>
      <w:r w:rsidRPr="008B367F">
        <w:rPr>
          <w:sz w:val="28"/>
          <w:szCs w:val="28"/>
        </w:rPr>
        <w:t>. В приглашении в обязательном порядке указываются: дата и время голосования</w:t>
      </w:r>
      <w:r w:rsidR="00984589">
        <w:rPr>
          <w:sz w:val="28"/>
          <w:szCs w:val="28"/>
        </w:rPr>
        <w:t xml:space="preserve"> (досрочного голосования)</w:t>
      </w:r>
      <w:r w:rsidRPr="008B367F">
        <w:rPr>
          <w:sz w:val="28"/>
          <w:szCs w:val="28"/>
        </w:rPr>
        <w:t>, адрес помещения для голосования, телефон участковой комиссии. Форма и порядок направления приглашений определяются  </w:t>
      </w:r>
      <w:r>
        <w:rPr>
          <w:sz w:val="28"/>
          <w:szCs w:val="28"/>
        </w:rPr>
        <w:t>и</w:t>
      </w:r>
      <w:r w:rsidRPr="008B367F">
        <w:rPr>
          <w:sz w:val="28"/>
          <w:szCs w:val="28"/>
        </w:rPr>
        <w:t>збирательны</w:t>
      </w:r>
      <w:r>
        <w:rPr>
          <w:sz w:val="28"/>
          <w:szCs w:val="28"/>
        </w:rPr>
        <w:t>ми</w:t>
      </w:r>
      <w:r w:rsidRPr="008B367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ями</w:t>
      </w:r>
      <w:r w:rsidRPr="008B367F">
        <w:rPr>
          <w:sz w:val="28"/>
          <w:szCs w:val="28"/>
        </w:rPr>
        <w:t xml:space="preserve"> муниципальных образований. Изготовление приглашений может осуществляться с использованием ГАС</w:t>
      </w:r>
      <w:r w:rsidR="002B4A21">
        <w:rPr>
          <w:sz w:val="28"/>
          <w:szCs w:val="28"/>
        </w:rPr>
        <w:t> </w:t>
      </w:r>
      <w:r w:rsidRPr="008B367F">
        <w:rPr>
          <w:sz w:val="28"/>
          <w:szCs w:val="28"/>
        </w:rPr>
        <w:t>«Выборы».</w:t>
      </w:r>
    </w:p>
    <w:p w:rsidR="001A0F35" w:rsidRDefault="001A0F35" w:rsidP="001A0F35">
      <w:pPr>
        <w:pStyle w:val="14-15"/>
      </w:pPr>
      <w:r>
        <w:t>2.3.2. Список избирателей уточняется на основании поступивших в участковую комиссию:</w:t>
      </w:r>
    </w:p>
    <w:p w:rsidR="001A0F35" w:rsidRDefault="001A0F35" w:rsidP="001A0F35">
      <w:pPr>
        <w:pStyle w:val="14-15"/>
      </w:pPr>
      <w:r>
        <w:t xml:space="preserve">официальных документов уполномоченных органов </w:t>
      </w:r>
      <w:r w:rsidR="00693A62">
        <w:t>-</w:t>
      </w:r>
      <w:r>
        <w:t xml:space="preserve"> в соответствии с пунктом </w:t>
      </w:r>
      <w:r w:rsidRPr="00984589">
        <w:t>2.3.3</w:t>
      </w:r>
      <w:r>
        <w:t xml:space="preserve"> настоящей Инструкции;</w:t>
      </w:r>
    </w:p>
    <w:p w:rsidR="001A0F35" w:rsidRDefault="001A0F35" w:rsidP="001A0F35">
      <w:pPr>
        <w:pStyle w:val="14-15"/>
      </w:pPr>
      <w:r>
        <w:t xml:space="preserve">заявления избирателя о включении его в список избирателей, об ошибке или неточности в сведениях о нем, внесенных в список избирателей </w:t>
      </w:r>
      <w:r w:rsidR="00693A62">
        <w:t>-</w:t>
      </w:r>
      <w:r>
        <w:t xml:space="preserve"> в соответствии с пунктами </w:t>
      </w:r>
      <w:r w:rsidRPr="00984589">
        <w:t>2.3.4</w:t>
      </w:r>
      <w:r w:rsidR="002B4A21">
        <w:t xml:space="preserve"> </w:t>
      </w:r>
      <w:r w:rsidR="00693A62">
        <w:t>-</w:t>
      </w:r>
      <w:r w:rsidR="002B4A21">
        <w:t xml:space="preserve"> </w:t>
      </w:r>
      <w:r w:rsidRPr="00984589">
        <w:t>2.3.</w:t>
      </w:r>
      <w:r w:rsidR="00996274">
        <w:t>5</w:t>
      </w:r>
      <w:r>
        <w:t xml:space="preserve"> настоящей Инструкции;</w:t>
      </w:r>
    </w:p>
    <w:p w:rsidR="00FE1CAD" w:rsidRDefault="001A0F35" w:rsidP="001A0F35">
      <w:pPr>
        <w:pStyle w:val="14-15"/>
      </w:pPr>
      <w:r>
        <w:t xml:space="preserve">сообщений избирателей об изменениях в сведениях об избирателях </w:t>
      </w:r>
      <w:r w:rsidR="00097C06">
        <w:t>-</w:t>
      </w:r>
      <w:r>
        <w:t xml:space="preserve"> в соответствии с пунктом </w:t>
      </w:r>
      <w:r w:rsidRPr="00984589">
        <w:t>2.3.</w:t>
      </w:r>
      <w:r w:rsidR="008D32EC">
        <w:t>6</w:t>
      </w:r>
      <w:r>
        <w:t xml:space="preserve"> настоящей Инструкции</w:t>
      </w:r>
      <w:r w:rsidR="00FE1CAD">
        <w:t>;</w:t>
      </w:r>
    </w:p>
    <w:p w:rsidR="001A0F35" w:rsidRDefault="00FE1CAD" w:rsidP="001A0F35">
      <w:pPr>
        <w:pStyle w:val="14-15"/>
      </w:pPr>
      <w:r w:rsidRPr="002538C1">
        <w:t xml:space="preserve">заявления избирателя о включении в список избирателей по месту временного пребывания </w:t>
      </w:r>
      <w:r w:rsidR="00097C06">
        <w:t>-</w:t>
      </w:r>
      <w:r w:rsidRPr="002538C1">
        <w:t xml:space="preserve"> в соответствии с пунктом </w:t>
      </w:r>
      <w:r w:rsidRPr="00984589">
        <w:t>2.3.</w:t>
      </w:r>
      <w:r w:rsidR="008D32EC">
        <w:t>7</w:t>
      </w:r>
      <w:r w:rsidRPr="002538C1">
        <w:t xml:space="preserve"> Инструкции.</w:t>
      </w:r>
    </w:p>
    <w:p w:rsidR="001A0F35" w:rsidRDefault="001A0F35" w:rsidP="001A0F35">
      <w:pPr>
        <w:pStyle w:val="14-15"/>
      </w:pPr>
      <w:r>
        <w:t xml:space="preserve">2.3.3. Уточнение списка избирателей осуществляется </w:t>
      </w:r>
      <w:r w:rsidRPr="00963F84">
        <w:t>незамедлительно</w:t>
      </w:r>
      <w:r>
        <w:t xml:space="preserve"> на основании официальных документов следующих уполномоченных органов:</w:t>
      </w:r>
    </w:p>
    <w:p w:rsidR="001A0F35" w:rsidRDefault="00FE1CAD" w:rsidP="00FE1CAD">
      <w:pPr>
        <w:pStyle w:val="14-15"/>
      </w:pPr>
      <w:r w:rsidRPr="00E043AE">
        <w:t>Избирательной комиссии Кемеровской области</w:t>
      </w:r>
      <w:r w:rsidR="00822189">
        <w:t xml:space="preserve"> – Кузбасса</w:t>
      </w:r>
      <w:r w:rsidRPr="002538C1">
        <w:t xml:space="preserve"> и/или главы </w:t>
      </w:r>
      <w:r w:rsidR="001A0F35">
        <w:t>местной администрации</w:t>
      </w:r>
      <w:r w:rsidR="00822189">
        <w:t xml:space="preserve"> -</w:t>
      </w:r>
      <w:r w:rsidR="001A0F35">
        <w:t xml:space="preserve"> об изменении данных учета избирателей в рамках функционирования </w:t>
      </w:r>
      <w:r w:rsidR="00822189">
        <w:t>Г</w:t>
      </w:r>
      <w:r w:rsidR="001A0F35">
        <w:t>осударственной системы регистрации (учета) избирателей, участников референдума;</w:t>
      </w:r>
    </w:p>
    <w:p w:rsidR="0072592F" w:rsidRPr="004E6225" w:rsidRDefault="0072592F" w:rsidP="0072592F">
      <w:pPr>
        <w:spacing w:line="360" w:lineRule="auto"/>
        <w:ind w:firstLine="709"/>
        <w:jc w:val="both"/>
        <w:rPr>
          <w:sz w:val="28"/>
          <w:szCs w:val="28"/>
        </w:rPr>
      </w:pPr>
      <w:r w:rsidRPr="0072592F">
        <w:rPr>
          <w:sz w:val="28"/>
          <w:szCs w:val="28"/>
        </w:rPr>
        <w:lastRenderedPageBreak/>
        <w:t xml:space="preserve">главы местной администрации </w:t>
      </w:r>
      <w:r>
        <w:rPr>
          <w:sz w:val="28"/>
          <w:szCs w:val="28"/>
        </w:rPr>
        <w:t>-</w:t>
      </w:r>
      <w:r w:rsidRPr="0072592F">
        <w:rPr>
          <w:sz w:val="28"/>
          <w:szCs w:val="28"/>
        </w:rPr>
        <w:t xml:space="preserve"> о регистрации факта смерти избирателя, в том числе на основании решения суда об объявлении гражданина умершим;</w:t>
      </w:r>
    </w:p>
    <w:p w:rsidR="0072592F" w:rsidRPr="004E6225" w:rsidRDefault="0072592F" w:rsidP="0072592F">
      <w:pPr>
        <w:spacing w:line="360" w:lineRule="auto"/>
        <w:ind w:firstLine="709"/>
        <w:jc w:val="both"/>
        <w:rPr>
          <w:sz w:val="28"/>
          <w:szCs w:val="28"/>
        </w:rPr>
      </w:pPr>
      <w:r w:rsidRPr="004E6225">
        <w:rPr>
          <w:sz w:val="28"/>
          <w:szCs w:val="28"/>
        </w:rPr>
        <w:t xml:space="preserve">органов регистрационного учета </w:t>
      </w:r>
      <w:r>
        <w:rPr>
          <w:sz w:val="28"/>
          <w:szCs w:val="28"/>
        </w:rPr>
        <w:t>-</w:t>
      </w:r>
      <w:r w:rsidRPr="004E6225">
        <w:rPr>
          <w:sz w:val="28"/>
          <w:szCs w:val="28"/>
        </w:rPr>
        <w:t xml:space="preserve"> о регистрации избирателя по месту жительства на территории избирательного участка либо о снятии его с регистрационного учета по месту жительства, о замене паспорта в связи с изменением фамилии, имени, отчества избирателя, о выдаче паспорта в нарушение установленного порядка;</w:t>
      </w:r>
    </w:p>
    <w:p w:rsidR="0072592F" w:rsidRPr="004E6225" w:rsidRDefault="0072592F" w:rsidP="0072592F">
      <w:pPr>
        <w:spacing w:line="360" w:lineRule="auto"/>
        <w:ind w:firstLine="709"/>
        <w:jc w:val="both"/>
        <w:rPr>
          <w:sz w:val="28"/>
          <w:szCs w:val="28"/>
        </w:rPr>
      </w:pPr>
      <w:r w:rsidRPr="004E6225">
        <w:rPr>
          <w:sz w:val="28"/>
          <w:szCs w:val="28"/>
        </w:rPr>
        <w:t xml:space="preserve">органов (учреждений) уголовно-исполнительной системы </w:t>
      </w:r>
      <w:r>
        <w:rPr>
          <w:sz w:val="28"/>
          <w:szCs w:val="28"/>
        </w:rPr>
        <w:t>-</w:t>
      </w:r>
      <w:r w:rsidRPr="004E6225">
        <w:rPr>
          <w:sz w:val="28"/>
          <w:szCs w:val="28"/>
        </w:rPr>
        <w:t xml:space="preserve"> о гражданах, содержащихся в местах лишения свободы по приговору суда;</w:t>
      </w:r>
    </w:p>
    <w:p w:rsidR="0072592F" w:rsidRPr="004E6225" w:rsidRDefault="0072592F" w:rsidP="0072592F">
      <w:pPr>
        <w:spacing w:line="360" w:lineRule="auto"/>
        <w:ind w:firstLine="709"/>
        <w:jc w:val="both"/>
        <w:rPr>
          <w:sz w:val="28"/>
          <w:szCs w:val="28"/>
        </w:rPr>
      </w:pPr>
      <w:r w:rsidRPr="004E6225">
        <w:rPr>
          <w:sz w:val="28"/>
          <w:szCs w:val="28"/>
        </w:rPr>
        <w:t xml:space="preserve">военного комиссара </w:t>
      </w:r>
      <w:r>
        <w:rPr>
          <w:sz w:val="28"/>
          <w:szCs w:val="28"/>
        </w:rPr>
        <w:t>-</w:t>
      </w:r>
      <w:r w:rsidRPr="004E6225">
        <w:rPr>
          <w:sz w:val="28"/>
          <w:szCs w:val="28"/>
        </w:rPr>
        <w:t xml:space="preserve"> о гражданах, призванных на военную службу;</w:t>
      </w:r>
    </w:p>
    <w:p w:rsidR="0072592F" w:rsidRPr="004E6225" w:rsidRDefault="0072592F" w:rsidP="0072592F">
      <w:pPr>
        <w:spacing w:line="360" w:lineRule="auto"/>
        <w:ind w:firstLine="709"/>
        <w:jc w:val="both"/>
        <w:rPr>
          <w:sz w:val="28"/>
          <w:szCs w:val="28"/>
        </w:rPr>
      </w:pPr>
      <w:r w:rsidRPr="004E6225">
        <w:rPr>
          <w:sz w:val="28"/>
          <w:szCs w:val="28"/>
        </w:rPr>
        <w:t xml:space="preserve">суда </w:t>
      </w:r>
      <w:r>
        <w:rPr>
          <w:sz w:val="28"/>
          <w:szCs w:val="28"/>
        </w:rPr>
        <w:t>-</w:t>
      </w:r>
      <w:r w:rsidRPr="004E6225">
        <w:rPr>
          <w:sz w:val="28"/>
          <w:szCs w:val="28"/>
        </w:rPr>
        <w:t xml:space="preserve"> о вступлении в законную силу решения суда о признании избирателя недееспособным либо недееспособного </w:t>
      </w:r>
      <w:r>
        <w:rPr>
          <w:sz w:val="28"/>
          <w:szCs w:val="28"/>
        </w:rPr>
        <w:t>-</w:t>
      </w:r>
      <w:r w:rsidRPr="004E6225">
        <w:rPr>
          <w:sz w:val="28"/>
          <w:szCs w:val="28"/>
        </w:rPr>
        <w:t xml:space="preserve"> дееспособным, а также о включении избирателя в список избирателей;</w:t>
      </w:r>
    </w:p>
    <w:p w:rsidR="0072592F" w:rsidRPr="004E6225" w:rsidRDefault="0072592F" w:rsidP="0072592F">
      <w:pPr>
        <w:spacing w:line="360" w:lineRule="auto"/>
        <w:ind w:firstLine="709"/>
        <w:jc w:val="both"/>
        <w:rPr>
          <w:sz w:val="28"/>
          <w:szCs w:val="28"/>
        </w:rPr>
      </w:pPr>
      <w:r w:rsidRPr="004E6225">
        <w:rPr>
          <w:sz w:val="28"/>
          <w:szCs w:val="28"/>
        </w:rPr>
        <w:t>руководителя организации, в которой избиратель временно пребывает, </w:t>
      </w:r>
      <w:r>
        <w:rPr>
          <w:sz w:val="28"/>
          <w:szCs w:val="28"/>
        </w:rPr>
        <w:t>-</w:t>
      </w:r>
      <w:r w:rsidRPr="004E6225">
        <w:rPr>
          <w:sz w:val="28"/>
          <w:szCs w:val="28"/>
        </w:rPr>
        <w:t xml:space="preserve"> об убытии избирателя из места временного пребывания;</w:t>
      </w:r>
    </w:p>
    <w:p w:rsidR="0072592F" w:rsidRPr="004E6225" w:rsidRDefault="0072592F" w:rsidP="0072592F">
      <w:pPr>
        <w:spacing w:line="360" w:lineRule="auto"/>
        <w:ind w:firstLine="709"/>
        <w:jc w:val="both"/>
        <w:rPr>
          <w:sz w:val="28"/>
          <w:szCs w:val="28"/>
        </w:rPr>
      </w:pPr>
      <w:r w:rsidRPr="004E6225">
        <w:rPr>
          <w:sz w:val="28"/>
          <w:szCs w:val="28"/>
        </w:rPr>
        <w:t xml:space="preserve">территориальной комиссии </w:t>
      </w:r>
      <w:r>
        <w:rPr>
          <w:sz w:val="28"/>
          <w:szCs w:val="28"/>
        </w:rPr>
        <w:t>-</w:t>
      </w:r>
      <w:r w:rsidRPr="004E6225">
        <w:rPr>
          <w:sz w:val="28"/>
          <w:szCs w:val="28"/>
        </w:rPr>
        <w:t xml:space="preserve"> об изменении сведений об избирателях, полученных из уполномоченных органов</w:t>
      </w:r>
      <w:r w:rsidRPr="0072592F">
        <w:rPr>
          <w:sz w:val="28"/>
          <w:szCs w:val="28"/>
        </w:rPr>
        <w:t>, о включении избирателя в список избирателей на другом избирательном участке</w:t>
      </w:r>
      <w:r w:rsidRPr="004E6225">
        <w:rPr>
          <w:sz w:val="28"/>
          <w:szCs w:val="28"/>
        </w:rPr>
        <w:t>.</w:t>
      </w:r>
    </w:p>
    <w:p w:rsidR="001A0F35" w:rsidRDefault="001A0F35" w:rsidP="001A0F35">
      <w:pPr>
        <w:pStyle w:val="14-15"/>
      </w:pPr>
      <w:r>
        <w:t xml:space="preserve">Уполномоченные органы направляют указанные выше сведения в территориальную </w:t>
      </w:r>
      <w:r w:rsidR="00C02EC2">
        <w:t>комисси</w:t>
      </w:r>
      <w:r w:rsidR="00FE1CAD">
        <w:t>ю</w:t>
      </w:r>
      <w:r w:rsidR="00C02EC2">
        <w:t xml:space="preserve"> </w:t>
      </w:r>
      <w:r w:rsidR="00656217">
        <w:t>за 10</w:t>
      </w:r>
      <w:r>
        <w:t xml:space="preserve"> и менее дней до дня голосования </w:t>
      </w:r>
      <w:r w:rsidR="005F30A5">
        <w:t>-</w:t>
      </w:r>
      <w:r>
        <w:t xml:space="preserve"> ежедневно. Территориальная комиссия</w:t>
      </w:r>
      <w:r w:rsidR="00FE1CAD">
        <w:t>,</w:t>
      </w:r>
      <w:r>
        <w:t xml:space="preserve"> получившая сведения, незамедлительно направляет их в соответствующие участковые комиссии.</w:t>
      </w:r>
    </w:p>
    <w:p w:rsidR="001A0F35" w:rsidRDefault="001A0F35" w:rsidP="001A0F35">
      <w:pPr>
        <w:pStyle w:val="14-15"/>
      </w:pPr>
      <w:r>
        <w:t>2.3.4.  Заявление избирателя о включении его в список избирателей, об ошибке или неточности в сведениях о нем, внесенных в список, рассматривается участковой комиссией в течение 24 часов, а в день голосования</w:t>
      </w:r>
      <w:r w:rsidR="005F30A5">
        <w:t xml:space="preserve"> - </w:t>
      </w:r>
      <w:r>
        <w:t>в течение двух часов с момента обращения, но не позднее момента окончания голосования.</w:t>
      </w:r>
    </w:p>
    <w:p w:rsidR="001A0F35" w:rsidRDefault="001A0F35" w:rsidP="00DC47EF">
      <w:pPr>
        <w:pStyle w:val="14-15"/>
      </w:pPr>
      <w:r>
        <w:t xml:space="preserve">2.3.5. Решение об уточнении списка избирателей по заявлению избирателя принимается участковой комиссией незамедлительно в случае, если нет сведений о включении избирателя в список на другом избирательном участке и представленные документы не требуют дополнительной проверки, то есть </w:t>
      </w:r>
      <w:r w:rsidR="00DC47EF">
        <w:t xml:space="preserve">предъявлен паспорт, а при необходимости и документ, подтверждающий </w:t>
      </w:r>
      <w:r w:rsidR="00DC47EF">
        <w:lastRenderedPageBreak/>
        <w:t>постоянное или преимущественное проживание на территории данного избирательного участка.</w:t>
      </w:r>
      <w:r w:rsidR="00FE1CAD" w:rsidRPr="00FE1CAD">
        <w:t xml:space="preserve"> </w:t>
      </w:r>
      <w:r w:rsidR="00FE1CAD" w:rsidRPr="002538C1">
        <w:t>При этом участковая комиссия должна проверить, что избиратель не признан судом недееспособным.</w:t>
      </w:r>
    </w:p>
    <w:p w:rsidR="001A0F35" w:rsidRDefault="001A0F35" w:rsidP="001A0F35">
      <w:pPr>
        <w:pStyle w:val="14-15"/>
      </w:pPr>
      <w:r>
        <w:t>2.3.6. В случае если представленные документы требуют дополнительной проверки, участковая комиссия уточняет в органах регистрационного учета граждан сведения, содержащиеся в заявлении избирателя, или обращается в соответствующую территориальную комиссию для уточнения указанных сведений. При получении обращения участковой комиссии территориальная комиссия уточняет сведения, содержащиеся в заявлении избирателя, в органах регистрационного учета граждан и незамедлительно направляет информацию о результатах проверки в соответствующую участковую комиссию для уточнения списка избирателей. Уточнения в список избирателей вносятся только на основании официальных документов (подтверждения) указанных органов, поступивших в участковую (территориальную) комиссию.</w:t>
      </w:r>
    </w:p>
    <w:p w:rsidR="00FE1CAD" w:rsidRPr="00FE1CAD" w:rsidRDefault="00FE1CAD" w:rsidP="00FE1CAD">
      <w:pPr>
        <w:spacing w:line="360" w:lineRule="auto"/>
        <w:ind w:firstLine="709"/>
        <w:jc w:val="both"/>
        <w:rPr>
          <w:sz w:val="28"/>
          <w:szCs w:val="28"/>
        </w:rPr>
      </w:pPr>
      <w:r w:rsidRPr="00FE1CAD">
        <w:rPr>
          <w:sz w:val="28"/>
          <w:szCs w:val="28"/>
        </w:rPr>
        <w:t>При уточнении территориальной комиссией данных об избирателях уполномоченные органы должны ответить на запрос территориальной комиссии:</w:t>
      </w:r>
    </w:p>
    <w:p w:rsidR="00FE1CAD" w:rsidRPr="00FE1CAD" w:rsidRDefault="00FE1CAD" w:rsidP="00FE1CAD">
      <w:pPr>
        <w:spacing w:line="360" w:lineRule="auto"/>
        <w:ind w:firstLine="709"/>
        <w:jc w:val="both"/>
        <w:rPr>
          <w:sz w:val="28"/>
          <w:szCs w:val="28"/>
        </w:rPr>
      </w:pPr>
      <w:r w:rsidRPr="00FE1CAD">
        <w:rPr>
          <w:sz w:val="28"/>
          <w:szCs w:val="28"/>
        </w:rPr>
        <w:t>в пятидневный срок;</w:t>
      </w:r>
    </w:p>
    <w:p w:rsidR="00FE1CAD" w:rsidRPr="00FE1CAD" w:rsidRDefault="00FE1CAD" w:rsidP="00FE1CAD">
      <w:pPr>
        <w:spacing w:line="360" w:lineRule="auto"/>
        <w:ind w:firstLine="709"/>
        <w:jc w:val="both"/>
        <w:rPr>
          <w:sz w:val="28"/>
          <w:szCs w:val="28"/>
        </w:rPr>
      </w:pPr>
      <w:r w:rsidRPr="00FE1CAD">
        <w:rPr>
          <w:sz w:val="28"/>
          <w:szCs w:val="28"/>
        </w:rPr>
        <w:t>не позднее дня, предшествующего дню голосования, если обращение получено за пять и менее дней до дня голосования;</w:t>
      </w:r>
    </w:p>
    <w:p w:rsidR="00FE1CAD" w:rsidRPr="00FE1CAD" w:rsidRDefault="00FE1CAD" w:rsidP="00FE1CAD">
      <w:pPr>
        <w:spacing w:line="360" w:lineRule="auto"/>
        <w:ind w:firstLine="709"/>
        <w:jc w:val="both"/>
        <w:rPr>
          <w:sz w:val="28"/>
          <w:szCs w:val="28"/>
        </w:rPr>
      </w:pPr>
      <w:r w:rsidRPr="00FE1CAD">
        <w:rPr>
          <w:sz w:val="28"/>
          <w:szCs w:val="28"/>
        </w:rPr>
        <w:t>незамедлительно, если обращение получено в день голосования</w:t>
      </w:r>
      <w:r w:rsidR="005F30A5">
        <w:rPr>
          <w:sz w:val="28"/>
          <w:szCs w:val="28"/>
        </w:rPr>
        <w:t xml:space="preserve"> (досрочного голосования)</w:t>
      </w:r>
      <w:r w:rsidRPr="00FE1CAD">
        <w:rPr>
          <w:sz w:val="28"/>
          <w:szCs w:val="28"/>
        </w:rPr>
        <w:t>.</w:t>
      </w:r>
    </w:p>
    <w:p w:rsidR="001A0F35" w:rsidRDefault="001A0F35" w:rsidP="001A0F35">
      <w:pPr>
        <w:pStyle w:val="14-15"/>
      </w:pPr>
      <w:r>
        <w:t>В случае принятия решения об отклонении заявления избирателя в нем указывается причина такого отклонения, а заверенная копия этого решения вручается заявителю.</w:t>
      </w:r>
    </w:p>
    <w:p w:rsidR="001A0F35" w:rsidRDefault="001A0F35" w:rsidP="001A0F35">
      <w:pPr>
        <w:pStyle w:val="14-15"/>
      </w:pPr>
      <w:r>
        <w:t>Решение участковой комиссии об отклонении заявления может быть обжаловано в вышестоящую избирательную комиссию или в суд (по месту нахождения участковой комиссии), которые обязаны рассмотреть жалобу (заявление) в трехдневный срок, а за три и менее дн</w:t>
      </w:r>
      <w:r w:rsidR="005F30A5">
        <w:t>ей</w:t>
      </w:r>
      <w:r>
        <w:t xml:space="preserve"> до дня голосования и в день голосования </w:t>
      </w:r>
      <w:r w:rsidR="005F30A5">
        <w:t>-</w:t>
      </w:r>
      <w:r>
        <w:t xml:space="preserve"> немедленно. В случае если принято решение об удовлетворении жалобы (заявления), изменение в список избирателей вносится участковой комиссией немедленно.</w:t>
      </w:r>
    </w:p>
    <w:p w:rsidR="001A0F35" w:rsidRDefault="001A0F35" w:rsidP="001A0F35">
      <w:pPr>
        <w:pStyle w:val="14-15"/>
      </w:pPr>
      <w:r>
        <w:lastRenderedPageBreak/>
        <w:t>2.3.</w:t>
      </w:r>
      <w:r w:rsidR="003B7A82">
        <w:t>7</w:t>
      </w:r>
      <w:r>
        <w:t xml:space="preserve">. Избиратель дополнительно включается в список избирателей, как правило, секретарем участковой комиссии в порядке, установленном пунктами </w:t>
      </w:r>
      <w:r w:rsidRPr="003B7A82">
        <w:t>2.3.3</w:t>
      </w:r>
      <w:r w:rsidR="00275D57">
        <w:t xml:space="preserve"> </w:t>
      </w:r>
      <w:r w:rsidR="00685772">
        <w:t>-</w:t>
      </w:r>
      <w:r w:rsidR="00275D57">
        <w:t xml:space="preserve"> </w:t>
      </w:r>
      <w:r w:rsidRPr="003B7A82">
        <w:t>2.3.</w:t>
      </w:r>
      <w:r w:rsidR="003B7A82">
        <w:t>6</w:t>
      </w:r>
      <w:r>
        <w:t xml:space="preserve"> настоящей Инструкции, в следующих случаях:</w:t>
      </w:r>
    </w:p>
    <w:p w:rsidR="001A0F35" w:rsidRDefault="001A0F35" w:rsidP="001A0F35">
      <w:pPr>
        <w:pStyle w:val="14-15"/>
      </w:pPr>
      <w:r>
        <w:t xml:space="preserve">если место жительства избирателя находится на территории избирательного участка; </w:t>
      </w:r>
    </w:p>
    <w:p w:rsidR="001A0F35" w:rsidRPr="006447A7" w:rsidRDefault="001A0F35" w:rsidP="001A0F35">
      <w:pPr>
        <w:pStyle w:val="14-15"/>
      </w:pPr>
      <w:r>
        <w:t xml:space="preserve">если </w:t>
      </w:r>
      <w:r w:rsidRPr="006447A7">
        <w:t>место временного пребывания избирателя находится на территории избирательного участка</w:t>
      </w:r>
      <w:r w:rsidR="00685772">
        <w:t>.</w:t>
      </w:r>
    </w:p>
    <w:p w:rsidR="001A0F35" w:rsidRPr="006447A7" w:rsidRDefault="001A0F35" w:rsidP="001A0F35">
      <w:pPr>
        <w:pStyle w:val="14-15"/>
      </w:pPr>
      <w:r w:rsidRPr="006447A7">
        <w:t>Избиратели, обучающиеся по очной форме обучения и зарегистрированные по месту пребывания в общежитии (по месту нахождения образовательно</w:t>
      </w:r>
      <w:r w:rsidR="005472A6">
        <w:t>й организации</w:t>
      </w:r>
      <w:r w:rsidRPr="006447A7">
        <w:t>), включаются в списки избирателей по месту нахождения общежития (образовательно</w:t>
      </w:r>
      <w:r w:rsidR="005472A6">
        <w:t>й организации</w:t>
      </w:r>
      <w:r w:rsidRPr="006447A7">
        <w:t>) по личному письменному заявлению (</w:t>
      </w:r>
      <w:r w:rsidR="000620D2">
        <w:t>п</w:t>
      </w:r>
      <w:r w:rsidR="002B4A21">
        <w:t>риложение № 1</w:t>
      </w:r>
      <w:r w:rsidR="000D4FE0">
        <w:t>0</w:t>
      </w:r>
      <w:r w:rsidRPr="006447A7">
        <w:t>), поданному в участковую избирательную комиссию не позднее чем за три дня до дня голосования.</w:t>
      </w:r>
    </w:p>
    <w:p w:rsidR="00E17057" w:rsidRDefault="00E17057" w:rsidP="00E17057">
      <w:pPr>
        <w:pStyle w:val="14-15"/>
      </w:pPr>
      <w:r w:rsidRPr="006447A7">
        <w:t>Избиратели, находящиеся в день голосования в санаториях, профилакториях, домах отдыха, больницах, иных</w:t>
      </w:r>
      <w:r>
        <w:t xml:space="preserve"> стационарных лечебно-профилактических учреждениях, местах содержания под стражей подозреваемых и обвиняемых и других местах временного пребывания избирателей, по личному письменному заявлению, поданному в соответствующую участковую комиссию не позднее чем за три дня до дня голосования, могут быть решением участковой комиссии включены в списки избирателей на избирательном участке по месту их временного пребывания.</w:t>
      </w:r>
    </w:p>
    <w:p w:rsidR="00E17057" w:rsidRDefault="00E17057" w:rsidP="00E17057">
      <w:pPr>
        <w:pStyle w:val="14-15"/>
      </w:pPr>
      <w:r>
        <w:t xml:space="preserve">Решение о включении избирателя в список избирателей по месту временного пребывания принимается участковой комиссией по личному письменному заявлению избирателя и </w:t>
      </w:r>
      <w:r w:rsidR="00825CE6">
        <w:t xml:space="preserve">если </w:t>
      </w:r>
      <w:r>
        <w:t xml:space="preserve">в участковой комиссии имеется представленная в порядке, установленном </w:t>
      </w:r>
      <w:r w:rsidRPr="009F043C">
        <w:t>пунктом 2.2.5 настоящей</w:t>
      </w:r>
      <w:r>
        <w:t xml:space="preserve"> Инструкции, информация руководителя организации, в которой избиратель временно пребывает, о месте временного пребывания избирателя. </w:t>
      </w:r>
    </w:p>
    <w:p w:rsidR="00073290" w:rsidRPr="00A12792" w:rsidRDefault="0046410D" w:rsidP="00073290">
      <w:pPr>
        <w:pStyle w:val="14-15"/>
      </w:pPr>
      <w:r w:rsidRPr="0046410D">
        <w:rPr>
          <w:color w:val="000000"/>
        </w:rPr>
        <w:t xml:space="preserve">В соответствии с пунктом 10 статьи 4 </w:t>
      </w:r>
      <w:r w:rsidRPr="0046410D">
        <w:t>Федерального закона № 67-ФЗ,</w:t>
      </w:r>
      <w:r w:rsidRPr="0046410D">
        <w:rPr>
          <w:color w:val="000000"/>
        </w:rPr>
        <w:t xml:space="preserve"> пунктом 10 статьи 5 </w:t>
      </w:r>
      <w:r w:rsidR="000D4FE0">
        <w:t>З</w:t>
      </w:r>
      <w:r w:rsidRPr="0046410D">
        <w:t>акона Кемеровской области № 54-ОЗ</w:t>
      </w:r>
      <w:r>
        <w:t xml:space="preserve"> </w:t>
      </w:r>
      <w:r w:rsidRPr="0046410D">
        <w:rPr>
          <w:color w:val="000000"/>
        </w:rPr>
        <w:t>иностранные граждане, постоянно проживающие на территории соответствующего муниципального образования, имеют право избирать и быть избранными</w:t>
      </w:r>
      <w:r w:rsidR="00D23A36" w:rsidRPr="001A2AEC">
        <w:rPr>
          <w:color w:val="000000"/>
        </w:rPr>
        <w:t xml:space="preserve"> </w:t>
      </w:r>
      <w:r w:rsidR="00D23A36">
        <w:rPr>
          <w:color w:val="000000"/>
        </w:rPr>
        <w:t xml:space="preserve">в </w:t>
      </w:r>
      <w:r w:rsidR="00D23A36">
        <w:rPr>
          <w:color w:val="000000"/>
        </w:rPr>
        <w:lastRenderedPageBreak/>
        <w:t>органы местного самоуправления</w:t>
      </w:r>
      <w:r w:rsidRPr="0046410D">
        <w:rPr>
          <w:color w:val="000000"/>
        </w:rPr>
        <w:t>, участвовать в иных избирательных действиях на тех же условиях, что и граждане Российской Федерации</w:t>
      </w:r>
      <w:r w:rsidR="00AB4C79">
        <w:rPr>
          <w:color w:val="000000"/>
        </w:rPr>
        <w:t>.</w:t>
      </w:r>
      <w:r w:rsidRPr="0046410D">
        <w:rPr>
          <w:color w:val="000000"/>
        </w:rPr>
        <w:t xml:space="preserve"> </w:t>
      </w:r>
      <w:r w:rsidR="00AB4C79">
        <w:rPr>
          <w:color w:val="000000"/>
        </w:rPr>
        <w:t>Н</w:t>
      </w:r>
      <w:r w:rsidRPr="0046410D">
        <w:rPr>
          <w:color w:val="000000"/>
        </w:rPr>
        <w:t xml:space="preserve">а основании заключенных Российской Федерацией </w:t>
      </w:r>
      <w:r w:rsidRPr="00A12792">
        <w:t>международных договоров</w:t>
      </w:r>
      <w:r w:rsidR="00011DF6">
        <w:rPr>
          <w:rStyle w:val="af0"/>
          <w:color w:val="000000"/>
        </w:rPr>
        <w:footnoteReference w:id="1"/>
      </w:r>
      <w:r w:rsidRPr="0046410D">
        <w:rPr>
          <w:color w:val="000000"/>
        </w:rPr>
        <w:t xml:space="preserve"> на выборах в органы местного самоуправления в Кемеровской области</w:t>
      </w:r>
      <w:r w:rsidR="00A12792">
        <w:rPr>
          <w:color w:val="000000"/>
        </w:rPr>
        <w:t xml:space="preserve"> – Кузбасса</w:t>
      </w:r>
      <w:r w:rsidRPr="0046410D">
        <w:rPr>
          <w:color w:val="000000"/>
        </w:rPr>
        <w:t xml:space="preserve"> в списки избирателей дополнительно</w:t>
      </w:r>
      <w:r w:rsidR="00C6292D" w:rsidRPr="00C6292D">
        <w:t xml:space="preserve"> </w:t>
      </w:r>
      <w:r w:rsidR="00C6292D">
        <w:t>по личному письменному заявлению</w:t>
      </w:r>
      <w:r w:rsidR="002B4A21">
        <w:t xml:space="preserve"> </w:t>
      </w:r>
      <w:r w:rsidR="002B4A21" w:rsidRPr="006447A7">
        <w:t>(</w:t>
      </w:r>
      <w:r w:rsidR="000620D2">
        <w:t>п</w:t>
      </w:r>
      <w:r w:rsidR="002B4A21">
        <w:t>риложение № 1</w:t>
      </w:r>
      <w:r w:rsidR="000D4FE0">
        <w:t>1</w:t>
      </w:r>
      <w:r w:rsidR="002B4A21" w:rsidRPr="006447A7">
        <w:t>)</w:t>
      </w:r>
      <w:r w:rsidR="00C6292D">
        <w:t>,</w:t>
      </w:r>
      <w:r w:rsidR="00C6292D" w:rsidRPr="00C6292D">
        <w:t xml:space="preserve"> </w:t>
      </w:r>
      <w:r w:rsidR="00C6292D">
        <w:t xml:space="preserve">поданному в участковую </w:t>
      </w:r>
      <w:r w:rsidR="00C6292D" w:rsidRPr="006447A7">
        <w:t xml:space="preserve">избирательную комиссию не позднее чем в день голосования </w:t>
      </w:r>
      <w:r w:rsidRPr="00A12792">
        <w:t xml:space="preserve">включаются граждане Туркменистана, Киргизской Республики и Республики Беларусь, </w:t>
      </w:r>
      <w:r w:rsidR="00C6292D" w:rsidRPr="00A12792">
        <w:t>при условии, что эти граждане имеют вид на жительство</w:t>
      </w:r>
      <w:r w:rsidR="002B4A21">
        <w:t>.</w:t>
      </w:r>
    </w:p>
    <w:p w:rsidR="00E17057" w:rsidRPr="00A12792" w:rsidRDefault="00BF5417" w:rsidP="00073290">
      <w:pPr>
        <w:pStyle w:val="14-15"/>
      </w:pPr>
      <w:r w:rsidRPr="00A12792">
        <w:t xml:space="preserve"> </w:t>
      </w:r>
      <w:r w:rsidR="00073290" w:rsidRPr="00A12792">
        <w:t>Предъявляемый иностранным гражданином для включения в список избирателей вид на жительство должен быть действителен на день голосования. Кроме того, предъявляемый вид на жительство должен содержать отметку о регистрации (перерегистрации) иностранного гражданина по месту жительства, а место жительства должно находиться в пределах избирательного округа. Только при наличии всех перечисленных требований иностранный гражданин может быть включен дополнительно в список избирателей на муниципальных выборах в соответствии с заключенными Российской Федерацией международными договорами (письмо ЦИК России от 1 марта 2011</w:t>
      </w:r>
      <w:r w:rsidR="004A7F13">
        <w:t> </w:t>
      </w:r>
      <w:r w:rsidR="00073290" w:rsidRPr="00A12792">
        <w:t xml:space="preserve">года </w:t>
      </w:r>
      <w:r w:rsidR="0068465D">
        <w:t xml:space="preserve">          </w:t>
      </w:r>
      <w:r w:rsidR="00073290" w:rsidRPr="00A12792">
        <w:t>№ 05-15/914).</w:t>
      </w:r>
    </w:p>
    <w:p w:rsidR="001A0F35" w:rsidRDefault="001A0F35" w:rsidP="001A0F35">
      <w:pPr>
        <w:pStyle w:val="14-15"/>
      </w:pPr>
      <w:r>
        <w:t>2.3.</w:t>
      </w:r>
      <w:r w:rsidR="001E73B6">
        <w:t>8</w:t>
      </w:r>
      <w:r>
        <w:t xml:space="preserve">. Избиратель исключается из списка избирателей участковой комиссией в порядке, установленном </w:t>
      </w:r>
      <w:r w:rsidRPr="009F043C">
        <w:t>пунктами</w:t>
      </w:r>
      <w:r w:rsidRPr="009F043C">
        <w:rPr>
          <w:i/>
          <w:iCs/>
        </w:rPr>
        <w:t xml:space="preserve"> </w:t>
      </w:r>
      <w:r w:rsidRPr="009F043C">
        <w:t>2.3.3</w:t>
      </w:r>
      <w:r w:rsidR="004A7F13">
        <w:t xml:space="preserve"> </w:t>
      </w:r>
      <w:r w:rsidR="00642D77">
        <w:t>-</w:t>
      </w:r>
      <w:r w:rsidR="004A7F13">
        <w:t xml:space="preserve"> </w:t>
      </w:r>
      <w:r w:rsidRPr="009F043C">
        <w:t>2.3.</w:t>
      </w:r>
      <w:r w:rsidR="00996274" w:rsidRPr="009F043C">
        <w:t>6</w:t>
      </w:r>
      <w:r w:rsidRPr="009F043C">
        <w:t xml:space="preserve"> настоящей</w:t>
      </w:r>
      <w:r>
        <w:t xml:space="preserve"> Инструкции, в случаях:</w:t>
      </w:r>
    </w:p>
    <w:p w:rsidR="001A0F35" w:rsidRDefault="001A0F35" w:rsidP="001A0F35">
      <w:pPr>
        <w:pStyle w:val="14-15"/>
      </w:pPr>
      <w:r>
        <w:t>смерти или объявления решением суда умершим;</w:t>
      </w:r>
    </w:p>
    <w:p w:rsidR="001A0F35" w:rsidRDefault="001A0F35" w:rsidP="001A0F35">
      <w:pPr>
        <w:pStyle w:val="14-15"/>
      </w:pPr>
      <w:r>
        <w:t>изменения места жительства в случае выезда за пределы территории избирательного участка;</w:t>
      </w:r>
    </w:p>
    <w:p w:rsidR="001A0F35" w:rsidRDefault="001A0F35" w:rsidP="001A0F35">
      <w:pPr>
        <w:pStyle w:val="14-15"/>
      </w:pPr>
      <w:r>
        <w:t>призыва на военную службу;</w:t>
      </w:r>
    </w:p>
    <w:p w:rsidR="001A0F35" w:rsidRDefault="001A0F35" w:rsidP="001A0F35">
      <w:pPr>
        <w:pStyle w:val="14-15"/>
      </w:pPr>
      <w:r>
        <w:t>признания судом недееспособным;</w:t>
      </w:r>
    </w:p>
    <w:p w:rsidR="001A0F35" w:rsidRDefault="001A0F35" w:rsidP="001A0F35">
      <w:pPr>
        <w:pStyle w:val="14-15"/>
      </w:pPr>
      <w:r>
        <w:lastRenderedPageBreak/>
        <w:t>отбывания наказания в местах лишения свободы;</w:t>
      </w:r>
    </w:p>
    <w:p w:rsidR="001A0F35" w:rsidRDefault="001A0F35" w:rsidP="001A0F35">
      <w:pPr>
        <w:pStyle w:val="14-15"/>
      </w:pPr>
      <w:r>
        <w:t xml:space="preserve">включения избирателя в список избирателей на другом избирательном участке; </w:t>
      </w:r>
    </w:p>
    <w:p w:rsidR="001A0F35" w:rsidRDefault="001A0F35" w:rsidP="001A0F35">
      <w:pPr>
        <w:pStyle w:val="14-15"/>
      </w:pPr>
      <w:r>
        <w:t xml:space="preserve">выбытия избирателя из места временного пребывания </w:t>
      </w:r>
      <w:r w:rsidR="00642D77">
        <w:t>-</w:t>
      </w:r>
      <w:r>
        <w:t xml:space="preserve"> на основании сообщения руководителя организации, в которой избиратель временно пребывал.</w:t>
      </w:r>
    </w:p>
    <w:p w:rsidR="001A0F35" w:rsidRPr="006447A7" w:rsidRDefault="001A0F35" w:rsidP="001A0F35">
      <w:pPr>
        <w:pStyle w:val="14-15"/>
      </w:pPr>
      <w:r>
        <w:t xml:space="preserve">Исключение из списка избирателей производится членом участковой комиссии путем вычеркивания одной горизонтальной линией данных об избирателе, внесенных в список избирателей (первые четыре графы). При этом в списке избирателей делается соответствующая отметка с указанием даты ее внесения, фамилии и </w:t>
      </w:r>
      <w:r w:rsidRPr="006447A7">
        <w:t xml:space="preserve">инициалов члена комиссии, для чего могут использоваться </w:t>
      </w:r>
      <w:r w:rsidR="00BD2A16" w:rsidRPr="006447A7">
        <w:t>графы списка избирателей, начиная с шестой графы.</w:t>
      </w:r>
      <w:r w:rsidRPr="006447A7">
        <w:t xml:space="preserve"> Запись заверяется подписью председателя участковой комиссии с проставлением даты заверения. Примеры внесени</w:t>
      </w:r>
      <w:r w:rsidR="00EC0024" w:rsidRPr="006447A7">
        <w:t xml:space="preserve">я отметок даны в </w:t>
      </w:r>
      <w:r w:rsidR="001B7E0C">
        <w:t xml:space="preserve">строках </w:t>
      </w:r>
      <w:r w:rsidR="00642D77">
        <w:t>3</w:t>
      </w:r>
      <w:r w:rsidR="004A7F13">
        <w:t xml:space="preserve"> </w:t>
      </w:r>
      <w:r w:rsidR="001B7E0C">
        <w:t>-</w:t>
      </w:r>
      <w:r w:rsidR="004A7F13">
        <w:t xml:space="preserve"> </w:t>
      </w:r>
      <w:r w:rsidR="001B7E0C">
        <w:t xml:space="preserve">9 </w:t>
      </w:r>
      <w:hyperlink w:anchor="прил13" w:history="1">
        <w:r w:rsidR="000620D2">
          <w:rPr>
            <w:rStyle w:val="af7"/>
            <w:color w:val="auto"/>
            <w:u w:val="none"/>
          </w:rPr>
          <w:t>п</w:t>
        </w:r>
        <w:r w:rsidR="004A7F13">
          <w:rPr>
            <w:rStyle w:val="af7"/>
            <w:color w:val="auto"/>
            <w:u w:val="none"/>
          </w:rPr>
          <w:t>риложения</w:t>
        </w:r>
      </w:hyperlink>
      <w:r w:rsidR="004A7F13">
        <w:t xml:space="preserve"> № 1</w:t>
      </w:r>
      <w:r w:rsidR="000D4FE0">
        <w:t>2</w:t>
      </w:r>
      <w:r w:rsidR="001B7E0C">
        <w:t xml:space="preserve"> </w:t>
      </w:r>
      <w:r w:rsidRPr="006447A7">
        <w:t>к настоящей Инструкции.</w:t>
      </w:r>
    </w:p>
    <w:p w:rsidR="00755F51" w:rsidRPr="00996274" w:rsidRDefault="001A0F35" w:rsidP="00755F51">
      <w:pPr>
        <w:spacing w:line="360" w:lineRule="auto"/>
        <w:ind w:firstLine="709"/>
        <w:jc w:val="both"/>
        <w:rPr>
          <w:sz w:val="28"/>
          <w:szCs w:val="28"/>
        </w:rPr>
      </w:pPr>
      <w:r w:rsidRPr="006447A7">
        <w:rPr>
          <w:sz w:val="28"/>
          <w:szCs w:val="28"/>
        </w:rPr>
        <w:t>2.3.</w:t>
      </w:r>
      <w:r w:rsidR="001E73B6" w:rsidRPr="006447A7">
        <w:rPr>
          <w:sz w:val="28"/>
          <w:szCs w:val="28"/>
        </w:rPr>
        <w:t>9</w:t>
      </w:r>
      <w:r w:rsidRPr="006447A7">
        <w:rPr>
          <w:sz w:val="28"/>
          <w:szCs w:val="28"/>
        </w:rPr>
        <w:t>.</w:t>
      </w:r>
      <w:r w:rsidRPr="006447A7">
        <w:t> </w:t>
      </w:r>
      <w:r w:rsidR="00755F51" w:rsidRPr="006447A7">
        <w:rPr>
          <w:sz w:val="28"/>
          <w:szCs w:val="28"/>
        </w:rPr>
        <w:t>Изменение персональных данных избирателя в списке избирателей</w:t>
      </w:r>
      <w:r w:rsidR="00755F51" w:rsidRPr="009F043C">
        <w:rPr>
          <w:sz w:val="28"/>
          <w:szCs w:val="28"/>
        </w:rPr>
        <w:t xml:space="preserve"> производится в порядке, установленном пунктами 2.3.</w:t>
      </w:r>
      <w:r w:rsidR="00996274" w:rsidRPr="009F043C">
        <w:rPr>
          <w:sz w:val="28"/>
          <w:szCs w:val="28"/>
        </w:rPr>
        <w:t>3</w:t>
      </w:r>
      <w:r w:rsidR="004A7F13">
        <w:rPr>
          <w:sz w:val="28"/>
          <w:szCs w:val="28"/>
        </w:rPr>
        <w:t xml:space="preserve"> </w:t>
      </w:r>
      <w:r w:rsidR="00642D77">
        <w:rPr>
          <w:sz w:val="28"/>
          <w:szCs w:val="28"/>
        </w:rPr>
        <w:t>-</w:t>
      </w:r>
      <w:r w:rsidR="004A7F13">
        <w:rPr>
          <w:sz w:val="28"/>
          <w:szCs w:val="28"/>
        </w:rPr>
        <w:t xml:space="preserve"> </w:t>
      </w:r>
      <w:r w:rsidR="00755F51" w:rsidRPr="009F043C">
        <w:rPr>
          <w:sz w:val="28"/>
          <w:szCs w:val="28"/>
        </w:rPr>
        <w:t xml:space="preserve">2.3.6 </w:t>
      </w:r>
      <w:r w:rsidR="00996274" w:rsidRPr="009F043C">
        <w:rPr>
          <w:sz w:val="28"/>
          <w:szCs w:val="28"/>
        </w:rPr>
        <w:t xml:space="preserve">настоящей </w:t>
      </w:r>
      <w:r w:rsidR="00755F51" w:rsidRPr="009F043C">
        <w:rPr>
          <w:sz w:val="28"/>
          <w:szCs w:val="28"/>
        </w:rPr>
        <w:t>Инструкции, в случаях:</w:t>
      </w:r>
    </w:p>
    <w:p w:rsidR="00755F51" w:rsidRPr="00755F51" w:rsidRDefault="00755F51" w:rsidP="00755F51">
      <w:pPr>
        <w:spacing w:line="360" w:lineRule="auto"/>
        <w:ind w:firstLine="709"/>
        <w:jc w:val="both"/>
        <w:rPr>
          <w:sz w:val="28"/>
          <w:szCs w:val="28"/>
        </w:rPr>
      </w:pPr>
      <w:r w:rsidRPr="00755F51">
        <w:rPr>
          <w:sz w:val="28"/>
          <w:szCs w:val="28"/>
        </w:rPr>
        <w:t>изменения персональных данных после составления списка избирателей, в том числе изменения места жительства в пределах территории избирательного участка;</w:t>
      </w:r>
    </w:p>
    <w:p w:rsidR="00755F51" w:rsidRPr="00755F51" w:rsidRDefault="00755F51" w:rsidP="00755F51">
      <w:pPr>
        <w:spacing w:line="360" w:lineRule="auto"/>
        <w:ind w:firstLine="709"/>
        <w:jc w:val="both"/>
        <w:rPr>
          <w:sz w:val="28"/>
          <w:szCs w:val="28"/>
        </w:rPr>
      </w:pPr>
      <w:r w:rsidRPr="00755F51">
        <w:rPr>
          <w:sz w:val="28"/>
          <w:szCs w:val="28"/>
        </w:rPr>
        <w:t>установления ошибки или неточности в списке избирателей.</w:t>
      </w:r>
    </w:p>
    <w:p w:rsidR="00755F51" w:rsidRDefault="00755F51" w:rsidP="00755F51">
      <w:pPr>
        <w:pStyle w:val="14-15"/>
      </w:pPr>
      <w:r w:rsidRPr="00755F51">
        <w:t xml:space="preserve">При установлении ошибки или неточности в персональных данных избирателя, при изменении персональных данных избиратель исключается из списка избирателей в </w:t>
      </w:r>
      <w:r w:rsidRPr="006447A7">
        <w:t>соответствии с пунктом 2.3.</w:t>
      </w:r>
      <w:r w:rsidR="000620D2">
        <w:t>8</w:t>
      </w:r>
      <w:r w:rsidRPr="006447A7">
        <w:t xml:space="preserve"> Инструкции и включается в список избирателей дополнительно с продолжением нумерации строк. Пример отметки приведен в строке </w:t>
      </w:r>
      <w:r w:rsidR="008151D8">
        <w:t>10</w:t>
      </w:r>
      <w:r w:rsidRPr="006447A7">
        <w:t xml:space="preserve"> </w:t>
      </w:r>
      <w:hyperlink w:anchor="прил13" w:history="1">
        <w:r w:rsidR="000620D2">
          <w:rPr>
            <w:rStyle w:val="af7"/>
            <w:color w:val="auto"/>
            <w:u w:val="none"/>
          </w:rPr>
          <w:t>п</w:t>
        </w:r>
        <w:r w:rsidR="004A7F13">
          <w:rPr>
            <w:rStyle w:val="af7"/>
            <w:color w:val="auto"/>
            <w:u w:val="none"/>
          </w:rPr>
          <w:t>риложения</w:t>
        </w:r>
      </w:hyperlink>
      <w:r w:rsidR="004A7F13">
        <w:t xml:space="preserve"> № 1</w:t>
      </w:r>
      <w:r w:rsidR="000D4FE0">
        <w:t>2</w:t>
      </w:r>
      <w:r w:rsidRPr="006447A7">
        <w:t xml:space="preserve"> к</w:t>
      </w:r>
      <w:r w:rsidR="00960BA8" w:rsidRPr="006447A7">
        <w:t xml:space="preserve"> настоящей</w:t>
      </w:r>
      <w:r w:rsidRPr="009F043C">
        <w:t xml:space="preserve"> Инструкции</w:t>
      </w:r>
      <w:r w:rsidR="0020027E">
        <w:t>.</w:t>
      </w:r>
    </w:p>
    <w:p w:rsidR="001A0F35" w:rsidRDefault="001A0F35" w:rsidP="00755F51">
      <w:pPr>
        <w:pStyle w:val="14-15"/>
      </w:pPr>
      <w:r>
        <w:t>2.3.1</w:t>
      </w:r>
      <w:r w:rsidR="001E73B6">
        <w:t>0</w:t>
      </w:r>
      <w:r>
        <w:t xml:space="preserve">. В случае включения избирателя в список избирателей на избирательном участке по месту его временного пребывания участковая комиссия, принявшая такое решение, передает в вышестоящую комиссию его копию либо телефонограмму с информацией о включении избирателя в список избирателей по месту временного пребывания с указанием фамилии, имени, </w:t>
      </w:r>
      <w:r>
        <w:lastRenderedPageBreak/>
        <w:t xml:space="preserve">отчества, года рождения избирателя (в возрасте 18 лет </w:t>
      </w:r>
      <w:r w:rsidR="00642D77">
        <w:t>-</w:t>
      </w:r>
      <w:r>
        <w:t xml:space="preserve"> дополнительно дня и месяца рождения), адреса его места жительства, номера и адреса избирательного участка, на котором избиратель включен в список по месту временного пребывания.</w:t>
      </w:r>
    </w:p>
    <w:p w:rsidR="00A40029" w:rsidRPr="00755F51" w:rsidRDefault="00A40029" w:rsidP="00A40029">
      <w:pPr>
        <w:spacing w:line="360" w:lineRule="auto"/>
        <w:ind w:firstLine="709"/>
        <w:jc w:val="both"/>
        <w:rPr>
          <w:sz w:val="28"/>
          <w:szCs w:val="28"/>
        </w:rPr>
      </w:pPr>
      <w:r w:rsidRPr="00755F51">
        <w:rPr>
          <w:sz w:val="28"/>
          <w:szCs w:val="28"/>
        </w:rPr>
        <w:t xml:space="preserve">Территориальная комиссия, </w:t>
      </w:r>
      <w:r w:rsidRPr="00755F51">
        <w:rPr>
          <w:color w:val="000000"/>
          <w:sz w:val="28"/>
          <w:szCs w:val="28"/>
        </w:rPr>
        <w:t>получившая указанную информацию в целях</w:t>
      </w:r>
      <w:r w:rsidRPr="00755F51">
        <w:rPr>
          <w:sz w:val="28"/>
          <w:szCs w:val="28"/>
        </w:rPr>
        <w:t xml:space="preserve"> исключения избирателя из списка избирателей по месту жительства, доводит</w:t>
      </w:r>
      <w:r w:rsidR="004A7F13">
        <w:rPr>
          <w:sz w:val="28"/>
          <w:szCs w:val="28"/>
        </w:rPr>
        <w:t> </w:t>
      </w:r>
      <w:r w:rsidRPr="00755F51">
        <w:rPr>
          <w:sz w:val="28"/>
          <w:szCs w:val="28"/>
        </w:rPr>
        <w:t>ее:</w:t>
      </w:r>
    </w:p>
    <w:p w:rsidR="00A40029" w:rsidRPr="00755F51" w:rsidRDefault="00A40029" w:rsidP="00A40029">
      <w:pPr>
        <w:spacing w:line="360" w:lineRule="auto"/>
        <w:ind w:firstLine="709"/>
        <w:jc w:val="both"/>
        <w:rPr>
          <w:strike/>
          <w:sz w:val="28"/>
          <w:szCs w:val="28"/>
        </w:rPr>
      </w:pPr>
      <w:r w:rsidRPr="00755F51">
        <w:rPr>
          <w:sz w:val="28"/>
          <w:szCs w:val="28"/>
        </w:rPr>
        <w:t>до участковой комиссии по месту жительства избирателя, если место жительства избирателя находится в пределах территории, на которой территориальная комиссия организует и обеспечивает подготовку и проведение выборов;</w:t>
      </w:r>
    </w:p>
    <w:p w:rsidR="00A40029" w:rsidRPr="00755F51" w:rsidRDefault="00624C77" w:rsidP="00A400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A40029" w:rsidRPr="00755F51">
        <w:rPr>
          <w:sz w:val="28"/>
          <w:szCs w:val="28"/>
        </w:rPr>
        <w:t>территориальной комиссии по месту жительства избирателя, если место расположения этой территориальной комиссии находится в пределах одномандатного избирательного окр</w:t>
      </w:r>
      <w:r w:rsidR="00C55308">
        <w:rPr>
          <w:sz w:val="28"/>
          <w:szCs w:val="28"/>
        </w:rPr>
        <w:t>уга.</w:t>
      </w:r>
    </w:p>
    <w:p w:rsidR="00A40029" w:rsidRPr="006447A7" w:rsidRDefault="00A40029" w:rsidP="00A40029">
      <w:pPr>
        <w:spacing w:line="408" w:lineRule="auto"/>
        <w:ind w:firstLine="709"/>
        <w:jc w:val="both"/>
        <w:rPr>
          <w:sz w:val="28"/>
          <w:szCs w:val="28"/>
        </w:rPr>
      </w:pPr>
      <w:r w:rsidRPr="00755F51">
        <w:rPr>
          <w:sz w:val="28"/>
          <w:szCs w:val="28"/>
        </w:rPr>
        <w:t>Передача такой информации между территориальными комиссиями</w:t>
      </w:r>
      <w:r w:rsidR="00960BA8">
        <w:rPr>
          <w:sz w:val="28"/>
          <w:szCs w:val="28"/>
        </w:rPr>
        <w:t xml:space="preserve"> может </w:t>
      </w:r>
      <w:r w:rsidRPr="00755F51">
        <w:rPr>
          <w:sz w:val="28"/>
          <w:szCs w:val="28"/>
        </w:rPr>
        <w:t>осуществлят</w:t>
      </w:r>
      <w:r w:rsidR="00960BA8">
        <w:rPr>
          <w:sz w:val="28"/>
          <w:szCs w:val="28"/>
        </w:rPr>
        <w:t>ь</w:t>
      </w:r>
      <w:r w:rsidRPr="00755F51">
        <w:rPr>
          <w:sz w:val="28"/>
          <w:szCs w:val="28"/>
        </w:rPr>
        <w:t xml:space="preserve">ся с использованием специального программного </w:t>
      </w:r>
      <w:r w:rsidRPr="006447A7">
        <w:rPr>
          <w:sz w:val="28"/>
          <w:szCs w:val="28"/>
        </w:rPr>
        <w:t xml:space="preserve">обеспечения ГАС «Выборы». </w:t>
      </w:r>
    </w:p>
    <w:p w:rsidR="00A40029" w:rsidRPr="006447A7" w:rsidRDefault="00A40029" w:rsidP="00A40029">
      <w:pPr>
        <w:spacing w:line="408" w:lineRule="auto"/>
        <w:ind w:firstLine="709"/>
        <w:jc w:val="both"/>
        <w:rPr>
          <w:sz w:val="28"/>
          <w:szCs w:val="28"/>
        </w:rPr>
      </w:pPr>
      <w:r w:rsidRPr="006447A7">
        <w:rPr>
          <w:sz w:val="28"/>
          <w:szCs w:val="28"/>
        </w:rPr>
        <w:t>При передаче информации используется уведомление, форма которого приведена в</w:t>
      </w:r>
      <w:r w:rsidRPr="00642D77">
        <w:rPr>
          <w:sz w:val="28"/>
          <w:szCs w:val="28"/>
        </w:rPr>
        <w:t xml:space="preserve"> </w:t>
      </w:r>
      <w:r w:rsidR="000620D2">
        <w:rPr>
          <w:sz w:val="28"/>
          <w:szCs w:val="28"/>
        </w:rPr>
        <w:t>п</w:t>
      </w:r>
      <w:r w:rsidR="004A7F13">
        <w:rPr>
          <w:sz w:val="28"/>
          <w:szCs w:val="28"/>
        </w:rPr>
        <w:t>риложении № 1</w:t>
      </w:r>
      <w:r w:rsidR="008A1C59">
        <w:rPr>
          <w:sz w:val="28"/>
          <w:szCs w:val="28"/>
        </w:rPr>
        <w:t>3</w:t>
      </w:r>
      <w:r w:rsidR="001D03EA" w:rsidRPr="006447A7">
        <w:rPr>
          <w:sz w:val="28"/>
          <w:szCs w:val="28"/>
        </w:rPr>
        <w:t xml:space="preserve"> </w:t>
      </w:r>
      <w:r w:rsidRPr="006447A7">
        <w:rPr>
          <w:sz w:val="28"/>
          <w:szCs w:val="28"/>
        </w:rPr>
        <w:t xml:space="preserve">к </w:t>
      </w:r>
      <w:r w:rsidR="00275D57">
        <w:rPr>
          <w:sz w:val="28"/>
          <w:szCs w:val="28"/>
        </w:rPr>
        <w:t xml:space="preserve">настоящей </w:t>
      </w:r>
      <w:r w:rsidRPr="006447A7">
        <w:rPr>
          <w:sz w:val="28"/>
          <w:szCs w:val="28"/>
        </w:rPr>
        <w:t xml:space="preserve">Инструкции. </w:t>
      </w:r>
    </w:p>
    <w:p w:rsidR="001A0F35" w:rsidRPr="006447A7" w:rsidRDefault="001A0F35" w:rsidP="001A0F35">
      <w:pPr>
        <w:pStyle w:val="14-15"/>
      </w:pPr>
      <w:r w:rsidRPr="006447A7">
        <w:t xml:space="preserve">Получив </w:t>
      </w:r>
      <w:r w:rsidR="004A7F13">
        <w:t>уведомление</w:t>
      </w:r>
      <w:r w:rsidRPr="006447A7">
        <w:t xml:space="preserve">, участковая комиссия исключает </w:t>
      </w:r>
      <w:r w:rsidR="004A7F13">
        <w:t xml:space="preserve">избирателя </w:t>
      </w:r>
      <w:r w:rsidRPr="006447A7">
        <w:t>из списка</w:t>
      </w:r>
      <w:r w:rsidR="00960BA8" w:rsidRPr="006447A7">
        <w:t>.</w:t>
      </w:r>
    </w:p>
    <w:p w:rsidR="001A0F35" w:rsidRPr="00143DCA" w:rsidRDefault="00A17D84" w:rsidP="00C873CA">
      <w:pPr>
        <w:spacing w:line="360" w:lineRule="auto"/>
        <w:ind w:firstLine="709"/>
        <w:jc w:val="both"/>
        <w:rPr>
          <w:sz w:val="28"/>
          <w:szCs w:val="28"/>
        </w:rPr>
      </w:pPr>
      <w:r w:rsidRPr="00143DCA">
        <w:rPr>
          <w:sz w:val="28"/>
          <w:szCs w:val="28"/>
        </w:rPr>
        <w:t>2.3.1</w:t>
      </w:r>
      <w:r w:rsidR="001E73B6" w:rsidRPr="00143DCA">
        <w:rPr>
          <w:sz w:val="28"/>
          <w:szCs w:val="28"/>
        </w:rPr>
        <w:t>1</w:t>
      </w:r>
      <w:r w:rsidR="00D01A57" w:rsidRPr="00143DCA">
        <w:rPr>
          <w:sz w:val="28"/>
          <w:szCs w:val="28"/>
        </w:rPr>
        <w:t>. </w:t>
      </w:r>
      <w:r w:rsidR="001A0F35" w:rsidRPr="00143DCA">
        <w:rPr>
          <w:sz w:val="28"/>
          <w:szCs w:val="28"/>
        </w:rPr>
        <w:t>Список избирателей с внесенными в него уточнениями</w:t>
      </w:r>
      <w:r w:rsidR="001A0F35" w:rsidRPr="00143DCA">
        <w:rPr>
          <w:i/>
          <w:iCs/>
          <w:sz w:val="28"/>
          <w:szCs w:val="28"/>
        </w:rPr>
        <w:t xml:space="preserve"> </w:t>
      </w:r>
      <w:r w:rsidR="001A0F35" w:rsidRPr="00143DCA">
        <w:rPr>
          <w:sz w:val="28"/>
          <w:szCs w:val="28"/>
        </w:rPr>
        <w:t xml:space="preserve">подписывается председателем и секретарем участковой комиссии не позднее </w:t>
      </w:r>
      <w:r w:rsidR="008B7090">
        <w:rPr>
          <w:sz w:val="28"/>
          <w:szCs w:val="28"/>
        </w:rPr>
        <w:t>20</w:t>
      </w:r>
      <w:r w:rsidR="009D7615">
        <w:rPr>
          <w:sz w:val="28"/>
          <w:szCs w:val="28"/>
        </w:rPr>
        <w:t xml:space="preserve"> </w:t>
      </w:r>
      <w:r w:rsidR="001A0F35" w:rsidRPr="00143DCA">
        <w:rPr>
          <w:sz w:val="28"/>
          <w:szCs w:val="28"/>
        </w:rPr>
        <w:t xml:space="preserve">часов по местному времени дня, предшествующего </w:t>
      </w:r>
      <w:r w:rsidR="008B7090">
        <w:rPr>
          <w:sz w:val="28"/>
          <w:szCs w:val="28"/>
        </w:rPr>
        <w:t xml:space="preserve">последнему </w:t>
      </w:r>
      <w:r w:rsidR="001A0F35" w:rsidRPr="00143DCA">
        <w:rPr>
          <w:sz w:val="28"/>
          <w:szCs w:val="28"/>
        </w:rPr>
        <w:t xml:space="preserve">дню голосования, с указанием </w:t>
      </w:r>
      <w:r w:rsidR="001A0F35" w:rsidRPr="00246C35">
        <w:rPr>
          <w:sz w:val="28"/>
          <w:szCs w:val="28"/>
        </w:rPr>
        <w:t>числа избирателей, включенных в список избирателей на момент его подписания, даты внесения подписей и заверяется печатью участковой комиссии</w:t>
      </w:r>
      <w:r w:rsidR="004A7F13">
        <w:rPr>
          <w:sz w:val="28"/>
          <w:szCs w:val="28"/>
        </w:rPr>
        <w:t xml:space="preserve"> </w:t>
      </w:r>
      <w:r w:rsidR="001D03EA" w:rsidRPr="00246C35">
        <w:rPr>
          <w:sz w:val="28"/>
          <w:szCs w:val="28"/>
        </w:rPr>
        <w:t>(</w:t>
      </w:r>
      <w:hyperlink w:anchor="прил5" w:history="1">
        <w:r w:rsidR="000620D2">
          <w:rPr>
            <w:rStyle w:val="af7"/>
            <w:color w:val="auto"/>
            <w:sz w:val="28"/>
            <w:szCs w:val="28"/>
            <w:u w:val="none"/>
          </w:rPr>
          <w:t>п</w:t>
        </w:r>
        <w:r w:rsidR="004A7F13" w:rsidRPr="004A7F13">
          <w:rPr>
            <w:rStyle w:val="af7"/>
            <w:color w:val="auto"/>
            <w:sz w:val="28"/>
            <w:szCs w:val="28"/>
            <w:u w:val="none"/>
          </w:rPr>
          <w:t>риложения</w:t>
        </w:r>
      </w:hyperlink>
      <w:r w:rsidR="001A2AEC">
        <w:rPr>
          <w:sz w:val="28"/>
          <w:szCs w:val="28"/>
        </w:rPr>
        <w:t xml:space="preserve"> </w:t>
      </w:r>
      <w:r w:rsidR="004A7F13">
        <w:rPr>
          <w:sz w:val="28"/>
          <w:szCs w:val="28"/>
        </w:rPr>
        <w:t>№</w:t>
      </w:r>
      <w:r w:rsidR="00F4028F">
        <w:rPr>
          <w:sz w:val="28"/>
          <w:szCs w:val="28"/>
        </w:rPr>
        <w:t xml:space="preserve"> 1-3, 2-3, 3-3, 4-3, 5-3 </w:t>
      </w:r>
      <w:r w:rsidR="003C13D7" w:rsidRPr="004A7F13">
        <w:rPr>
          <w:sz w:val="28"/>
          <w:szCs w:val="28"/>
        </w:rPr>
        <w:t>к</w:t>
      </w:r>
      <w:r w:rsidR="003C13D7" w:rsidRPr="00246C35">
        <w:rPr>
          <w:sz w:val="28"/>
          <w:szCs w:val="28"/>
        </w:rPr>
        <w:t xml:space="preserve"> настоящей Инструкции)</w:t>
      </w:r>
      <w:r w:rsidR="001A0F35" w:rsidRPr="00246C35">
        <w:rPr>
          <w:sz w:val="28"/>
          <w:szCs w:val="28"/>
        </w:rPr>
        <w:t>.</w:t>
      </w:r>
      <w:r w:rsidR="001A0F35" w:rsidRPr="00143DCA">
        <w:rPr>
          <w:color w:val="FF0000"/>
          <w:sz w:val="28"/>
          <w:szCs w:val="28"/>
        </w:rPr>
        <w:t xml:space="preserve"> </w:t>
      </w:r>
      <w:r w:rsidR="001A0F35" w:rsidRPr="00143DCA">
        <w:rPr>
          <w:sz w:val="28"/>
          <w:szCs w:val="28"/>
        </w:rPr>
        <w:t xml:space="preserve">В указанное число включаются все избиратели, включенные в список при его составлении и уточнении (дополнительно включенные в список избирателей), и не включаются выбывшие избиратели. </w:t>
      </w:r>
    </w:p>
    <w:p w:rsidR="001A0F35" w:rsidRPr="00C873CA" w:rsidRDefault="001A0F35" w:rsidP="001A0F35">
      <w:pPr>
        <w:pStyle w:val="14-15"/>
      </w:pPr>
      <w:r w:rsidRPr="00143DCA">
        <w:t>Изменения в список избирателей после его подписания и до начала голосования не вносятся.</w:t>
      </w:r>
    </w:p>
    <w:p w:rsidR="00426052" w:rsidRDefault="001A0F35" w:rsidP="00A17D84">
      <w:pPr>
        <w:spacing w:line="360" w:lineRule="auto"/>
        <w:ind w:firstLine="709"/>
        <w:jc w:val="both"/>
        <w:rPr>
          <w:sz w:val="28"/>
          <w:szCs w:val="28"/>
        </w:rPr>
      </w:pPr>
      <w:r w:rsidRPr="00A17D84">
        <w:rPr>
          <w:sz w:val="28"/>
          <w:szCs w:val="28"/>
        </w:rPr>
        <w:lastRenderedPageBreak/>
        <w:t>2.3.1</w:t>
      </w:r>
      <w:r w:rsidR="001E73B6">
        <w:rPr>
          <w:sz w:val="28"/>
          <w:szCs w:val="28"/>
        </w:rPr>
        <w:t>2</w:t>
      </w:r>
      <w:r w:rsidR="00D01A57">
        <w:rPr>
          <w:sz w:val="28"/>
          <w:szCs w:val="28"/>
        </w:rPr>
        <w:t>. </w:t>
      </w:r>
      <w:r w:rsidR="00C873CA" w:rsidRPr="00C873CA">
        <w:rPr>
          <w:sz w:val="28"/>
          <w:szCs w:val="28"/>
        </w:rPr>
        <w:t>С</w:t>
      </w:r>
      <w:r w:rsidR="00A17D84" w:rsidRPr="00C873CA">
        <w:rPr>
          <w:sz w:val="28"/>
          <w:szCs w:val="28"/>
        </w:rPr>
        <w:t xml:space="preserve">писок избирателей </w:t>
      </w:r>
      <w:r w:rsidR="00C873CA" w:rsidRPr="00C873CA">
        <w:rPr>
          <w:sz w:val="28"/>
          <w:szCs w:val="28"/>
        </w:rPr>
        <w:t xml:space="preserve">не позднее чем в день, предшествующий дню </w:t>
      </w:r>
      <w:r w:rsidR="003C13D7">
        <w:rPr>
          <w:sz w:val="28"/>
          <w:szCs w:val="28"/>
        </w:rPr>
        <w:t>голосования (</w:t>
      </w:r>
      <w:r w:rsidR="00C873CA" w:rsidRPr="00C873CA">
        <w:rPr>
          <w:sz w:val="28"/>
          <w:szCs w:val="28"/>
        </w:rPr>
        <w:t>досрочного голосования</w:t>
      </w:r>
      <w:r w:rsidR="003C13D7">
        <w:rPr>
          <w:sz w:val="28"/>
          <w:szCs w:val="28"/>
        </w:rPr>
        <w:t>)</w:t>
      </w:r>
      <w:r w:rsidR="00C873CA" w:rsidRPr="00C873CA">
        <w:rPr>
          <w:sz w:val="28"/>
          <w:szCs w:val="28"/>
        </w:rPr>
        <w:t xml:space="preserve">, </w:t>
      </w:r>
      <w:r w:rsidR="00A17D84" w:rsidRPr="00C873CA">
        <w:rPr>
          <w:sz w:val="28"/>
          <w:szCs w:val="28"/>
        </w:rPr>
        <w:t xml:space="preserve">брошюруется в одну или несколько книг. При этом последний лист списка избирателей, на котором в ходе подсчета голосов указываются итоговые данные по списку избирателей, не брошюруется и хранится у секретаря участковой комиссии. Если список избирателей разделен на несколько книг, то также не брошюруется и хранится у секретаря участковой комиссии титульный лист списка избирателей. Участковая комиссия, разделяя список избирателей на отдельные книги, не нарушает последовательность нумерации строк в каждой книге. Каждая книга списка избирателей </w:t>
      </w:r>
      <w:r w:rsidR="00C15EA4">
        <w:rPr>
          <w:sz w:val="28"/>
          <w:szCs w:val="28"/>
        </w:rPr>
        <w:t>при брошюровании</w:t>
      </w:r>
      <w:r w:rsidR="00A17D84" w:rsidRPr="00C873CA">
        <w:rPr>
          <w:sz w:val="28"/>
          <w:szCs w:val="28"/>
        </w:rPr>
        <w:t xml:space="preserve"> должна быть снабжена титульным листом, на котором указываются порядковый номер книги и общее количество отдельных книг, на которые разделен список избирателей. </w:t>
      </w:r>
    </w:p>
    <w:p w:rsidR="00A17D84" w:rsidRPr="00C873CA" w:rsidRDefault="00C15EA4" w:rsidP="00A17D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Брошюрование (прошивание)</w:t>
      </w:r>
      <w:r w:rsidR="006510CA">
        <w:rPr>
          <w:sz w:val="28"/>
          <w:szCs w:val="28"/>
        </w:rPr>
        <w:t xml:space="preserve"> к</w:t>
      </w:r>
      <w:r w:rsidR="00A17D84" w:rsidRPr="00C873CA">
        <w:rPr>
          <w:sz w:val="28"/>
          <w:szCs w:val="28"/>
        </w:rPr>
        <w:t>ажд</w:t>
      </w:r>
      <w:r w:rsidR="006510CA">
        <w:rPr>
          <w:sz w:val="28"/>
          <w:szCs w:val="28"/>
        </w:rPr>
        <w:t>ой</w:t>
      </w:r>
      <w:r w:rsidR="00A17D84" w:rsidRPr="00C873CA">
        <w:rPr>
          <w:sz w:val="28"/>
          <w:szCs w:val="28"/>
        </w:rPr>
        <w:t xml:space="preserve"> книг</w:t>
      </w:r>
      <w:r w:rsidR="006510CA">
        <w:rPr>
          <w:sz w:val="28"/>
          <w:szCs w:val="28"/>
        </w:rPr>
        <w:t xml:space="preserve">и </w:t>
      </w:r>
      <w:r w:rsidR="00A17D84" w:rsidRPr="00C873CA">
        <w:rPr>
          <w:sz w:val="28"/>
          <w:szCs w:val="28"/>
        </w:rPr>
        <w:t>списка избирателей подтверждается подписью председателя участковой комиссии на обороте последнего вкладного листа книги на месте скрепления и печатью участковой комиссии.</w:t>
      </w:r>
    </w:p>
    <w:p w:rsidR="00A17D84" w:rsidRPr="00C873CA" w:rsidRDefault="00A17D84" w:rsidP="00A17D84">
      <w:pPr>
        <w:spacing w:line="360" w:lineRule="auto"/>
        <w:ind w:firstLine="709"/>
        <w:jc w:val="both"/>
        <w:rPr>
          <w:sz w:val="28"/>
          <w:szCs w:val="28"/>
        </w:rPr>
      </w:pPr>
      <w:r w:rsidRPr="00C873CA">
        <w:rPr>
          <w:sz w:val="28"/>
          <w:szCs w:val="28"/>
        </w:rPr>
        <w:t>С этого момента и до начала голосования список избирателей хранится в сейфе или опечатываемом металлическом шкафу участковой комиссии в помещении для голосования.</w:t>
      </w:r>
    </w:p>
    <w:p w:rsidR="00A17D84" w:rsidRDefault="00A17D84" w:rsidP="00A17D84">
      <w:pPr>
        <w:spacing w:line="360" w:lineRule="auto"/>
        <w:ind w:firstLine="709"/>
        <w:jc w:val="both"/>
        <w:rPr>
          <w:sz w:val="28"/>
          <w:szCs w:val="28"/>
        </w:rPr>
      </w:pPr>
      <w:r w:rsidRPr="00C873CA">
        <w:rPr>
          <w:sz w:val="28"/>
          <w:szCs w:val="28"/>
        </w:rPr>
        <w:t>Часть списка избирателей, содержащая сведения об избирателях, представленные командиром воинской части, формируется в отдельную книгу (книги). При этом сведения об избирателях разных воинских частей должны формироваться, как правило, в разные книги.</w:t>
      </w:r>
    </w:p>
    <w:p w:rsidR="002112F7" w:rsidRPr="00426052" w:rsidRDefault="002112F7" w:rsidP="002112F7">
      <w:pPr>
        <w:spacing w:line="360" w:lineRule="auto"/>
        <w:ind w:firstLine="709"/>
        <w:jc w:val="both"/>
        <w:rPr>
          <w:sz w:val="28"/>
          <w:szCs w:val="28"/>
        </w:rPr>
      </w:pPr>
      <w:r w:rsidRPr="00C873CA">
        <w:rPr>
          <w:sz w:val="28"/>
          <w:szCs w:val="28"/>
        </w:rPr>
        <w:t>2.3.1</w:t>
      </w:r>
      <w:r w:rsidR="001E73B6">
        <w:rPr>
          <w:sz w:val="28"/>
          <w:szCs w:val="28"/>
        </w:rPr>
        <w:t>3</w:t>
      </w:r>
      <w:r w:rsidRPr="00426052">
        <w:rPr>
          <w:sz w:val="28"/>
          <w:szCs w:val="28"/>
        </w:rPr>
        <w:t xml:space="preserve">. Сведения об установленном в соответствии с </w:t>
      </w:r>
      <w:hyperlink w:anchor="sub_2316" w:history="1">
        <w:r w:rsidRPr="00426052">
          <w:rPr>
            <w:sz w:val="28"/>
            <w:szCs w:val="28"/>
          </w:rPr>
          <w:t>пунктом 2.3.</w:t>
        </w:r>
      </w:hyperlink>
      <w:r w:rsidR="00C873CA" w:rsidRPr="00426052">
        <w:rPr>
          <w:sz w:val="28"/>
          <w:szCs w:val="28"/>
        </w:rPr>
        <w:t>1</w:t>
      </w:r>
      <w:r w:rsidR="00426052" w:rsidRPr="00426052">
        <w:rPr>
          <w:sz w:val="28"/>
          <w:szCs w:val="28"/>
        </w:rPr>
        <w:t>1</w:t>
      </w:r>
      <w:r w:rsidRPr="00426052">
        <w:rPr>
          <w:sz w:val="28"/>
          <w:szCs w:val="28"/>
        </w:rPr>
        <w:t xml:space="preserve"> Инструкции числе избирателей, включенных в списки избирателей на момент подписания списков избирателей, вводятся в ГАС «Выборы» системным администратором комплекса средств автоматизации территориальной комиссии ГАС «Выборы» в классификатор избирательных комиссий (с передачей во все вышестоящие комиссии) в день,</w:t>
      </w:r>
      <w:r w:rsidR="008B4963" w:rsidRPr="00426052">
        <w:rPr>
          <w:sz w:val="28"/>
          <w:szCs w:val="28"/>
        </w:rPr>
        <w:t xml:space="preserve"> предшествующий дню голосования,</w:t>
      </w:r>
      <w:r w:rsidRPr="00426052">
        <w:rPr>
          <w:sz w:val="28"/>
          <w:szCs w:val="28"/>
        </w:rPr>
        <w:t xml:space="preserve"> и</w:t>
      </w:r>
      <w:r w:rsidR="008B4963" w:rsidRPr="00426052">
        <w:rPr>
          <w:sz w:val="28"/>
          <w:szCs w:val="28"/>
        </w:rPr>
        <w:t xml:space="preserve"> </w:t>
      </w:r>
      <w:r w:rsidRPr="00426052">
        <w:rPr>
          <w:sz w:val="28"/>
          <w:szCs w:val="28"/>
        </w:rPr>
        <w:t xml:space="preserve">одновременно с вводом информации об открытии избирательных участков в день голосования. </w:t>
      </w:r>
    </w:p>
    <w:p w:rsidR="002112F7" w:rsidRDefault="002112F7" w:rsidP="00437067">
      <w:pPr>
        <w:spacing w:line="360" w:lineRule="auto"/>
        <w:ind w:firstLine="709"/>
        <w:jc w:val="both"/>
        <w:rPr>
          <w:sz w:val="28"/>
          <w:szCs w:val="28"/>
        </w:rPr>
      </w:pPr>
      <w:r w:rsidRPr="00C873CA">
        <w:rPr>
          <w:sz w:val="28"/>
          <w:szCs w:val="28"/>
        </w:rPr>
        <w:lastRenderedPageBreak/>
        <w:t>2.3.1</w:t>
      </w:r>
      <w:r w:rsidR="001E73B6">
        <w:rPr>
          <w:sz w:val="28"/>
          <w:szCs w:val="28"/>
        </w:rPr>
        <w:t>4</w:t>
      </w:r>
      <w:r w:rsidRPr="00C873CA">
        <w:rPr>
          <w:sz w:val="28"/>
          <w:szCs w:val="28"/>
        </w:rPr>
        <w:t>. Территориальные комиссии обеспечивают участковые комиссии необходимым количеством бланков титульных, вкладных и последних листов списка избирателей для внесения итоговых данных, а также титульных листов для книг списка избирателей.</w:t>
      </w:r>
    </w:p>
    <w:p w:rsidR="00437067" w:rsidRPr="002112F7" w:rsidRDefault="00437067" w:rsidP="00246C35">
      <w:pPr>
        <w:ind w:firstLine="709"/>
        <w:jc w:val="both"/>
        <w:rPr>
          <w:sz w:val="28"/>
          <w:szCs w:val="28"/>
        </w:rPr>
      </w:pPr>
    </w:p>
    <w:p w:rsidR="00B23B14" w:rsidRPr="00DE1CD2" w:rsidRDefault="001A0F35" w:rsidP="00437067">
      <w:pPr>
        <w:pStyle w:val="12"/>
        <w:rPr>
          <w:smallCaps w:val="0"/>
          <w:spacing w:val="0"/>
        </w:rPr>
      </w:pPr>
      <w:r w:rsidRPr="00F354FC">
        <w:rPr>
          <w:spacing w:val="0"/>
        </w:rPr>
        <w:t>3</w:t>
      </w:r>
      <w:r w:rsidRPr="00F354FC">
        <w:rPr>
          <w:smallCaps w:val="0"/>
          <w:spacing w:val="0"/>
        </w:rPr>
        <w:t>. Использование списка избирателей</w:t>
      </w:r>
    </w:p>
    <w:p w:rsidR="00437067" w:rsidRPr="005F0D63" w:rsidRDefault="00371BFC" w:rsidP="005F0D63">
      <w:pPr>
        <w:jc w:val="center"/>
        <w:rPr>
          <w:b/>
          <w:sz w:val="28"/>
          <w:szCs w:val="28"/>
        </w:rPr>
      </w:pPr>
      <w:r w:rsidRPr="005F0D63">
        <w:rPr>
          <w:b/>
          <w:smallCaps/>
          <w:sz w:val="28"/>
          <w:szCs w:val="28"/>
        </w:rPr>
        <w:t xml:space="preserve">3.1. </w:t>
      </w:r>
      <w:r w:rsidR="00567823" w:rsidRPr="005F0D63">
        <w:rPr>
          <w:b/>
          <w:sz w:val="28"/>
          <w:szCs w:val="28"/>
        </w:rPr>
        <w:t>Порядок работы с первым экземпляром списка избирателей при проведении голосования</w:t>
      </w:r>
    </w:p>
    <w:p w:rsidR="00246C35" w:rsidRPr="00246C35" w:rsidRDefault="00246C35" w:rsidP="005F0D63"/>
    <w:p w:rsidR="001A0F35" w:rsidRDefault="00EC0024" w:rsidP="001A0F35">
      <w:pPr>
        <w:pStyle w:val="-1"/>
      </w:pPr>
      <w:r>
        <w:t>3.</w:t>
      </w:r>
      <w:r w:rsidR="005E3758">
        <w:t>1</w:t>
      </w:r>
      <w:r w:rsidR="001A0F35">
        <w:t>.1. Избирательные бюллетени выдаются избирателям, включенным в список избирателей, по предъявлении паспорта или документа, заменяющего паспорт.</w:t>
      </w:r>
    </w:p>
    <w:p w:rsidR="001A0F35" w:rsidRDefault="001A0F35" w:rsidP="001A0F35">
      <w:pPr>
        <w:spacing w:line="360" w:lineRule="auto"/>
        <w:ind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В случае если прибывший (явившийся) на избирательный участок избиратель не был включен в список избирателей, он может быть включен в список дополнительно при предъявлении паспорта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 порядке, установленном в пунктах 2.3.</w:t>
      </w:r>
      <w:r w:rsidR="003C13D7">
        <w:rPr>
          <w:sz w:val="28"/>
          <w:szCs w:val="28"/>
        </w:rPr>
        <w:t>3</w:t>
      </w:r>
      <w:r w:rsidR="001615CB">
        <w:rPr>
          <w:sz w:val="28"/>
          <w:szCs w:val="28"/>
        </w:rPr>
        <w:t xml:space="preserve"> </w:t>
      </w:r>
      <w:r w:rsidR="00567823">
        <w:rPr>
          <w:sz w:val="28"/>
          <w:szCs w:val="28"/>
        </w:rPr>
        <w:t>-</w:t>
      </w:r>
      <w:r w:rsidR="001615CB">
        <w:rPr>
          <w:sz w:val="28"/>
          <w:szCs w:val="28"/>
        </w:rPr>
        <w:t xml:space="preserve"> </w:t>
      </w:r>
      <w:r>
        <w:rPr>
          <w:sz w:val="28"/>
          <w:szCs w:val="28"/>
        </w:rPr>
        <w:t>2.3.</w:t>
      </w:r>
      <w:r w:rsidR="001E73B6">
        <w:rPr>
          <w:sz w:val="28"/>
          <w:szCs w:val="28"/>
        </w:rPr>
        <w:t>7</w:t>
      </w:r>
      <w:r>
        <w:rPr>
          <w:sz w:val="28"/>
          <w:szCs w:val="28"/>
        </w:rPr>
        <w:t xml:space="preserve"> настоящей Инструкции</w:t>
      </w:r>
      <w:r>
        <w:rPr>
          <w:i/>
          <w:iCs/>
          <w:sz w:val="28"/>
          <w:szCs w:val="28"/>
        </w:rPr>
        <w:t>.</w:t>
      </w:r>
    </w:p>
    <w:p w:rsidR="001A0F35" w:rsidRDefault="00EC0024" w:rsidP="00EC0024">
      <w:pPr>
        <w:pStyle w:val="-1"/>
      </w:pPr>
      <w:r>
        <w:t>3.</w:t>
      </w:r>
      <w:r w:rsidR="005E3758">
        <w:t>1</w:t>
      </w:r>
      <w:r w:rsidR="001A0F35">
        <w:t>.2. Каждый избиратель имеет право получить один избирательный бюллетень</w:t>
      </w:r>
      <w:r>
        <w:t xml:space="preserve"> по каждому виду выборов</w:t>
      </w:r>
      <w:r w:rsidR="001A0F35">
        <w:t>. Перед выдачей избирательного бюллетеня член участковой комиссии с правом решающего голоса о</w:t>
      </w:r>
      <w:r>
        <w:t xml:space="preserve">бязан удостовериться в том, что </w:t>
      </w:r>
      <w:r w:rsidR="001A0F35">
        <w:t>в реестре не зарегистрировано письменное заявление (устное обращение) избирателя о предоставлении ему возможности проголосовать вне помещения для голосования и к нему не направлены члены участковой комиссии для проведения голосовани</w:t>
      </w:r>
      <w:r w:rsidR="00E767A0">
        <w:t>я вне помещения для голосования.</w:t>
      </w:r>
    </w:p>
    <w:p w:rsidR="001A0F35" w:rsidRPr="00B3640D" w:rsidRDefault="001A0F35" w:rsidP="001A0F35">
      <w:pPr>
        <w:pStyle w:val="-1"/>
      </w:pPr>
      <w:r>
        <w:t xml:space="preserve">Если избиратель, от которого поступило заявление (устное обращение) о предоставлении ему возможности проголосовать вне помещения для голосования, прибыл в помещение для голосования после того, как к нему были направлены члены участковой комиссии для проведения голосования вне помещения для голосования, никто из членов участковой комиссии не вправе выдать ему в помещении для голосования избирательный бюллетень, пока не </w:t>
      </w:r>
      <w:r w:rsidRPr="00B3640D">
        <w:t>возвратятся члены участковой комиссии, проводящие голосование вне помещения для голосования по заявлению (обращению) этого избирателя, и не будет установлено, что указанный избиратель не проголосовал вне помещения для голосования.</w:t>
      </w:r>
    </w:p>
    <w:p w:rsidR="00A33F1B" w:rsidRPr="00B3640D" w:rsidRDefault="00567823" w:rsidP="00A33F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установления указанного факта</w:t>
      </w:r>
      <w:r w:rsidR="00A33F1B" w:rsidRPr="00B3640D">
        <w:rPr>
          <w:sz w:val="28"/>
          <w:szCs w:val="28"/>
        </w:rPr>
        <w:t xml:space="preserve"> избиратель исключается из списка избирателей в соответствии с пунктом 2.3.</w:t>
      </w:r>
      <w:r w:rsidR="001E73B6" w:rsidRPr="00B3640D">
        <w:rPr>
          <w:sz w:val="28"/>
          <w:szCs w:val="28"/>
        </w:rPr>
        <w:t>8</w:t>
      </w:r>
      <w:r w:rsidR="00A33F1B" w:rsidRPr="00B3640D">
        <w:rPr>
          <w:sz w:val="28"/>
          <w:szCs w:val="28"/>
        </w:rPr>
        <w:t xml:space="preserve"> Инструкции (также вычеркивается отметка «вне помещения для голосования») и включается в список избирателей дополнительно с продолжением нумерации строк.</w:t>
      </w:r>
    </w:p>
    <w:p w:rsidR="001A0F35" w:rsidRDefault="00EC0024" w:rsidP="001A0F3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40D">
        <w:rPr>
          <w:rFonts w:ascii="Times New Roman" w:hAnsi="Times New Roman" w:cs="Times New Roman"/>
          <w:sz w:val="28"/>
          <w:szCs w:val="28"/>
        </w:rPr>
        <w:t>3.</w:t>
      </w:r>
      <w:r w:rsidR="005E3758">
        <w:rPr>
          <w:rFonts w:ascii="Times New Roman" w:hAnsi="Times New Roman" w:cs="Times New Roman"/>
          <w:sz w:val="28"/>
          <w:szCs w:val="28"/>
        </w:rPr>
        <w:t>1</w:t>
      </w:r>
      <w:r w:rsidR="001A0F35" w:rsidRPr="00B3640D">
        <w:rPr>
          <w:rFonts w:ascii="Times New Roman" w:hAnsi="Times New Roman" w:cs="Times New Roman"/>
          <w:sz w:val="28"/>
          <w:szCs w:val="28"/>
        </w:rPr>
        <w:t>.3.</w:t>
      </w:r>
      <w:r w:rsidR="00703F43">
        <w:rPr>
          <w:rFonts w:ascii="Times New Roman" w:hAnsi="Times New Roman" w:cs="Times New Roman"/>
          <w:sz w:val="28"/>
          <w:szCs w:val="28"/>
        </w:rPr>
        <w:t xml:space="preserve"> </w:t>
      </w:r>
      <w:r w:rsidR="009E2D86" w:rsidRPr="00B3640D">
        <w:rPr>
          <w:rFonts w:ascii="Times New Roman" w:hAnsi="Times New Roman" w:cs="Times New Roman"/>
          <w:sz w:val="28"/>
          <w:szCs w:val="28"/>
        </w:rPr>
        <w:t>В день голосования (досрочного голосования) п</w:t>
      </w:r>
      <w:r w:rsidR="001A0F35" w:rsidRPr="00B3640D">
        <w:rPr>
          <w:rFonts w:ascii="Times New Roman" w:hAnsi="Times New Roman" w:cs="Times New Roman"/>
          <w:sz w:val="28"/>
          <w:szCs w:val="28"/>
        </w:rPr>
        <w:t>ри получении избирательного бюллетеня избиратель проставляет в списке</w:t>
      </w:r>
      <w:r w:rsidR="001A0F35">
        <w:rPr>
          <w:rFonts w:ascii="Times New Roman" w:hAnsi="Times New Roman" w:cs="Times New Roman"/>
          <w:sz w:val="28"/>
          <w:szCs w:val="28"/>
        </w:rPr>
        <w:t xml:space="preserve"> избирателей серию и номер своего паспорта или документа, заменяющего паспорт.</w:t>
      </w:r>
    </w:p>
    <w:p w:rsidR="001A0F35" w:rsidRDefault="001A0F35" w:rsidP="001A0F3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согласия избирателя либо по его просьбе указанные сведения могут быть проставлены в списке избирателей членом участковой комиссии с правом решающего голоса. Избиратель проверяет правильность произведенной записи и расписывается в получении избирательного бюллетеня.</w:t>
      </w:r>
    </w:p>
    <w:p w:rsidR="001A0F35" w:rsidRDefault="001A0F35" w:rsidP="001A0F3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участковой комиссии, выдавший избирателю избирательный бюллетень, также расписывается в соответствующей графе списка избирателей.</w:t>
      </w:r>
    </w:p>
    <w:p w:rsidR="002B2CC5" w:rsidRPr="002B2CC5" w:rsidRDefault="002B2CC5" w:rsidP="001A0F3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CC5">
        <w:rPr>
          <w:rFonts w:ascii="Times New Roman" w:hAnsi="Times New Roman" w:cs="Times New Roman"/>
          <w:sz w:val="28"/>
          <w:szCs w:val="28"/>
        </w:rPr>
        <w:t xml:space="preserve">В случае организации на территории избирательного участка, находящегося в труднодоступной либо отдаленной местности, досрочного голосования отдельных групп избирателей, избиратель, голосующий досрочно, расписывается в получении выдаваемого ему бюллетеня в выписке из списка избирателей. В выписке члены УИК, проводящие досрочное голосование, делают отметку «Голосовал досрочно», указывают дату и время голосования. Члены УИК, проводившие досрочное голосование, после окончания его проведения вносят в список избирателей указанные отметки, а также серию и номер паспорта или документа, заменяющего паспорт, и расписываются. Указанная выписка хранится вместе со списком избирателей. </w:t>
      </w:r>
    </w:p>
    <w:p w:rsidR="001A0F35" w:rsidRPr="00B3640D" w:rsidRDefault="00EC0024" w:rsidP="001A0F3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E3758">
        <w:rPr>
          <w:rFonts w:ascii="Times New Roman" w:hAnsi="Times New Roman" w:cs="Times New Roman"/>
          <w:sz w:val="28"/>
          <w:szCs w:val="28"/>
        </w:rPr>
        <w:t>1</w:t>
      </w:r>
      <w:r w:rsidR="001A0F35">
        <w:rPr>
          <w:rFonts w:ascii="Times New Roman" w:hAnsi="Times New Roman" w:cs="Times New Roman"/>
          <w:sz w:val="28"/>
          <w:szCs w:val="28"/>
        </w:rPr>
        <w:t>.4.</w:t>
      </w:r>
      <w:r w:rsidR="00703F43">
        <w:rPr>
          <w:rFonts w:ascii="Times New Roman" w:hAnsi="Times New Roman" w:cs="Times New Roman"/>
          <w:sz w:val="28"/>
          <w:szCs w:val="28"/>
        </w:rPr>
        <w:t xml:space="preserve"> </w:t>
      </w:r>
      <w:r w:rsidR="001A0F35">
        <w:rPr>
          <w:rFonts w:ascii="Times New Roman" w:hAnsi="Times New Roman" w:cs="Times New Roman"/>
          <w:sz w:val="28"/>
          <w:szCs w:val="28"/>
        </w:rPr>
        <w:t xml:space="preserve">В случае если избиратель, который не может самостоятельно расписаться в получении избирательного бюллетеня или заполнить избирательный бюллетень, решил воспользоваться для этого помощью другого лица, в графе «Особые отметки» списка избирателей указываются фамилия, имя и отчество, серия и номер паспорта или документа, заменяющего паспорт, лица, </w:t>
      </w:r>
      <w:r w:rsidR="001A0F35" w:rsidRPr="00B3640D">
        <w:rPr>
          <w:rFonts w:ascii="Times New Roman" w:hAnsi="Times New Roman" w:cs="Times New Roman"/>
          <w:sz w:val="28"/>
          <w:szCs w:val="28"/>
        </w:rPr>
        <w:t xml:space="preserve">оказывающего помощь избирателю. Расписывается указанный гражданин в графе «Подпись избирателя о получении избирательного бюллетеня». Примеры </w:t>
      </w:r>
      <w:r w:rsidR="001A0F35" w:rsidRPr="00B3640D">
        <w:rPr>
          <w:rFonts w:ascii="Times New Roman" w:hAnsi="Times New Roman" w:cs="Times New Roman"/>
          <w:sz w:val="28"/>
          <w:szCs w:val="28"/>
        </w:rPr>
        <w:lastRenderedPageBreak/>
        <w:t>внесени</w:t>
      </w:r>
      <w:r w:rsidRPr="00B3640D">
        <w:rPr>
          <w:rFonts w:ascii="Times New Roman" w:hAnsi="Times New Roman" w:cs="Times New Roman"/>
          <w:sz w:val="28"/>
          <w:szCs w:val="28"/>
        </w:rPr>
        <w:t xml:space="preserve">я отметок даны в </w:t>
      </w:r>
      <w:r w:rsidR="00A33F1B" w:rsidRPr="001615CB">
        <w:rPr>
          <w:rFonts w:ascii="Times New Roman" w:hAnsi="Times New Roman" w:cs="Times New Roman"/>
          <w:sz w:val="28"/>
          <w:szCs w:val="28"/>
        </w:rPr>
        <w:t xml:space="preserve">строках </w:t>
      </w:r>
      <w:r w:rsidR="00F07F23" w:rsidRPr="001615CB">
        <w:rPr>
          <w:rFonts w:ascii="Times New Roman" w:hAnsi="Times New Roman" w:cs="Times New Roman"/>
          <w:sz w:val="28"/>
          <w:szCs w:val="28"/>
        </w:rPr>
        <w:t>1</w:t>
      </w:r>
      <w:r w:rsidR="00986737" w:rsidRPr="001615CB">
        <w:rPr>
          <w:rFonts w:ascii="Times New Roman" w:hAnsi="Times New Roman" w:cs="Times New Roman"/>
          <w:sz w:val="28"/>
          <w:szCs w:val="28"/>
        </w:rPr>
        <w:t>3</w:t>
      </w:r>
      <w:r w:rsidR="001615CB" w:rsidRPr="001615CB">
        <w:rPr>
          <w:rFonts w:ascii="Times New Roman" w:hAnsi="Times New Roman" w:cs="Times New Roman"/>
          <w:sz w:val="28"/>
          <w:szCs w:val="28"/>
        </w:rPr>
        <w:t xml:space="preserve"> </w:t>
      </w:r>
      <w:r w:rsidR="00F07F23" w:rsidRPr="001615CB">
        <w:rPr>
          <w:rFonts w:ascii="Times New Roman" w:hAnsi="Times New Roman" w:cs="Times New Roman"/>
          <w:sz w:val="28"/>
          <w:szCs w:val="28"/>
        </w:rPr>
        <w:t>-</w:t>
      </w:r>
      <w:r w:rsidR="001615CB" w:rsidRPr="001615CB">
        <w:rPr>
          <w:rFonts w:ascii="Times New Roman" w:hAnsi="Times New Roman" w:cs="Times New Roman"/>
          <w:sz w:val="28"/>
          <w:szCs w:val="28"/>
        </w:rPr>
        <w:t xml:space="preserve"> </w:t>
      </w:r>
      <w:r w:rsidR="00F07F23" w:rsidRPr="001615CB">
        <w:rPr>
          <w:rFonts w:ascii="Times New Roman" w:hAnsi="Times New Roman" w:cs="Times New Roman"/>
          <w:sz w:val="28"/>
          <w:szCs w:val="28"/>
        </w:rPr>
        <w:t>1</w:t>
      </w:r>
      <w:r w:rsidR="00986737" w:rsidRPr="001615CB">
        <w:rPr>
          <w:rFonts w:ascii="Times New Roman" w:hAnsi="Times New Roman" w:cs="Times New Roman"/>
          <w:sz w:val="28"/>
          <w:szCs w:val="28"/>
        </w:rPr>
        <w:t>4</w:t>
      </w:r>
      <w:r w:rsidR="00567823" w:rsidRPr="001615CB">
        <w:rPr>
          <w:rFonts w:ascii="Times New Roman" w:hAnsi="Times New Roman" w:cs="Times New Roman"/>
          <w:sz w:val="28"/>
          <w:szCs w:val="28"/>
        </w:rPr>
        <w:t xml:space="preserve"> </w:t>
      </w:r>
      <w:r w:rsidR="000620D2">
        <w:rPr>
          <w:rFonts w:ascii="Times New Roman" w:hAnsi="Times New Roman" w:cs="Times New Roman"/>
          <w:sz w:val="28"/>
          <w:szCs w:val="28"/>
        </w:rPr>
        <w:t>п</w:t>
      </w:r>
      <w:r w:rsidR="001615CB" w:rsidRPr="001615CB">
        <w:rPr>
          <w:rFonts w:ascii="Times New Roman" w:hAnsi="Times New Roman" w:cs="Times New Roman"/>
          <w:sz w:val="28"/>
          <w:szCs w:val="28"/>
        </w:rPr>
        <w:t>риложения № 1</w:t>
      </w:r>
      <w:r w:rsidR="005E3758">
        <w:rPr>
          <w:rFonts w:ascii="Times New Roman" w:hAnsi="Times New Roman" w:cs="Times New Roman"/>
          <w:sz w:val="28"/>
          <w:szCs w:val="28"/>
        </w:rPr>
        <w:t>2</w:t>
      </w:r>
      <w:r w:rsidR="00986737" w:rsidRPr="001615CB">
        <w:rPr>
          <w:rFonts w:ascii="Times New Roman" w:hAnsi="Times New Roman" w:cs="Times New Roman"/>
        </w:rPr>
        <w:t xml:space="preserve"> </w:t>
      </w:r>
      <w:r w:rsidR="001A0F35" w:rsidRPr="001615CB">
        <w:rPr>
          <w:rFonts w:ascii="Times New Roman" w:hAnsi="Times New Roman" w:cs="Times New Roman"/>
          <w:sz w:val="28"/>
          <w:szCs w:val="28"/>
        </w:rPr>
        <w:t>к</w:t>
      </w:r>
      <w:r w:rsidR="001A0F35" w:rsidRPr="00B3640D">
        <w:rPr>
          <w:rFonts w:ascii="Times New Roman" w:hAnsi="Times New Roman" w:cs="Times New Roman"/>
          <w:sz w:val="28"/>
          <w:szCs w:val="28"/>
        </w:rPr>
        <w:t xml:space="preserve"> настоящей Инструкции.</w:t>
      </w:r>
    </w:p>
    <w:p w:rsidR="001A0F35" w:rsidRPr="00B3640D" w:rsidRDefault="00EC0024" w:rsidP="001A0F3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40D">
        <w:rPr>
          <w:rFonts w:ascii="Times New Roman" w:hAnsi="Times New Roman" w:cs="Times New Roman"/>
          <w:sz w:val="28"/>
          <w:szCs w:val="28"/>
        </w:rPr>
        <w:t>3.</w:t>
      </w:r>
      <w:r w:rsidR="005E3758">
        <w:rPr>
          <w:rFonts w:ascii="Times New Roman" w:hAnsi="Times New Roman" w:cs="Times New Roman"/>
          <w:sz w:val="28"/>
          <w:szCs w:val="28"/>
        </w:rPr>
        <w:t>1</w:t>
      </w:r>
      <w:r w:rsidR="001A0F35" w:rsidRPr="00B3640D">
        <w:rPr>
          <w:rFonts w:ascii="Times New Roman" w:hAnsi="Times New Roman" w:cs="Times New Roman"/>
          <w:sz w:val="28"/>
          <w:szCs w:val="28"/>
        </w:rPr>
        <w:t>.5.</w:t>
      </w:r>
      <w:r w:rsidR="00703F43">
        <w:rPr>
          <w:rFonts w:ascii="Times New Roman" w:hAnsi="Times New Roman" w:cs="Times New Roman"/>
          <w:sz w:val="28"/>
          <w:szCs w:val="28"/>
        </w:rPr>
        <w:t xml:space="preserve"> </w:t>
      </w:r>
      <w:r w:rsidR="001A0F35" w:rsidRPr="00B3640D">
        <w:rPr>
          <w:rFonts w:ascii="Times New Roman" w:hAnsi="Times New Roman" w:cs="Times New Roman"/>
          <w:sz w:val="28"/>
          <w:szCs w:val="28"/>
        </w:rPr>
        <w:t>В случае если избирателю был выдан новый избирательный бюллетень взамен испорченного, член участковой комиссии, выдавший избирательный бюллетень, в графе «Особые отметки» списка избирателей делает отметку напротив фамилии данного избирателя «Выдан бюллетень взамен испорченного» и расписывается. Примеры внесени</w:t>
      </w:r>
      <w:r w:rsidRPr="00B3640D">
        <w:rPr>
          <w:rFonts w:ascii="Times New Roman" w:hAnsi="Times New Roman" w:cs="Times New Roman"/>
          <w:sz w:val="28"/>
          <w:szCs w:val="28"/>
        </w:rPr>
        <w:t>я отмет</w:t>
      </w:r>
      <w:r w:rsidR="00FC4A33" w:rsidRPr="00B3640D">
        <w:rPr>
          <w:rFonts w:ascii="Times New Roman" w:hAnsi="Times New Roman" w:cs="Times New Roman"/>
          <w:sz w:val="28"/>
          <w:szCs w:val="28"/>
        </w:rPr>
        <w:t>ки</w:t>
      </w:r>
      <w:r w:rsidRPr="00B3640D">
        <w:rPr>
          <w:rFonts w:ascii="Times New Roman" w:hAnsi="Times New Roman" w:cs="Times New Roman"/>
          <w:sz w:val="28"/>
          <w:szCs w:val="28"/>
        </w:rPr>
        <w:t xml:space="preserve"> даны в</w:t>
      </w:r>
      <w:r w:rsidR="00703F43">
        <w:rPr>
          <w:rFonts w:ascii="Times New Roman" w:hAnsi="Times New Roman" w:cs="Times New Roman"/>
          <w:sz w:val="28"/>
          <w:szCs w:val="28"/>
        </w:rPr>
        <w:t xml:space="preserve"> </w:t>
      </w:r>
      <w:r w:rsidR="00F07F23" w:rsidRPr="00B3640D">
        <w:rPr>
          <w:rFonts w:ascii="Times New Roman" w:hAnsi="Times New Roman" w:cs="Times New Roman"/>
          <w:sz w:val="28"/>
          <w:szCs w:val="28"/>
        </w:rPr>
        <w:t>строк</w:t>
      </w:r>
      <w:r w:rsidR="003370DF" w:rsidRPr="00B3640D">
        <w:rPr>
          <w:rFonts w:ascii="Times New Roman" w:hAnsi="Times New Roman" w:cs="Times New Roman"/>
          <w:sz w:val="28"/>
          <w:szCs w:val="28"/>
        </w:rPr>
        <w:t>е</w:t>
      </w:r>
      <w:r w:rsidR="00F07F23" w:rsidRPr="00B3640D">
        <w:rPr>
          <w:rFonts w:ascii="Times New Roman" w:hAnsi="Times New Roman" w:cs="Times New Roman"/>
          <w:sz w:val="28"/>
          <w:szCs w:val="28"/>
        </w:rPr>
        <w:t xml:space="preserve"> </w:t>
      </w:r>
      <w:r w:rsidR="008151D8">
        <w:rPr>
          <w:rFonts w:ascii="Times New Roman" w:hAnsi="Times New Roman" w:cs="Times New Roman"/>
          <w:sz w:val="28"/>
          <w:szCs w:val="28"/>
        </w:rPr>
        <w:t>11</w:t>
      </w:r>
      <w:r w:rsidR="00F07F23" w:rsidRPr="00B3640D">
        <w:rPr>
          <w:rFonts w:ascii="Times New Roman" w:hAnsi="Times New Roman" w:cs="Times New Roman"/>
          <w:sz w:val="28"/>
          <w:szCs w:val="28"/>
        </w:rPr>
        <w:t xml:space="preserve"> </w:t>
      </w:r>
      <w:r w:rsidR="000620D2">
        <w:rPr>
          <w:rFonts w:ascii="Times New Roman" w:hAnsi="Times New Roman" w:cs="Times New Roman"/>
          <w:sz w:val="28"/>
          <w:szCs w:val="28"/>
        </w:rPr>
        <w:t>п</w:t>
      </w:r>
      <w:r w:rsidR="001615CB" w:rsidRPr="001615CB">
        <w:rPr>
          <w:rFonts w:ascii="Times New Roman" w:hAnsi="Times New Roman" w:cs="Times New Roman"/>
          <w:sz w:val="28"/>
          <w:szCs w:val="28"/>
        </w:rPr>
        <w:t>риложения № 1</w:t>
      </w:r>
      <w:r w:rsidR="005E3758">
        <w:rPr>
          <w:rFonts w:ascii="Times New Roman" w:hAnsi="Times New Roman" w:cs="Times New Roman"/>
          <w:sz w:val="28"/>
          <w:szCs w:val="28"/>
        </w:rPr>
        <w:t>2</w:t>
      </w:r>
      <w:r w:rsidR="001615CB" w:rsidRPr="001615CB">
        <w:rPr>
          <w:rFonts w:ascii="Times New Roman" w:hAnsi="Times New Roman" w:cs="Times New Roman"/>
        </w:rPr>
        <w:t xml:space="preserve"> </w:t>
      </w:r>
      <w:r w:rsidR="00F07F23" w:rsidRPr="00B3640D">
        <w:rPr>
          <w:rFonts w:ascii="Times New Roman" w:hAnsi="Times New Roman" w:cs="Times New Roman"/>
          <w:sz w:val="28"/>
          <w:szCs w:val="28"/>
        </w:rPr>
        <w:t>к настоящей Инструкции</w:t>
      </w:r>
      <w:r w:rsidR="001A0F35" w:rsidRPr="00B3640D">
        <w:rPr>
          <w:rFonts w:ascii="Times New Roman" w:hAnsi="Times New Roman" w:cs="Times New Roman"/>
          <w:sz w:val="28"/>
          <w:szCs w:val="28"/>
        </w:rPr>
        <w:t>.</w:t>
      </w:r>
    </w:p>
    <w:p w:rsidR="001260ED" w:rsidRDefault="00FC4A33" w:rsidP="001260ED">
      <w:pPr>
        <w:pStyle w:val="14-15"/>
      </w:pPr>
      <w:r w:rsidRPr="00B3640D">
        <w:t>3.</w:t>
      </w:r>
      <w:r w:rsidR="005E3758">
        <w:t>1</w:t>
      </w:r>
      <w:r w:rsidRPr="00B3640D">
        <w:t>.6.</w:t>
      </w:r>
      <w:r w:rsidR="00703F43">
        <w:t xml:space="preserve"> </w:t>
      </w:r>
      <w:r w:rsidR="00EA2D9C">
        <w:t>При выдаче избирателю бюллетеня (бюллетеней) в помещении для голосования в дни голосования,</w:t>
      </w:r>
      <w:r w:rsidR="00896455">
        <w:t xml:space="preserve"> предшествующие последнему дню голосования, </w:t>
      </w:r>
      <w:r w:rsidR="00AE54B2">
        <w:t>в</w:t>
      </w:r>
      <w:r w:rsidR="00896455">
        <w:t xml:space="preserve"> списке избирателей член участковой комиссии с правом решающего</w:t>
      </w:r>
      <w:r w:rsidR="00CB0EFE">
        <w:t xml:space="preserve"> голоса</w:t>
      </w:r>
      <w:r w:rsidRPr="00703F43">
        <w:t xml:space="preserve">, </w:t>
      </w:r>
      <w:r w:rsidR="00CB0EFE">
        <w:t xml:space="preserve">проставляя свою подпись, </w:t>
      </w:r>
      <w:r w:rsidR="001260ED" w:rsidRPr="00947D6C">
        <w:t xml:space="preserve">в графе «Особые отметки» указывает дату голосования. Пример </w:t>
      </w:r>
      <w:r w:rsidR="008037F7">
        <w:t xml:space="preserve">внесения </w:t>
      </w:r>
      <w:r w:rsidR="001260ED" w:rsidRPr="00947D6C">
        <w:t xml:space="preserve">отметки приведен в </w:t>
      </w:r>
      <w:r w:rsidR="001260ED">
        <w:t>строке 1</w:t>
      </w:r>
      <w:r w:rsidR="001260ED" w:rsidRPr="00A1125F">
        <w:t xml:space="preserve"> приложения № </w:t>
      </w:r>
      <w:r w:rsidR="001260ED">
        <w:t>12</w:t>
      </w:r>
      <w:r w:rsidR="001260ED" w:rsidRPr="00947D6C">
        <w:t xml:space="preserve"> к </w:t>
      </w:r>
      <w:r w:rsidR="001260ED">
        <w:t xml:space="preserve">настоящей </w:t>
      </w:r>
      <w:r w:rsidR="001260ED" w:rsidRPr="00947D6C">
        <w:t>Инструкции.</w:t>
      </w:r>
    </w:p>
    <w:p w:rsidR="00E819E4" w:rsidRDefault="00EC0024" w:rsidP="001A0F3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40D">
        <w:rPr>
          <w:rFonts w:ascii="Times New Roman" w:hAnsi="Times New Roman" w:cs="Times New Roman"/>
          <w:sz w:val="28"/>
          <w:szCs w:val="28"/>
        </w:rPr>
        <w:t>3.</w:t>
      </w:r>
      <w:r w:rsidR="005E3758">
        <w:rPr>
          <w:rFonts w:ascii="Times New Roman" w:hAnsi="Times New Roman" w:cs="Times New Roman"/>
          <w:sz w:val="28"/>
          <w:szCs w:val="28"/>
        </w:rPr>
        <w:t>1</w:t>
      </w:r>
      <w:r w:rsidR="001A0F35" w:rsidRPr="00B3640D">
        <w:rPr>
          <w:rFonts w:ascii="Times New Roman" w:hAnsi="Times New Roman" w:cs="Times New Roman"/>
          <w:sz w:val="28"/>
          <w:szCs w:val="28"/>
        </w:rPr>
        <w:t>.</w:t>
      </w:r>
      <w:r w:rsidR="00FC4A33" w:rsidRPr="00B3640D">
        <w:rPr>
          <w:rFonts w:ascii="Times New Roman" w:hAnsi="Times New Roman" w:cs="Times New Roman"/>
          <w:sz w:val="28"/>
          <w:szCs w:val="28"/>
        </w:rPr>
        <w:t>7</w:t>
      </w:r>
      <w:r w:rsidR="001A0F35" w:rsidRPr="00B3640D">
        <w:rPr>
          <w:rFonts w:ascii="Times New Roman" w:hAnsi="Times New Roman" w:cs="Times New Roman"/>
          <w:sz w:val="28"/>
          <w:szCs w:val="28"/>
        </w:rPr>
        <w:t>.</w:t>
      </w:r>
      <w:r w:rsidR="00703F43">
        <w:rPr>
          <w:rFonts w:ascii="Times New Roman" w:hAnsi="Times New Roman" w:cs="Times New Roman"/>
          <w:sz w:val="28"/>
          <w:szCs w:val="28"/>
        </w:rPr>
        <w:t xml:space="preserve"> </w:t>
      </w:r>
      <w:r w:rsidR="00A33F1B" w:rsidRPr="00B3640D">
        <w:rPr>
          <w:rFonts w:ascii="Times New Roman" w:hAnsi="Times New Roman" w:cs="Times New Roman"/>
          <w:sz w:val="28"/>
          <w:szCs w:val="28"/>
        </w:rPr>
        <w:t>При удовлетворении поступившего письменного заявления (устного обращения) избирателя (в том числе переданного при содействии других лиц) о предоставлении ему возможности проголосовать вне помещения для голосования, поданного в любое время в течение</w:t>
      </w:r>
      <w:r w:rsidR="00A33F1B" w:rsidRPr="00A33F1B">
        <w:rPr>
          <w:rFonts w:ascii="Times New Roman" w:hAnsi="Times New Roman" w:cs="Times New Roman"/>
          <w:sz w:val="28"/>
          <w:szCs w:val="28"/>
        </w:rPr>
        <w:t xml:space="preserve"> 10 дней до дня голосования, но не позднее чем за шесть часов до окончания времени </w:t>
      </w:r>
      <w:r w:rsidR="00A33F1B" w:rsidRPr="00A33F1B">
        <w:rPr>
          <w:rFonts w:ascii="Times New Roman" w:hAnsi="Times New Roman" w:cs="Times New Roman"/>
          <w:color w:val="000000"/>
          <w:sz w:val="28"/>
          <w:szCs w:val="28"/>
        </w:rPr>
        <w:t>голосования, в</w:t>
      </w:r>
      <w:r w:rsidR="00A33F1B" w:rsidRPr="00A33F1B">
        <w:rPr>
          <w:rFonts w:ascii="Times New Roman" w:hAnsi="Times New Roman" w:cs="Times New Roman"/>
          <w:sz w:val="28"/>
          <w:szCs w:val="28"/>
        </w:rPr>
        <w:t xml:space="preserve"> графе списка избирателей, где предусмотрена подпись избирателя за полученный бюллетень, напротив данных избирателя вносится отметка о том, что к соответствующему избирателю выехали (вышли) члены участковой комиссии: «вне помещения для голосования». </w:t>
      </w:r>
    </w:p>
    <w:p w:rsidR="001A0F35" w:rsidRPr="00B3640D" w:rsidRDefault="00FC4A33" w:rsidP="001A0F3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A33">
        <w:rPr>
          <w:rFonts w:ascii="Times New Roman" w:hAnsi="Times New Roman" w:cs="Times New Roman"/>
          <w:sz w:val="28"/>
          <w:szCs w:val="28"/>
        </w:rPr>
        <w:t xml:space="preserve">Члены участковой комиссии, выезжавшие по заявлениям (обращениям) избирателей, незамедлительно после прибытия в помещение для голосования переносят из письменного заявления </w:t>
      </w:r>
      <w:r w:rsidRPr="00FC4A33">
        <w:rPr>
          <w:rFonts w:ascii="Times New Roman" w:hAnsi="Times New Roman" w:cs="Times New Roman"/>
          <w:color w:val="000000"/>
          <w:sz w:val="28"/>
          <w:szCs w:val="28"/>
        </w:rPr>
        <w:t>избирателя в соответствующую графу</w:t>
      </w:r>
      <w:r w:rsidRPr="00FC4A33">
        <w:rPr>
          <w:rFonts w:ascii="Times New Roman" w:hAnsi="Times New Roman" w:cs="Times New Roman"/>
          <w:sz w:val="28"/>
          <w:szCs w:val="28"/>
        </w:rPr>
        <w:t xml:space="preserve"> списка избирателей серию и номер паспорта или документа, заменяющего паспорт избирателя, проголосовавшего вне помещения для голосования. Одновременно отметка </w:t>
      </w:r>
      <w:r w:rsidRPr="003016FA">
        <w:rPr>
          <w:rFonts w:ascii="Times New Roman" w:hAnsi="Times New Roman" w:cs="Times New Roman"/>
          <w:sz w:val="28"/>
          <w:szCs w:val="28"/>
        </w:rPr>
        <w:t>«вне помещения для голосования»,</w:t>
      </w:r>
      <w:r w:rsidRPr="00FC4A33">
        <w:rPr>
          <w:rFonts w:ascii="Times New Roman" w:hAnsi="Times New Roman" w:cs="Times New Roman"/>
          <w:sz w:val="28"/>
          <w:szCs w:val="28"/>
        </w:rPr>
        <w:t xml:space="preserve"> выполненная в случае выезда (выхода) к избирателю, перед словом «вне» дополняется словом «</w:t>
      </w:r>
      <w:r w:rsidRPr="00FC4A33">
        <w:rPr>
          <w:rFonts w:ascii="Times New Roman" w:hAnsi="Times New Roman" w:cs="Times New Roman"/>
          <w:color w:val="000000"/>
          <w:sz w:val="28"/>
          <w:szCs w:val="28"/>
        </w:rPr>
        <w:t>Голосовал</w:t>
      </w:r>
      <w:r w:rsidRPr="00B3640D">
        <w:rPr>
          <w:rFonts w:ascii="Times New Roman" w:hAnsi="Times New Roman" w:cs="Times New Roman"/>
          <w:sz w:val="28"/>
          <w:szCs w:val="28"/>
        </w:rPr>
        <w:t>», ставятся подписи указанных членов участковой комиссии.</w:t>
      </w:r>
      <w:r w:rsidRPr="00B3640D">
        <w:rPr>
          <w:szCs w:val="28"/>
        </w:rPr>
        <w:t xml:space="preserve">  </w:t>
      </w:r>
      <w:r w:rsidR="001A0F35" w:rsidRPr="00B3640D">
        <w:rPr>
          <w:rFonts w:ascii="Times New Roman" w:hAnsi="Times New Roman" w:cs="Times New Roman"/>
          <w:sz w:val="28"/>
          <w:szCs w:val="28"/>
        </w:rPr>
        <w:lastRenderedPageBreak/>
        <w:t xml:space="preserve">Примеры внесения отметок даны в </w:t>
      </w:r>
      <w:r w:rsidR="00F07F23" w:rsidRPr="00B3640D">
        <w:rPr>
          <w:rFonts w:ascii="Times New Roman" w:hAnsi="Times New Roman" w:cs="Times New Roman"/>
          <w:sz w:val="28"/>
          <w:szCs w:val="28"/>
        </w:rPr>
        <w:t xml:space="preserve">строке </w:t>
      </w:r>
      <w:r w:rsidR="00B85D4E">
        <w:rPr>
          <w:rFonts w:ascii="Times New Roman" w:hAnsi="Times New Roman" w:cs="Times New Roman"/>
          <w:sz w:val="28"/>
          <w:szCs w:val="28"/>
        </w:rPr>
        <w:t>12</w:t>
      </w:r>
      <w:r w:rsidR="00F07F23" w:rsidRPr="00B3640D">
        <w:rPr>
          <w:rFonts w:ascii="Times New Roman" w:hAnsi="Times New Roman" w:cs="Times New Roman"/>
          <w:sz w:val="28"/>
          <w:szCs w:val="28"/>
        </w:rPr>
        <w:t xml:space="preserve"> </w:t>
      </w:r>
      <w:r w:rsidR="000620D2">
        <w:rPr>
          <w:rFonts w:ascii="Times New Roman" w:hAnsi="Times New Roman" w:cs="Times New Roman"/>
          <w:sz w:val="28"/>
          <w:szCs w:val="28"/>
        </w:rPr>
        <w:t>п</w:t>
      </w:r>
      <w:r w:rsidR="001615CB" w:rsidRPr="001615CB">
        <w:rPr>
          <w:rFonts w:ascii="Times New Roman" w:hAnsi="Times New Roman" w:cs="Times New Roman"/>
          <w:sz w:val="28"/>
          <w:szCs w:val="28"/>
        </w:rPr>
        <w:t>риложения № 1</w:t>
      </w:r>
      <w:r w:rsidR="00DD5A2F">
        <w:rPr>
          <w:rFonts w:ascii="Times New Roman" w:hAnsi="Times New Roman" w:cs="Times New Roman"/>
          <w:sz w:val="28"/>
          <w:szCs w:val="28"/>
        </w:rPr>
        <w:t>2</w:t>
      </w:r>
      <w:r w:rsidR="001615CB" w:rsidRPr="001615CB">
        <w:rPr>
          <w:rFonts w:ascii="Times New Roman" w:hAnsi="Times New Roman" w:cs="Times New Roman"/>
        </w:rPr>
        <w:t xml:space="preserve"> </w:t>
      </w:r>
      <w:r w:rsidR="001A0F35" w:rsidRPr="00B3640D">
        <w:rPr>
          <w:rFonts w:ascii="Times New Roman" w:hAnsi="Times New Roman" w:cs="Times New Roman"/>
          <w:sz w:val="28"/>
          <w:szCs w:val="28"/>
        </w:rPr>
        <w:t>к настоящей Инструкции.</w:t>
      </w:r>
    </w:p>
    <w:p w:rsidR="001A0F35" w:rsidRPr="00B3640D" w:rsidRDefault="001A0F35" w:rsidP="001A0F3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40D">
        <w:rPr>
          <w:rFonts w:ascii="Times New Roman" w:hAnsi="Times New Roman" w:cs="Times New Roman"/>
          <w:sz w:val="28"/>
          <w:szCs w:val="28"/>
        </w:rPr>
        <w:t>В случае если заявление (устное обращение) избирателя о предоставлении ему возможности проголосовать вне помещения для голосования поступило от избирателя, не включенного в список избирателей, но имеющего на это право, избиратель включается в список после возвращения членов участковой комиссии, проводящих голосование вне помещения для голосования по заявлению (обращению) этого избирателя.</w:t>
      </w:r>
    </w:p>
    <w:p w:rsidR="00BF28E0" w:rsidRPr="00D363EE" w:rsidRDefault="002343D6" w:rsidP="00D363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63EE">
        <w:rPr>
          <w:sz w:val="28"/>
          <w:szCs w:val="28"/>
        </w:rPr>
        <w:t xml:space="preserve">Члены участковой комиссии, выезжавшие для проведения голосования </w:t>
      </w:r>
      <w:r w:rsidR="006D5372">
        <w:rPr>
          <w:sz w:val="28"/>
          <w:szCs w:val="28"/>
        </w:rPr>
        <w:t>вне помещения</w:t>
      </w:r>
      <w:r w:rsidRPr="00D363EE">
        <w:rPr>
          <w:sz w:val="28"/>
          <w:szCs w:val="28"/>
        </w:rPr>
        <w:t xml:space="preserve"> в дни, предшествующие </w:t>
      </w:r>
      <w:r w:rsidR="002030F6" w:rsidRPr="00D363EE">
        <w:rPr>
          <w:sz w:val="28"/>
          <w:szCs w:val="28"/>
        </w:rPr>
        <w:t xml:space="preserve">последнему </w:t>
      </w:r>
      <w:r w:rsidRPr="00D363EE">
        <w:rPr>
          <w:sz w:val="28"/>
          <w:szCs w:val="28"/>
        </w:rPr>
        <w:t>дню голосования, по прибытии в помещение для голосования</w:t>
      </w:r>
      <w:r w:rsidR="00D65D42" w:rsidRPr="00D363EE">
        <w:rPr>
          <w:sz w:val="28"/>
          <w:szCs w:val="28"/>
        </w:rPr>
        <w:t>, проставляя свои подписи,</w:t>
      </w:r>
      <w:r w:rsidRPr="00D363EE">
        <w:rPr>
          <w:sz w:val="28"/>
          <w:szCs w:val="28"/>
        </w:rPr>
        <w:t xml:space="preserve"> в графе </w:t>
      </w:r>
      <w:r w:rsidR="00D65D42" w:rsidRPr="00D363EE">
        <w:rPr>
          <w:sz w:val="28"/>
          <w:szCs w:val="28"/>
        </w:rPr>
        <w:t>«</w:t>
      </w:r>
      <w:r w:rsidRPr="00D363EE">
        <w:rPr>
          <w:sz w:val="28"/>
          <w:szCs w:val="28"/>
        </w:rPr>
        <w:t>Особые отметки</w:t>
      </w:r>
      <w:r w:rsidR="00D65D42" w:rsidRPr="00D363EE">
        <w:rPr>
          <w:sz w:val="28"/>
          <w:szCs w:val="28"/>
        </w:rPr>
        <w:t>»</w:t>
      </w:r>
      <w:r w:rsidRPr="00D363EE">
        <w:rPr>
          <w:sz w:val="28"/>
          <w:szCs w:val="28"/>
        </w:rPr>
        <w:t xml:space="preserve"> дополнительно указывают дату голосования и номер переносного ящика для голосования</w:t>
      </w:r>
      <w:r w:rsidR="00D363EE" w:rsidRPr="00D363EE">
        <w:rPr>
          <w:sz w:val="28"/>
          <w:szCs w:val="28"/>
        </w:rPr>
        <w:t xml:space="preserve">, который использовался для голосования </w:t>
      </w:r>
      <w:r w:rsidR="006D5372">
        <w:rPr>
          <w:sz w:val="28"/>
          <w:szCs w:val="28"/>
        </w:rPr>
        <w:t>вне помещения</w:t>
      </w:r>
      <w:r w:rsidRPr="00D363EE">
        <w:rPr>
          <w:sz w:val="28"/>
          <w:szCs w:val="28"/>
        </w:rPr>
        <w:t>.</w:t>
      </w:r>
      <w:r w:rsidR="00D363EE" w:rsidRPr="00D363EE">
        <w:rPr>
          <w:sz w:val="28"/>
          <w:szCs w:val="28"/>
        </w:rPr>
        <w:t xml:space="preserve"> </w:t>
      </w:r>
      <w:r w:rsidR="00BF28E0" w:rsidRPr="00D363EE">
        <w:rPr>
          <w:sz w:val="28"/>
          <w:szCs w:val="28"/>
        </w:rPr>
        <w:t>Пример внесения отметки приведен в строке</w:t>
      </w:r>
      <w:r w:rsidR="00D363EE" w:rsidRPr="00D363EE">
        <w:rPr>
          <w:sz w:val="28"/>
          <w:szCs w:val="28"/>
        </w:rPr>
        <w:t xml:space="preserve"> 2</w:t>
      </w:r>
      <w:r w:rsidR="00BF28E0" w:rsidRPr="00D363EE">
        <w:rPr>
          <w:sz w:val="28"/>
          <w:szCs w:val="28"/>
        </w:rPr>
        <w:t xml:space="preserve"> приложения № 12 к настоящей Инструкции.</w:t>
      </w:r>
    </w:p>
    <w:p w:rsidR="001A0F35" w:rsidRDefault="00EC0024" w:rsidP="001A0F35">
      <w:pPr>
        <w:pStyle w:val="14-150"/>
        <w:widowControl/>
        <w:spacing w:after="0"/>
        <w:ind w:firstLine="720"/>
      </w:pPr>
      <w:r w:rsidRPr="00B3640D">
        <w:t>3.</w:t>
      </w:r>
      <w:r w:rsidR="00DD5A2F">
        <w:t>1</w:t>
      </w:r>
      <w:r w:rsidR="001A0F35" w:rsidRPr="00B3640D">
        <w:t>.</w:t>
      </w:r>
      <w:r w:rsidR="00FC4A33" w:rsidRPr="00B3640D">
        <w:t>8</w:t>
      </w:r>
      <w:r w:rsidR="001A0F35" w:rsidRPr="00B3640D">
        <w:t>. После окончания голосования и начала подсчета</w:t>
      </w:r>
      <w:r w:rsidR="001A0F35">
        <w:t xml:space="preserve"> голосов избирателей вносить какие-либо изменения в список избирателей запрещается.</w:t>
      </w:r>
    </w:p>
    <w:p w:rsidR="001A0F35" w:rsidRDefault="00EC0024" w:rsidP="001A0F35">
      <w:pPr>
        <w:pStyle w:val="14-150"/>
        <w:widowControl/>
        <w:spacing w:after="0"/>
        <w:ind w:firstLine="720"/>
      </w:pPr>
      <w:r>
        <w:t>3.</w:t>
      </w:r>
      <w:r w:rsidR="00DD5A2F">
        <w:t>1</w:t>
      </w:r>
      <w:r w:rsidR="001A0F35">
        <w:t>.</w:t>
      </w:r>
      <w:r w:rsidR="00FC4A33">
        <w:t>9</w:t>
      </w:r>
      <w:r w:rsidR="001A0F35">
        <w:t>. Перед непосредственным подсчетом голосов избирателей члены участковой комиссии вносят на каждую страницу списка избирателей следующие суммарные данные по этой странице:</w:t>
      </w:r>
    </w:p>
    <w:p w:rsidR="001A0F35" w:rsidRDefault="001A0F35" w:rsidP="001A0F35">
      <w:pPr>
        <w:pStyle w:val="14-150"/>
        <w:widowControl/>
        <w:spacing w:after="0"/>
        <w:ind w:firstLine="720"/>
      </w:pPr>
      <w:r>
        <w:t xml:space="preserve">число избирателей, </w:t>
      </w:r>
      <w:r w:rsidR="00FC4A33">
        <w:t>включенных</w:t>
      </w:r>
      <w:r>
        <w:t xml:space="preserve"> в список избирателей на момент окончания голосования (без учета </w:t>
      </w:r>
      <w:r w:rsidR="00DC47EF">
        <w:t xml:space="preserve">выбывших </w:t>
      </w:r>
      <w:r>
        <w:t xml:space="preserve">избирателей). В это число входят избиратели, дополнительно включенные в список; </w:t>
      </w:r>
    </w:p>
    <w:p w:rsidR="001A0F35" w:rsidRDefault="001A0F35" w:rsidP="001A0F35">
      <w:pPr>
        <w:pStyle w:val="14-150"/>
        <w:widowControl/>
        <w:spacing w:after="0"/>
        <w:ind w:firstLine="720"/>
      </w:pPr>
      <w:r>
        <w:t xml:space="preserve">число </w:t>
      </w:r>
      <w:r w:rsidR="00274CF7">
        <w:t xml:space="preserve">избирательных </w:t>
      </w:r>
      <w:r>
        <w:t>бюллетеней, выданных избирателям в помещении для голосования в день голосования (устанавливается по числу подписей избирателей</w:t>
      </w:r>
      <w:r w:rsidR="004722B7">
        <w:t>, голосовавших в течение всех дней голосования,</w:t>
      </w:r>
      <w:r>
        <w:t xml:space="preserve"> в списке избирателей);</w:t>
      </w:r>
    </w:p>
    <w:p w:rsidR="001A0F35" w:rsidRDefault="001A0F35" w:rsidP="001A0F35">
      <w:pPr>
        <w:pStyle w:val="14-150"/>
        <w:widowControl/>
        <w:spacing w:after="0"/>
        <w:ind w:firstLine="720"/>
      </w:pPr>
      <w:r>
        <w:t xml:space="preserve">число </w:t>
      </w:r>
      <w:r w:rsidR="00274CF7">
        <w:t xml:space="preserve">избирательных </w:t>
      </w:r>
      <w:r>
        <w:t>бюллетеней, выданных избирателям, проголосовавшим вне помещения для голосования (устанавливается по числу отметок «Голосовал вне помещения для гол</w:t>
      </w:r>
      <w:r w:rsidR="00EC0024">
        <w:t>осования»</w:t>
      </w:r>
      <w:r w:rsidR="00A81BC1">
        <w:t xml:space="preserve"> о голосовании</w:t>
      </w:r>
      <w:r w:rsidR="002A2528">
        <w:t xml:space="preserve"> вне помещения</w:t>
      </w:r>
      <w:r w:rsidR="00A81BC1">
        <w:t xml:space="preserve"> в течение всех дней голосования, </w:t>
      </w:r>
      <w:r w:rsidR="00EC0024">
        <w:t xml:space="preserve"> в списке избирателей</w:t>
      </w:r>
      <w:r w:rsidR="002637EC">
        <w:t>);</w:t>
      </w:r>
    </w:p>
    <w:p w:rsidR="002637EC" w:rsidRPr="00E66CDF" w:rsidRDefault="002637EC" w:rsidP="00185D4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960AC">
        <w:rPr>
          <w:sz w:val="28"/>
          <w:szCs w:val="28"/>
        </w:rPr>
        <w:lastRenderedPageBreak/>
        <w:t xml:space="preserve">число </w:t>
      </w:r>
      <w:r w:rsidR="00274CF7" w:rsidRPr="003960AC">
        <w:rPr>
          <w:sz w:val="28"/>
          <w:szCs w:val="28"/>
        </w:rPr>
        <w:t xml:space="preserve">избирательных </w:t>
      </w:r>
      <w:r w:rsidRPr="003960AC">
        <w:rPr>
          <w:sz w:val="28"/>
          <w:szCs w:val="28"/>
        </w:rPr>
        <w:t>бюллетеней, выданных досрочно проголосовавши</w:t>
      </w:r>
      <w:r w:rsidR="00C55308" w:rsidRPr="003960AC">
        <w:rPr>
          <w:sz w:val="28"/>
          <w:szCs w:val="28"/>
        </w:rPr>
        <w:t>м избирателям</w:t>
      </w:r>
      <w:r w:rsidR="00664EB3" w:rsidRPr="00922D34">
        <w:rPr>
          <w:rStyle w:val="af0"/>
          <w:b/>
          <w:sz w:val="28"/>
          <w:szCs w:val="28"/>
        </w:rPr>
        <w:footnoteReference w:id="2"/>
      </w:r>
      <w:r w:rsidRPr="003960AC">
        <w:rPr>
          <w:sz w:val="28"/>
          <w:szCs w:val="28"/>
        </w:rPr>
        <w:t xml:space="preserve"> (</w:t>
      </w:r>
      <w:r w:rsidRPr="00922D34">
        <w:rPr>
          <w:sz w:val="28"/>
          <w:szCs w:val="28"/>
        </w:rPr>
        <w:t xml:space="preserve">устанавливается по числу </w:t>
      </w:r>
      <w:r w:rsidR="00DC47EF" w:rsidRPr="00922D34">
        <w:rPr>
          <w:sz w:val="28"/>
          <w:szCs w:val="28"/>
        </w:rPr>
        <w:t xml:space="preserve">соответствующих </w:t>
      </w:r>
      <w:r w:rsidRPr="00922D34">
        <w:rPr>
          <w:sz w:val="28"/>
          <w:szCs w:val="28"/>
        </w:rPr>
        <w:t>отметок в списке избирателей</w:t>
      </w:r>
      <w:r w:rsidR="00E50559" w:rsidRPr="00922D34">
        <w:rPr>
          <w:sz w:val="28"/>
          <w:szCs w:val="28"/>
        </w:rPr>
        <w:t>)</w:t>
      </w:r>
      <w:r w:rsidR="00C22B65" w:rsidRPr="00922D34">
        <w:rPr>
          <w:sz w:val="28"/>
          <w:szCs w:val="28"/>
        </w:rPr>
        <w:t>.</w:t>
      </w:r>
      <w:r w:rsidR="00DC47EF" w:rsidRPr="00E66CDF">
        <w:t xml:space="preserve"> </w:t>
      </w:r>
    </w:p>
    <w:p w:rsidR="001A0F35" w:rsidRPr="008F795F" w:rsidRDefault="00EC0024" w:rsidP="008F795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8F795F">
        <w:rPr>
          <w:sz w:val="28"/>
          <w:szCs w:val="28"/>
        </w:rPr>
        <w:t>3.</w:t>
      </w:r>
      <w:r w:rsidR="003B7351">
        <w:rPr>
          <w:sz w:val="28"/>
          <w:szCs w:val="28"/>
        </w:rPr>
        <w:t>1</w:t>
      </w:r>
      <w:r w:rsidR="001A0F35" w:rsidRPr="008F795F">
        <w:rPr>
          <w:sz w:val="28"/>
          <w:szCs w:val="28"/>
        </w:rPr>
        <w:t>.</w:t>
      </w:r>
      <w:r w:rsidR="00C22B65">
        <w:rPr>
          <w:sz w:val="28"/>
          <w:szCs w:val="28"/>
        </w:rPr>
        <w:t>10</w:t>
      </w:r>
      <w:r w:rsidR="001A0F35" w:rsidRPr="008F795F">
        <w:rPr>
          <w:sz w:val="28"/>
          <w:szCs w:val="28"/>
        </w:rPr>
        <w:t>. После внесени</w:t>
      </w:r>
      <w:r w:rsidRPr="008F795F">
        <w:rPr>
          <w:sz w:val="28"/>
          <w:szCs w:val="28"/>
        </w:rPr>
        <w:t>я данных, указанных в пункте 3.</w:t>
      </w:r>
      <w:r w:rsidR="00F862BC">
        <w:rPr>
          <w:sz w:val="28"/>
          <w:szCs w:val="28"/>
        </w:rPr>
        <w:t>1</w:t>
      </w:r>
      <w:r w:rsidR="001A0F35" w:rsidRPr="008F795F">
        <w:rPr>
          <w:sz w:val="28"/>
          <w:szCs w:val="28"/>
        </w:rPr>
        <w:t>.</w:t>
      </w:r>
      <w:r w:rsidR="00C22B65">
        <w:rPr>
          <w:sz w:val="28"/>
          <w:szCs w:val="28"/>
        </w:rPr>
        <w:t>9</w:t>
      </w:r>
      <w:r w:rsidR="001A0F35" w:rsidRPr="008F795F">
        <w:rPr>
          <w:sz w:val="28"/>
          <w:szCs w:val="28"/>
        </w:rPr>
        <w:t xml:space="preserve"> настоящей Инструкции, каждую страницу списка избирателей подписывает внесший эти данные член участковой комиссии</w:t>
      </w:r>
      <w:r w:rsidR="00C22B65" w:rsidRPr="00C22B65">
        <w:rPr>
          <w:szCs w:val="28"/>
        </w:rPr>
        <w:t xml:space="preserve"> </w:t>
      </w:r>
      <w:r w:rsidR="00C22B65" w:rsidRPr="00C22B65">
        <w:rPr>
          <w:sz w:val="28"/>
          <w:szCs w:val="28"/>
        </w:rPr>
        <w:t>с правом решающего голоса</w:t>
      </w:r>
      <w:r w:rsidR="001A0F35" w:rsidRPr="008F795F">
        <w:rPr>
          <w:sz w:val="28"/>
          <w:szCs w:val="28"/>
        </w:rPr>
        <w:t xml:space="preserve"> с указанием своих фамилии и инициалов, который затем </w:t>
      </w:r>
      <w:r w:rsidR="001058A1" w:rsidRPr="008C0B14">
        <w:rPr>
          <w:sz w:val="28"/>
          <w:szCs w:val="28"/>
        </w:rPr>
        <w:t>их суммирует,</w:t>
      </w:r>
      <w:r w:rsidR="001058A1">
        <w:rPr>
          <w:sz w:val="28"/>
          <w:szCs w:val="28"/>
        </w:rPr>
        <w:t xml:space="preserve"> оглашает и сообщает</w:t>
      </w:r>
      <w:r w:rsidR="008F795F">
        <w:rPr>
          <w:sz w:val="28"/>
          <w:szCs w:val="28"/>
        </w:rPr>
        <w:t xml:space="preserve"> </w:t>
      </w:r>
      <w:r w:rsidR="001A0F35" w:rsidRPr="008F795F">
        <w:rPr>
          <w:sz w:val="28"/>
          <w:szCs w:val="28"/>
        </w:rPr>
        <w:t>председателю, заместителю председателя или секретарю участковой комиссии, лицам, присутствующим при подсчете голосов избирателей.</w:t>
      </w:r>
    </w:p>
    <w:p w:rsidR="001A0F35" w:rsidRPr="00B3640D" w:rsidRDefault="001A0F35" w:rsidP="001A0F35">
      <w:pPr>
        <w:pStyle w:val="14-150"/>
        <w:widowControl/>
        <w:spacing w:after="0"/>
        <w:ind w:firstLine="720"/>
      </w:pPr>
      <w:r>
        <w:t xml:space="preserve">Итоговые данные, которые определяются, как сумма вышеуказанных данных, установленных по всем страницам списка избирателей, </w:t>
      </w:r>
      <w:r w:rsidRPr="009F043C">
        <w:t xml:space="preserve">председатель, заместитель председателя или секретарь участковой комиссии оглашает и </w:t>
      </w:r>
      <w:r w:rsidRPr="00B3640D">
        <w:t>вносит в последний лист списка избирателей</w:t>
      </w:r>
      <w:r w:rsidR="00C22B65" w:rsidRPr="00B3640D">
        <w:t xml:space="preserve">, форма которого приведена в </w:t>
      </w:r>
      <w:hyperlink w:anchor="прил6" w:history="1">
        <w:r w:rsidR="001A2AEC">
          <w:rPr>
            <w:rStyle w:val="af7"/>
            <w:color w:val="auto"/>
            <w:u w:val="none"/>
          </w:rPr>
          <w:t>п</w:t>
        </w:r>
        <w:r w:rsidR="001615CB">
          <w:rPr>
            <w:rStyle w:val="af7"/>
            <w:color w:val="auto"/>
            <w:u w:val="none"/>
          </w:rPr>
          <w:t>риложениях</w:t>
        </w:r>
      </w:hyperlink>
      <w:r w:rsidR="001A2AEC">
        <w:t xml:space="preserve"> </w:t>
      </w:r>
      <w:r w:rsidR="001615CB">
        <w:t>№ 1-4, 2-4, 3-4,</w:t>
      </w:r>
      <w:r w:rsidR="007E334D">
        <w:t xml:space="preserve"> 4-4,</w:t>
      </w:r>
      <w:r w:rsidR="001615CB">
        <w:t xml:space="preserve"> 5-4</w:t>
      </w:r>
      <w:r w:rsidR="00C22B65" w:rsidRPr="00B3640D">
        <w:t xml:space="preserve"> к Инструкции</w:t>
      </w:r>
      <w:r w:rsidRPr="00B3640D">
        <w:t>. Список избирателей заверяется подписями председателя</w:t>
      </w:r>
      <w:r w:rsidR="00C55308" w:rsidRPr="00B3640D">
        <w:t xml:space="preserve">, </w:t>
      </w:r>
      <w:r w:rsidRPr="00B3640D">
        <w:t>секретаря и печатью участковой комиссии.</w:t>
      </w:r>
    </w:p>
    <w:p w:rsidR="001A0F35" w:rsidRPr="00B3640D" w:rsidRDefault="001A0F35" w:rsidP="001A0F35">
      <w:pPr>
        <w:pStyle w:val="14-150"/>
        <w:widowControl/>
        <w:spacing w:after="0"/>
        <w:ind w:firstLine="720"/>
      </w:pPr>
      <w:r w:rsidRPr="00B3640D">
        <w:t xml:space="preserve">Для удобства установления итоговых данных по всем страницам списка избирателей целесообразно использовать таблицу суммирования данных списка, форма которой </w:t>
      </w:r>
      <w:r w:rsidR="00D63DB2">
        <w:t>приведена</w:t>
      </w:r>
      <w:r w:rsidRPr="00B3640D">
        <w:t xml:space="preserve"> </w:t>
      </w:r>
      <w:r w:rsidR="00EC0024" w:rsidRPr="00B3640D">
        <w:t xml:space="preserve">в </w:t>
      </w:r>
      <w:hyperlink w:anchor="прил15" w:history="1">
        <w:r w:rsidR="001A2AEC">
          <w:rPr>
            <w:rStyle w:val="af7"/>
            <w:color w:val="auto"/>
            <w:u w:val="none"/>
          </w:rPr>
          <w:t>п</w:t>
        </w:r>
        <w:r w:rsidR="00101515">
          <w:rPr>
            <w:rStyle w:val="af7"/>
            <w:color w:val="auto"/>
            <w:u w:val="none"/>
          </w:rPr>
          <w:t>риложении</w:t>
        </w:r>
      </w:hyperlink>
      <w:r w:rsidR="00101515">
        <w:t xml:space="preserve"> № 1</w:t>
      </w:r>
      <w:r w:rsidR="005B70D9">
        <w:t>4</w:t>
      </w:r>
      <w:r w:rsidRPr="00B3640D">
        <w:t xml:space="preserve"> к настоящей Инструкции, для внесения в нее суммарных данных с каждой страницы списка</w:t>
      </w:r>
      <w:r w:rsidRPr="00B3640D">
        <w:rPr>
          <w:i/>
          <w:iCs/>
        </w:rPr>
        <w:t>.</w:t>
      </w:r>
      <w:r w:rsidRPr="00B3640D">
        <w:t xml:space="preserve"> Однако в этом случае перед суммированием необходимо убедиться в идентичности записей по каждой странице списка избирателей и записей, внесенных в таблицу суммирования данных списка.</w:t>
      </w:r>
    </w:p>
    <w:p w:rsidR="001A0F35" w:rsidRPr="00485218" w:rsidRDefault="00EC0024" w:rsidP="00901DB6">
      <w:pPr>
        <w:pStyle w:val="af9"/>
        <w:spacing w:line="360" w:lineRule="auto"/>
        <w:ind w:firstLine="709"/>
        <w:jc w:val="both"/>
        <w:rPr>
          <w:sz w:val="28"/>
          <w:szCs w:val="28"/>
        </w:rPr>
      </w:pPr>
      <w:r w:rsidRPr="00485218">
        <w:rPr>
          <w:sz w:val="28"/>
          <w:szCs w:val="28"/>
        </w:rPr>
        <w:t>3.</w:t>
      </w:r>
      <w:r w:rsidR="003B7351">
        <w:rPr>
          <w:sz w:val="28"/>
          <w:szCs w:val="28"/>
        </w:rPr>
        <w:t>1</w:t>
      </w:r>
      <w:r w:rsidR="001A0F35" w:rsidRPr="00485218">
        <w:rPr>
          <w:sz w:val="28"/>
          <w:szCs w:val="28"/>
        </w:rPr>
        <w:t>.1</w:t>
      </w:r>
      <w:r w:rsidR="00C22B65" w:rsidRPr="00485218">
        <w:rPr>
          <w:sz w:val="28"/>
          <w:szCs w:val="28"/>
        </w:rPr>
        <w:t>1</w:t>
      </w:r>
      <w:r w:rsidR="001A0F35" w:rsidRPr="00485218">
        <w:rPr>
          <w:sz w:val="28"/>
          <w:szCs w:val="28"/>
        </w:rPr>
        <w:t xml:space="preserve">. После внесения данных в протокол участковой комиссии об итогах голосования и его увеличенную форму со списком избирателей вправе ознакомиться присутствующие на избирательном участке члены и работники аппаратов вышестоящих избирательных комиссий, уполномоченный представитель избирательного объединения, </w:t>
      </w:r>
      <w:r w:rsidR="00485218" w:rsidRPr="00485218">
        <w:rPr>
          <w:sz w:val="28"/>
          <w:szCs w:val="28"/>
        </w:rPr>
        <w:t>выдвинувшего заверенный список кандидатов по одномандатным округам и/или зарегистрированный список</w:t>
      </w:r>
      <w:r w:rsidR="00101515">
        <w:rPr>
          <w:sz w:val="28"/>
          <w:szCs w:val="28"/>
        </w:rPr>
        <w:t xml:space="preserve"> кандидатов</w:t>
      </w:r>
      <w:r w:rsidR="00485218" w:rsidRPr="00485218">
        <w:rPr>
          <w:sz w:val="28"/>
          <w:szCs w:val="28"/>
        </w:rPr>
        <w:t xml:space="preserve"> по единому избирательному округу</w:t>
      </w:r>
      <w:r w:rsidR="00485218">
        <w:rPr>
          <w:sz w:val="28"/>
          <w:szCs w:val="28"/>
        </w:rPr>
        <w:t xml:space="preserve"> </w:t>
      </w:r>
      <w:r w:rsidR="001A0F35" w:rsidRPr="00485218">
        <w:rPr>
          <w:sz w:val="28"/>
          <w:szCs w:val="28"/>
        </w:rPr>
        <w:t xml:space="preserve">либо кандидат из указанного </w:t>
      </w:r>
      <w:r w:rsidR="001A0F35" w:rsidRPr="00485218">
        <w:rPr>
          <w:sz w:val="28"/>
          <w:szCs w:val="28"/>
        </w:rPr>
        <w:lastRenderedPageBreak/>
        <w:t xml:space="preserve">списка, каждый зарегистрированный кандидат, или его доверенное лицо, или его уполномоченный представитель по финансовым вопросам, а также наблюдатели, иностранные (международные) наблюдатели. </w:t>
      </w:r>
      <w:r w:rsidR="001A0F35" w:rsidRPr="00485218">
        <w:rPr>
          <w:color w:val="000000"/>
          <w:sz w:val="28"/>
          <w:szCs w:val="28"/>
        </w:rPr>
        <w:t>Члены участковой комиссии с правом совещательного голоса вправе убедиться в правильности произведенного подсчета</w:t>
      </w:r>
      <w:r w:rsidR="001A0F35" w:rsidRPr="00485218">
        <w:rPr>
          <w:sz w:val="28"/>
          <w:szCs w:val="28"/>
        </w:rPr>
        <w:t>.</w:t>
      </w:r>
    </w:p>
    <w:p w:rsidR="001A0F35" w:rsidRDefault="00EC0024" w:rsidP="001A0F3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B7351">
        <w:rPr>
          <w:sz w:val="28"/>
          <w:szCs w:val="28"/>
        </w:rPr>
        <w:t>1</w:t>
      </w:r>
      <w:r w:rsidR="001A0F35">
        <w:rPr>
          <w:sz w:val="28"/>
          <w:szCs w:val="28"/>
        </w:rPr>
        <w:t>.1</w:t>
      </w:r>
      <w:r w:rsidR="00C22B65">
        <w:rPr>
          <w:sz w:val="28"/>
          <w:szCs w:val="28"/>
        </w:rPr>
        <w:t>2</w:t>
      </w:r>
      <w:r w:rsidR="001A0F35">
        <w:rPr>
          <w:sz w:val="28"/>
          <w:szCs w:val="28"/>
        </w:rPr>
        <w:t>. Дальнейшая работа со списком избирателей не может проводиться до проверки контрольных соотношений данных, внесенных в протокол участковой комиссии об итогах голосования.</w:t>
      </w:r>
    </w:p>
    <w:p w:rsidR="001A0F35" w:rsidRDefault="001A0F35" w:rsidP="001A0F3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Список избирателей на э</w:t>
      </w:r>
      <w:r w:rsidR="007B7E11">
        <w:rPr>
          <w:sz w:val="28"/>
          <w:szCs w:val="28"/>
        </w:rPr>
        <w:t>то время убирается в сейф либо</w:t>
      </w:r>
      <w:r>
        <w:rPr>
          <w:sz w:val="28"/>
          <w:szCs w:val="28"/>
        </w:rPr>
        <w:t xml:space="preserve"> иное специально приспособленное для хранения документов место. Хранение списка избирателей, исключающее доступ к нему лиц, находящихся в помещении для голосования, обеспечивается председателем или секретарем участковой комиссии.</w:t>
      </w:r>
    </w:p>
    <w:p w:rsidR="00EC0024" w:rsidRDefault="00EC0024" w:rsidP="001A0F35">
      <w:pPr>
        <w:pStyle w:val="14-150"/>
        <w:widowControl/>
        <w:spacing w:after="0"/>
        <w:ind w:firstLine="720"/>
      </w:pPr>
      <w:r>
        <w:t>3.</w:t>
      </w:r>
      <w:r w:rsidR="003B7351">
        <w:t>1</w:t>
      </w:r>
      <w:r w:rsidR="001A0F35">
        <w:t>.1</w:t>
      </w:r>
      <w:r w:rsidR="00C22B65">
        <w:t>3</w:t>
      </w:r>
      <w:r w:rsidR="001A0F35">
        <w:t>. В случае если список избирателей был разделен на отдельные книги, по окончании работы с ним такие книги, а также титульный лист, листы списка со сведениями об избирателях, включенных в список дополнительно в день голосования, и последний лист списка должны быть сброшюрованы (прошиты) в один том, что подтверждается печатью соответствующей участковой комиссии и подписью ее председателя на месте скрепления. Исключение составляют книги списка, содержащие сведения об избирателях, представл</w:t>
      </w:r>
      <w:r>
        <w:t>енные командиром воинской части.</w:t>
      </w:r>
      <w:r w:rsidR="001A0F35">
        <w:t xml:space="preserve"> </w:t>
      </w:r>
    </w:p>
    <w:p w:rsidR="001A0F35" w:rsidRDefault="001A0F35" w:rsidP="001A0F35">
      <w:pPr>
        <w:pStyle w:val="14-150"/>
        <w:widowControl/>
        <w:spacing w:after="0"/>
        <w:ind w:firstLine="720"/>
        <w:rPr>
          <w:strike/>
        </w:rPr>
      </w:pPr>
      <w:r>
        <w:t>При этом ра</w:t>
      </w:r>
      <w:r w:rsidR="00C22B65">
        <w:t>з</w:t>
      </w:r>
      <w:r>
        <w:t>брошюрование отдельных книг списка избирателей не допускается.</w:t>
      </w:r>
    </w:p>
    <w:p w:rsidR="001A0F35" w:rsidRPr="003F735B" w:rsidRDefault="001A0F35" w:rsidP="00EC0024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3F735B">
        <w:rPr>
          <w:sz w:val="28"/>
          <w:szCs w:val="28"/>
        </w:rPr>
        <w:t>В случае если список избирателей не был разделен на отдельные книги, он должен быть сброшюрован с листами списка со сведениями об избирателях, включенных в список дополнительно в день голосования, и последним листом списка в один том, что подтверждается печатью соответствующей участковой комиссии и подписью ее председателя на месте скрепления.</w:t>
      </w:r>
    </w:p>
    <w:p w:rsidR="00C22B65" w:rsidRPr="00C22B65" w:rsidRDefault="00EC0024" w:rsidP="00C22B65">
      <w:pPr>
        <w:spacing w:line="360" w:lineRule="auto"/>
        <w:ind w:firstLine="709"/>
        <w:jc w:val="both"/>
        <w:rPr>
          <w:sz w:val="28"/>
          <w:szCs w:val="28"/>
        </w:rPr>
      </w:pPr>
      <w:r w:rsidRPr="00C22B65">
        <w:rPr>
          <w:sz w:val="28"/>
          <w:szCs w:val="28"/>
        </w:rPr>
        <w:t>3.</w:t>
      </w:r>
      <w:r w:rsidR="003B7351">
        <w:rPr>
          <w:sz w:val="28"/>
          <w:szCs w:val="28"/>
        </w:rPr>
        <w:t>1</w:t>
      </w:r>
      <w:r w:rsidR="001A0F35" w:rsidRPr="00C22B65">
        <w:rPr>
          <w:sz w:val="28"/>
          <w:szCs w:val="28"/>
        </w:rPr>
        <w:t>.1</w:t>
      </w:r>
      <w:r w:rsidR="00C22B65" w:rsidRPr="00C22B65">
        <w:rPr>
          <w:sz w:val="28"/>
          <w:szCs w:val="28"/>
        </w:rPr>
        <w:t>4</w:t>
      </w:r>
      <w:r w:rsidR="001A0F35" w:rsidRPr="00C22B65">
        <w:rPr>
          <w:sz w:val="28"/>
          <w:szCs w:val="28"/>
        </w:rPr>
        <w:t>.</w:t>
      </w:r>
      <w:r w:rsidR="001A0F35">
        <w:t> </w:t>
      </w:r>
      <w:r w:rsidR="00C22B65" w:rsidRPr="00C22B65">
        <w:rPr>
          <w:sz w:val="28"/>
          <w:szCs w:val="28"/>
        </w:rPr>
        <w:t xml:space="preserve">Список избирателей, все официальные документы уполномоченных органов, личные письменные заявления граждан, поступившие в участковые комиссии в период уточнения списков избирателей, а также иные документы, </w:t>
      </w:r>
      <w:r w:rsidR="00C22B65" w:rsidRPr="00C22B65">
        <w:rPr>
          <w:sz w:val="28"/>
          <w:szCs w:val="28"/>
        </w:rPr>
        <w:lastRenderedPageBreak/>
        <w:t xml:space="preserve">связанные со списком избирателей, помещаются в отдельный мешок или коробку, которые затем опечатываются и передаются в вышестоящие избирательные комиссии в порядке, установленном федеральными законами, Инструкцией и иными нормативными актами </w:t>
      </w:r>
      <w:r w:rsidR="00101515">
        <w:rPr>
          <w:sz w:val="28"/>
          <w:szCs w:val="28"/>
        </w:rPr>
        <w:t>И</w:t>
      </w:r>
      <w:r w:rsidR="00C22B65" w:rsidRPr="00C22B65">
        <w:rPr>
          <w:sz w:val="28"/>
          <w:szCs w:val="28"/>
        </w:rPr>
        <w:t>збирательной комиссии Кемеровской области</w:t>
      </w:r>
      <w:r w:rsidR="00D63DB2">
        <w:rPr>
          <w:sz w:val="28"/>
          <w:szCs w:val="28"/>
        </w:rPr>
        <w:t xml:space="preserve"> – Кузбасса</w:t>
      </w:r>
      <w:r w:rsidR="00C22B65" w:rsidRPr="00C22B65">
        <w:rPr>
          <w:sz w:val="28"/>
          <w:szCs w:val="28"/>
        </w:rPr>
        <w:t>.</w:t>
      </w:r>
    </w:p>
    <w:p w:rsidR="00C22B65" w:rsidRPr="00C22B65" w:rsidRDefault="00C22B65" w:rsidP="00C22B65">
      <w:pPr>
        <w:spacing w:line="360" w:lineRule="auto"/>
        <w:ind w:firstLine="709"/>
        <w:jc w:val="both"/>
        <w:rPr>
          <w:sz w:val="28"/>
          <w:szCs w:val="28"/>
        </w:rPr>
      </w:pPr>
      <w:r w:rsidRPr="00C22B65">
        <w:rPr>
          <w:sz w:val="28"/>
          <w:szCs w:val="28"/>
        </w:rPr>
        <w:t xml:space="preserve">Решения участковой комиссии о включении избирателей в список избирателей дополнительно, хранятся и передаются в вышестоящие избирательные комиссии в порядке, установленном нормативными актами, регулирующими вопросы делопроизводства в участковых комиссиях. </w:t>
      </w:r>
    </w:p>
    <w:p w:rsidR="001A0F35" w:rsidRDefault="00EC0024" w:rsidP="00C22B65">
      <w:pPr>
        <w:pStyle w:val="14-150"/>
        <w:widowControl/>
        <w:spacing w:after="0"/>
        <w:ind w:firstLine="720"/>
      </w:pPr>
      <w:r>
        <w:t>3.</w:t>
      </w:r>
      <w:r w:rsidR="003B7351">
        <w:t>1</w:t>
      </w:r>
      <w:r w:rsidR="001A0F35">
        <w:t>.1</w:t>
      </w:r>
      <w:r w:rsidR="00C22B65">
        <w:t>5</w:t>
      </w:r>
      <w:r w:rsidR="001A0F35">
        <w:t xml:space="preserve">. На избирательном участке книга списка избирателей, содержащая сведения об избирателях, представленные командиром воинской части, а на участке, образованном в пределах расположения воинской части, </w:t>
      </w:r>
      <w:r w:rsidR="00E27B18">
        <w:t>-</w:t>
      </w:r>
      <w:r w:rsidR="001A0F35">
        <w:t xml:space="preserve"> весь список избирателей помещаются в отдельный мешок или коробку, которые затем опечатываются и передаются участковой комиссией на хранение соответствующему командиру воинской части по акту, форма</w:t>
      </w:r>
      <w:r>
        <w:t xml:space="preserve"> </w:t>
      </w:r>
      <w:r w:rsidRPr="004E1761">
        <w:t xml:space="preserve">которого дана в </w:t>
      </w:r>
      <w:hyperlink w:anchor="прил18" w:history="1">
        <w:r w:rsidR="000620D2">
          <w:rPr>
            <w:rStyle w:val="af7"/>
            <w:color w:val="auto"/>
            <w:u w:val="none"/>
          </w:rPr>
          <w:t>п</w:t>
        </w:r>
        <w:r w:rsidR="00101515">
          <w:rPr>
            <w:rStyle w:val="af7"/>
            <w:color w:val="auto"/>
            <w:u w:val="none"/>
          </w:rPr>
          <w:t>риложении</w:t>
        </w:r>
      </w:hyperlink>
      <w:r w:rsidR="00101515">
        <w:t xml:space="preserve"> № 1</w:t>
      </w:r>
      <w:r w:rsidR="005B70D9">
        <w:t>7</w:t>
      </w:r>
      <w:r w:rsidR="001A0F35" w:rsidRPr="004E1761">
        <w:t xml:space="preserve"> к настоящей Инструкции.</w:t>
      </w:r>
    </w:p>
    <w:p w:rsidR="001A0F35" w:rsidRDefault="001A0F35" w:rsidP="00DC47EF">
      <w:pPr>
        <w:pStyle w:val="-1"/>
        <w:tabs>
          <w:tab w:val="left" w:pos="240"/>
        </w:tabs>
      </w:pPr>
      <w:r>
        <w:t>Список избирателей (книга списка</w:t>
      </w:r>
      <w:r>
        <w:rPr>
          <w:b/>
          <w:bCs/>
        </w:rPr>
        <w:t xml:space="preserve"> </w:t>
      </w:r>
      <w:r>
        <w:t>избирателей) хранится у командира воинской части не менее одного года со дня официального опубликования результатов выборов, после чего уничтожается по акту, который передается в соответствующую территориальную комиссию.</w:t>
      </w:r>
    </w:p>
    <w:p w:rsidR="00DC47EF" w:rsidRDefault="00DC47EF" w:rsidP="00752C44">
      <w:pPr>
        <w:pStyle w:val="-1"/>
        <w:tabs>
          <w:tab w:val="left" w:pos="240"/>
        </w:tabs>
        <w:spacing w:line="240" w:lineRule="auto"/>
      </w:pPr>
    </w:p>
    <w:p w:rsidR="001A0F35" w:rsidRDefault="00EC0024" w:rsidP="001A0F35">
      <w:pPr>
        <w:pStyle w:val="-1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3.</w:t>
      </w:r>
      <w:r w:rsidR="005B70D9">
        <w:rPr>
          <w:b/>
          <w:bCs/>
        </w:rPr>
        <w:t>2</w:t>
      </w:r>
      <w:r w:rsidR="001A0F35">
        <w:rPr>
          <w:b/>
          <w:bCs/>
        </w:rPr>
        <w:t xml:space="preserve">. Порядок использования второго экземпляра списка избирателей </w:t>
      </w:r>
    </w:p>
    <w:p w:rsidR="001A0F35" w:rsidRDefault="001A0F35" w:rsidP="00752C44">
      <w:pPr>
        <w:jc w:val="both"/>
        <w:rPr>
          <w:sz w:val="28"/>
          <w:szCs w:val="28"/>
        </w:rPr>
      </w:pPr>
    </w:p>
    <w:p w:rsidR="001A0F35" w:rsidRDefault="00EC0024" w:rsidP="001A0F35">
      <w:pPr>
        <w:pStyle w:val="-1"/>
        <w:rPr>
          <w:strike/>
        </w:rPr>
      </w:pPr>
      <w:r>
        <w:t>3.</w:t>
      </w:r>
      <w:r w:rsidR="005B70D9">
        <w:t>2</w:t>
      </w:r>
      <w:r w:rsidR="001A0F35">
        <w:t>.1. Второй экземпляр списка избирателей используется при утрате или непредвиденной порче первог</w:t>
      </w:r>
      <w:r w:rsidR="00741479">
        <w:t>о экземпляра</w:t>
      </w:r>
      <w:r w:rsidR="0032698C">
        <w:t xml:space="preserve"> списка избирателей.</w:t>
      </w:r>
    </w:p>
    <w:p w:rsidR="001A0F35" w:rsidRDefault="00EC0024" w:rsidP="001A0F35">
      <w:pPr>
        <w:pStyle w:val="-1"/>
      </w:pPr>
      <w:r>
        <w:t>3.</w:t>
      </w:r>
      <w:r w:rsidR="005B70D9">
        <w:t>2</w:t>
      </w:r>
      <w:r w:rsidR="001A0F35">
        <w:t>.2. Второй экземпляр списка избирателей используется также в случае проведения повторного голосования.</w:t>
      </w:r>
    </w:p>
    <w:p w:rsidR="001A0F35" w:rsidRDefault="00EC0024" w:rsidP="001A0F35">
      <w:pPr>
        <w:pStyle w:val="-1"/>
      </w:pPr>
      <w:r>
        <w:t>3.</w:t>
      </w:r>
      <w:r w:rsidR="005B70D9">
        <w:t>2</w:t>
      </w:r>
      <w:r w:rsidR="001A0F35">
        <w:t>.3. </w:t>
      </w:r>
      <w:r w:rsidR="00520A90" w:rsidRPr="004E6225">
        <w:t xml:space="preserve">При порче или утрате первого экземпляра списка избирателей </w:t>
      </w:r>
      <w:r w:rsidR="001A0F35">
        <w:t>участковая комиссия составляет акт</w:t>
      </w:r>
      <w:r w:rsidR="001A0F35">
        <w:rPr>
          <w:i/>
          <w:iCs/>
        </w:rPr>
        <w:t>,</w:t>
      </w:r>
      <w:r w:rsidR="001A0F35">
        <w:t xml:space="preserve"> который подписывается ее председателем и секретарем и заверяется печатью участковой комиссии. Под актом могут поставить свои подписи присутствовавшие члены участковой комиссии как с правом решающего, так и с правом совещательного голоса, а также наблюдатели.</w:t>
      </w:r>
    </w:p>
    <w:p w:rsidR="001A0F35" w:rsidRDefault="001A0F35" w:rsidP="001A0F35">
      <w:pPr>
        <w:pStyle w:val="-1"/>
      </w:pPr>
      <w:r>
        <w:lastRenderedPageBreak/>
        <w:t>В случае если список избирателей состав</w:t>
      </w:r>
      <w:r w:rsidR="00C22B65">
        <w:t xml:space="preserve">лялся территориальной комиссией, </w:t>
      </w:r>
      <w:r>
        <w:t>акт составляется в двух экземплярах. Первый экземпляр остается в участковой комиссии, а второй направляется в территориальную комиссию вместе с обращением участковой комиссии о передаче второго экземпляра списка избирателей.</w:t>
      </w:r>
    </w:p>
    <w:p w:rsidR="00B55C15" w:rsidRPr="00B55C15" w:rsidRDefault="00EC0024" w:rsidP="00B55C15">
      <w:pPr>
        <w:spacing w:line="360" w:lineRule="auto"/>
        <w:ind w:firstLine="709"/>
        <w:jc w:val="both"/>
        <w:rPr>
          <w:sz w:val="28"/>
          <w:szCs w:val="28"/>
        </w:rPr>
      </w:pPr>
      <w:r w:rsidRPr="00B55C15">
        <w:rPr>
          <w:sz w:val="28"/>
          <w:szCs w:val="28"/>
        </w:rPr>
        <w:t>3.</w:t>
      </w:r>
      <w:r w:rsidR="005B70D9">
        <w:rPr>
          <w:sz w:val="28"/>
          <w:szCs w:val="28"/>
        </w:rPr>
        <w:t>2</w:t>
      </w:r>
      <w:r w:rsidR="001A0F35" w:rsidRPr="00B55C15">
        <w:rPr>
          <w:sz w:val="28"/>
          <w:szCs w:val="28"/>
        </w:rPr>
        <w:t>.4.</w:t>
      </w:r>
      <w:r w:rsidR="001A0F35">
        <w:t> </w:t>
      </w:r>
      <w:r w:rsidR="00B55C15" w:rsidRPr="00B55C15">
        <w:rPr>
          <w:sz w:val="28"/>
          <w:szCs w:val="28"/>
        </w:rPr>
        <w:t>Решение об использовании второго экземпляра списка избирателей для голосования на соответствующем избирательном участке принимает избирательная комиссия, составившая список избирателей.</w:t>
      </w:r>
    </w:p>
    <w:p w:rsidR="00B55C15" w:rsidRPr="00B55C15" w:rsidRDefault="00B55C15" w:rsidP="00B55C15">
      <w:pPr>
        <w:spacing w:line="360" w:lineRule="auto"/>
        <w:ind w:firstLine="709"/>
        <w:jc w:val="both"/>
        <w:rPr>
          <w:sz w:val="28"/>
          <w:szCs w:val="28"/>
        </w:rPr>
      </w:pPr>
      <w:r w:rsidRPr="00B55C15">
        <w:rPr>
          <w:sz w:val="28"/>
          <w:szCs w:val="28"/>
        </w:rPr>
        <w:t>Второй экземпляр списка избирателей, хранящийся в машиночитаемом виде, распечатывается на бумажном носителе, подписывается председателем и секретарем</w:t>
      </w:r>
      <w:r w:rsidR="00C55308">
        <w:rPr>
          <w:sz w:val="28"/>
          <w:szCs w:val="28"/>
        </w:rPr>
        <w:t xml:space="preserve">, </w:t>
      </w:r>
      <w:r w:rsidRPr="00B55C15">
        <w:rPr>
          <w:sz w:val="28"/>
          <w:szCs w:val="28"/>
        </w:rPr>
        <w:t>заверяется печатью соответствующей избирательной комиссии.</w:t>
      </w:r>
    </w:p>
    <w:p w:rsidR="00B55C15" w:rsidRPr="00B55C15" w:rsidRDefault="00B55C15" w:rsidP="00B55C15">
      <w:pPr>
        <w:spacing w:line="360" w:lineRule="auto"/>
        <w:ind w:firstLine="709"/>
        <w:jc w:val="both"/>
        <w:rPr>
          <w:sz w:val="28"/>
          <w:szCs w:val="28"/>
        </w:rPr>
      </w:pPr>
      <w:r w:rsidRPr="00B55C15">
        <w:rPr>
          <w:sz w:val="28"/>
          <w:szCs w:val="28"/>
        </w:rPr>
        <w:t>В случае если список избирателей составлялся территориальной комиссией, он по акту передается в соответствующую участковую комиссию.</w:t>
      </w:r>
    </w:p>
    <w:p w:rsidR="001A0F35" w:rsidRDefault="00EC0024" w:rsidP="001A0F35">
      <w:pPr>
        <w:pStyle w:val="-1"/>
      </w:pPr>
      <w:r>
        <w:t>3.</w:t>
      </w:r>
      <w:r w:rsidR="005B70D9">
        <w:t>2</w:t>
      </w:r>
      <w:r w:rsidR="001A0F35">
        <w:t xml:space="preserve">.5. Во второй экземпляр списка избирателей переносятся все изменения и отметки с первого экземпляра списка избирателей, а если это невозможно </w:t>
      </w:r>
      <w:r w:rsidR="00520A90">
        <w:t>-</w:t>
      </w:r>
      <w:r w:rsidR="001A0F35">
        <w:t xml:space="preserve"> с документов, на основании которых они вносились в первый экземпляр списка избирателей в порядке, установленном подразделом </w:t>
      </w:r>
      <w:r w:rsidR="001A0F35" w:rsidRPr="00F07F23">
        <w:t>2.3</w:t>
      </w:r>
      <w:r w:rsidR="001A0F35">
        <w:rPr>
          <w:i/>
          <w:iCs/>
        </w:rPr>
        <w:t xml:space="preserve"> </w:t>
      </w:r>
      <w:r w:rsidR="001A0F35">
        <w:t>настоящей Инструкции.</w:t>
      </w:r>
    </w:p>
    <w:p w:rsidR="001A0F35" w:rsidRDefault="001A0F35" w:rsidP="001A0F35">
      <w:pPr>
        <w:pStyle w:val="-1"/>
      </w:pPr>
      <w:r>
        <w:t>В случае если эти документы утрачены (испорчены), избирательные комиссии принимают меры для их повторного получения.</w:t>
      </w:r>
    </w:p>
    <w:p w:rsidR="001A0F35" w:rsidRPr="008039E3" w:rsidRDefault="00EC0024" w:rsidP="008039E3">
      <w:pPr>
        <w:spacing w:line="360" w:lineRule="auto"/>
        <w:ind w:firstLine="720"/>
        <w:jc w:val="both"/>
        <w:rPr>
          <w:sz w:val="28"/>
          <w:szCs w:val="28"/>
        </w:rPr>
      </w:pPr>
      <w:r w:rsidRPr="008039E3">
        <w:rPr>
          <w:sz w:val="28"/>
          <w:szCs w:val="28"/>
        </w:rPr>
        <w:t>3.</w:t>
      </w:r>
      <w:r w:rsidR="005B70D9" w:rsidRPr="008039E3">
        <w:rPr>
          <w:sz w:val="28"/>
          <w:szCs w:val="28"/>
        </w:rPr>
        <w:t>2</w:t>
      </w:r>
      <w:r w:rsidR="001A0F35" w:rsidRPr="008039E3">
        <w:rPr>
          <w:sz w:val="28"/>
          <w:szCs w:val="28"/>
        </w:rPr>
        <w:t>.6. </w:t>
      </w:r>
      <w:r w:rsidR="008039E3" w:rsidRPr="008039E3" w:rsidDel="008039E3">
        <w:rPr>
          <w:sz w:val="28"/>
          <w:szCs w:val="28"/>
        </w:rPr>
        <w:t xml:space="preserve"> </w:t>
      </w:r>
      <w:r w:rsidR="001A0F35" w:rsidRPr="008039E3">
        <w:rPr>
          <w:sz w:val="28"/>
          <w:szCs w:val="28"/>
        </w:rPr>
        <w:t>Дальнейшая работа со вторым экземпляром списка избирателей осуществляется в порядке, уст</w:t>
      </w:r>
      <w:r w:rsidR="004C1AF9" w:rsidRPr="008039E3">
        <w:rPr>
          <w:sz w:val="28"/>
          <w:szCs w:val="28"/>
        </w:rPr>
        <w:t>ановленном подразделами 2.3, 3.</w:t>
      </w:r>
      <w:r w:rsidR="00631F8A" w:rsidRPr="008039E3">
        <w:rPr>
          <w:sz w:val="28"/>
          <w:szCs w:val="28"/>
        </w:rPr>
        <w:t>1</w:t>
      </w:r>
      <w:r w:rsidR="001A0F35" w:rsidRPr="008039E3">
        <w:rPr>
          <w:sz w:val="28"/>
          <w:szCs w:val="28"/>
        </w:rPr>
        <w:t xml:space="preserve"> настоящей Инструкции.</w:t>
      </w:r>
    </w:p>
    <w:p w:rsidR="001A0F35" w:rsidRDefault="001A0F35" w:rsidP="00752C44">
      <w:pPr>
        <w:pStyle w:val="-1"/>
        <w:spacing w:line="240" w:lineRule="auto"/>
      </w:pPr>
    </w:p>
    <w:p w:rsidR="001A0F35" w:rsidRDefault="001A0F35" w:rsidP="001A0F35">
      <w:pPr>
        <w:pStyle w:val="12"/>
        <w:spacing w:line="240" w:lineRule="auto"/>
        <w:rPr>
          <w:smallCaps w:val="0"/>
          <w:spacing w:val="0"/>
        </w:rPr>
      </w:pPr>
      <w:r>
        <w:rPr>
          <w:smallCaps w:val="0"/>
          <w:spacing w:val="0"/>
        </w:rPr>
        <w:t>3.</w:t>
      </w:r>
      <w:r w:rsidR="00172955">
        <w:rPr>
          <w:smallCaps w:val="0"/>
          <w:spacing w:val="0"/>
        </w:rPr>
        <w:t>3</w:t>
      </w:r>
      <w:r>
        <w:rPr>
          <w:smallCaps w:val="0"/>
          <w:spacing w:val="0"/>
        </w:rPr>
        <w:t>. Порядок использования с</w:t>
      </w:r>
      <w:r w:rsidR="004C1AF9">
        <w:rPr>
          <w:smallCaps w:val="0"/>
          <w:spacing w:val="0"/>
        </w:rPr>
        <w:t>писков избирателей для ведения Р</w:t>
      </w:r>
      <w:r>
        <w:rPr>
          <w:smallCaps w:val="0"/>
          <w:spacing w:val="0"/>
        </w:rPr>
        <w:t>егистра избирателей, участников референдума</w:t>
      </w:r>
    </w:p>
    <w:p w:rsidR="001A0F35" w:rsidRDefault="001A0F35" w:rsidP="00752C44">
      <w:pPr>
        <w:jc w:val="center"/>
        <w:rPr>
          <w:b/>
          <w:bCs/>
          <w:sz w:val="28"/>
          <w:szCs w:val="28"/>
        </w:rPr>
      </w:pPr>
    </w:p>
    <w:p w:rsidR="00B55C15" w:rsidRPr="00B55C15" w:rsidRDefault="004C1AF9" w:rsidP="00B55C15">
      <w:pPr>
        <w:spacing w:line="360" w:lineRule="auto"/>
        <w:ind w:firstLine="709"/>
        <w:jc w:val="both"/>
        <w:rPr>
          <w:sz w:val="28"/>
          <w:szCs w:val="28"/>
        </w:rPr>
      </w:pPr>
      <w:r w:rsidRPr="00B55C15">
        <w:rPr>
          <w:sz w:val="28"/>
          <w:szCs w:val="28"/>
        </w:rPr>
        <w:t>3.</w:t>
      </w:r>
      <w:r w:rsidR="00172955">
        <w:rPr>
          <w:sz w:val="28"/>
          <w:szCs w:val="28"/>
        </w:rPr>
        <w:t>3</w:t>
      </w:r>
      <w:r w:rsidR="001A0F35" w:rsidRPr="00B55C15">
        <w:rPr>
          <w:sz w:val="28"/>
          <w:szCs w:val="28"/>
        </w:rPr>
        <w:t>.1. </w:t>
      </w:r>
      <w:r w:rsidR="00B55C15" w:rsidRPr="00B55C15">
        <w:rPr>
          <w:sz w:val="28"/>
          <w:szCs w:val="28"/>
        </w:rPr>
        <w:t xml:space="preserve">Информация об избирателях, поступающая на этапе уточнения списков в комиссии от органов регистрационного учета либо от граждан, должна направляться главе местной администрации для обобщения либо уточнения и последующей передачи в </w:t>
      </w:r>
      <w:r w:rsidR="00101515">
        <w:rPr>
          <w:sz w:val="28"/>
          <w:szCs w:val="28"/>
        </w:rPr>
        <w:t>И</w:t>
      </w:r>
      <w:r w:rsidR="00B55C15" w:rsidRPr="00B55C15">
        <w:rPr>
          <w:sz w:val="28"/>
          <w:szCs w:val="28"/>
        </w:rPr>
        <w:t>збирательную комиссию Кемеровской области</w:t>
      </w:r>
      <w:r w:rsidR="00B44899">
        <w:rPr>
          <w:sz w:val="28"/>
          <w:szCs w:val="28"/>
        </w:rPr>
        <w:t xml:space="preserve"> – Кузбасса </w:t>
      </w:r>
      <w:r w:rsidR="00B55C15" w:rsidRPr="00B55C15">
        <w:rPr>
          <w:sz w:val="28"/>
          <w:szCs w:val="28"/>
        </w:rPr>
        <w:t xml:space="preserve">в порядке, установленном пунктами 2.14 и 3.9 Положения о Государственной системе регистрации (учета) избирателей, участников референдума в Российской Федерации, утвержденного </w:t>
      </w:r>
      <w:hyperlink r:id="rId10" w:history="1">
        <w:r w:rsidR="00B55C15" w:rsidRPr="00B55C15">
          <w:rPr>
            <w:sz w:val="28"/>
            <w:szCs w:val="28"/>
          </w:rPr>
          <w:t>постановлением</w:t>
        </w:r>
      </w:hyperlink>
      <w:r w:rsidR="004E1761">
        <w:rPr>
          <w:sz w:val="28"/>
          <w:szCs w:val="28"/>
        </w:rPr>
        <w:t xml:space="preserve"> ЦИК </w:t>
      </w:r>
      <w:r w:rsidR="004E1761">
        <w:rPr>
          <w:sz w:val="28"/>
          <w:szCs w:val="28"/>
        </w:rPr>
        <w:lastRenderedPageBreak/>
        <w:t xml:space="preserve">России от 6 ноября 1997 </w:t>
      </w:r>
      <w:r w:rsidR="00B55C15" w:rsidRPr="00B55C15">
        <w:rPr>
          <w:sz w:val="28"/>
          <w:szCs w:val="28"/>
        </w:rPr>
        <w:t xml:space="preserve">года № 134/973-II (далее </w:t>
      </w:r>
      <w:r w:rsidR="00B44899">
        <w:rPr>
          <w:sz w:val="28"/>
          <w:szCs w:val="28"/>
        </w:rPr>
        <w:t>-</w:t>
      </w:r>
      <w:r w:rsidR="00B55C15" w:rsidRPr="00B55C15">
        <w:rPr>
          <w:sz w:val="28"/>
          <w:szCs w:val="28"/>
        </w:rPr>
        <w:t xml:space="preserve"> Положение о Государственной системе регистрации (учета) избирателей, участников референдума в Российской Федерации).</w:t>
      </w:r>
    </w:p>
    <w:p w:rsidR="001A0F35" w:rsidRDefault="004C1AF9" w:rsidP="00B55C15">
      <w:pPr>
        <w:pStyle w:val="-1"/>
      </w:pPr>
      <w:r>
        <w:t>3.</w:t>
      </w:r>
      <w:r w:rsidR="00172955">
        <w:t>3</w:t>
      </w:r>
      <w:r w:rsidR="001A0F35">
        <w:t xml:space="preserve">.2. Избирательная комиссия </w:t>
      </w:r>
      <w:r w:rsidR="00CC6EB5">
        <w:t>Кемеровской области</w:t>
      </w:r>
      <w:r w:rsidR="00D44DE1">
        <w:t xml:space="preserve"> – Кузбасса </w:t>
      </w:r>
      <w:r w:rsidR="001A0F35">
        <w:t>после официального опубликования результатов выборов вправе принять решение об</w:t>
      </w:r>
      <w:r w:rsidR="00101515">
        <w:t xml:space="preserve"> изъятии списков избирателей из опечатанных мешков или коробок и</w:t>
      </w:r>
      <w:r w:rsidR="001A0F35">
        <w:t xml:space="preserve"> использовании содержащихся в </w:t>
      </w:r>
      <w:r w:rsidR="00196EA5">
        <w:t xml:space="preserve">них </w:t>
      </w:r>
      <w:r w:rsidR="001A0F35">
        <w:t>сведени</w:t>
      </w:r>
      <w:r>
        <w:t>й об избирателях для уточнения Р</w:t>
      </w:r>
      <w:r w:rsidR="001A0F35">
        <w:t>егистра избирателей, участников референдума.</w:t>
      </w:r>
    </w:p>
    <w:p w:rsidR="001A0F35" w:rsidRDefault="001A0F35" w:rsidP="001A0F35">
      <w:pPr>
        <w:pStyle w:val="14-15"/>
      </w:pPr>
      <w:r>
        <w:t>Информация об избирателях, содержащаяся в списках избирателей, не може</w:t>
      </w:r>
      <w:r w:rsidR="004C1AF9">
        <w:t>т быть безусловно перенесена в Р</w:t>
      </w:r>
      <w:r>
        <w:t>егистр избирателей, участников референдума</w:t>
      </w:r>
      <w:r w:rsidR="00923F5C">
        <w:t xml:space="preserve"> и</w:t>
      </w:r>
      <w:r w:rsidR="008F16FF">
        <w:t xml:space="preserve"> </w:t>
      </w:r>
      <w:r>
        <w:t>использ</w:t>
      </w:r>
      <w:r w:rsidR="008F16FF">
        <w:t>уется</w:t>
      </w:r>
      <w:r w:rsidR="004C1AF9">
        <w:t xml:space="preserve"> для уточнения сведений в Р</w:t>
      </w:r>
      <w:r>
        <w:t>егистре избирателей, участников референдума исключительно в порядке, установленном для уточнения некорректных сведений об избирателях, участниках референдума пунктом 3.9 Положения о Государственной системе регистрации (учета) избирателей, участников референдума в Российской Федерации.</w:t>
      </w:r>
    </w:p>
    <w:p w:rsidR="001A0F35" w:rsidRDefault="001A0F35" w:rsidP="00752C44">
      <w:pPr>
        <w:jc w:val="center"/>
        <w:rPr>
          <w:sz w:val="28"/>
          <w:szCs w:val="28"/>
        </w:rPr>
      </w:pPr>
    </w:p>
    <w:p w:rsidR="00B55C15" w:rsidRPr="00B55C15" w:rsidRDefault="00B55C15" w:rsidP="00B55C15">
      <w:pPr>
        <w:ind w:firstLine="709"/>
        <w:jc w:val="both"/>
        <w:rPr>
          <w:b/>
          <w:bCs/>
          <w:sz w:val="28"/>
          <w:szCs w:val="28"/>
        </w:rPr>
      </w:pPr>
      <w:r w:rsidRPr="00B55C15">
        <w:rPr>
          <w:b/>
          <w:bCs/>
          <w:sz w:val="28"/>
          <w:szCs w:val="28"/>
        </w:rPr>
        <w:t>4. Обеспечение гласности в работе избирательных комиссий</w:t>
      </w:r>
    </w:p>
    <w:p w:rsidR="00B55C15" w:rsidRPr="00B55C15" w:rsidRDefault="00B55C15" w:rsidP="00B55C1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55C15">
        <w:rPr>
          <w:b/>
          <w:bCs/>
          <w:sz w:val="28"/>
          <w:szCs w:val="28"/>
        </w:rPr>
        <w:t>со списками избирателей</w:t>
      </w:r>
    </w:p>
    <w:p w:rsidR="00B55C15" w:rsidRPr="00B55C15" w:rsidRDefault="00B55C15" w:rsidP="00752C44">
      <w:pPr>
        <w:ind w:firstLine="709"/>
        <w:jc w:val="center"/>
        <w:rPr>
          <w:b/>
          <w:bCs/>
          <w:sz w:val="28"/>
          <w:szCs w:val="28"/>
        </w:rPr>
      </w:pPr>
    </w:p>
    <w:p w:rsidR="00B55C15" w:rsidRPr="00B55C15" w:rsidRDefault="00B55C15" w:rsidP="00B55C15">
      <w:pPr>
        <w:spacing w:line="360" w:lineRule="auto"/>
        <w:ind w:firstLine="709"/>
        <w:jc w:val="both"/>
        <w:rPr>
          <w:sz w:val="28"/>
          <w:szCs w:val="28"/>
        </w:rPr>
      </w:pPr>
      <w:r w:rsidRPr="00B55C15">
        <w:rPr>
          <w:sz w:val="28"/>
          <w:szCs w:val="28"/>
        </w:rPr>
        <w:t>4.1. Члены избирательных комиссий и наблюдатели вправе ознакомиться со списком избирателей</w:t>
      </w:r>
      <w:r w:rsidRPr="00B55C15">
        <w:rPr>
          <w:i/>
          <w:sz w:val="28"/>
          <w:szCs w:val="28"/>
        </w:rPr>
        <w:t>.</w:t>
      </w:r>
    </w:p>
    <w:p w:rsidR="00B55C15" w:rsidRPr="00B55C15" w:rsidRDefault="00B55C15" w:rsidP="00B55C15">
      <w:pPr>
        <w:spacing w:line="360" w:lineRule="auto"/>
        <w:ind w:firstLine="709"/>
        <w:jc w:val="both"/>
        <w:rPr>
          <w:sz w:val="28"/>
          <w:szCs w:val="28"/>
        </w:rPr>
      </w:pPr>
      <w:r w:rsidRPr="00B55C15">
        <w:rPr>
          <w:sz w:val="28"/>
          <w:szCs w:val="28"/>
        </w:rPr>
        <w:t>4.2. В ходе голосования члены избирательных комиссий и наблюдатели при ознакомлении со списком избирателей могут убедиться в правильности внесения в него сведений об избирателях, наличии записи об адресе места жительства избирателя, соответствующего границам данного избирательного участка, либо о наличии иных законных оснований для голосования избирателя на данном избирательном участке.</w:t>
      </w:r>
    </w:p>
    <w:p w:rsidR="00B55C15" w:rsidRPr="00B55C15" w:rsidRDefault="00B55C15" w:rsidP="00B55C15">
      <w:pPr>
        <w:spacing w:line="360" w:lineRule="auto"/>
        <w:ind w:firstLine="709"/>
        <w:jc w:val="both"/>
        <w:rPr>
          <w:sz w:val="28"/>
          <w:szCs w:val="28"/>
        </w:rPr>
      </w:pPr>
      <w:r w:rsidRPr="00B55C15">
        <w:rPr>
          <w:sz w:val="28"/>
          <w:szCs w:val="28"/>
        </w:rPr>
        <w:t>4.3. Для ознакомления со списком избирателей наблюдатель вправе подойти к стол</w:t>
      </w:r>
      <w:r w:rsidR="00B72D8C">
        <w:rPr>
          <w:sz w:val="28"/>
          <w:szCs w:val="28"/>
        </w:rPr>
        <w:t>у</w:t>
      </w:r>
      <w:r w:rsidRPr="00B55C15">
        <w:rPr>
          <w:sz w:val="28"/>
          <w:szCs w:val="28"/>
        </w:rPr>
        <w:t xml:space="preserve"> председателя</w:t>
      </w:r>
      <w:r w:rsidR="00B72D8C">
        <w:rPr>
          <w:sz w:val="28"/>
          <w:szCs w:val="28"/>
        </w:rPr>
        <w:t xml:space="preserve"> либо</w:t>
      </w:r>
      <w:r w:rsidRPr="00B55C15">
        <w:rPr>
          <w:sz w:val="28"/>
          <w:szCs w:val="28"/>
        </w:rPr>
        <w:t xml:space="preserve"> секретаря участковой комиссии, членов участковой комиссии, выдающих избирательные бюллетени и работающих со списком избирателей и другими избирательными документами. Член участковой комиссии, обеспечивающий право наблюдателя на ознакомление с </w:t>
      </w:r>
      <w:r w:rsidRPr="00B55C15">
        <w:rPr>
          <w:sz w:val="28"/>
          <w:szCs w:val="28"/>
        </w:rPr>
        <w:lastRenderedPageBreak/>
        <w:t>избирательными документами, осуществляет контроль за сохранностью этих документов в ходе ознакомления.</w:t>
      </w:r>
    </w:p>
    <w:p w:rsidR="00B55C15" w:rsidRPr="004A1CC8" w:rsidRDefault="00B55C15" w:rsidP="00B55C1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B55C15" w:rsidRDefault="00B55C15" w:rsidP="001A0F35">
      <w:pPr>
        <w:jc w:val="center"/>
        <w:rPr>
          <w:sz w:val="28"/>
          <w:szCs w:val="28"/>
        </w:rPr>
        <w:sectPr w:rsidR="00B55C15" w:rsidSect="00AB12F3">
          <w:footnotePr>
            <w:numRestart w:val="eachPage"/>
          </w:footnotePr>
          <w:pgSz w:w="11906" w:h="16838"/>
          <w:pgMar w:top="851" w:right="851" w:bottom="851" w:left="1418" w:header="709" w:footer="709" w:gutter="0"/>
          <w:pgNumType w:start="2"/>
          <w:cols w:space="708"/>
          <w:titlePg/>
          <w:docGrid w:linePitch="360"/>
        </w:sect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4"/>
      </w:tblGrid>
      <w:tr w:rsidR="001A0F35" w:rsidTr="003C50FD">
        <w:trPr>
          <w:jc w:val="right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F35" w:rsidRPr="0044693C" w:rsidRDefault="001A0F35" w:rsidP="007536DA">
            <w:pPr>
              <w:jc w:val="center"/>
              <w:rPr>
                <w:sz w:val="22"/>
                <w:szCs w:val="22"/>
              </w:rPr>
            </w:pPr>
            <w:bookmarkStart w:id="3" w:name="прил1"/>
            <w:r w:rsidRPr="0044693C">
              <w:rPr>
                <w:sz w:val="22"/>
                <w:szCs w:val="22"/>
              </w:rPr>
              <w:lastRenderedPageBreak/>
              <w:t xml:space="preserve">Приложение </w:t>
            </w:r>
            <w:r w:rsidR="00AA3E9D" w:rsidRPr="0044693C">
              <w:rPr>
                <w:sz w:val="22"/>
                <w:szCs w:val="22"/>
              </w:rPr>
              <w:t>№</w:t>
            </w:r>
            <w:bookmarkEnd w:id="3"/>
            <w:r w:rsidR="007536DA">
              <w:rPr>
                <w:sz w:val="22"/>
                <w:szCs w:val="22"/>
              </w:rPr>
              <w:t xml:space="preserve"> 1</w:t>
            </w:r>
            <w:r w:rsidRPr="0044693C">
              <w:rPr>
                <w:sz w:val="22"/>
                <w:szCs w:val="22"/>
              </w:rPr>
              <w:br/>
            </w:r>
            <w:r w:rsidR="00BE47F0" w:rsidRPr="0044693C">
              <w:rPr>
                <w:sz w:val="22"/>
                <w:szCs w:val="22"/>
              </w:rPr>
              <w:t xml:space="preserve">к Инструкции </w:t>
            </w:r>
            <w:r w:rsidR="00BE47F0">
              <w:rPr>
                <w:sz w:val="22"/>
                <w:szCs w:val="22"/>
              </w:rPr>
              <w:t>п</w:t>
            </w:r>
            <w:r w:rsidR="00BE47F0" w:rsidRPr="0044693C">
              <w:rPr>
                <w:sz w:val="22"/>
                <w:szCs w:val="22"/>
              </w:rPr>
              <w:t>о составлени</w:t>
            </w:r>
            <w:r w:rsidR="00BE47F0">
              <w:rPr>
                <w:sz w:val="22"/>
                <w:szCs w:val="22"/>
              </w:rPr>
              <w:t>ю</w:t>
            </w:r>
            <w:r w:rsidR="00BE47F0" w:rsidRPr="0044693C">
              <w:rPr>
                <w:sz w:val="22"/>
                <w:szCs w:val="22"/>
              </w:rPr>
              <w:t>, уточнени</w:t>
            </w:r>
            <w:r w:rsidR="00BE47F0">
              <w:rPr>
                <w:sz w:val="22"/>
                <w:szCs w:val="22"/>
              </w:rPr>
              <w:t>ю</w:t>
            </w:r>
            <w:r w:rsidR="00BE47F0" w:rsidRPr="0044693C">
              <w:rPr>
                <w:sz w:val="22"/>
                <w:szCs w:val="22"/>
              </w:rPr>
              <w:t xml:space="preserve"> и использовани</w:t>
            </w:r>
            <w:r w:rsidR="00BE47F0">
              <w:rPr>
                <w:sz w:val="22"/>
                <w:szCs w:val="22"/>
              </w:rPr>
              <w:t>ю</w:t>
            </w:r>
            <w:r w:rsidR="00BE47F0" w:rsidRPr="0044693C">
              <w:rPr>
                <w:sz w:val="22"/>
                <w:szCs w:val="22"/>
              </w:rPr>
              <w:t xml:space="preserve"> списков избирателей на выборах в органы местного самоуправления в Кемеровской области – Кузбассе</w:t>
            </w:r>
            <w:r w:rsidRPr="0044693C">
              <w:rPr>
                <w:sz w:val="22"/>
                <w:szCs w:val="22"/>
              </w:rPr>
              <w:br/>
            </w:r>
          </w:p>
        </w:tc>
      </w:tr>
    </w:tbl>
    <w:p w:rsidR="009E2D86" w:rsidRDefault="009E2D86" w:rsidP="009E2D86">
      <w:pPr>
        <w:pStyle w:val="15"/>
        <w:spacing w:before="0" w:after="0"/>
        <w:jc w:val="center"/>
        <w:rPr>
          <w:b/>
          <w:sz w:val="40"/>
          <w:szCs w:val="40"/>
        </w:rPr>
      </w:pPr>
    </w:p>
    <w:p w:rsidR="009E2D86" w:rsidRDefault="009E2D86" w:rsidP="00203DAB">
      <w:pPr>
        <w:pStyle w:val="15"/>
        <w:tabs>
          <w:tab w:val="left" w:pos="20554"/>
        </w:tabs>
        <w:spacing w:before="0" w:after="0"/>
        <w:ind w:right="-1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Экземпляр № ___</w:t>
      </w:r>
    </w:p>
    <w:p w:rsidR="009E2D86" w:rsidRDefault="009E2D86" w:rsidP="009E2D86">
      <w:pPr>
        <w:pStyle w:val="15"/>
        <w:tabs>
          <w:tab w:val="left" w:pos="20554"/>
        </w:tabs>
        <w:spacing w:before="0" w:after="0"/>
        <w:ind w:right="2268"/>
        <w:jc w:val="right"/>
        <w:rPr>
          <w:b/>
          <w:sz w:val="40"/>
          <w:szCs w:val="40"/>
        </w:rPr>
      </w:pPr>
    </w:p>
    <w:p w:rsidR="009E2D86" w:rsidRDefault="009E2D86" w:rsidP="009E2D86">
      <w:pPr>
        <w:pStyle w:val="15"/>
        <w:spacing w:before="0" w:after="0"/>
        <w:jc w:val="center"/>
        <w:rPr>
          <w:b/>
          <w:sz w:val="40"/>
          <w:szCs w:val="40"/>
        </w:rPr>
      </w:pPr>
    </w:p>
    <w:p w:rsidR="00604FE5" w:rsidRPr="00CE7C53" w:rsidRDefault="00604FE5" w:rsidP="00604FE5">
      <w:pPr>
        <w:pStyle w:val="15"/>
        <w:tabs>
          <w:tab w:val="left" w:pos="3969"/>
        </w:tabs>
        <w:spacing w:after="0"/>
        <w:jc w:val="center"/>
        <w:rPr>
          <w:sz w:val="48"/>
          <w:szCs w:val="48"/>
        </w:rPr>
      </w:pPr>
      <w:r w:rsidRPr="007A4A4C">
        <w:rPr>
          <w:b/>
          <w:sz w:val="40"/>
          <w:szCs w:val="40"/>
        </w:rPr>
        <w:t>ВЫБОРЫ ГЛАВЫ</w:t>
      </w:r>
      <w:r>
        <w:rPr>
          <w:sz w:val="40"/>
          <w:szCs w:val="40"/>
        </w:rPr>
        <w:t xml:space="preserve"> __________________________________________________</w:t>
      </w:r>
    </w:p>
    <w:p w:rsidR="00604FE5" w:rsidRPr="00CE7C53" w:rsidRDefault="00604FE5" w:rsidP="00604FE5">
      <w:pPr>
        <w:pStyle w:val="15"/>
        <w:tabs>
          <w:tab w:val="left" w:pos="3969"/>
        </w:tabs>
        <w:spacing w:before="0" w:after="0"/>
        <w:ind w:firstLine="8789"/>
        <w:rPr>
          <w:sz w:val="20"/>
        </w:rPr>
      </w:pPr>
      <w:r w:rsidRPr="00CE7C53">
        <w:rPr>
          <w:sz w:val="20"/>
        </w:rPr>
        <w:t>(наименование муниципального образования)</w:t>
      </w:r>
    </w:p>
    <w:p w:rsidR="00203DAB" w:rsidRDefault="00203DAB" w:rsidP="00203DAB">
      <w:pPr>
        <w:pStyle w:val="15"/>
        <w:spacing w:after="0" w:line="360" w:lineRule="auto"/>
        <w:jc w:val="center"/>
        <w:rPr>
          <w:b/>
          <w:sz w:val="40"/>
          <w:szCs w:val="40"/>
        </w:rPr>
      </w:pPr>
    </w:p>
    <w:p w:rsidR="009E2D86" w:rsidRPr="002524AF" w:rsidRDefault="0076306E" w:rsidP="009E2D86">
      <w:pPr>
        <w:pStyle w:val="15"/>
        <w:spacing w:before="0" w:after="0"/>
        <w:jc w:val="center"/>
        <w:rPr>
          <w:sz w:val="40"/>
          <w:szCs w:val="40"/>
        </w:rPr>
      </w:pPr>
      <w:r w:rsidRPr="002524AF">
        <w:rPr>
          <w:sz w:val="40"/>
          <w:szCs w:val="40"/>
        </w:rPr>
        <w:t>_____________________</w:t>
      </w:r>
    </w:p>
    <w:p w:rsidR="0076306E" w:rsidRPr="001D019F" w:rsidRDefault="0076306E" w:rsidP="009E2D86">
      <w:pPr>
        <w:pStyle w:val="15"/>
        <w:spacing w:before="0" w:after="0"/>
        <w:jc w:val="center"/>
        <w:rPr>
          <w:sz w:val="20"/>
        </w:rPr>
      </w:pPr>
      <w:r w:rsidRPr="001D019F">
        <w:rPr>
          <w:sz w:val="20"/>
        </w:rPr>
        <w:t>(дата проведения выборов)</w:t>
      </w:r>
    </w:p>
    <w:p w:rsidR="009E2D86" w:rsidRDefault="009E2D86" w:rsidP="009E2D86">
      <w:pPr>
        <w:pStyle w:val="15"/>
        <w:spacing w:line="360" w:lineRule="auto"/>
        <w:jc w:val="center"/>
        <w:rPr>
          <w:b/>
          <w:sz w:val="40"/>
          <w:szCs w:val="40"/>
        </w:rPr>
      </w:pPr>
    </w:p>
    <w:p w:rsidR="009E2D86" w:rsidRDefault="009E2D86" w:rsidP="009E2D86">
      <w:pPr>
        <w:pStyle w:val="15"/>
        <w:spacing w:line="360" w:lineRule="auto"/>
        <w:jc w:val="center"/>
        <w:rPr>
          <w:b/>
          <w:spacing w:val="40"/>
          <w:sz w:val="72"/>
        </w:rPr>
      </w:pPr>
      <w:r w:rsidRPr="007501EE">
        <w:rPr>
          <w:b/>
          <w:spacing w:val="40"/>
          <w:sz w:val="72"/>
        </w:rPr>
        <w:t>СПИСОК ИЗБИРАТЕЛЕЙ</w:t>
      </w:r>
    </w:p>
    <w:p w:rsidR="009E2D86" w:rsidRDefault="009E2D86" w:rsidP="009E2D86">
      <w:pPr>
        <w:pStyle w:val="15"/>
        <w:spacing w:line="360" w:lineRule="auto"/>
        <w:jc w:val="center"/>
        <w:rPr>
          <w:sz w:val="36"/>
        </w:rPr>
      </w:pPr>
      <w:r w:rsidRPr="007501EE">
        <w:rPr>
          <w:b/>
          <w:sz w:val="36"/>
        </w:rPr>
        <w:t xml:space="preserve">по избирательному участку № </w:t>
      </w:r>
      <w:r w:rsidRPr="003D1676">
        <w:rPr>
          <w:sz w:val="36"/>
        </w:rPr>
        <w:t>______</w:t>
      </w:r>
    </w:p>
    <w:p w:rsidR="001D019F" w:rsidRPr="00DE7A5C" w:rsidRDefault="001D019F" w:rsidP="009E2D86">
      <w:pPr>
        <w:pStyle w:val="15"/>
        <w:spacing w:line="360" w:lineRule="auto"/>
        <w:jc w:val="center"/>
        <w:rPr>
          <w:sz w:val="36"/>
          <w:szCs w:val="36"/>
        </w:rPr>
      </w:pPr>
    </w:p>
    <w:p w:rsidR="009E2D86" w:rsidRPr="007501EE" w:rsidRDefault="009E2D86" w:rsidP="009E2D86">
      <w:pPr>
        <w:pStyle w:val="15"/>
        <w:spacing w:after="0"/>
        <w:jc w:val="center"/>
        <w:rPr>
          <w:sz w:val="20"/>
        </w:rPr>
      </w:pPr>
      <w:r w:rsidRPr="007501EE">
        <w:rPr>
          <w:sz w:val="20"/>
        </w:rPr>
        <w:t>_______________________________________________________________________________________________________________________________________</w:t>
      </w:r>
      <w:r w:rsidR="001D019F">
        <w:rPr>
          <w:sz w:val="20"/>
        </w:rPr>
        <w:t>_</w:t>
      </w:r>
    </w:p>
    <w:p w:rsidR="009E2D86" w:rsidRPr="001D019F" w:rsidRDefault="009E2D86" w:rsidP="009E2D86">
      <w:pPr>
        <w:pStyle w:val="15"/>
        <w:spacing w:before="0" w:after="0"/>
        <w:jc w:val="center"/>
        <w:rPr>
          <w:sz w:val="20"/>
        </w:rPr>
      </w:pPr>
      <w:r w:rsidRPr="001D019F">
        <w:rPr>
          <w:sz w:val="20"/>
        </w:rPr>
        <w:t>(адрес помещения для голосования избирательного участка: Кемеровская область</w:t>
      </w:r>
      <w:r w:rsidR="00B248E0" w:rsidRPr="001D019F">
        <w:rPr>
          <w:sz w:val="20"/>
        </w:rPr>
        <w:t xml:space="preserve"> – Кузбасс,</w:t>
      </w:r>
      <w:r w:rsidRPr="001D019F">
        <w:rPr>
          <w:sz w:val="20"/>
        </w:rPr>
        <w:t xml:space="preserve"> район, город, район в городе, поселок, село, улица, дом)</w:t>
      </w:r>
    </w:p>
    <w:p w:rsidR="009E2D86" w:rsidRPr="00A2472C" w:rsidRDefault="009E2D86" w:rsidP="009E2D86">
      <w:pPr>
        <w:pStyle w:val="15"/>
        <w:spacing w:before="0" w:after="0"/>
        <w:jc w:val="center"/>
        <w:rPr>
          <w:b/>
          <w:sz w:val="36"/>
          <w:vertAlign w:val="superscript"/>
        </w:rPr>
      </w:pPr>
    </w:p>
    <w:p w:rsidR="009E2D86" w:rsidRPr="0044693C" w:rsidRDefault="009E2D86" w:rsidP="006E577A">
      <w:pPr>
        <w:pStyle w:val="15"/>
        <w:tabs>
          <w:tab w:val="left" w:pos="16160"/>
        </w:tabs>
        <w:spacing w:before="0" w:after="0"/>
        <w:ind w:left="15876"/>
        <w:jc w:val="center"/>
        <w:rPr>
          <w:b/>
          <w:sz w:val="22"/>
          <w:szCs w:val="22"/>
        </w:rPr>
      </w:pPr>
      <w:r>
        <w:rPr>
          <w:b/>
          <w:sz w:val="36"/>
        </w:rPr>
        <w:br w:type="page"/>
      </w:r>
      <w:bookmarkStart w:id="4" w:name="прил2"/>
      <w:r w:rsidR="00C91835" w:rsidRPr="0044693C">
        <w:rPr>
          <w:sz w:val="22"/>
          <w:szCs w:val="22"/>
        </w:rPr>
        <w:lastRenderedPageBreak/>
        <w:t xml:space="preserve">Приложение </w:t>
      </w:r>
      <w:r w:rsidR="00AA3E9D" w:rsidRPr="0044693C">
        <w:rPr>
          <w:sz w:val="22"/>
          <w:szCs w:val="22"/>
        </w:rPr>
        <w:t xml:space="preserve">№ </w:t>
      </w:r>
      <w:bookmarkEnd w:id="4"/>
      <w:r w:rsidR="00314E5D">
        <w:rPr>
          <w:sz w:val="22"/>
          <w:szCs w:val="22"/>
        </w:rPr>
        <w:t>1-1</w:t>
      </w:r>
      <w:r w:rsidR="00C91835" w:rsidRPr="0044693C">
        <w:rPr>
          <w:sz w:val="22"/>
          <w:szCs w:val="22"/>
        </w:rPr>
        <w:br/>
      </w:r>
      <w:r w:rsidR="00BE47F0" w:rsidRPr="0044693C">
        <w:rPr>
          <w:sz w:val="22"/>
          <w:szCs w:val="22"/>
        </w:rPr>
        <w:t xml:space="preserve">к Инструкции </w:t>
      </w:r>
      <w:r w:rsidR="00BE47F0">
        <w:rPr>
          <w:sz w:val="22"/>
          <w:szCs w:val="22"/>
        </w:rPr>
        <w:t>п</w:t>
      </w:r>
      <w:r w:rsidR="00BE47F0" w:rsidRPr="0044693C">
        <w:rPr>
          <w:sz w:val="22"/>
          <w:szCs w:val="22"/>
        </w:rPr>
        <w:t>о составлени</w:t>
      </w:r>
      <w:r w:rsidR="00BE47F0">
        <w:rPr>
          <w:sz w:val="22"/>
          <w:szCs w:val="22"/>
        </w:rPr>
        <w:t>ю</w:t>
      </w:r>
      <w:r w:rsidR="00BE47F0" w:rsidRPr="0044693C">
        <w:rPr>
          <w:sz w:val="22"/>
          <w:szCs w:val="22"/>
        </w:rPr>
        <w:t>, уточнени</w:t>
      </w:r>
      <w:r w:rsidR="00BE47F0">
        <w:rPr>
          <w:sz w:val="22"/>
          <w:szCs w:val="22"/>
        </w:rPr>
        <w:t>ю</w:t>
      </w:r>
      <w:r w:rsidR="00BE47F0" w:rsidRPr="0044693C">
        <w:rPr>
          <w:sz w:val="22"/>
          <w:szCs w:val="22"/>
        </w:rPr>
        <w:t xml:space="preserve"> и использовани</w:t>
      </w:r>
      <w:r w:rsidR="00BE47F0">
        <w:rPr>
          <w:sz w:val="22"/>
          <w:szCs w:val="22"/>
        </w:rPr>
        <w:t>ю</w:t>
      </w:r>
      <w:r w:rsidR="00BE47F0" w:rsidRPr="0044693C">
        <w:rPr>
          <w:sz w:val="22"/>
          <w:szCs w:val="22"/>
        </w:rPr>
        <w:t xml:space="preserve"> списков избирателей на выборах в органы местного самоуправления в Кемеровской области – Кузбассе</w:t>
      </w:r>
    </w:p>
    <w:p w:rsidR="006E577A" w:rsidRDefault="006E577A" w:rsidP="009E2D86">
      <w:pPr>
        <w:pStyle w:val="15"/>
        <w:tabs>
          <w:tab w:val="left" w:pos="20554"/>
        </w:tabs>
        <w:spacing w:before="0" w:after="0"/>
        <w:ind w:right="2268"/>
        <w:jc w:val="right"/>
        <w:rPr>
          <w:b/>
          <w:sz w:val="40"/>
          <w:szCs w:val="40"/>
        </w:rPr>
      </w:pPr>
    </w:p>
    <w:p w:rsidR="00203DAB" w:rsidRDefault="00203DAB" w:rsidP="00203DAB">
      <w:pPr>
        <w:pStyle w:val="15"/>
        <w:tabs>
          <w:tab w:val="left" w:pos="20554"/>
        </w:tabs>
        <w:spacing w:before="0" w:after="0"/>
        <w:ind w:right="-1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Экземпляр № ___</w:t>
      </w:r>
    </w:p>
    <w:p w:rsidR="00203DAB" w:rsidRDefault="00203DAB" w:rsidP="00203DAB">
      <w:pPr>
        <w:pStyle w:val="15"/>
        <w:tabs>
          <w:tab w:val="left" w:pos="20554"/>
        </w:tabs>
        <w:spacing w:before="0" w:after="0"/>
        <w:ind w:right="2268"/>
        <w:jc w:val="right"/>
        <w:rPr>
          <w:b/>
          <w:sz w:val="40"/>
          <w:szCs w:val="40"/>
        </w:rPr>
      </w:pPr>
    </w:p>
    <w:p w:rsidR="00203DAB" w:rsidRDefault="00203DAB" w:rsidP="00203DAB">
      <w:pPr>
        <w:pStyle w:val="15"/>
        <w:spacing w:before="0" w:after="0"/>
        <w:jc w:val="center"/>
        <w:rPr>
          <w:b/>
          <w:sz w:val="40"/>
          <w:szCs w:val="40"/>
        </w:rPr>
      </w:pPr>
    </w:p>
    <w:p w:rsidR="00604FE5" w:rsidRPr="00CE7C53" w:rsidRDefault="00604FE5" w:rsidP="00604FE5">
      <w:pPr>
        <w:pStyle w:val="15"/>
        <w:tabs>
          <w:tab w:val="left" w:pos="3969"/>
        </w:tabs>
        <w:spacing w:after="0"/>
        <w:jc w:val="center"/>
        <w:rPr>
          <w:sz w:val="48"/>
          <w:szCs w:val="48"/>
        </w:rPr>
      </w:pPr>
      <w:r w:rsidRPr="007A4A4C">
        <w:rPr>
          <w:b/>
          <w:sz w:val="40"/>
          <w:szCs w:val="40"/>
        </w:rPr>
        <w:t>ВЫБОРЫ ГЛАВЫ</w:t>
      </w:r>
      <w:r>
        <w:rPr>
          <w:sz w:val="40"/>
          <w:szCs w:val="40"/>
        </w:rPr>
        <w:t xml:space="preserve"> __________________________________________________</w:t>
      </w:r>
    </w:p>
    <w:p w:rsidR="00604FE5" w:rsidRPr="00CE7C53" w:rsidRDefault="00604FE5" w:rsidP="00604FE5">
      <w:pPr>
        <w:pStyle w:val="15"/>
        <w:tabs>
          <w:tab w:val="left" w:pos="3969"/>
        </w:tabs>
        <w:spacing w:before="0" w:after="0"/>
        <w:ind w:firstLine="8789"/>
        <w:rPr>
          <w:sz w:val="20"/>
        </w:rPr>
      </w:pPr>
      <w:r w:rsidRPr="00CE7C53">
        <w:rPr>
          <w:sz w:val="20"/>
        </w:rPr>
        <w:t>(наименование муниципального образования)</w:t>
      </w:r>
    </w:p>
    <w:p w:rsidR="00604FE5" w:rsidRDefault="00604FE5" w:rsidP="00604FE5">
      <w:pPr>
        <w:pStyle w:val="15"/>
        <w:spacing w:after="0" w:line="360" w:lineRule="auto"/>
        <w:jc w:val="center"/>
        <w:rPr>
          <w:b/>
          <w:sz w:val="40"/>
          <w:szCs w:val="40"/>
        </w:rPr>
      </w:pPr>
    </w:p>
    <w:p w:rsidR="00604FE5" w:rsidRPr="002524AF" w:rsidRDefault="00604FE5" w:rsidP="00604FE5">
      <w:pPr>
        <w:pStyle w:val="15"/>
        <w:spacing w:before="0" w:after="0"/>
        <w:jc w:val="center"/>
        <w:rPr>
          <w:sz w:val="40"/>
          <w:szCs w:val="40"/>
        </w:rPr>
      </w:pPr>
      <w:r w:rsidRPr="002524AF">
        <w:rPr>
          <w:sz w:val="40"/>
          <w:szCs w:val="40"/>
        </w:rPr>
        <w:t>_____________________</w:t>
      </w:r>
    </w:p>
    <w:p w:rsidR="00604FE5" w:rsidRPr="001D019F" w:rsidRDefault="00604FE5" w:rsidP="00604FE5">
      <w:pPr>
        <w:pStyle w:val="15"/>
        <w:spacing w:before="0" w:after="0"/>
        <w:jc w:val="center"/>
        <w:rPr>
          <w:sz w:val="20"/>
        </w:rPr>
      </w:pPr>
      <w:r w:rsidRPr="001D019F">
        <w:rPr>
          <w:sz w:val="20"/>
        </w:rPr>
        <w:t>(дата проведения выборов)</w:t>
      </w:r>
    </w:p>
    <w:p w:rsidR="00604FE5" w:rsidRDefault="00604FE5" w:rsidP="00604FE5">
      <w:pPr>
        <w:pStyle w:val="15"/>
        <w:spacing w:line="360" w:lineRule="auto"/>
        <w:jc w:val="center"/>
        <w:rPr>
          <w:b/>
          <w:sz w:val="40"/>
          <w:szCs w:val="40"/>
        </w:rPr>
      </w:pPr>
    </w:p>
    <w:p w:rsidR="008C765A" w:rsidRPr="004A1CC8" w:rsidRDefault="008C765A" w:rsidP="008C765A">
      <w:pPr>
        <w:spacing w:before="100" w:after="100" w:line="360" w:lineRule="auto"/>
        <w:jc w:val="center"/>
        <w:rPr>
          <w:b/>
          <w:bCs/>
          <w:spacing w:val="40"/>
          <w:sz w:val="72"/>
          <w:szCs w:val="72"/>
        </w:rPr>
      </w:pPr>
      <w:r w:rsidRPr="004A1CC8">
        <w:rPr>
          <w:b/>
          <w:bCs/>
          <w:spacing w:val="40"/>
          <w:sz w:val="72"/>
          <w:szCs w:val="72"/>
        </w:rPr>
        <w:t>КНИГА СПИСКА ИЗБИРАТЕЛЕЙ</w:t>
      </w:r>
    </w:p>
    <w:p w:rsidR="008C765A" w:rsidRPr="004A1CC8" w:rsidRDefault="008C765A" w:rsidP="008C765A">
      <w:pPr>
        <w:spacing w:before="100" w:after="100" w:line="360" w:lineRule="auto"/>
        <w:jc w:val="center"/>
        <w:rPr>
          <w:b/>
          <w:bCs/>
          <w:spacing w:val="40"/>
          <w:sz w:val="72"/>
          <w:szCs w:val="72"/>
        </w:rPr>
      </w:pPr>
      <w:r w:rsidRPr="004A1CC8">
        <w:rPr>
          <w:b/>
          <w:bCs/>
          <w:sz w:val="44"/>
          <w:szCs w:val="28"/>
        </w:rPr>
        <w:t>№ _____ из _____</w:t>
      </w:r>
      <w:r w:rsidRPr="004A1CC8">
        <w:rPr>
          <w:bCs/>
          <w:sz w:val="44"/>
          <w:szCs w:val="24"/>
          <w:vertAlign w:val="superscript"/>
        </w:rPr>
        <w:footnoteReference w:id="3"/>
      </w:r>
    </w:p>
    <w:p w:rsidR="0076306E" w:rsidRDefault="0076306E" w:rsidP="0076306E">
      <w:pPr>
        <w:pStyle w:val="15"/>
        <w:spacing w:line="360" w:lineRule="auto"/>
        <w:jc w:val="center"/>
        <w:rPr>
          <w:b/>
          <w:sz w:val="36"/>
        </w:rPr>
      </w:pPr>
      <w:r w:rsidRPr="007501EE">
        <w:rPr>
          <w:b/>
          <w:sz w:val="36"/>
        </w:rPr>
        <w:t xml:space="preserve">по избирательному участку № </w:t>
      </w:r>
      <w:r w:rsidRPr="00203DAB">
        <w:rPr>
          <w:b/>
          <w:sz w:val="36"/>
        </w:rPr>
        <w:t>______</w:t>
      </w:r>
    </w:p>
    <w:p w:rsidR="00DE7A5C" w:rsidRDefault="00DE7A5C" w:rsidP="0076306E">
      <w:pPr>
        <w:pStyle w:val="15"/>
        <w:spacing w:line="360" w:lineRule="auto"/>
        <w:jc w:val="center"/>
        <w:rPr>
          <w:b/>
          <w:sz w:val="36"/>
        </w:rPr>
      </w:pPr>
    </w:p>
    <w:p w:rsidR="00DE7A5C" w:rsidRPr="007501EE" w:rsidRDefault="00DE7A5C" w:rsidP="00DE7A5C">
      <w:pPr>
        <w:pStyle w:val="15"/>
        <w:spacing w:after="0"/>
        <w:jc w:val="center"/>
        <w:rPr>
          <w:sz w:val="20"/>
        </w:rPr>
      </w:pPr>
      <w:r w:rsidRPr="007501EE">
        <w:rPr>
          <w:sz w:val="20"/>
        </w:rPr>
        <w:t>_______________________________________________________________________________________________________________________________________</w:t>
      </w:r>
      <w:r>
        <w:rPr>
          <w:sz w:val="20"/>
        </w:rPr>
        <w:t>_</w:t>
      </w:r>
    </w:p>
    <w:p w:rsidR="00DE7A5C" w:rsidRPr="001D019F" w:rsidRDefault="00DE7A5C" w:rsidP="00DE7A5C">
      <w:pPr>
        <w:pStyle w:val="15"/>
        <w:spacing w:before="0" w:after="0"/>
        <w:jc w:val="center"/>
        <w:rPr>
          <w:sz w:val="20"/>
        </w:rPr>
      </w:pPr>
      <w:r w:rsidRPr="001D019F">
        <w:rPr>
          <w:sz w:val="20"/>
        </w:rPr>
        <w:t>(адрес помещения для голосования избирательного участка: Кемеровская область – Кузбасс, район, город, район в городе, поселок, село, улица, дом)</w:t>
      </w:r>
    </w:p>
    <w:p w:rsidR="00DE7A5C" w:rsidRPr="007501EE" w:rsidRDefault="00DE7A5C" w:rsidP="0076306E">
      <w:pPr>
        <w:pStyle w:val="15"/>
        <w:spacing w:line="360" w:lineRule="auto"/>
        <w:jc w:val="center"/>
      </w:pPr>
    </w:p>
    <w:p w:rsidR="009E2D86" w:rsidRDefault="00DF10BC" w:rsidP="00B24AC5">
      <w:pPr>
        <w:pStyle w:val="15"/>
        <w:spacing w:before="0" w:after="0"/>
        <w:ind w:left="15876"/>
        <w:jc w:val="center"/>
        <w:rPr>
          <w:sz w:val="22"/>
          <w:szCs w:val="22"/>
        </w:rPr>
      </w:pPr>
      <w:bookmarkStart w:id="5" w:name="прил3"/>
      <w:r>
        <w:rPr>
          <w:szCs w:val="24"/>
        </w:rPr>
        <w:br w:type="page"/>
      </w:r>
      <w:r w:rsidR="00B24AC5" w:rsidRPr="0044693C">
        <w:rPr>
          <w:sz w:val="22"/>
          <w:szCs w:val="22"/>
        </w:rPr>
        <w:lastRenderedPageBreak/>
        <w:t>Приложение</w:t>
      </w:r>
      <w:r w:rsidR="00AA3E9D" w:rsidRPr="0044693C">
        <w:rPr>
          <w:sz w:val="22"/>
          <w:szCs w:val="22"/>
        </w:rPr>
        <w:t xml:space="preserve"> №</w:t>
      </w:r>
      <w:r w:rsidR="00B24AC5" w:rsidRPr="0044693C">
        <w:rPr>
          <w:sz w:val="22"/>
          <w:szCs w:val="22"/>
        </w:rPr>
        <w:t xml:space="preserve"> </w:t>
      </w:r>
      <w:bookmarkEnd w:id="5"/>
      <w:r w:rsidR="00314E5D">
        <w:rPr>
          <w:sz w:val="22"/>
          <w:szCs w:val="22"/>
        </w:rPr>
        <w:t>1-2</w:t>
      </w:r>
      <w:r w:rsidR="00B24AC5" w:rsidRPr="0044693C">
        <w:rPr>
          <w:sz w:val="22"/>
          <w:szCs w:val="22"/>
        </w:rPr>
        <w:br/>
        <w:t xml:space="preserve">к Инструкции </w:t>
      </w:r>
      <w:r w:rsidR="00BE47F0">
        <w:rPr>
          <w:sz w:val="22"/>
          <w:szCs w:val="22"/>
        </w:rPr>
        <w:t>п</w:t>
      </w:r>
      <w:r w:rsidR="00B24AC5" w:rsidRPr="0044693C">
        <w:rPr>
          <w:sz w:val="22"/>
          <w:szCs w:val="22"/>
        </w:rPr>
        <w:t>о составлени</w:t>
      </w:r>
      <w:r w:rsidR="00BE47F0">
        <w:rPr>
          <w:sz w:val="22"/>
          <w:szCs w:val="22"/>
        </w:rPr>
        <w:t>ю</w:t>
      </w:r>
      <w:r w:rsidR="00B24AC5" w:rsidRPr="0044693C">
        <w:rPr>
          <w:sz w:val="22"/>
          <w:szCs w:val="22"/>
        </w:rPr>
        <w:t>, уточнени</w:t>
      </w:r>
      <w:r w:rsidR="00BE47F0">
        <w:rPr>
          <w:sz w:val="22"/>
          <w:szCs w:val="22"/>
        </w:rPr>
        <w:t>ю</w:t>
      </w:r>
      <w:r w:rsidR="00B24AC5" w:rsidRPr="0044693C">
        <w:rPr>
          <w:sz w:val="22"/>
          <w:szCs w:val="22"/>
        </w:rPr>
        <w:t xml:space="preserve"> и использовани</w:t>
      </w:r>
      <w:r w:rsidR="00BE47F0">
        <w:rPr>
          <w:sz w:val="22"/>
          <w:szCs w:val="22"/>
        </w:rPr>
        <w:t>ю</w:t>
      </w:r>
      <w:r w:rsidR="00B24AC5" w:rsidRPr="0044693C">
        <w:rPr>
          <w:sz w:val="22"/>
          <w:szCs w:val="22"/>
        </w:rPr>
        <w:t xml:space="preserve"> списков избирателей на выборах в органы местного самоуправления в </w:t>
      </w:r>
      <w:r w:rsidR="006E577A" w:rsidRPr="0044693C">
        <w:rPr>
          <w:sz w:val="22"/>
          <w:szCs w:val="22"/>
        </w:rPr>
        <w:t>Кемеровской области – Кузбассе</w:t>
      </w:r>
    </w:p>
    <w:p w:rsidR="00641A1A" w:rsidRPr="0044693C" w:rsidRDefault="00641A1A" w:rsidP="00B24AC5">
      <w:pPr>
        <w:pStyle w:val="15"/>
        <w:spacing w:before="0" w:after="0"/>
        <w:ind w:left="15876"/>
        <w:jc w:val="center"/>
        <w:rPr>
          <w:sz w:val="22"/>
          <w:szCs w:val="22"/>
        </w:rPr>
      </w:pPr>
    </w:p>
    <w:tbl>
      <w:tblPr>
        <w:tblW w:w="21972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693"/>
      </w:tblGrid>
      <w:tr w:rsidR="009E2D86" w:rsidTr="00F330CE">
        <w:trPr>
          <w:trHeight w:hRule="exact" w:val="385"/>
        </w:trPr>
        <w:tc>
          <w:tcPr>
            <w:tcW w:w="19279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sz w:val="48"/>
                <w:szCs w:val="48"/>
              </w:rPr>
              <w:br w:type="page"/>
            </w:r>
            <w:r>
              <w:rPr>
                <w:sz w:val="48"/>
                <w:szCs w:val="48"/>
              </w:rPr>
              <w:br w:type="page"/>
            </w:r>
            <w:r w:rsidRPr="007501EE">
              <w:rPr>
                <w:b/>
                <w:sz w:val="36"/>
              </w:rPr>
              <w:br w:type="page"/>
            </w:r>
            <w:r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2693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9E2D86" w:rsidTr="00F330CE">
        <w:trPr>
          <w:trHeight w:hRule="exact" w:val="290"/>
        </w:trPr>
        <w:tc>
          <w:tcPr>
            <w:tcW w:w="19279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693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КНИГА № ____</w:t>
            </w:r>
          </w:p>
        </w:tc>
      </w:tr>
      <w:tr w:rsidR="009E2D86" w:rsidTr="00F330CE">
        <w:trPr>
          <w:trHeight w:hRule="exact" w:val="290"/>
        </w:trPr>
        <w:tc>
          <w:tcPr>
            <w:tcW w:w="19279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(Кемеровская область</w:t>
            </w:r>
            <w:r w:rsidR="00B248E0">
              <w:rPr>
                <w:sz w:val="20"/>
              </w:rPr>
              <w:t xml:space="preserve"> – Кузбасс</w:t>
            </w:r>
            <w:r>
              <w:rPr>
                <w:sz w:val="20"/>
              </w:rPr>
              <w:t>, общая часть адреса места жительства)</w:t>
            </w:r>
          </w:p>
        </w:tc>
        <w:tc>
          <w:tcPr>
            <w:tcW w:w="2693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jc w:val="right"/>
              <w:rPr>
                <w:b/>
              </w:rPr>
            </w:pPr>
          </w:p>
        </w:tc>
      </w:tr>
    </w:tbl>
    <w:p w:rsidR="009E2D86" w:rsidRDefault="009E2D86" w:rsidP="001F090F">
      <w:pPr>
        <w:pStyle w:val="15"/>
        <w:spacing w:before="0" w:after="0"/>
        <w:jc w:val="center"/>
        <w:rPr>
          <w:sz w:val="16"/>
        </w:rPr>
      </w:pPr>
    </w:p>
    <w:tbl>
      <w:tblPr>
        <w:tblW w:w="22107" w:type="dxa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"/>
        <w:gridCol w:w="3837"/>
        <w:gridCol w:w="1836"/>
        <w:gridCol w:w="4684"/>
        <w:gridCol w:w="2835"/>
        <w:gridCol w:w="2694"/>
        <w:gridCol w:w="2835"/>
        <w:gridCol w:w="2828"/>
      </w:tblGrid>
      <w:tr w:rsidR="00314E5D" w:rsidTr="001F090F">
        <w:trPr>
          <w:cantSplit/>
          <w:trHeight w:val="1242"/>
        </w:trPr>
        <w:tc>
          <w:tcPr>
            <w:tcW w:w="558" w:type="dxa"/>
            <w:vAlign w:val="center"/>
          </w:tcPr>
          <w:p w:rsidR="00314E5D" w:rsidRDefault="00314E5D" w:rsidP="00F330CE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314E5D" w:rsidRDefault="00314E5D" w:rsidP="00F330CE">
            <w:pPr>
              <w:pStyle w:val="15"/>
              <w:spacing w:before="0" w:after="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п/п</w:t>
            </w:r>
          </w:p>
        </w:tc>
        <w:tc>
          <w:tcPr>
            <w:tcW w:w="3837" w:type="dxa"/>
            <w:vAlign w:val="center"/>
          </w:tcPr>
          <w:p w:rsidR="00314E5D" w:rsidRDefault="00314E5D" w:rsidP="00F330CE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314E5D" w:rsidRDefault="00314E5D" w:rsidP="00F330CE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Фамилия, имя, отчестВо</w:t>
            </w:r>
          </w:p>
        </w:tc>
        <w:tc>
          <w:tcPr>
            <w:tcW w:w="1836" w:type="dxa"/>
            <w:vAlign w:val="center"/>
          </w:tcPr>
          <w:p w:rsidR="00314E5D" w:rsidRDefault="00314E5D" w:rsidP="00F330CE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Год рождения</w:t>
            </w:r>
          </w:p>
          <w:p w:rsidR="00314E5D" w:rsidRDefault="00314E5D" w:rsidP="00F330CE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(в ВОЗРАСТЕ</w:t>
            </w:r>
          </w:p>
          <w:p w:rsidR="00314E5D" w:rsidRDefault="00314E5D" w:rsidP="00F330CE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18 лет –</w:t>
            </w:r>
          </w:p>
          <w:p w:rsidR="00314E5D" w:rsidRDefault="00314E5D" w:rsidP="00F330CE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ДОПОЛНИТЕЛЬНО</w:t>
            </w:r>
          </w:p>
          <w:p w:rsidR="00314E5D" w:rsidRDefault="00314E5D" w:rsidP="00F330CE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ДЕНЬ И МЕСЯЦ</w:t>
            </w:r>
          </w:p>
          <w:p w:rsidR="00314E5D" w:rsidRDefault="00314E5D" w:rsidP="00F330CE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рождения)</w:t>
            </w:r>
          </w:p>
        </w:tc>
        <w:tc>
          <w:tcPr>
            <w:tcW w:w="4684" w:type="dxa"/>
            <w:vAlign w:val="center"/>
          </w:tcPr>
          <w:p w:rsidR="00314E5D" w:rsidRDefault="00314E5D" w:rsidP="00F330CE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314E5D" w:rsidRDefault="00314E5D" w:rsidP="00F330CE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Адрес места ЖИТЕЛЬСТВА</w:t>
            </w:r>
          </w:p>
        </w:tc>
        <w:tc>
          <w:tcPr>
            <w:tcW w:w="2835" w:type="dxa"/>
            <w:vAlign w:val="center"/>
          </w:tcPr>
          <w:p w:rsidR="00314E5D" w:rsidRDefault="00314E5D" w:rsidP="00F330CE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2694" w:type="dxa"/>
            <w:vAlign w:val="center"/>
          </w:tcPr>
          <w:p w:rsidR="007478EC" w:rsidRDefault="00314E5D" w:rsidP="0016196B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ПОДПИСЬ ИЗБИРАТЕЛЯ </w:t>
            </w:r>
          </w:p>
          <w:p w:rsidR="00314E5D" w:rsidRDefault="00314E5D" w:rsidP="0016196B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 ПОЛУЧЕННЫЙ ИЗБИРАТЕЛЬНЫЙ БЮЛЛЕТЕНЬ НА ВЫБОРАХ</w:t>
            </w:r>
            <w:r w:rsidR="001F090F">
              <w:rPr>
                <w:b/>
                <w:sz w:val="18"/>
              </w:rPr>
              <w:t xml:space="preserve"> ГЛАВЫ</w:t>
            </w:r>
          </w:p>
        </w:tc>
        <w:tc>
          <w:tcPr>
            <w:tcW w:w="2835" w:type="dxa"/>
            <w:vAlign w:val="center"/>
          </w:tcPr>
          <w:p w:rsidR="00314E5D" w:rsidRPr="001F090F" w:rsidRDefault="00314E5D" w:rsidP="00F330CE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ПОДПИСЬ ЧЛЕНА</w:t>
            </w:r>
          </w:p>
          <w:p w:rsidR="00314E5D" w:rsidRPr="001F090F" w:rsidRDefault="00314E5D" w:rsidP="00F330CE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ИЗБИРАТЕЛЬНОЙ</w:t>
            </w:r>
          </w:p>
          <w:p w:rsidR="00314E5D" w:rsidRPr="001F090F" w:rsidRDefault="00314E5D" w:rsidP="00F330CE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КОМИССИИ, ВЫДАВШЕГО</w:t>
            </w:r>
          </w:p>
          <w:p w:rsidR="00314E5D" w:rsidRPr="001F090F" w:rsidRDefault="00314E5D" w:rsidP="00F330CE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ИЗБИРАТЕЛЬНЫЙ</w:t>
            </w:r>
          </w:p>
          <w:p w:rsidR="00314E5D" w:rsidRDefault="00314E5D" w:rsidP="00F330CE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БЮЛЛЕТЕНЬ</w:t>
            </w:r>
          </w:p>
        </w:tc>
        <w:tc>
          <w:tcPr>
            <w:tcW w:w="2828" w:type="dxa"/>
            <w:vAlign w:val="center"/>
          </w:tcPr>
          <w:p w:rsidR="00314E5D" w:rsidRDefault="00314E5D" w:rsidP="00F330CE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Особые отметки</w:t>
            </w:r>
          </w:p>
        </w:tc>
      </w:tr>
      <w:tr w:rsidR="00314E5D" w:rsidRPr="0085217E" w:rsidTr="001F090F">
        <w:trPr>
          <w:cantSplit/>
          <w:trHeight w:val="405"/>
        </w:trPr>
        <w:tc>
          <w:tcPr>
            <w:tcW w:w="558" w:type="dxa"/>
            <w:vAlign w:val="center"/>
          </w:tcPr>
          <w:p w:rsidR="00314E5D" w:rsidRPr="0085217E" w:rsidRDefault="00314E5D" w:rsidP="0085217E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14E5D" w:rsidRPr="0085217E" w:rsidRDefault="00314E5D" w:rsidP="0085217E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14E5D" w:rsidRPr="0085217E" w:rsidRDefault="00314E5D" w:rsidP="0085217E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14E5D" w:rsidRPr="001F090F" w:rsidRDefault="00314E5D" w:rsidP="001F090F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314E5D" w:rsidRPr="0085217E" w:rsidTr="001F090F">
        <w:trPr>
          <w:cantSplit/>
          <w:trHeight w:val="405"/>
        </w:trPr>
        <w:tc>
          <w:tcPr>
            <w:tcW w:w="558" w:type="dxa"/>
            <w:vAlign w:val="center"/>
          </w:tcPr>
          <w:p w:rsidR="00314E5D" w:rsidRPr="0085217E" w:rsidRDefault="00314E5D" w:rsidP="0085217E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14E5D" w:rsidRPr="0085217E" w:rsidRDefault="00314E5D" w:rsidP="0085217E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14E5D" w:rsidRPr="001F090F" w:rsidRDefault="00314E5D" w:rsidP="001F090F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314E5D" w:rsidRPr="0085217E" w:rsidTr="001F090F">
        <w:trPr>
          <w:cantSplit/>
          <w:trHeight w:val="405"/>
        </w:trPr>
        <w:tc>
          <w:tcPr>
            <w:tcW w:w="558" w:type="dxa"/>
            <w:vAlign w:val="center"/>
          </w:tcPr>
          <w:p w:rsidR="00314E5D" w:rsidRPr="0085217E" w:rsidRDefault="00314E5D" w:rsidP="0085217E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14E5D" w:rsidRPr="0085217E" w:rsidRDefault="00314E5D" w:rsidP="0085217E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14E5D" w:rsidRPr="001F090F" w:rsidRDefault="00314E5D" w:rsidP="001F090F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314E5D" w:rsidRPr="0085217E" w:rsidTr="001F090F">
        <w:trPr>
          <w:cantSplit/>
          <w:trHeight w:val="405"/>
        </w:trPr>
        <w:tc>
          <w:tcPr>
            <w:tcW w:w="558" w:type="dxa"/>
            <w:vAlign w:val="center"/>
          </w:tcPr>
          <w:p w:rsidR="00314E5D" w:rsidRPr="0085217E" w:rsidRDefault="00314E5D" w:rsidP="0085217E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14E5D" w:rsidRPr="0085217E" w:rsidRDefault="00314E5D" w:rsidP="0085217E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14E5D" w:rsidRPr="001F090F" w:rsidRDefault="00314E5D" w:rsidP="001F090F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314E5D" w:rsidRPr="0085217E" w:rsidTr="001F090F">
        <w:trPr>
          <w:cantSplit/>
          <w:trHeight w:val="405"/>
        </w:trPr>
        <w:tc>
          <w:tcPr>
            <w:tcW w:w="558" w:type="dxa"/>
            <w:vAlign w:val="center"/>
          </w:tcPr>
          <w:p w:rsidR="00314E5D" w:rsidRPr="0085217E" w:rsidRDefault="00314E5D" w:rsidP="0085217E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14E5D" w:rsidRPr="0085217E" w:rsidRDefault="00314E5D" w:rsidP="0085217E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14E5D" w:rsidRPr="001F090F" w:rsidRDefault="00314E5D" w:rsidP="001F090F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314E5D" w:rsidRPr="0085217E" w:rsidTr="001F090F">
        <w:trPr>
          <w:cantSplit/>
          <w:trHeight w:val="405"/>
        </w:trPr>
        <w:tc>
          <w:tcPr>
            <w:tcW w:w="558" w:type="dxa"/>
            <w:vAlign w:val="center"/>
          </w:tcPr>
          <w:p w:rsidR="00314E5D" w:rsidRPr="0085217E" w:rsidRDefault="00314E5D" w:rsidP="0085217E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14E5D" w:rsidRPr="0085217E" w:rsidRDefault="00314E5D" w:rsidP="0085217E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14E5D" w:rsidRPr="001F090F" w:rsidRDefault="00314E5D" w:rsidP="001F090F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314E5D" w:rsidRPr="0085217E" w:rsidTr="001F090F">
        <w:trPr>
          <w:cantSplit/>
          <w:trHeight w:val="405"/>
        </w:trPr>
        <w:tc>
          <w:tcPr>
            <w:tcW w:w="558" w:type="dxa"/>
            <w:vAlign w:val="center"/>
          </w:tcPr>
          <w:p w:rsidR="00314E5D" w:rsidRPr="0085217E" w:rsidRDefault="00314E5D" w:rsidP="0085217E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14E5D" w:rsidRPr="0085217E" w:rsidRDefault="00314E5D" w:rsidP="0085217E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14E5D" w:rsidRPr="001F090F" w:rsidRDefault="00314E5D" w:rsidP="001F090F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314E5D" w:rsidRPr="0085217E" w:rsidTr="001F090F">
        <w:trPr>
          <w:cantSplit/>
          <w:trHeight w:val="405"/>
        </w:trPr>
        <w:tc>
          <w:tcPr>
            <w:tcW w:w="558" w:type="dxa"/>
            <w:vAlign w:val="center"/>
          </w:tcPr>
          <w:p w:rsidR="00314E5D" w:rsidRPr="0085217E" w:rsidRDefault="00314E5D" w:rsidP="0085217E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14E5D" w:rsidRPr="0085217E" w:rsidRDefault="00314E5D" w:rsidP="0085217E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14E5D" w:rsidRPr="001F090F" w:rsidRDefault="00314E5D" w:rsidP="001F090F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314E5D" w:rsidRPr="0085217E" w:rsidTr="001F090F">
        <w:trPr>
          <w:cantSplit/>
          <w:trHeight w:val="405"/>
        </w:trPr>
        <w:tc>
          <w:tcPr>
            <w:tcW w:w="558" w:type="dxa"/>
            <w:vAlign w:val="center"/>
          </w:tcPr>
          <w:p w:rsidR="00314E5D" w:rsidRPr="0085217E" w:rsidRDefault="00314E5D" w:rsidP="0085217E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14E5D" w:rsidRPr="0085217E" w:rsidRDefault="00314E5D" w:rsidP="0085217E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14E5D" w:rsidRPr="001F090F" w:rsidRDefault="00314E5D" w:rsidP="001F090F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314E5D" w:rsidRPr="0085217E" w:rsidTr="001F090F">
        <w:trPr>
          <w:cantSplit/>
          <w:trHeight w:val="405"/>
        </w:trPr>
        <w:tc>
          <w:tcPr>
            <w:tcW w:w="558" w:type="dxa"/>
            <w:vAlign w:val="center"/>
          </w:tcPr>
          <w:p w:rsidR="00314E5D" w:rsidRPr="0085217E" w:rsidRDefault="00314E5D" w:rsidP="0085217E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14E5D" w:rsidRPr="0085217E" w:rsidRDefault="00314E5D" w:rsidP="0085217E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14E5D" w:rsidRPr="001F090F" w:rsidRDefault="00314E5D" w:rsidP="001F090F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314E5D" w:rsidRPr="0085217E" w:rsidTr="001F090F">
        <w:trPr>
          <w:cantSplit/>
          <w:trHeight w:val="405"/>
        </w:trPr>
        <w:tc>
          <w:tcPr>
            <w:tcW w:w="558" w:type="dxa"/>
            <w:vAlign w:val="center"/>
          </w:tcPr>
          <w:p w:rsidR="00314E5D" w:rsidRPr="0085217E" w:rsidRDefault="00314E5D" w:rsidP="0085217E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14E5D" w:rsidRPr="0085217E" w:rsidRDefault="00314E5D" w:rsidP="0085217E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14E5D" w:rsidRPr="001F090F" w:rsidRDefault="00314E5D" w:rsidP="001F090F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314E5D" w:rsidRPr="0085217E" w:rsidTr="001F090F">
        <w:trPr>
          <w:cantSplit/>
          <w:trHeight w:val="405"/>
        </w:trPr>
        <w:tc>
          <w:tcPr>
            <w:tcW w:w="558" w:type="dxa"/>
            <w:vAlign w:val="center"/>
          </w:tcPr>
          <w:p w:rsidR="00314E5D" w:rsidRPr="0085217E" w:rsidRDefault="00314E5D" w:rsidP="0085217E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14E5D" w:rsidRPr="0085217E" w:rsidRDefault="00314E5D" w:rsidP="0085217E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14E5D" w:rsidRPr="001F090F" w:rsidRDefault="00314E5D" w:rsidP="001F090F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314E5D" w:rsidRPr="0085217E" w:rsidTr="001F090F">
        <w:trPr>
          <w:cantSplit/>
          <w:trHeight w:val="405"/>
        </w:trPr>
        <w:tc>
          <w:tcPr>
            <w:tcW w:w="558" w:type="dxa"/>
            <w:vAlign w:val="center"/>
          </w:tcPr>
          <w:p w:rsidR="00314E5D" w:rsidRPr="0085217E" w:rsidRDefault="00314E5D" w:rsidP="0085217E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14E5D" w:rsidRPr="0085217E" w:rsidRDefault="00314E5D" w:rsidP="0085217E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14E5D" w:rsidRPr="001F090F" w:rsidRDefault="00314E5D" w:rsidP="001F090F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314E5D" w:rsidRPr="0085217E" w:rsidTr="001F090F">
        <w:trPr>
          <w:cantSplit/>
          <w:trHeight w:val="405"/>
        </w:trPr>
        <w:tc>
          <w:tcPr>
            <w:tcW w:w="558" w:type="dxa"/>
            <w:vAlign w:val="center"/>
          </w:tcPr>
          <w:p w:rsidR="00314E5D" w:rsidRPr="0085217E" w:rsidRDefault="00314E5D" w:rsidP="0085217E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14E5D" w:rsidRPr="0085217E" w:rsidRDefault="00314E5D" w:rsidP="0085217E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14E5D" w:rsidRPr="001F090F" w:rsidRDefault="00314E5D" w:rsidP="001F090F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314E5D" w:rsidRPr="0085217E" w:rsidTr="001F090F">
        <w:trPr>
          <w:cantSplit/>
          <w:trHeight w:val="405"/>
        </w:trPr>
        <w:tc>
          <w:tcPr>
            <w:tcW w:w="558" w:type="dxa"/>
            <w:vAlign w:val="center"/>
          </w:tcPr>
          <w:p w:rsidR="00314E5D" w:rsidRPr="0085217E" w:rsidRDefault="00314E5D" w:rsidP="0085217E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14E5D" w:rsidRPr="0085217E" w:rsidRDefault="00314E5D" w:rsidP="0085217E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14E5D" w:rsidRPr="001F090F" w:rsidRDefault="00314E5D" w:rsidP="001F090F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314E5D" w:rsidRPr="0085217E" w:rsidTr="001F090F">
        <w:trPr>
          <w:cantSplit/>
          <w:trHeight w:val="405"/>
        </w:trPr>
        <w:tc>
          <w:tcPr>
            <w:tcW w:w="558" w:type="dxa"/>
            <w:vAlign w:val="center"/>
          </w:tcPr>
          <w:p w:rsidR="00314E5D" w:rsidRPr="0085217E" w:rsidRDefault="00314E5D" w:rsidP="0085217E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14E5D" w:rsidRPr="0085217E" w:rsidRDefault="00314E5D" w:rsidP="0085217E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14E5D" w:rsidRPr="001F090F" w:rsidRDefault="00314E5D" w:rsidP="001F090F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314E5D" w:rsidRPr="0085217E" w:rsidTr="001F090F">
        <w:trPr>
          <w:cantSplit/>
          <w:trHeight w:val="405"/>
        </w:trPr>
        <w:tc>
          <w:tcPr>
            <w:tcW w:w="558" w:type="dxa"/>
            <w:vAlign w:val="center"/>
          </w:tcPr>
          <w:p w:rsidR="00314E5D" w:rsidRPr="0085217E" w:rsidRDefault="00314E5D" w:rsidP="0085217E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14E5D" w:rsidRPr="0085217E" w:rsidRDefault="00314E5D" w:rsidP="0085217E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14E5D" w:rsidRPr="001F090F" w:rsidRDefault="00314E5D" w:rsidP="001F090F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314E5D" w:rsidRPr="0085217E" w:rsidTr="001F090F">
        <w:trPr>
          <w:cantSplit/>
          <w:trHeight w:val="405"/>
        </w:trPr>
        <w:tc>
          <w:tcPr>
            <w:tcW w:w="558" w:type="dxa"/>
            <w:vAlign w:val="center"/>
          </w:tcPr>
          <w:p w:rsidR="00314E5D" w:rsidRPr="0085217E" w:rsidRDefault="00314E5D" w:rsidP="0085217E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14E5D" w:rsidRPr="0085217E" w:rsidRDefault="00314E5D" w:rsidP="0085217E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14E5D" w:rsidRPr="001F090F" w:rsidRDefault="00314E5D" w:rsidP="001F090F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314E5D" w:rsidRPr="0085217E" w:rsidTr="001F090F">
        <w:trPr>
          <w:cantSplit/>
          <w:trHeight w:val="405"/>
        </w:trPr>
        <w:tc>
          <w:tcPr>
            <w:tcW w:w="558" w:type="dxa"/>
            <w:vAlign w:val="center"/>
          </w:tcPr>
          <w:p w:rsidR="00314E5D" w:rsidRPr="0085217E" w:rsidRDefault="00314E5D" w:rsidP="0085217E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14E5D" w:rsidRPr="0085217E" w:rsidRDefault="00314E5D" w:rsidP="0085217E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14E5D" w:rsidRPr="001F090F" w:rsidRDefault="00314E5D" w:rsidP="001F090F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14E5D" w:rsidRPr="0085217E" w:rsidRDefault="00314E5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</w:tbl>
    <w:p w:rsidR="009E2D86" w:rsidRDefault="009E2D86" w:rsidP="009E2D86">
      <w:pPr>
        <w:pStyle w:val="15"/>
        <w:spacing w:before="0" w:after="0"/>
        <w:rPr>
          <w:sz w:val="8"/>
        </w:rPr>
      </w:pPr>
    </w:p>
    <w:tbl>
      <w:tblPr>
        <w:tblpPr w:leftFromText="180" w:rightFromText="180" w:vertAnchor="text" w:tblpY="1"/>
        <w:tblOverlap w:val="never"/>
        <w:tblW w:w="1644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3828"/>
      </w:tblGrid>
      <w:tr w:rsidR="009E2D86" w:rsidTr="001F090F">
        <w:trPr>
          <w:cantSplit/>
          <w:trHeight w:val="99"/>
        </w:trPr>
        <w:tc>
          <w:tcPr>
            <w:tcW w:w="12616" w:type="dxa"/>
            <w:vAlign w:val="center"/>
          </w:tcPr>
          <w:p w:rsidR="009E2D86" w:rsidRPr="00286474" w:rsidRDefault="009E2D86" w:rsidP="00B24AC5">
            <w:pPr>
              <w:pStyle w:val="15"/>
              <w:spacing w:before="40" w:after="0"/>
              <w:rPr>
                <w:bCs/>
                <w:caps/>
                <w:sz w:val="16"/>
              </w:rPr>
            </w:pPr>
          </w:p>
        </w:tc>
        <w:tc>
          <w:tcPr>
            <w:tcW w:w="3828" w:type="dxa"/>
          </w:tcPr>
          <w:p w:rsidR="009E2D86" w:rsidRDefault="009E2D86" w:rsidP="00B24AC5">
            <w:pPr>
              <w:pStyle w:val="15"/>
              <w:spacing w:before="40" w:after="0"/>
              <w:rPr>
                <w:bCs/>
                <w:sz w:val="18"/>
              </w:rPr>
            </w:pPr>
          </w:p>
        </w:tc>
      </w:tr>
    </w:tbl>
    <w:p w:rsidR="003C50FD" w:rsidRDefault="003C50FD"/>
    <w:tbl>
      <w:tblPr>
        <w:tblpPr w:leftFromText="180" w:rightFromText="180" w:vertAnchor="text" w:tblpY="1"/>
        <w:tblOverlap w:val="never"/>
        <w:tblW w:w="1927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750"/>
        <w:gridCol w:w="2694"/>
        <w:gridCol w:w="2835"/>
      </w:tblGrid>
      <w:tr w:rsidR="001F090F" w:rsidTr="001F090F">
        <w:trPr>
          <w:gridAfter w:val="1"/>
          <w:wAfter w:w="2835" w:type="dxa"/>
          <w:cantSplit/>
          <w:trHeight w:val="99"/>
        </w:trPr>
        <w:tc>
          <w:tcPr>
            <w:tcW w:w="13750" w:type="dxa"/>
            <w:vAlign w:val="center"/>
          </w:tcPr>
          <w:p w:rsidR="001F090F" w:rsidRPr="00286474" w:rsidRDefault="001F090F" w:rsidP="00875926">
            <w:pPr>
              <w:pStyle w:val="15"/>
              <w:spacing w:before="40" w:after="0" w:line="360" w:lineRule="auto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 xml:space="preserve">число избирателей, внесенных  в список избирателей на момент окончания голосования (без учета </w:t>
            </w:r>
            <w:r>
              <w:rPr>
                <w:bCs/>
                <w:caps/>
                <w:sz w:val="16"/>
              </w:rPr>
              <w:t xml:space="preserve">ЧИСЛА </w:t>
            </w:r>
            <w:r w:rsidRPr="00E871B6">
              <w:rPr>
                <w:bCs/>
                <w:caps/>
                <w:sz w:val="16"/>
              </w:rPr>
              <w:t xml:space="preserve">избирателей, </w:t>
            </w:r>
            <w:r>
              <w:rPr>
                <w:bCs/>
                <w:caps/>
                <w:sz w:val="16"/>
              </w:rPr>
              <w:t>ВЫБЫВШИХ</w:t>
            </w:r>
            <w:r w:rsidRPr="00E871B6">
              <w:rPr>
                <w:bCs/>
                <w:caps/>
                <w:sz w:val="16"/>
              </w:rPr>
              <w:t xml:space="preserve"> по разным причинам)</w:t>
            </w:r>
          </w:p>
        </w:tc>
        <w:tc>
          <w:tcPr>
            <w:tcW w:w="2694" w:type="dxa"/>
            <w:vAlign w:val="bottom"/>
          </w:tcPr>
          <w:p w:rsidR="001F090F" w:rsidRDefault="001F090F" w:rsidP="00875926">
            <w:pPr>
              <w:pStyle w:val="15"/>
              <w:spacing w:before="40" w:after="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1F090F" w:rsidTr="001F090F">
        <w:trPr>
          <w:gridAfter w:val="1"/>
          <w:wAfter w:w="2835" w:type="dxa"/>
          <w:cantSplit/>
          <w:trHeight w:val="20"/>
        </w:trPr>
        <w:tc>
          <w:tcPr>
            <w:tcW w:w="13750" w:type="dxa"/>
            <w:vAlign w:val="center"/>
          </w:tcPr>
          <w:p w:rsidR="001F090F" w:rsidRPr="00286474" w:rsidRDefault="001F090F" w:rsidP="00875926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 xml:space="preserve">ЧИСЛО ИЗБИРАТЕЛЬНЫХ БЮЛЛЕТЕНЕЙ, ВЫДАННЫХ </w:t>
            </w:r>
            <w:r w:rsidRPr="00286474">
              <w:rPr>
                <w:bCs/>
                <w:caps/>
                <w:sz w:val="16"/>
              </w:rPr>
              <w:t>ИЗБИРАТЕЛЯМ</w:t>
            </w:r>
            <w:r>
              <w:rPr>
                <w:bCs/>
                <w:caps/>
                <w:sz w:val="16"/>
              </w:rPr>
              <w:t xml:space="preserve"> </w:t>
            </w:r>
            <w:r w:rsidRPr="00286474">
              <w:rPr>
                <w:bCs/>
                <w:caps/>
                <w:sz w:val="16"/>
              </w:rPr>
              <w:t>в помещении для голосования</w:t>
            </w:r>
            <w:r w:rsidRPr="00286474">
              <w:rPr>
                <w:bCs/>
                <w:sz w:val="16"/>
              </w:rPr>
              <w:t xml:space="preserve"> В ДЕНЬ </w:t>
            </w:r>
            <w:r w:rsidRPr="00286474">
              <w:rPr>
                <w:bCs/>
                <w:caps/>
                <w:sz w:val="16"/>
              </w:rPr>
              <w:t xml:space="preserve">ГОЛОСОВАНИЯ </w:t>
            </w:r>
            <w:r>
              <w:rPr>
                <w:bCs/>
                <w:caps/>
                <w:sz w:val="16"/>
              </w:rPr>
              <w:t>(устанавливается по числу подписей избирателей в списке ИЗБИРАТЕЛЕЙ)</w:t>
            </w:r>
          </w:p>
        </w:tc>
        <w:tc>
          <w:tcPr>
            <w:tcW w:w="2694" w:type="dxa"/>
            <w:vAlign w:val="bottom"/>
          </w:tcPr>
          <w:p w:rsidR="001F090F" w:rsidRDefault="001F090F" w:rsidP="00875926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1F090F" w:rsidTr="001F090F">
        <w:trPr>
          <w:gridAfter w:val="1"/>
          <w:wAfter w:w="2835" w:type="dxa"/>
          <w:cantSplit/>
          <w:trHeight w:val="20"/>
        </w:trPr>
        <w:tc>
          <w:tcPr>
            <w:tcW w:w="13750" w:type="dxa"/>
            <w:vAlign w:val="center"/>
          </w:tcPr>
          <w:p w:rsidR="001F090F" w:rsidRPr="00286474" w:rsidRDefault="001F090F" w:rsidP="00875926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ИЗБИРАТЕЛЯМ, ПРОГОЛОСОВАВШИМ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>ВНЕ ПОМЕЩЕНИЯ ДЛЯ ГОЛОСОВАНИЯ</w:t>
            </w:r>
            <w:r>
              <w:rPr>
                <w:bCs/>
                <w:sz w:val="16"/>
              </w:rPr>
              <w:t xml:space="preserve">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2694" w:type="dxa"/>
            <w:vAlign w:val="bottom"/>
          </w:tcPr>
          <w:p w:rsidR="001F090F" w:rsidRDefault="001F090F" w:rsidP="00875926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1F090F" w:rsidTr="001F090F">
        <w:trPr>
          <w:gridAfter w:val="1"/>
          <w:wAfter w:w="2835" w:type="dxa"/>
          <w:cantSplit/>
          <w:trHeight w:val="20"/>
        </w:trPr>
        <w:tc>
          <w:tcPr>
            <w:tcW w:w="13750" w:type="dxa"/>
            <w:vAlign w:val="center"/>
          </w:tcPr>
          <w:p w:rsidR="001F090F" w:rsidRPr="00286474" w:rsidRDefault="001F090F" w:rsidP="004222BE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</w:t>
            </w:r>
            <w:r w:rsidR="004222BE">
              <w:rPr>
                <w:bCs/>
                <w:caps/>
                <w:sz w:val="16"/>
              </w:rPr>
              <w:t>Й</w:t>
            </w:r>
            <w:r>
              <w:rPr>
                <w:bCs/>
                <w:caps/>
                <w:sz w:val="16"/>
              </w:rPr>
              <w:t>)</w:t>
            </w:r>
          </w:p>
        </w:tc>
        <w:tc>
          <w:tcPr>
            <w:tcW w:w="2694" w:type="dxa"/>
            <w:vAlign w:val="bottom"/>
          </w:tcPr>
          <w:p w:rsidR="001F090F" w:rsidRDefault="001F090F" w:rsidP="00875926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9E2D86" w:rsidTr="001F090F">
        <w:trPr>
          <w:cantSplit/>
          <w:trHeight w:val="20"/>
        </w:trPr>
        <w:tc>
          <w:tcPr>
            <w:tcW w:w="13750" w:type="dxa"/>
            <w:vAlign w:val="center"/>
          </w:tcPr>
          <w:p w:rsidR="009E2D86" w:rsidRPr="00286474" w:rsidRDefault="009E2D86" w:rsidP="00875926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821E44">
              <w:rPr>
                <w:bCs/>
                <w:sz w:val="16"/>
              </w:rPr>
              <w:t>ПОДПИСЬ</w:t>
            </w:r>
            <w:r w:rsidRPr="00286474">
              <w:rPr>
                <w:bCs/>
                <w:sz w:val="16"/>
              </w:rPr>
              <w:t xml:space="preserve">, ФАМИЛИЯ И ИНИЦИАЛЫ ЧЛЕНА УЧАСТКОВОЙ ИЗБИРАТЕЛЬНОЙ КОМИССИИ, </w:t>
            </w:r>
            <w:r>
              <w:rPr>
                <w:bCs/>
                <w:sz w:val="16"/>
              </w:rPr>
              <w:t>ПРОСТАВИВ</w:t>
            </w:r>
            <w:r w:rsidRPr="00286474">
              <w:rPr>
                <w:bCs/>
                <w:sz w:val="16"/>
              </w:rPr>
              <w:t>Ш</w:t>
            </w:r>
            <w:r>
              <w:rPr>
                <w:bCs/>
                <w:sz w:val="16"/>
              </w:rPr>
              <w:t>ЕГО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СУММАРНЫЕ ДАННЫЕ НА ЭТ</w:t>
            </w:r>
            <w:r>
              <w:rPr>
                <w:bCs/>
                <w:sz w:val="16"/>
              </w:rPr>
              <w:t>ОЙ</w:t>
            </w:r>
            <w:r w:rsidRPr="00286474">
              <w:rPr>
                <w:bCs/>
                <w:sz w:val="16"/>
              </w:rPr>
              <w:t xml:space="preserve"> СТРАНИЦ</w:t>
            </w:r>
            <w:r>
              <w:rPr>
                <w:bCs/>
                <w:sz w:val="16"/>
              </w:rPr>
              <w:t>Е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9E2D86" w:rsidRDefault="009E2D86" w:rsidP="00875926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</w:p>
          <w:p w:rsidR="009E2D86" w:rsidRDefault="009E2D86" w:rsidP="00875926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</w:p>
        </w:tc>
      </w:tr>
    </w:tbl>
    <w:p w:rsidR="0064116C" w:rsidRDefault="003C50FD" w:rsidP="00A213C4">
      <w:pPr>
        <w:pStyle w:val="15"/>
        <w:spacing w:before="0" w:after="0"/>
        <w:rPr>
          <w:sz w:val="48"/>
          <w:szCs w:val="48"/>
        </w:rPr>
      </w:pPr>
      <w:bookmarkStart w:id="6" w:name="прил4"/>
      <w:r>
        <w:rPr>
          <w:szCs w:val="24"/>
        </w:rPr>
        <w:br w:type="page"/>
      </w:r>
      <w:bookmarkEnd w:id="6"/>
    </w:p>
    <w:tbl>
      <w:tblPr>
        <w:tblW w:w="21972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693"/>
      </w:tblGrid>
      <w:tr w:rsidR="00641A1A" w:rsidTr="007E77E8">
        <w:trPr>
          <w:trHeight w:hRule="exact" w:val="385"/>
        </w:trPr>
        <w:tc>
          <w:tcPr>
            <w:tcW w:w="19279" w:type="dxa"/>
            <w:vAlign w:val="center"/>
          </w:tcPr>
          <w:p w:rsidR="00641A1A" w:rsidRDefault="00641A1A" w:rsidP="007E77E8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sz w:val="48"/>
                <w:szCs w:val="48"/>
              </w:rPr>
              <w:lastRenderedPageBreak/>
              <w:br w:type="page"/>
            </w:r>
            <w:r>
              <w:rPr>
                <w:sz w:val="48"/>
                <w:szCs w:val="48"/>
              </w:rPr>
              <w:br w:type="page"/>
            </w:r>
            <w:r w:rsidRPr="007501EE">
              <w:rPr>
                <w:b/>
                <w:sz w:val="36"/>
              </w:rPr>
              <w:br w:type="page"/>
            </w:r>
            <w:r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2693" w:type="dxa"/>
            <w:vAlign w:val="center"/>
          </w:tcPr>
          <w:p w:rsidR="00641A1A" w:rsidRDefault="00641A1A" w:rsidP="007E77E8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641A1A" w:rsidTr="007E77E8">
        <w:trPr>
          <w:trHeight w:hRule="exact" w:val="290"/>
        </w:trPr>
        <w:tc>
          <w:tcPr>
            <w:tcW w:w="19279" w:type="dxa"/>
            <w:vAlign w:val="center"/>
          </w:tcPr>
          <w:p w:rsidR="00641A1A" w:rsidRDefault="00641A1A" w:rsidP="007E77E8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693" w:type="dxa"/>
            <w:vAlign w:val="center"/>
          </w:tcPr>
          <w:p w:rsidR="00641A1A" w:rsidRDefault="00641A1A" w:rsidP="007E77E8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КНИГА № ____</w:t>
            </w:r>
          </w:p>
        </w:tc>
      </w:tr>
      <w:tr w:rsidR="00641A1A" w:rsidTr="007E77E8">
        <w:trPr>
          <w:trHeight w:hRule="exact" w:val="290"/>
        </w:trPr>
        <w:tc>
          <w:tcPr>
            <w:tcW w:w="19279" w:type="dxa"/>
            <w:vAlign w:val="center"/>
          </w:tcPr>
          <w:p w:rsidR="00641A1A" w:rsidRDefault="00641A1A" w:rsidP="007E77E8">
            <w:pPr>
              <w:pStyle w:val="15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(Кемеровская область – Кузбасс, общая часть адреса места жительства)</w:t>
            </w:r>
          </w:p>
        </w:tc>
        <w:tc>
          <w:tcPr>
            <w:tcW w:w="2693" w:type="dxa"/>
            <w:vAlign w:val="center"/>
          </w:tcPr>
          <w:p w:rsidR="00641A1A" w:rsidRDefault="00641A1A" w:rsidP="007E77E8">
            <w:pPr>
              <w:pStyle w:val="15"/>
              <w:spacing w:before="0" w:after="0"/>
              <w:jc w:val="right"/>
              <w:rPr>
                <w:b/>
              </w:rPr>
            </w:pPr>
          </w:p>
        </w:tc>
      </w:tr>
    </w:tbl>
    <w:p w:rsidR="0064116C" w:rsidRDefault="0064116C" w:rsidP="009E2D86">
      <w:pPr>
        <w:pStyle w:val="15"/>
        <w:spacing w:before="0" w:after="0" w:line="200" w:lineRule="exact"/>
        <w:rPr>
          <w:sz w:val="16"/>
        </w:rPr>
      </w:pPr>
    </w:p>
    <w:tbl>
      <w:tblPr>
        <w:tblW w:w="22107" w:type="dxa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"/>
        <w:gridCol w:w="3837"/>
        <w:gridCol w:w="1836"/>
        <w:gridCol w:w="4684"/>
        <w:gridCol w:w="2835"/>
        <w:gridCol w:w="2694"/>
        <w:gridCol w:w="2835"/>
        <w:gridCol w:w="2828"/>
      </w:tblGrid>
      <w:tr w:rsidR="00641A1A" w:rsidTr="007E77E8">
        <w:trPr>
          <w:cantSplit/>
          <w:trHeight w:val="1242"/>
        </w:trPr>
        <w:tc>
          <w:tcPr>
            <w:tcW w:w="558" w:type="dxa"/>
            <w:vAlign w:val="center"/>
          </w:tcPr>
          <w:p w:rsidR="00641A1A" w:rsidRDefault="00641A1A" w:rsidP="007E77E8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641A1A" w:rsidRDefault="00641A1A" w:rsidP="007E77E8">
            <w:pPr>
              <w:pStyle w:val="15"/>
              <w:spacing w:before="0" w:after="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п/п</w:t>
            </w:r>
          </w:p>
        </w:tc>
        <w:tc>
          <w:tcPr>
            <w:tcW w:w="3837" w:type="dxa"/>
            <w:vAlign w:val="center"/>
          </w:tcPr>
          <w:p w:rsidR="00641A1A" w:rsidRDefault="00641A1A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641A1A" w:rsidRDefault="00641A1A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Фамилия, имя, отчестВо</w:t>
            </w:r>
          </w:p>
        </w:tc>
        <w:tc>
          <w:tcPr>
            <w:tcW w:w="1836" w:type="dxa"/>
            <w:vAlign w:val="center"/>
          </w:tcPr>
          <w:p w:rsidR="00641A1A" w:rsidRDefault="00641A1A" w:rsidP="007E77E8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Год рождения</w:t>
            </w:r>
          </w:p>
          <w:p w:rsidR="00641A1A" w:rsidRDefault="00641A1A" w:rsidP="007E77E8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(в ВОЗРАСТЕ</w:t>
            </w:r>
          </w:p>
          <w:p w:rsidR="00641A1A" w:rsidRDefault="00641A1A" w:rsidP="007E77E8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18 лет –</w:t>
            </w:r>
          </w:p>
          <w:p w:rsidR="00641A1A" w:rsidRDefault="00641A1A" w:rsidP="007E77E8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ДОПОЛНИТЕЛЬНО</w:t>
            </w:r>
          </w:p>
          <w:p w:rsidR="00641A1A" w:rsidRDefault="00641A1A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ДЕНЬ И МЕСЯЦ</w:t>
            </w:r>
          </w:p>
          <w:p w:rsidR="00641A1A" w:rsidRDefault="00641A1A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рождения)</w:t>
            </w:r>
          </w:p>
        </w:tc>
        <w:tc>
          <w:tcPr>
            <w:tcW w:w="4684" w:type="dxa"/>
            <w:vAlign w:val="center"/>
          </w:tcPr>
          <w:p w:rsidR="00641A1A" w:rsidRDefault="00641A1A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641A1A" w:rsidRDefault="00641A1A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Адрес места ЖИТЕЛЬСТВА</w:t>
            </w:r>
          </w:p>
        </w:tc>
        <w:tc>
          <w:tcPr>
            <w:tcW w:w="2835" w:type="dxa"/>
            <w:vAlign w:val="center"/>
          </w:tcPr>
          <w:p w:rsidR="00641A1A" w:rsidRDefault="00641A1A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2694" w:type="dxa"/>
            <w:vAlign w:val="center"/>
          </w:tcPr>
          <w:p w:rsidR="007478EC" w:rsidRDefault="00641A1A" w:rsidP="007E77E8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ПОДПИСЬ ИЗБИРАТЕЛЯ </w:t>
            </w:r>
          </w:p>
          <w:p w:rsidR="00641A1A" w:rsidRDefault="00641A1A" w:rsidP="007E77E8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 ПОЛУЧЕННЫЙ ИЗБИРАТЕЛЬНЫЙ БЮЛЛЕТЕНЬ НА ВЫБОРАХ ГЛАВЫ</w:t>
            </w:r>
          </w:p>
        </w:tc>
        <w:tc>
          <w:tcPr>
            <w:tcW w:w="2835" w:type="dxa"/>
            <w:vAlign w:val="center"/>
          </w:tcPr>
          <w:p w:rsidR="00641A1A" w:rsidRPr="001F090F" w:rsidRDefault="00641A1A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ПОДПИСЬ ЧЛЕНА</w:t>
            </w:r>
          </w:p>
          <w:p w:rsidR="00641A1A" w:rsidRPr="001F090F" w:rsidRDefault="00641A1A" w:rsidP="007E77E8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ИЗБИРАТЕЛЬНОЙ</w:t>
            </w:r>
          </w:p>
          <w:p w:rsidR="00641A1A" w:rsidRPr="001F090F" w:rsidRDefault="00641A1A" w:rsidP="007E77E8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КОМИССИИ, ВЫДАВШЕГО</w:t>
            </w:r>
          </w:p>
          <w:p w:rsidR="00641A1A" w:rsidRPr="001F090F" w:rsidRDefault="00641A1A" w:rsidP="007E77E8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ИЗБИРАТЕЛЬНЫЙ</w:t>
            </w:r>
          </w:p>
          <w:p w:rsidR="00641A1A" w:rsidRDefault="00641A1A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БЮЛЛЕТЕНЬ</w:t>
            </w:r>
          </w:p>
        </w:tc>
        <w:tc>
          <w:tcPr>
            <w:tcW w:w="2828" w:type="dxa"/>
            <w:vAlign w:val="center"/>
          </w:tcPr>
          <w:p w:rsidR="00641A1A" w:rsidRDefault="00641A1A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Особые отметки</w:t>
            </w:r>
          </w:p>
        </w:tc>
      </w:tr>
      <w:tr w:rsidR="00641A1A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641A1A" w:rsidRPr="0085217E" w:rsidRDefault="00641A1A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641A1A" w:rsidRPr="0085217E" w:rsidRDefault="00641A1A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41A1A" w:rsidRPr="0085217E" w:rsidRDefault="00641A1A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41A1A" w:rsidRPr="001F090F" w:rsidRDefault="00641A1A" w:rsidP="007E77E8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641A1A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641A1A" w:rsidRPr="0085217E" w:rsidRDefault="00641A1A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641A1A" w:rsidRPr="0085217E" w:rsidRDefault="00641A1A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41A1A" w:rsidRPr="001F090F" w:rsidRDefault="00641A1A" w:rsidP="007E77E8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641A1A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641A1A" w:rsidRPr="0085217E" w:rsidRDefault="00641A1A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641A1A" w:rsidRPr="0085217E" w:rsidRDefault="00641A1A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41A1A" w:rsidRPr="001F090F" w:rsidRDefault="00641A1A" w:rsidP="007E77E8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641A1A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641A1A" w:rsidRPr="0085217E" w:rsidRDefault="00641A1A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641A1A" w:rsidRPr="0085217E" w:rsidRDefault="00641A1A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41A1A" w:rsidRPr="001F090F" w:rsidRDefault="00641A1A" w:rsidP="007E77E8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641A1A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641A1A" w:rsidRPr="0085217E" w:rsidRDefault="00641A1A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641A1A" w:rsidRPr="0085217E" w:rsidRDefault="00641A1A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41A1A" w:rsidRPr="001F090F" w:rsidRDefault="00641A1A" w:rsidP="007E77E8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641A1A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641A1A" w:rsidRPr="0085217E" w:rsidRDefault="00641A1A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641A1A" w:rsidRPr="0085217E" w:rsidRDefault="00641A1A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41A1A" w:rsidRPr="001F090F" w:rsidRDefault="00641A1A" w:rsidP="007E77E8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641A1A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641A1A" w:rsidRPr="0085217E" w:rsidRDefault="00641A1A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641A1A" w:rsidRPr="0085217E" w:rsidRDefault="00641A1A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41A1A" w:rsidRPr="001F090F" w:rsidRDefault="00641A1A" w:rsidP="007E77E8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641A1A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641A1A" w:rsidRPr="0085217E" w:rsidRDefault="00641A1A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641A1A" w:rsidRPr="0085217E" w:rsidRDefault="00641A1A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41A1A" w:rsidRPr="001F090F" w:rsidRDefault="00641A1A" w:rsidP="007E77E8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641A1A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641A1A" w:rsidRPr="0085217E" w:rsidRDefault="00641A1A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641A1A" w:rsidRPr="0085217E" w:rsidRDefault="00641A1A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41A1A" w:rsidRPr="001F090F" w:rsidRDefault="00641A1A" w:rsidP="007E77E8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641A1A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641A1A" w:rsidRPr="0085217E" w:rsidRDefault="00641A1A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641A1A" w:rsidRPr="0085217E" w:rsidRDefault="00641A1A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41A1A" w:rsidRPr="001F090F" w:rsidRDefault="00641A1A" w:rsidP="007E77E8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641A1A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641A1A" w:rsidRPr="0085217E" w:rsidRDefault="00641A1A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641A1A" w:rsidRPr="0085217E" w:rsidRDefault="00641A1A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41A1A" w:rsidRPr="001F090F" w:rsidRDefault="00641A1A" w:rsidP="007E77E8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641A1A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641A1A" w:rsidRPr="0085217E" w:rsidRDefault="00641A1A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641A1A" w:rsidRPr="0085217E" w:rsidRDefault="00641A1A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41A1A" w:rsidRPr="001F090F" w:rsidRDefault="00641A1A" w:rsidP="007E77E8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641A1A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641A1A" w:rsidRPr="0085217E" w:rsidRDefault="00641A1A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641A1A" w:rsidRPr="0085217E" w:rsidRDefault="00641A1A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41A1A" w:rsidRPr="001F090F" w:rsidRDefault="00641A1A" w:rsidP="007E77E8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641A1A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641A1A" w:rsidRPr="0085217E" w:rsidRDefault="00641A1A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641A1A" w:rsidRPr="0085217E" w:rsidRDefault="00641A1A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41A1A" w:rsidRPr="001F090F" w:rsidRDefault="00641A1A" w:rsidP="007E77E8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641A1A" w:rsidRPr="0085217E" w:rsidRDefault="00641A1A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</w:tbl>
    <w:p w:rsidR="0064116C" w:rsidRPr="00641A1A" w:rsidRDefault="0064116C" w:rsidP="00641A1A">
      <w:pPr>
        <w:pStyle w:val="15"/>
        <w:spacing w:before="0" w:after="0"/>
        <w:jc w:val="center"/>
        <w:rPr>
          <w:sz w:val="16"/>
          <w:szCs w:val="16"/>
        </w:rPr>
      </w:pPr>
    </w:p>
    <w:p w:rsidR="009E2D86" w:rsidRDefault="009E2D86" w:rsidP="009E2D86">
      <w:pPr>
        <w:pStyle w:val="15"/>
        <w:spacing w:before="0" w:after="0"/>
        <w:rPr>
          <w:sz w:val="8"/>
        </w:rPr>
      </w:pPr>
    </w:p>
    <w:p w:rsidR="009E2D86" w:rsidRDefault="009E2D86" w:rsidP="009E2D86">
      <w:pPr>
        <w:pStyle w:val="15"/>
        <w:spacing w:before="0" w:after="0"/>
        <w:rPr>
          <w:sz w:val="8"/>
        </w:rPr>
      </w:pPr>
    </w:p>
    <w:p w:rsidR="00C91835" w:rsidRDefault="00C91835" w:rsidP="009E2D86">
      <w:pPr>
        <w:pStyle w:val="15"/>
        <w:spacing w:before="0" w:after="0"/>
        <w:rPr>
          <w:sz w:val="8"/>
        </w:rPr>
      </w:pPr>
    </w:p>
    <w:p w:rsidR="00C91835" w:rsidRDefault="00C91835" w:rsidP="009E2D86">
      <w:pPr>
        <w:pStyle w:val="15"/>
        <w:spacing w:before="0" w:after="0"/>
        <w:rPr>
          <w:sz w:val="8"/>
        </w:rPr>
      </w:pPr>
    </w:p>
    <w:p w:rsidR="00C91835" w:rsidRDefault="00C91835" w:rsidP="009E2D86">
      <w:pPr>
        <w:pStyle w:val="15"/>
        <w:spacing w:before="0" w:after="0"/>
        <w:rPr>
          <w:sz w:val="8"/>
        </w:rPr>
      </w:pPr>
    </w:p>
    <w:p w:rsidR="00760F75" w:rsidRDefault="00760F75" w:rsidP="009E2D86">
      <w:pPr>
        <w:pStyle w:val="15"/>
        <w:spacing w:before="0" w:after="0"/>
        <w:rPr>
          <w:sz w:val="8"/>
        </w:rPr>
      </w:pPr>
    </w:p>
    <w:p w:rsidR="00760F75" w:rsidRDefault="00760F75" w:rsidP="009E2D86">
      <w:pPr>
        <w:pStyle w:val="15"/>
        <w:spacing w:before="0" w:after="0"/>
        <w:rPr>
          <w:sz w:val="8"/>
        </w:rPr>
      </w:pPr>
    </w:p>
    <w:p w:rsidR="00760F75" w:rsidRDefault="00760F75" w:rsidP="009E2D86">
      <w:pPr>
        <w:pStyle w:val="15"/>
        <w:spacing w:before="0" w:after="0"/>
        <w:rPr>
          <w:sz w:val="8"/>
        </w:rPr>
      </w:pPr>
    </w:p>
    <w:p w:rsidR="00760F75" w:rsidRDefault="00760F75" w:rsidP="009E2D86">
      <w:pPr>
        <w:pStyle w:val="15"/>
        <w:spacing w:before="0" w:after="0"/>
        <w:rPr>
          <w:sz w:val="8"/>
        </w:rPr>
      </w:pPr>
    </w:p>
    <w:p w:rsidR="00760F75" w:rsidRDefault="00760F75" w:rsidP="009E2D86">
      <w:pPr>
        <w:pStyle w:val="15"/>
        <w:spacing w:before="0" w:after="0"/>
        <w:rPr>
          <w:sz w:val="8"/>
        </w:rPr>
      </w:pPr>
    </w:p>
    <w:p w:rsidR="00760F75" w:rsidRDefault="00760F75" w:rsidP="009E2D86">
      <w:pPr>
        <w:pStyle w:val="15"/>
        <w:spacing w:before="0" w:after="0"/>
        <w:rPr>
          <w:sz w:val="8"/>
        </w:rPr>
      </w:pPr>
    </w:p>
    <w:p w:rsidR="00760F75" w:rsidRDefault="00760F75" w:rsidP="009E2D86">
      <w:pPr>
        <w:pStyle w:val="15"/>
        <w:spacing w:before="0" w:after="0"/>
        <w:rPr>
          <w:sz w:val="8"/>
        </w:rPr>
      </w:pPr>
    </w:p>
    <w:p w:rsidR="00760F75" w:rsidRDefault="00760F75" w:rsidP="009E2D86">
      <w:pPr>
        <w:pStyle w:val="15"/>
        <w:spacing w:before="0" w:after="0"/>
        <w:rPr>
          <w:sz w:val="8"/>
        </w:rPr>
      </w:pPr>
    </w:p>
    <w:p w:rsidR="00760F75" w:rsidRDefault="00760F75" w:rsidP="009E2D86">
      <w:pPr>
        <w:pStyle w:val="15"/>
        <w:spacing w:before="0" w:after="0"/>
        <w:rPr>
          <w:sz w:val="8"/>
        </w:rPr>
      </w:pPr>
    </w:p>
    <w:p w:rsidR="00760F75" w:rsidRDefault="00760F75" w:rsidP="009E2D86">
      <w:pPr>
        <w:pStyle w:val="15"/>
        <w:spacing w:before="0" w:after="0"/>
        <w:rPr>
          <w:sz w:val="8"/>
        </w:rPr>
      </w:pPr>
    </w:p>
    <w:p w:rsidR="00760F75" w:rsidRDefault="00760F75" w:rsidP="009E2D86">
      <w:pPr>
        <w:pStyle w:val="15"/>
        <w:spacing w:before="0" w:after="0"/>
        <w:rPr>
          <w:sz w:val="8"/>
        </w:rPr>
      </w:pPr>
    </w:p>
    <w:p w:rsidR="00760F75" w:rsidRDefault="00760F75" w:rsidP="009E2D86">
      <w:pPr>
        <w:pStyle w:val="15"/>
        <w:spacing w:before="0" w:after="0"/>
        <w:rPr>
          <w:sz w:val="8"/>
        </w:rPr>
      </w:pPr>
    </w:p>
    <w:p w:rsidR="0064116C" w:rsidRDefault="0064116C" w:rsidP="009E2D86">
      <w:pPr>
        <w:pStyle w:val="15"/>
        <w:spacing w:before="0" w:after="0"/>
        <w:rPr>
          <w:sz w:val="8"/>
        </w:rPr>
      </w:pPr>
    </w:p>
    <w:p w:rsidR="009E2D86" w:rsidRDefault="009E2D86" w:rsidP="009E2D86">
      <w:pPr>
        <w:pStyle w:val="15"/>
        <w:spacing w:before="0" w:after="0"/>
        <w:rPr>
          <w:sz w:val="8"/>
        </w:rPr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9536"/>
        <w:gridCol w:w="3488"/>
        <w:gridCol w:w="1622"/>
        <w:gridCol w:w="6485"/>
      </w:tblGrid>
      <w:tr w:rsidR="009E2D86" w:rsidRPr="00404266" w:rsidTr="00F330CE">
        <w:trPr>
          <w:trHeight w:val="366"/>
        </w:trPr>
        <w:tc>
          <w:tcPr>
            <w:tcW w:w="9536" w:type="dxa"/>
            <w:vAlign w:val="bottom"/>
          </w:tcPr>
          <w:p w:rsidR="009E2D86" w:rsidRPr="00404266" w:rsidRDefault="009E2D86" w:rsidP="0085217E">
            <w:pPr>
              <w:pStyle w:val="3"/>
              <w:jc w:val="both"/>
              <w:rPr>
                <w:sz w:val="22"/>
              </w:rPr>
            </w:pPr>
            <w:r w:rsidRPr="00404266">
              <w:rPr>
                <w:sz w:val="22"/>
              </w:rPr>
              <w:t xml:space="preserve">ПРЕДСЕДАТЕЛЬ </w:t>
            </w:r>
            <w:r>
              <w:rPr>
                <w:sz w:val="22"/>
              </w:rPr>
              <w:t>ТЕРРИТОРИАЛЬНОЙ</w:t>
            </w:r>
            <w:r w:rsidRPr="00404266">
              <w:rPr>
                <w:sz w:val="22"/>
              </w:rPr>
              <w:t xml:space="preserve"> ИЗБИРАТЕЛЬНОЙ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bottom"/>
          </w:tcPr>
          <w:p w:rsidR="009E2D86" w:rsidRPr="00404266" w:rsidRDefault="009E2D86" w:rsidP="0085217E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  <w:vAlign w:val="bottom"/>
          </w:tcPr>
          <w:p w:rsidR="009E2D86" w:rsidRPr="00404266" w:rsidRDefault="009E2D86" w:rsidP="0085217E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  <w:vAlign w:val="bottom"/>
          </w:tcPr>
          <w:p w:rsidR="009E2D86" w:rsidRPr="00404266" w:rsidRDefault="009E2D86" w:rsidP="0085217E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9E2D86" w:rsidRPr="00404266" w:rsidTr="00F330CE">
        <w:tc>
          <w:tcPr>
            <w:tcW w:w="9536" w:type="dxa"/>
          </w:tcPr>
          <w:p w:rsidR="009E2D86" w:rsidRPr="00404266" w:rsidRDefault="009E2D86" w:rsidP="0085217E">
            <w:pPr>
              <w:pStyle w:val="3"/>
              <w:jc w:val="both"/>
              <w:rPr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9E2D86" w:rsidRPr="00404266" w:rsidRDefault="009E2D86" w:rsidP="0085217E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9E2D86" w:rsidRPr="00404266" w:rsidRDefault="009E2D86" w:rsidP="0085217E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9E2D86" w:rsidRPr="00404266" w:rsidRDefault="009E2D86" w:rsidP="0085217E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9E2D86" w:rsidRPr="00404266" w:rsidTr="00F330CE">
        <w:trPr>
          <w:trHeight w:val="366"/>
        </w:trPr>
        <w:tc>
          <w:tcPr>
            <w:tcW w:w="9536" w:type="dxa"/>
            <w:vAlign w:val="bottom"/>
          </w:tcPr>
          <w:p w:rsidR="009E2D86" w:rsidRPr="00404266" w:rsidRDefault="009E2D86" w:rsidP="0085217E">
            <w:pPr>
              <w:pStyle w:val="3"/>
              <w:jc w:val="left"/>
              <w:rPr>
                <w:sz w:val="22"/>
              </w:rPr>
            </w:pPr>
            <w:r w:rsidRPr="00404266">
              <w:rPr>
                <w:sz w:val="22"/>
              </w:rPr>
              <w:t>СЕКРЕТАРЬ</w:t>
            </w:r>
            <w:r>
              <w:rPr>
                <w:sz w:val="22"/>
              </w:rPr>
              <w:t xml:space="preserve"> ТЕРРИТОРИАЛЬНОЙ И</w:t>
            </w:r>
            <w:r w:rsidRPr="00404266">
              <w:rPr>
                <w:sz w:val="22"/>
              </w:rPr>
              <w:t>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9E2D86" w:rsidRPr="00404266" w:rsidRDefault="009E2D86" w:rsidP="0085217E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</w:tcPr>
          <w:p w:rsidR="009E2D86" w:rsidRPr="00404266" w:rsidRDefault="009E2D86" w:rsidP="0085217E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9E2D86" w:rsidRPr="00404266" w:rsidRDefault="009E2D86" w:rsidP="0085217E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9E2D86" w:rsidRPr="00404266" w:rsidTr="00F330CE">
        <w:tc>
          <w:tcPr>
            <w:tcW w:w="9536" w:type="dxa"/>
          </w:tcPr>
          <w:p w:rsidR="009E2D86" w:rsidRPr="00DD5CA6" w:rsidRDefault="009E2D86" w:rsidP="0085217E">
            <w:pPr>
              <w:pStyle w:val="3"/>
              <w:jc w:val="both"/>
              <w:rPr>
                <w:b w:val="0"/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9E2D86" w:rsidRPr="00404266" w:rsidRDefault="009E2D86" w:rsidP="0085217E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9E2D86" w:rsidRPr="00404266" w:rsidRDefault="009E2D86" w:rsidP="0085217E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9E2D86" w:rsidRPr="00404266" w:rsidRDefault="009E2D86" w:rsidP="0085217E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9E2D86" w:rsidTr="00F330CE">
        <w:trPr>
          <w:trHeight w:val="112"/>
        </w:trPr>
        <w:tc>
          <w:tcPr>
            <w:tcW w:w="9536" w:type="dxa"/>
          </w:tcPr>
          <w:p w:rsidR="009E2D86" w:rsidRPr="008316B5" w:rsidRDefault="009E2D86" w:rsidP="0085217E">
            <w:pPr>
              <w:pStyle w:val="3"/>
              <w:jc w:val="both"/>
              <w:rPr>
                <w:b w:val="0"/>
                <w:bCs w:val="0"/>
                <w:sz w:val="22"/>
              </w:rPr>
            </w:pPr>
            <w:r w:rsidRPr="008316B5">
              <w:rPr>
                <w:b w:val="0"/>
                <w:bCs w:val="0"/>
                <w:sz w:val="22"/>
              </w:rPr>
              <w:t>МП</w:t>
            </w:r>
          </w:p>
        </w:tc>
        <w:tc>
          <w:tcPr>
            <w:tcW w:w="3488" w:type="dxa"/>
          </w:tcPr>
          <w:p w:rsidR="009E2D86" w:rsidRPr="008316B5" w:rsidRDefault="009E2D86" w:rsidP="0085217E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1622" w:type="dxa"/>
          </w:tcPr>
          <w:p w:rsidR="009E2D86" w:rsidRPr="008316B5" w:rsidRDefault="009E2D86" w:rsidP="0085217E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</w:tcPr>
          <w:p w:rsidR="009E2D86" w:rsidRPr="008316B5" w:rsidRDefault="009E2D86" w:rsidP="0085217E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</w:tr>
    </w:tbl>
    <w:p w:rsidR="009E2D86" w:rsidRDefault="009E2D86" w:rsidP="009E2D86">
      <w:pPr>
        <w:pStyle w:val="15"/>
        <w:spacing w:before="0" w:after="0"/>
        <w:rPr>
          <w:sz w:val="8"/>
        </w:rPr>
      </w:pPr>
    </w:p>
    <w:p w:rsidR="009E2D86" w:rsidRDefault="009E2D86" w:rsidP="009E2D86">
      <w:pPr>
        <w:pStyle w:val="15"/>
        <w:spacing w:before="0" w:after="0"/>
        <w:rPr>
          <w:sz w:val="8"/>
        </w:rPr>
      </w:pPr>
    </w:p>
    <w:p w:rsidR="009E2D86" w:rsidRDefault="009E2D86" w:rsidP="009E2D86">
      <w:pPr>
        <w:pStyle w:val="15"/>
        <w:spacing w:before="0" w:after="0"/>
        <w:rPr>
          <w:sz w:val="8"/>
        </w:rPr>
      </w:pPr>
    </w:p>
    <w:p w:rsidR="009E2D86" w:rsidRDefault="009E2D86" w:rsidP="009E2D86">
      <w:pPr>
        <w:pStyle w:val="15"/>
        <w:spacing w:before="0" w:after="0"/>
        <w:rPr>
          <w:sz w:val="8"/>
        </w:rPr>
      </w:pPr>
    </w:p>
    <w:tbl>
      <w:tblPr>
        <w:tblpPr w:leftFromText="180" w:rightFromText="180" w:vertAnchor="text" w:tblpY="1"/>
        <w:tblOverlap w:val="never"/>
        <w:tblW w:w="1927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750"/>
        <w:gridCol w:w="2694"/>
        <w:gridCol w:w="2835"/>
      </w:tblGrid>
      <w:tr w:rsidR="00641A1A" w:rsidTr="007E77E8">
        <w:trPr>
          <w:gridAfter w:val="1"/>
          <w:wAfter w:w="2835" w:type="dxa"/>
          <w:cantSplit/>
          <w:trHeight w:val="99"/>
        </w:trPr>
        <w:tc>
          <w:tcPr>
            <w:tcW w:w="13750" w:type="dxa"/>
            <w:vAlign w:val="center"/>
          </w:tcPr>
          <w:p w:rsidR="00641A1A" w:rsidRPr="00286474" w:rsidRDefault="00641A1A" w:rsidP="007E77E8">
            <w:pPr>
              <w:pStyle w:val="15"/>
              <w:spacing w:before="40" w:after="0" w:line="360" w:lineRule="auto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 xml:space="preserve">число избирателей, внесенных  в список избирателей на момент окончания голосования (без учета </w:t>
            </w:r>
            <w:r>
              <w:rPr>
                <w:bCs/>
                <w:caps/>
                <w:sz w:val="16"/>
              </w:rPr>
              <w:t xml:space="preserve">ЧИСЛА </w:t>
            </w:r>
            <w:r w:rsidRPr="00E871B6">
              <w:rPr>
                <w:bCs/>
                <w:caps/>
                <w:sz w:val="16"/>
              </w:rPr>
              <w:t xml:space="preserve">избирателей, </w:t>
            </w:r>
            <w:r>
              <w:rPr>
                <w:bCs/>
                <w:caps/>
                <w:sz w:val="16"/>
              </w:rPr>
              <w:t>ВЫБЫВШИХ</w:t>
            </w:r>
            <w:r w:rsidRPr="00E871B6">
              <w:rPr>
                <w:bCs/>
                <w:caps/>
                <w:sz w:val="16"/>
              </w:rPr>
              <w:t xml:space="preserve"> по разным причинам)</w:t>
            </w:r>
          </w:p>
        </w:tc>
        <w:tc>
          <w:tcPr>
            <w:tcW w:w="2694" w:type="dxa"/>
            <w:vAlign w:val="bottom"/>
          </w:tcPr>
          <w:p w:rsidR="00641A1A" w:rsidRDefault="00641A1A" w:rsidP="007E77E8">
            <w:pPr>
              <w:pStyle w:val="15"/>
              <w:spacing w:before="40" w:after="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641A1A" w:rsidTr="007E77E8">
        <w:trPr>
          <w:gridAfter w:val="1"/>
          <w:wAfter w:w="2835" w:type="dxa"/>
          <w:cantSplit/>
          <w:trHeight w:val="20"/>
        </w:trPr>
        <w:tc>
          <w:tcPr>
            <w:tcW w:w="13750" w:type="dxa"/>
            <w:vAlign w:val="center"/>
          </w:tcPr>
          <w:p w:rsidR="00641A1A" w:rsidRPr="00286474" w:rsidRDefault="00641A1A" w:rsidP="007E77E8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 xml:space="preserve">ЧИСЛО ИЗБИРАТЕЛЬНЫХ БЮЛЛЕТЕНЕЙ, ВЫДАННЫХ </w:t>
            </w:r>
            <w:r w:rsidRPr="00286474">
              <w:rPr>
                <w:bCs/>
                <w:caps/>
                <w:sz w:val="16"/>
              </w:rPr>
              <w:t>ИЗБИРАТЕЛЯМ</w:t>
            </w:r>
            <w:r>
              <w:rPr>
                <w:bCs/>
                <w:caps/>
                <w:sz w:val="16"/>
              </w:rPr>
              <w:t xml:space="preserve"> </w:t>
            </w:r>
            <w:r w:rsidRPr="00286474">
              <w:rPr>
                <w:bCs/>
                <w:caps/>
                <w:sz w:val="16"/>
              </w:rPr>
              <w:t>в помещении для голосования</w:t>
            </w:r>
            <w:r w:rsidRPr="00286474">
              <w:rPr>
                <w:bCs/>
                <w:sz w:val="16"/>
              </w:rPr>
              <w:t xml:space="preserve"> В ДЕНЬ </w:t>
            </w:r>
            <w:r w:rsidRPr="00286474">
              <w:rPr>
                <w:bCs/>
                <w:caps/>
                <w:sz w:val="16"/>
              </w:rPr>
              <w:t xml:space="preserve">ГОЛОСОВАНИЯ </w:t>
            </w:r>
            <w:r>
              <w:rPr>
                <w:bCs/>
                <w:caps/>
                <w:sz w:val="16"/>
              </w:rPr>
              <w:t>(устанавливается по числу подписей избирателей в списке ИЗБИРАТЕЛЕЙ)</w:t>
            </w:r>
          </w:p>
        </w:tc>
        <w:tc>
          <w:tcPr>
            <w:tcW w:w="2694" w:type="dxa"/>
            <w:vAlign w:val="bottom"/>
          </w:tcPr>
          <w:p w:rsidR="00641A1A" w:rsidRDefault="00641A1A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641A1A" w:rsidTr="007E77E8">
        <w:trPr>
          <w:gridAfter w:val="1"/>
          <w:wAfter w:w="2835" w:type="dxa"/>
          <w:cantSplit/>
          <w:trHeight w:val="20"/>
        </w:trPr>
        <w:tc>
          <w:tcPr>
            <w:tcW w:w="13750" w:type="dxa"/>
            <w:vAlign w:val="center"/>
          </w:tcPr>
          <w:p w:rsidR="00641A1A" w:rsidRPr="00286474" w:rsidRDefault="00641A1A" w:rsidP="007E77E8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ИЗБИРАТЕЛЯМ, ПРОГОЛОСОВАВШИМ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>ВНЕ ПОМЕЩЕНИЯ ДЛЯ ГОЛОСОВАНИЯ</w:t>
            </w:r>
            <w:r>
              <w:rPr>
                <w:bCs/>
                <w:sz w:val="16"/>
              </w:rPr>
              <w:t xml:space="preserve">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2694" w:type="dxa"/>
            <w:vAlign w:val="bottom"/>
          </w:tcPr>
          <w:p w:rsidR="00641A1A" w:rsidRDefault="00641A1A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641A1A" w:rsidTr="007E77E8">
        <w:trPr>
          <w:gridAfter w:val="1"/>
          <w:wAfter w:w="2835" w:type="dxa"/>
          <w:cantSplit/>
          <w:trHeight w:val="20"/>
        </w:trPr>
        <w:tc>
          <w:tcPr>
            <w:tcW w:w="13750" w:type="dxa"/>
            <w:vAlign w:val="center"/>
          </w:tcPr>
          <w:p w:rsidR="00641A1A" w:rsidRPr="00286474" w:rsidRDefault="00641A1A" w:rsidP="008D76FD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избирателей)</w:t>
            </w:r>
          </w:p>
        </w:tc>
        <w:tc>
          <w:tcPr>
            <w:tcW w:w="2694" w:type="dxa"/>
            <w:vAlign w:val="bottom"/>
          </w:tcPr>
          <w:p w:rsidR="00641A1A" w:rsidRDefault="00641A1A" w:rsidP="007E77E8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641A1A" w:rsidTr="007E77E8">
        <w:trPr>
          <w:cantSplit/>
          <w:trHeight w:val="20"/>
        </w:trPr>
        <w:tc>
          <w:tcPr>
            <w:tcW w:w="13750" w:type="dxa"/>
            <w:vAlign w:val="center"/>
          </w:tcPr>
          <w:p w:rsidR="00641A1A" w:rsidRPr="00286474" w:rsidRDefault="00641A1A" w:rsidP="007E77E8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821E44">
              <w:rPr>
                <w:bCs/>
                <w:sz w:val="16"/>
              </w:rPr>
              <w:t>ПОДПИСЬ</w:t>
            </w:r>
            <w:r w:rsidRPr="00286474">
              <w:rPr>
                <w:bCs/>
                <w:sz w:val="16"/>
              </w:rPr>
              <w:t xml:space="preserve">, ФАМИЛИЯ И ИНИЦИАЛЫ ЧЛЕНА УЧАСТКОВОЙ ИЗБИРАТЕЛЬНОЙ КОМИССИИ, </w:t>
            </w:r>
            <w:r>
              <w:rPr>
                <w:bCs/>
                <w:sz w:val="16"/>
              </w:rPr>
              <w:t>ПРОСТАВИВ</w:t>
            </w:r>
            <w:r w:rsidRPr="00286474">
              <w:rPr>
                <w:bCs/>
                <w:sz w:val="16"/>
              </w:rPr>
              <w:t>Ш</w:t>
            </w:r>
            <w:r>
              <w:rPr>
                <w:bCs/>
                <w:sz w:val="16"/>
              </w:rPr>
              <w:t>ЕГО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СУММАРНЫЕ ДАННЫЕ НА ЭТ</w:t>
            </w:r>
            <w:r>
              <w:rPr>
                <w:bCs/>
                <w:sz w:val="16"/>
              </w:rPr>
              <w:t>ОЙ</w:t>
            </w:r>
            <w:r w:rsidRPr="00286474">
              <w:rPr>
                <w:bCs/>
                <w:sz w:val="16"/>
              </w:rPr>
              <w:t xml:space="preserve"> СТРАНИЦ</w:t>
            </w:r>
            <w:r>
              <w:rPr>
                <w:bCs/>
                <w:sz w:val="16"/>
              </w:rPr>
              <w:t>Е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641A1A" w:rsidRDefault="00641A1A" w:rsidP="007E77E8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</w:p>
          <w:p w:rsidR="00641A1A" w:rsidRDefault="00641A1A" w:rsidP="007E77E8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</w:p>
        </w:tc>
      </w:tr>
    </w:tbl>
    <w:p w:rsidR="009E2D86" w:rsidRPr="006E577A" w:rsidRDefault="009E2D86" w:rsidP="009E2D86">
      <w:pPr>
        <w:pStyle w:val="15"/>
        <w:spacing w:before="0" w:after="0"/>
        <w:jc w:val="center"/>
        <w:rPr>
          <w:sz w:val="48"/>
          <w:szCs w:val="48"/>
        </w:rPr>
      </w:pPr>
    </w:p>
    <w:p w:rsidR="003C50FD" w:rsidRDefault="003C50FD" w:rsidP="0064116C">
      <w:pPr>
        <w:pStyle w:val="15"/>
        <w:spacing w:before="0" w:after="0"/>
        <w:ind w:left="15735"/>
        <w:jc w:val="center"/>
        <w:rPr>
          <w:sz w:val="22"/>
          <w:szCs w:val="22"/>
        </w:rPr>
      </w:pPr>
      <w:bookmarkStart w:id="7" w:name="прил5"/>
      <w:r>
        <w:rPr>
          <w:szCs w:val="24"/>
        </w:rPr>
        <w:br w:type="page"/>
      </w:r>
      <w:r w:rsidR="0064116C" w:rsidRPr="00AF598C">
        <w:rPr>
          <w:sz w:val="22"/>
          <w:szCs w:val="22"/>
        </w:rPr>
        <w:lastRenderedPageBreak/>
        <w:t xml:space="preserve">Приложение </w:t>
      </w:r>
      <w:r w:rsidR="00AA3E9D" w:rsidRPr="00AF598C">
        <w:rPr>
          <w:sz w:val="22"/>
          <w:szCs w:val="22"/>
        </w:rPr>
        <w:t>№</w:t>
      </w:r>
      <w:bookmarkEnd w:id="7"/>
      <w:r w:rsidR="007536DA">
        <w:rPr>
          <w:sz w:val="22"/>
          <w:szCs w:val="22"/>
        </w:rPr>
        <w:t xml:space="preserve"> </w:t>
      </w:r>
      <w:r w:rsidR="00641A1A">
        <w:rPr>
          <w:sz w:val="22"/>
          <w:szCs w:val="22"/>
        </w:rPr>
        <w:t>1-3</w:t>
      </w:r>
      <w:r w:rsidR="0064116C" w:rsidRPr="00AF598C">
        <w:rPr>
          <w:sz w:val="22"/>
          <w:szCs w:val="22"/>
        </w:rPr>
        <w:br/>
      </w:r>
      <w:r w:rsidR="00BE47F0" w:rsidRPr="0044693C">
        <w:rPr>
          <w:sz w:val="22"/>
          <w:szCs w:val="22"/>
        </w:rPr>
        <w:t xml:space="preserve">к Инструкции </w:t>
      </w:r>
      <w:r w:rsidR="00BE47F0">
        <w:rPr>
          <w:sz w:val="22"/>
          <w:szCs w:val="22"/>
        </w:rPr>
        <w:t>п</w:t>
      </w:r>
      <w:r w:rsidR="00BE47F0" w:rsidRPr="0044693C">
        <w:rPr>
          <w:sz w:val="22"/>
          <w:szCs w:val="22"/>
        </w:rPr>
        <w:t>о составлени</w:t>
      </w:r>
      <w:r w:rsidR="00BE47F0">
        <w:rPr>
          <w:sz w:val="22"/>
          <w:szCs w:val="22"/>
        </w:rPr>
        <w:t>ю</w:t>
      </w:r>
      <w:r w:rsidR="00BE47F0" w:rsidRPr="0044693C">
        <w:rPr>
          <w:sz w:val="22"/>
          <w:szCs w:val="22"/>
        </w:rPr>
        <w:t>, уточнени</w:t>
      </w:r>
      <w:r w:rsidR="00BE47F0">
        <w:rPr>
          <w:sz w:val="22"/>
          <w:szCs w:val="22"/>
        </w:rPr>
        <w:t>ю</w:t>
      </w:r>
      <w:r w:rsidR="00BE47F0" w:rsidRPr="0044693C">
        <w:rPr>
          <w:sz w:val="22"/>
          <w:szCs w:val="22"/>
        </w:rPr>
        <w:t xml:space="preserve"> и использовани</w:t>
      </w:r>
      <w:r w:rsidR="00BE47F0">
        <w:rPr>
          <w:sz w:val="22"/>
          <w:szCs w:val="22"/>
        </w:rPr>
        <w:t>ю</w:t>
      </w:r>
      <w:r w:rsidR="00BE47F0" w:rsidRPr="0044693C">
        <w:rPr>
          <w:sz w:val="22"/>
          <w:szCs w:val="22"/>
        </w:rPr>
        <w:t xml:space="preserve"> списков избирателей на выборах в органы местного самоуправления в Кемеровской области – Кузбассе</w:t>
      </w:r>
    </w:p>
    <w:p w:rsidR="003B69A5" w:rsidRPr="00AF598C" w:rsidRDefault="003B69A5" w:rsidP="0064116C">
      <w:pPr>
        <w:pStyle w:val="15"/>
        <w:spacing w:before="0" w:after="0"/>
        <w:ind w:left="15735"/>
        <w:jc w:val="center"/>
        <w:rPr>
          <w:b/>
          <w:i/>
          <w:sz w:val="22"/>
          <w:szCs w:val="22"/>
        </w:rPr>
      </w:pPr>
    </w:p>
    <w:tbl>
      <w:tblPr>
        <w:tblW w:w="0" w:type="auto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693"/>
      </w:tblGrid>
      <w:tr w:rsidR="009E2D86" w:rsidTr="00F330CE">
        <w:trPr>
          <w:trHeight w:hRule="exact" w:val="385"/>
        </w:trPr>
        <w:tc>
          <w:tcPr>
            <w:tcW w:w="19279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ind w:left="-105"/>
              <w:rPr>
                <w:b/>
              </w:rPr>
            </w:pPr>
            <w:r w:rsidRPr="007501EE">
              <w:rPr>
                <w:b/>
                <w:sz w:val="36"/>
              </w:rPr>
              <w:br w:type="page"/>
            </w:r>
            <w:r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2693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9E2D86" w:rsidTr="00F330CE">
        <w:trPr>
          <w:trHeight w:hRule="exact" w:val="290"/>
        </w:trPr>
        <w:tc>
          <w:tcPr>
            <w:tcW w:w="19279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693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КНИГА № ____</w:t>
            </w:r>
          </w:p>
        </w:tc>
      </w:tr>
      <w:tr w:rsidR="009E2D86" w:rsidTr="00F330CE">
        <w:trPr>
          <w:trHeight w:hRule="exact" w:val="290"/>
        </w:trPr>
        <w:tc>
          <w:tcPr>
            <w:tcW w:w="19279" w:type="dxa"/>
            <w:vAlign w:val="center"/>
          </w:tcPr>
          <w:p w:rsidR="009E2D86" w:rsidRDefault="009E2D86" w:rsidP="00B248E0">
            <w:pPr>
              <w:pStyle w:val="15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(Кемеровская область</w:t>
            </w:r>
            <w:r w:rsidR="00B248E0">
              <w:rPr>
                <w:sz w:val="20"/>
              </w:rPr>
              <w:t xml:space="preserve"> – Кузбасс</w:t>
            </w:r>
            <w:r>
              <w:rPr>
                <w:sz w:val="20"/>
              </w:rPr>
              <w:t>, общая часть адреса места жительства)</w:t>
            </w:r>
          </w:p>
        </w:tc>
        <w:tc>
          <w:tcPr>
            <w:tcW w:w="2693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jc w:val="right"/>
              <w:rPr>
                <w:b/>
              </w:rPr>
            </w:pPr>
          </w:p>
        </w:tc>
      </w:tr>
    </w:tbl>
    <w:p w:rsidR="009E2D86" w:rsidRDefault="009E2D86" w:rsidP="009E2D86">
      <w:pPr>
        <w:pStyle w:val="15"/>
        <w:spacing w:before="0" w:after="0" w:line="200" w:lineRule="exact"/>
        <w:rPr>
          <w:sz w:val="16"/>
        </w:rPr>
      </w:pPr>
    </w:p>
    <w:tbl>
      <w:tblPr>
        <w:tblW w:w="22107" w:type="dxa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"/>
        <w:gridCol w:w="3837"/>
        <w:gridCol w:w="1836"/>
        <w:gridCol w:w="4684"/>
        <w:gridCol w:w="2835"/>
        <w:gridCol w:w="2694"/>
        <w:gridCol w:w="2835"/>
        <w:gridCol w:w="2828"/>
      </w:tblGrid>
      <w:tr w:rsidR="0071165B" w:rsidTr="007E77E8">
        <w:trPr>
          <w:cantSplit/>
          <w:trHeight w:val="1242"/>
        </w:trPr>
        <w:tc>
          <w:tcPr>
            <w:tcW w:w="558" w:type="dxa"/>
            <w:vAlign w:val="center"/>
          </w:tcPr>
          <w:p w:rsidR="0071165B" w:rsidRDefault="0071165B" w:rsidP="007E77E8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71165B" w:rsidRDefault="0071165B" w:rsidP="007E77E8">
            <w:pPr>
              <w:pStyle w:val="15"/>
              <w:spacing w:before="0" w:after="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п/п</w:t>
            </w:r>
          </w:p>
        </w:tc>
        <w:tc>
          <w:tcPr>
            <w:tcW w:w="3837" w:type="dxa"/>
            <w:vAlign w:val="center"/>
          </w:tcPr>
          <w:p w:rsidR="0071165B" w:rsidRDefault="0071165B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71165B" w:rsidRDefault="0071165B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Фамилия, имя, отчестВо</w:t>
            </w:r>
          </w:p>
        </w:tc>
        <w:tc>
          <w:tcPr>
            <w:tcW w:w="1836" w:type="dxa"/>
            <w:vAlign w:val="center"/>
          </w:tcPr>
          <w:p w:rsidR="0071165B" w:rsidRDefault="0071165B" w:rsidP="007E77E8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Год рождения</w:t>
            </w:r>
          </w:p>
          <w:p w:rsidR="0071165B" w:rsidRDefault="0071165B" w:rsidP="007E77E8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(в ВОЗРАСТЕ</w:t>
            </w:r>
          </w:p>
          <w:p w:rsidR="0071165B" w:rsidRDefault="0071165B" w:rsidP="007E77E8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18 лет –</w:t>
            </w:r>
          </w:p>
          <w:p w:rsidR="0071165B" w:rsidRDefault="0071165B" w:rsidP="007E77E8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ДОПОЛНИТЕЛЬНО</w:t>
            </w:r>
          </w:p>
          <w:p w:rsidR="0071165B" w:rsidRDefault="0071165B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ДЕНЬ И МЕСЯЦ</w:t>
            </w:r>
          </w:p>
          <w:p w:rsidR="0071165B" w:rsidRDefault="0071165B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рождения)</w:t>
            </w:r>
          </w:p>
        </w:tc>
        <w:tc>
          <w:tcPr>
            <w:tcW w:w="4684" w:type="dxa"/>
            <w:vAlign w:val="center"/>
          </w:tcPr>
          <w:p w:rsidR="0071165B" w:rsidRDefault="0071165B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71165B" w:rsidRDefault="0071165B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Адрес места ЖИТЕЛЬСТВА</w:t>
            </w:r>
          </w:p>
        </w:tc>
        <w:tc>
          <w:tcPr>
            <w:tcW w:w="2835" w:type="dxa"/>
            <w:vAlign w:val="center"/>
          </w:tcPr>
          <w:p w:rsidR="0071165B" w:rsidRDefault="0071165B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2694" w:type="dxa"/>
            <w:vAlign w:val="center"/>
          </w:tcPr>
          <w:p w:rsidR="007478EC" w:rsidRDefault="0071165B" w:rsidP="007E77E8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ПОДПИСЬ ИЗБИРАТЕЛЯ </w:t>
            </w:r>
          </w:p>
          <w:p w:rsidR="0071165B" w:rsidRDefault="0071165B" w:rsidP="007E77E8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 ПОЛУЧЕННЫЙ ИЗБИРАТЕЛЬНЫЙ БЮЛЛЕТЕНЬ НА ВЫБОРАХ ГЛАВЫ</w:t>
            </w:r>
          </w:p>
        </w:tc>
        <w:tc>
          <w:tcPr>
            <w:tcW w:w="2835" w:type="dxa"/>
            <w:vAlign w:val="center"/>
          </w:tcPr>
          <w:p w:rsidR="0071165B" w:rsidRPr="001F090F" w:rsidRDefault="0071165B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ПОДПИСЬ ЧЛЕНА</w:t>
            </w:r>
          </w:p>
          <w:p w:rsidR="0071165B" w:rsidRPr="001F090F" w:rsidRDefault="0071165B" w:rsidP="007E77E8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ИЗБИРАТЕЛЬНОЙ</w:t>
            </w:r>
          </w:p>
          <w:p w:rsidR="0071165B" w:rsidRPr="001F090F" w:rsidRDefault="0071165B" w:rsidP="007E77E8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КОМИССИИ, ВЫДАВШЕГО</w:t>
            </w:r>
          </w:p>
          <w:p w:rsidR="0071165B" w:rsidRPr="001F090F" w:rsidRDefault="0071165B" w:rsidP="007E77E8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ИЗБИРАТЕЛЬНЫЙ</w:t>
            </w:r>
          </w:p>
          <w:p w:rsidR="0071165B" w:rsidRDefault="0071165B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БЮЛЛЕТЕНЬ</w:t>
            </w:r>
          </w:p>
        </w:tc>
        <w:tc>
          <w:tcPr>
            <w:tcW w:w="2828" w:type="dxa"/>
            <w:vAlign w:val="center"/>
          </w:tcPr>
          <w:p w:rsidR="0071165B" w:rsidRDefault="0071165B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Особые отметки</w:t>
            </w:r>
          </w:p>
        </w:tc>
      </w:tr>
      <w:tr w:rsidR="0071165B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71165B" w:rsidRPr="0085217E" w:rsidRDefault="0071165B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71165B" w:rsidRPr="0085217E" w:rsidRDefault="0071165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71165B" w:rsidRPr="0085217E" w:rsidRDefault="0071165B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71165B" w:rsidRPr="0085217E" w:rsidRDefault="0071165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71165B" w:rsidRPr="0085217E" w:rsidRDefault="0071165B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71165B" w:rsidRPr="0085217E" w:rsidRDefault="0071165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71165B" w:rsidRPr="001F090F" w:rsidRDefault="0071165B" w:rsidP="007E77E8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71165B" w:rsidRPr="0085217E" w:rsidRDefault="0071165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71165B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71165B" w:rsidRPr="0085217E" w:rsidRDefault="0071165B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71165B" w:rsidRPr="0085217E" w:rsidRDefault="0071165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71165B" w:rsidRPr="0085217E" w:rsidRDefault="0071165B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71165B" w:rsidRPr="0085217E" w:rsidRDefault="0071165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71165B" w:rsidRPr="0085217E" w:rsidRDefault="0071165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71165B" w:rsidRPr="0085217E" w:rsidRDefault="0071165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71165B" w:rsidRPr="001F090F" w:rsidRDefault="0071165B" w:rsidP="007E77E8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71165B" w:rsidRPr="0085217E" w:rsidRDefault="0071165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71165B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71165B" w:rsidRPr="0085217E" w:rsidRDefault="0071165B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71165B" w:rsidRPr="0085217E" w:rsidRDefault="0071165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71165B" w:rsidRPr="0085217E" w:rsidRDefault="0071165B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71165B" w:rsidRPr="0085217E" w:rsidRDefault="0071165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71165B" w:rsidRPr="0085217E" w:rsidRDefault="0071165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71165B" w:rsidRPr="0085217E" w:rsidRDefault="0071165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71165B" w:rsidRPr="001F090F" w:rsidRDefault="0071165B" w:rsidP="007E77E8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71165B" w:rsidRPr="0085217E" w:rsidRDefault="0071165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71165B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71165B" w:rsidRPr="0085217E" w:rsidRDefault="0071165B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71165B" w:rsidRPr="0085217E" w:rsidRDefault="0071165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71165B" w:rsidRPr="0085217E" w:rsidRDefault="0071165B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71165B" w:rsidRPr="0085217E" w:rsidRDefault="0071165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71165B" w:rsidRPr="0085217E" w:rsidRDefault="0071165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71165B" w:rsidRPr="0085217E" w:rsidRDefault="0071165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71165B" w:rsidRPr="001F090F" w:rsidRDefault="0071165B" w:rsidP="007E77E8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71165B" w:rsidRPr="0085217E" w:rsidRDefault="0071165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71165B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71165B" w:rsidRPr="0085217E" w:rsidRDefault="0071165B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71165B" w:rsidRPr="0085217E" w:rsidRDefault="0071165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71165B" w:rsidRPr="0085217E" w:rsidRDefault="0071165B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71165B" w:rsidRPr="0085217E" w:rsidRDefault="0071165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71165B" w:rsidRPr="0085217E" w:rsidRDefault="0071165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71165B" w:rsidRPr="0085217E" w:rsidRDefault="0071165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71165B" w:rsidRPr="001F090F" w:rsidRDefault="0071165B" w:rsidP="007E77E8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71165B" w:rsidRPr="0085217E" w:rsidRDefault="0071165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71165B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71165B" w:rsidRPr="0085217E" w:rsidRDefault="0071165B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71165B" w:rsidRPr="0085217E" w:rsidRDefault="0071165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71165B" w:rsidRPr="0085217E" w:rsidRDefault="0071165B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71165B" w:rsidRPr="0085217E" w:rsidRDefault="0071165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71165B" w:rsidRPr="0085217E" w:rsidRDefault="0071165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71165B" w:rsidRPr="0085217E" w:rsidRDefault="0071165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71165B" w:rsidRPr="001F090F" w:rsidRDefault="0071165B" w:rsidP="007E77E8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71165B" w:rsidRPr="0085217E" w:rsidRDefault="0071165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71165B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71165B" w:rsidRPr="0085217E" w:rsidRDefault="0071165B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71165B" w:rsidRPr="0085217E" w:rsidRDefault="0071165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71165B" w:rsidRPr="0085217E" w:rsidRDefault="0071165B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71165B" w:rsidRPr="0085217E" w:rsidRDefault="0071165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71165B" w:rsidRPr="0085217E" w:rsidRDefault="0071165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71165B" w:rsidRPr="0085217E" w:rsidRDefault="0071165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71165B" w:rsidRPr="001F090F" w:rsidRDefault="0071165B" w:rsidP="007E77E8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71165B" w:rsidRPr="0085217E" w:rsidRDefault="0071165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71165B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71165B" w:rsidRPr="0085217E" w:rsidRDefault="0071165B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71165B" w:rsidRPr="0085217E" w:rsidRDefault="0071165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71165B" w:rsidRPr="0085217E" w:rsidRDefault="0071165B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71165B" w:rsidRPr="0085217E" w:rsidRDefault="0071165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71165B" w:rsidRPr="0085217E" w:rsidRDefault="0071165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71165B" w:rsidRPr="0085217E" w:rsidRDefault="0071165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71165B" w:rsidRPr="001F090F" w:rsidRDefault="0071165B" w:rsidP="007E77E8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71165B" w:rsidRPr="0085217E" w:rsidRDefault="0071165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71165B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71165B" w:rsidRPr="0085217E" w:rsidRDefault="0071165B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71165B" w:rsidRPr="0085217E" w:rsidRDefault="0071165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71165B" w:rsidRPr="0085217E" w:rsidRDefault="0071165B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71165B" w:rsidRPr="0085217E" w:rsidRDefault="0071165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71165B" w:rsidRPr="0085217E" w:rsidRDefault="0071165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71165B" w:rsidRPr="0085217E" w:rsidRDefault="0071165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71165B" w:rsidRPr="001F090F" w:rsidRDefault="0071165B" w:rsidP="007E77E8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71165B" w:rsidRPr="0085217E" w:rsidRDefault="0071165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71165B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71165B" w:rsidRPr="0085217E" w:rsidRDefault="0071165B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71165B" w:rsidRPr="0085217E" w:rsidRDefault="0071165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71165B" w:rsidRPr="0085217E" w:rsidRDefault="0071165B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71165B" w:rsidRPr="0085217E" w:rsidRDefault="0071165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71165B" w:rsidRPr="0085217E" w:rsidRDefault="0071165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71165B" w:rsidRPr="0085217E" w:rsidRDefault="0071165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71165B" w:rsidRPr="001F090F" w:rsidRDefault="0071165B" w:rsidP="007E77E8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71165B" w:rsidRPr="0085217E" w:rsidRDefault="0071165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71165B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71165B" w:rsidRPr="0085217E" w:rsidRDefault="0071165B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71165B" w:rsidRPr="0085217E" w:rsidRDefault="0071165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71165B" w:rsidRPr="0085217E" w:rsidRDefault="0071165B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71165B" w:rsidRPr="0085217E" w:rsidRDefault="0071165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71165B" w:rsidRPr="0085217E" w:rsidRDefault="0071165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71165B" w:rsidRPr="0085217E" w:rsidRDefault="0071165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71165B" w:rsidRPr="001F090F" w:rsidRDefault="0071165B" w:rsidP="007E77E8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71165B" w:rsidRPr="0085217E" w:rsidRDefault="0071165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</w:tbl>
    <w:p w:rsidR="009E2D86" w:rsidRDefault="009E2D86" w:rsidP="009E2D86">
      <w:pPr>
        <w:pStyle w:val="15"/>
        <w:spacing w:before="0" w:after="0"/>
        <w:rPr>
          <w:sz w:val="8"/>
        </w:rPr>
      </w:pPr>
    </w:p>
    <w:p w:rsidR="009E2D86" w:rsidRDefault="009E2D86" w:rsidP="009E2D86">
      <w:pPr>
        <w:pStyle w:val="15"/>
        <w:spacing w:before="0" w:after="0"/>
        <w:rPr>
          <w:sz w:val="8"/>
        </w:rPr>
      </w:pPr>
    </w:p>
    <w:p w:rsidR="009E2D86" w:rsidRDefault="009E2D86" w:rsidP="009E2D86">
      <w:pPr>
        <w:pStyle w:val="15"/>
        <w:spacing w:before="0" w:after="0"/>
        <w:rPr>
          <w:sz w:val="8"/>
        </w:rPr>
      </w:pPr>
    </w:p>
    <w:p w:rsidR="009E2D86" w:rsidRDefault="009E2D86" w:rsidP="009E2D86">
      <w:pPr>
        <w:pStyle w:val="15"/>
        <w:spacing w:before="0" w:after="0"/>
        <w:rPr>
          <w:sz w:val="8"/>
        </w:rPr>
      </w:pPr>
    </w:p>
    <w:p w:rsidR="009E2D86" w:rsidRDefault="009E2D86" w:rsidP="009E2D86">
      <w:pPr>
        <w:pStyle w:val="15"/>
        <w:spacing w:before="0" w:after="0"/>
        <w:rPr>
          <w:sz w:val="8"/>
        </w:rPr>
      </w:pPr>
    </w:p>
    <w:p w:rsidR="009E2D86" w:rsidRDefault="009E2D86" w:rsidP="009E2D86">
      <w:pPr>
        <w:pStyle w:val="15"/>
        <w:spacing w:before="0" w:after="0"/>
        <w:rPr>
          <w:sz w:val="8"/>
        </w:rPr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9536"/>
        <w:gridCol w:w="3488"/>
        <w:gridCol w:w="1622"/>
        <w:gridCol w:w="6485"/>
      </w:tblGrid>
      <w:tr w:rsidR="009E2D86" w:rsidTr="00263018">
        <w:trPr>
          <w:trHeight w:val="704"/>
        </w:trPr>
        <w:tc>
          <w:tcPr>
            <w:tcW w:w="9536" w:type="dxa"/>
            <w:vAlign w:val="center"/>
          </w:tcPr>
          <w:p w:rsidR="009E2D86" w:rsidRDefault="009E2D86" w:rsidP="003C50FD">
            <w:pPr>
              <w:pStyle w:val="3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ОБЩЕЕ ЧИСЛО ИЗБИРАТЕЛЕЙ, ВКЛЮЧЕННЫХ В СПИСОК ИЗБИРАТЕЛЕЙ,</w:t>
            </w:r>
          </w:p>
          <w:p w:rsidR="009E2D86" w:rsidRPr="008316B5" w:rsidRDefault="009E2D86" w:rsidP="008D76FD">
            <w:pPr>
              <w:pStyle w:val="3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ПО СОСТОЯНИЮ НА </w:t>
            </w:r>
            <w:r w:rsidR="008D76FD">
              <w:rPr>
                <w:bCs w:val="0"/>
                <w:sz w:val="22"/>
              </w:rPr>
              <w:t>20</w:t>
            </w:r>
            <w:r w:rsidRPr="00E96F88">
              <w:rPr>
                <w:bCs w:val="0"/>
                <w:sz w:val="22"/>
              </w:rPr>
              <w:t xml:space="preserve">:00 </w:t>
            </w:r>
            <w:r>
              <w:rPr>
                <w:b w:val="0"/>
                <w:bCs w:val="0"/>
                <w:sz w:val="22"/>
              </w:rPr>
              <w:t>СОСТАВЛЯЕТ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9E2D86" w:rsidRPr="008316B5" w:rsidRDefault="009E2D86" w:rsidP="00F330CE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1622" w:type="dxa"/>
          </w:tcPr>
          <w:p w:rsidR="009E2D86" w:rsidRPr="008316B5" w:rsidRDefault="009E2D86" w:rsidP="00F330CE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6485" w:type="dxa"/>
          </w:tcPr>
          <w:p w:rsidR="009E2D86" w:rsidRPr="008316B5" w:rsidRDefault="009E2D86" w:rsidP="00F330CE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</w:tr>
      <w:tr w:rsidR="009E2D86" w:rsidRPr="00404266" w:rsidTr="00263018">
        <w:trPr>
          <w:trHeight w:val="366"/>
        </w:trPr>
        <w:tc>
          <w:tcPr>
            <w:tcW w:w="9536" w:type="dxa"/>
            <w:vAlign w:val="bottom"/>
          </w:tcPr>
          <w:p w:rsidR="00263018" w:rsidRDefault="00263018" w:rsidP="003C50FD">
            <w:pPr>
              <w:pStyle w:val="3"/>
              <w:jc w:val="left"/>
              <w:rPr>
                <w:sz w:val="22"/>
              </w:rPr>
            </w:pPr>
          </w:p>
          <w:p w:rsidR="00263018" w:rsidRDefault="00263018" w:rsidP="003C50FD">
            <w:pPr>
              <w:pStyle w:val="3"/>
              <w:jc w:val="left"/>
              <w:rPr>
                <w:sz w:val="22"/>
              </w:rPr>
            </w:pPr>
          </w:p>
          <w:p w:rsidR="009E2D86" w:rsidRPr="005C01C1" w:rsidRDefault="009E2D86" w:rsidP="003C50FD">
            <w:pPr>
              <w:pStyle w:val="3"/>
              <w:jc w:val="left"/>
              <w:rPr>
                <w:sz w:val="22"/>
              </w:rPr>
            </w:pPr>
            <w:r w:rsidRPr="005C01C1">
              <w:rPr>
                <w:sz w:val="22"/>
              </w:rPr>
              <w:t>ПРЕДСЕДАТЕЛЬ УЧАСТКОВОЙ ИЗБИРАТЕЛЬНОЙ КОМИССИИ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9E2D86" w:rsidRPr="00404266" w:rsidRDefault="009E2D86" w:rsidP="00263018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  <w:vAlign w:val="bottom"/>
          </w:tcPr>
          <w:p w:rsidR="009E2D86" w:rsidRPr="00404266" w:rsidRDefault="009E2D86" w:rsidP="00F330CE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  <w:vAlign w:val="bottom"/>
          </w:tcPr>
          <w:p w:rsidR="009E2D86" w:rsidRPr="00404266" w:rsidRDefault="009E2D86" w:rsidP="00F330CE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</w:p>
        </w:tc>
      </w:tr>
      <w:tr w:rsidR="009E2D86" w:rsidRPr="00404266" w:rsidTr="00F330CE">
        <w:tc>
          <w:tcPr>
            <w:tcW w:w="9536" w:type="dxa"/>
          </w:tcPr>
          <w:p w:rsidR="009E2D86" w:rsidRPr="005C01C1" w:rsidRDefault="009E2D86" w:rsidP="003C50FD">
            <w:pPr>
              <w:pStyle w:val="3"/>
              <w:jc w:val="left"/>
              <w:rPr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9E2D86" w:rsidRPr="00404266" w:rsidRDefault="009E2D86" w:rsidP="003C50FD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9E2D86" w:rsidRPr="00404266" w:rsidRDefault="009E2D86" w:rsidP="003C50FD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9E2D86" w:rsidRPr="00404266" w:rsidRDefault="009E2D86" w:rsidP="003C50FD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9E2D86" w:rsidRPr="00404266" w:rsidTr="00F330CE">
        <w:trPr>
          <w:trHeight w:val="366"/>
        </w:trPr>
        <w:tc>
          <w:tcPr>
            <w:tcW w:w="9536" w:type="dxa"/>
          </w:tcPr>
          <w:p w:rsidR="009E2D86" w:rsidRPr="005C01C1" w:rsidRDefault="009E2D86" w:rsidP="003C50FD">
            <w:pPr>
              <w:pStyle w:val="3"/>
              <w:jc w:val="left"/>
              <w:rPr>
                <w:sz w:val="22"/>
              </w:rPr>
            </w:pPr>
            <w:r w:rsidRPr="005C01C1">
              <w:rPr>
                <w:sz w:val="22"/>
              </w:rPr>
              <w:t>СЕКРЕТАРЬ УЧАСТКОВОЙ ИЗБИРАТЕЛЬНОЙ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9E2D86" w:rsidRPr="00404266" w:rsidRDefault="009E2D86" w:rsidP="003C50FD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</w:tcPr>
          <w:p w:rsidR="009E2D86" w:rsidRPr="00404266" w:rsidRDefault="009E2D86" w:rsidP="003C50FD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9E2D86" w:rsidRPr="00404266" w:rsidRDefault="009E2D86" w:rsidP="003C50FD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9E2D86" w:rsidRPr="00404266" w:rsidTr="00F330CE">
        <w:tc>
          <w:tcPr>
            <w:tcW w:w="9536" w:type="dxa"/>
          </w:tcPr>
          <w:p w:rsidR="009E2D86" w:rsidRPr="00DD5CA6" w:rsidRDefault="009E2D86" w:rsidP="003C50FD">
            <w:pPr>
              <w:pStyle w:val="3"/>
              <w:jc w:val="left"/>
              <w:rPr>
                <w:b w:val="0"/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9E2D86" w:rsidRPr="00404266" w:rsidRDefault="009E2D86" w:rsidP="003C50FD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9E2D86" w:rsidRPr="00404266" w:rsidRDefault="009E2D86" w:rsidP="003C50FD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9E2D86" w:rsidRPr="00404266" w:rsidRDefault="009E2D86" w:rsidP="003C50FD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9E2D86" w:rsidTr="00F330CE">
        <w:trPr>
          <w:trHeight w:val="112"/>
        </w:trPr>
        <w:tc>
          <w:tcPr>
            <w:tcW w:w="9536" w:type="dxa"/>
          </w:tcPr>
          <w:p w:rsidR="009E2D86" w:rsidRPr="008316B5" w:rsidRDefault="00B822C4" w:rsidP="003C50FD">
            <w:pPr>
              <w:pStyle w:val="3"/>
              <w:jc w:val="left"/>
              <w:rPr>
                <w:b w:val="0"/>
                <w:bCs w:val="0"/>
                <w:sz w:val="22"/>
              </w:rPr>
            </w:pPr>
            <w:r w:rsidRPr="008316B5">
              <w:rPr>
                <w:b w:val="0"/>
                <w:bCs w:val="0"/>
                <w:sz w:val="22"/>
              </w:rPr>
              <w:t>МП</w:t>
            </w:r>
          </w:p>
        </w:tc>
        <w:tc>
          <w:tcPr>
            <w:tcW w:w="3488" w:type="dxa"/>
          </w:tcPr>
          <w:p w:rsidR="009E2D86" w:rsidRPr="008316B5" w:rsidRDefault="009E2D86" w:rsidP="00F330CE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1622" w:type="dxa"/>
          </w:tcPr>
          <w:p w:rsidR="009E2D86" w:rsidRPr="008316B5" w:rsidRDefault="009E2D86" w:rsidP="00F330CE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6485" w:type="dxa"/>
          </w:tcPr>
          <w:p w:rsidR="009E2D86" w:rsidRPr="008316B5" w:rsidRDefault="009E2D86" w:rsidP="00F330CE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</w:tr>
    </w:tbl>
    <w:p w:rsidR="009E2D86" w:rsidRDefault="009E2D86" w:rsidP="009E2D86">
      <w:pPr>
        <w:pStyle w:val="15"/>
        <w:spacing w:before="0" w:after="0"/>
        <w:rPr>
          <w:sz w:val="8"/>
        </w:rPr>
      </w:pPr>
    </w:p>
    <w:p w:rsidR="00CE7D60" w:rsidRDefault="00CE7D60" w:rsidP="009E2D86">
      <w:pPr>
        <w:pStyle w:val="15"/>
        <w:spacing w:before="0" w:after="0"/>
        <w:rPr>
          <w:sz w:val="8"/>
        </w:rPr>
      </w:pPr>
    </w:p>
    <w:p w:rsidR="0071165B" w:rsidRDefault="0071165B" w:rsidP="009E2D86">
      <w:pPr>
        <w:pStyle w:val="15"/>
        <w:spacing w:before="0" w:after="0"/>
        <w:rPr>
          <w:sz w:val="8"/>
        </w:rPr>
      </w:pPr>
    </w:p>
    <w:p w:rsidR="0071165B" w:rsidRDefault="0071165B" w:rsidP="009E2D86">
      <w:pPr>
        <w:pStyle w:val="15"/>
        <w:spacing w:before="0" w:after="0"/>
        <w:rPr>
          <w:sz w:val="8"/>
        </w:rPr>
      </w:pPr>
    </w:p>
    <w:p w:rsidR="0071165B" w:rsidRDefault="0071165B" w:rsidP="009E2D86">
      <w:pPr>
        <w:pStyle w:val="15"/>
        <w:spacing w:before="0" w:after="0"/>
        <w:rPr>
          <w:sz w:val="8"/>
        </w:rPr>
      </w:pPr>
    </w:p>
    <w:p w:rsidR="0071165B" w:rsidRDefault="0071165B" w:rsidP="009E2D86">
      <w:pPr>
        <w:pStyle w:val="15"/>
        <w:spacing w:before="0" w:after="0"/>
        <w:rPr>
          <w:sz w:val="8"/>
        </w:rPr>
      </w:pPr>
    </w:p>
    <w:p w:rsidR="0071165B" w:rsidRDefault="0071165B" w:rsidP="009E2D86">
      <w:pPr>
        <w:pStyle w:val="15"/>
        <w:spacing w:before="0" w:after="0"/>
        <w:rPr>
          <w:sz w:val="8"/>
        </w:rPr>
      </w:pPr>
    </w:p>
    <w:p w:rsidR="00CE7D60" w:rsidRDefault="00CE7D60" w:rsidP="009E2D86">
      <w:pPr>
        <w:pStyle w:val="15"/>
        <w:spacing w:before="0" w:after="0"/>
        <w:rPr>
          <w:sz w:val="8"/>
        </w:rPr>
      </w:pPr>
    </w:p>
    <w:tbl>
      <w:tblPr>
        <w:tblpPr w:leftFromText="180" w:rightFromText="180" w:vertAnchor="text" w:tblpY="1"/>
        <w:tblOverlap w:val="never"/>
        <w:tblW w:w="1927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750"/>
        <w:gridCol w:w="2694"/>
        <w:gridCol w:w="2835"/>
      </w:tblGrid>
      <w:tr w:rsidR="0071165B" w:rsidTr="007E77E8">
        <w:trPr>
          <w:gridAfter w:val="1"/>
          <w:wAfter w:w="2835" w:type="dxa"/>
          <w:cantSplit/>
          <w:trHeight w:val="99"/>
        </w:trPr>
        <w:tc>
          <w:tcPr>
            <w:tcW w:w="13750" w:type="dxa"/>
            <w:vAlign w:val="center"/>
          </w:tcPr>
          <w:p w:rsidR="0071165B" w:rsidRPr="00286474" w:rsidRDefault="0071165B" w:rsidP="007E77E8">
            <w:pPr>
              <w:pStyle w:val="15"/>
              <w:spacing w:before="40" w:after="0" w:line="360" w:lineRule="auto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 xml:space="preserve">число избирателей, внесенных  в список избирателей на момент окончания голосования (без учета </w:t>
            </w:r>
            <w:r>
              <w:rPr>
                <w:bCs/>
                <w:caps/>
                <w:sz w:val="16"/>
              </w:rPr>
              <w:t xml:space="preserve">ЧИСЛА </w:t>
            </w:r>
            <w:r w:rsidRPr="00E871B6">
              <w:rPr>
                <w:bCs/>
                <w:caps/>
                <w:sz w:val="16"/>
              </w:rPr>
              <w:t xml:space="preserve">избирателей, </w:t>
            </w:r>
            <w:r>
              <w:rPr>
                <w:bCs/>
                <w:caps/>
                <w:sz w:val="16"/>
              </w:rPr>
              <w:t>ВЫБЫВШИХ</w:t>
            </w:r>
            <w:r w:rsidRPr="00E871B6">
              <w:rPr>
                <w:bCs/>
                <w:caps/>
                <w:sz w:val="16"/>
              </w:rPr>
              <w:t xml:space="preserve"> по разным причинам)</w:t>
            </w:r>
          </w:p>
        </w:tc>
        <w:tc>
          <w:tcPr>
            <w:tcW w:w="2694" w:type="dxa"/>
            <w:vAlign w:val="bottom"/>
          </w:tcPr>
          <w:p w:rsidR="0071165B" w:rsidRDefault="0071165B" w:rsidP="007E77E8">
            <w:pPr>
              <w:pStyle w:val="15"/>
              <w:spacing w:before="40" w:after="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71165B" w:rsidTr="007E77E8">
        <w:trPr>
          <w:gridAfter w:val="1"/>
          <w:wAfter w:w="2835" w:type="dxa"/>
          <w:cantSplit/>
          <w:trHeight w:val="20"/>
        </w:trPr>
        <w:tc>
          <w:tcPr>
            <w:tcW w:w="13750" w:type="dxa"/>
            <w:vAlign w:val="center"/>
          </w:tcPr>
          <w:p w:rsidR="0071165B" w:rsidRPr="00286474" w:rsidRDefault="0071165B" w:rsidP="007E77E8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 xml:space="preserve">ЧИСЛО ИЗБИРАТЕЛЬНЫХ БЮЛЛЕТЕНЕЙ, ВЫДАННЫХ </w:t>
            </w:r>
            <w:r w:rsidRPr="00286474">
              <w:rPr>
                <w:bCs/>
                <w:caps/>
                <w:sz w:val="16"/>
              </w:rPr>
              <w:t>ИЗБИРАТЕЛЯМ</w:t>
            </w:r>
            <w:r>
              <w:rPr>
                <w:bCs/>
                <w:caps/>
                <w:sz w:val="16"/>
              </w:rPr>
              <w:t xml:space="preserve"> </w:t>
            </w:r>
            <w:r w:rsidRPr="00286474">
              <w:rPr>
                <w:bCs/>
                <w:caps/>
                <w:sz w:val="16"/>
              </w:rPr>
              <w:t>в помещении для голосования</w:t>
            </w:r>
            <w:r w:rsidRPr="00286474">
              <w:rPr>
                <w:bCs/>
                <w:sz w:val="16"/>
              </w:rPr>
              <w:t xml:space="preserve"> В ДЕНЬ </w:t>
            </w:r>
            <w:r w:rsidRPr="00286474">
              <w:rPr>
                <w:bCs/>
                <w:caps/>
                <w:sz w:val="16"/>
              </w:rPr>
              <w:t xml:space="preserve">ГОЛОСОВАНИЯ </w:t>
            </w:r>
            <w:r>
              <w:rPr>
                <w:bCs/>
                <w:caps/>
                <w:sz w:val="16"/>
              </w:rPr>
              <w:t>(устанавливается по числу подписей избирателей в списке ИЗБИРАТЕЛЕЙ)</w:t>
            </w:r>
          </w:p>
        </w:tc>
        <w:tc>
          <w:tcPr>
            <w:tcW w:w="2694" w:type="dxa"/>
            <w:vAlign w:val="bottom"/>
          </w:tcPr>
          <w:p w:rsidR="0071165B" w:rsidRDefault="0071165B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71165B" w:rsidTr="007E77E8">
        <w:trPr>
          <w:gridAfter w:val="1"/>
          <w:wAfter w:w="2835" w:type="dxa"/>
          <w:cantSplit/>
          <w:trHeight w:val="20"/>
        </w:trPr>
        <w:tc>
          <w:tcPr>
            <w:tcW w:w="13750" w:type="dxa"/>
            <w:vAlign w:val="center"/>
          </w:tcPr>
          <w:p w:rsidR="0071165B" w:rsidRPr="00286474" w:rsidRDefault="0071165B" w:rsidP="007E77E8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ИЗБИРАТЕЛЯМ, ПРОГОЛОСОВАВШИМ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>ВНЕ ПОМЕЩЕНИЯ ДЛЯ ГОЛОСОВАНИЯ</w:t>
            </w:r>
            <w:r>
              <w:rPr>
                <w:bCs/>
                <w:sz w:val="16"/>
              </w:rPr>
              <w:t xml:space="preserve">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2694" w:type="dxa"/>
            <w:vAlign w:val="bottom"/>
          </w:tcPr>
          <w:p w:rsidR="0071165B" w:rsidRDefault="0071165B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71165B" w:rsidTr="007E77E8">
        <w:trPr>
          <w:gridAfter w:val="1"/>
          <w:wAfter w:w="2835" w:type="dxa"/>
          <w:cantSplit/>
          <w:trHeight w:val="20"/>
        </w:trPr>
        <w:tc>
          <w:tcPr>
            <w:tcW w:w="13750" w:type="dxa"/>
            <w:vAlign w:val="center"/>
          </w:tcPr>
          <w:p w:rsidR="0071165B" w:rsidRPr="00286474" w:rsidRDefault="0071165B" w:rsidP="008D76FD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избирателей)</w:t>
            </w:r>
          </w:p>
        </w:tc>
        <w:tc>
          <w:tcPr>
            <w:tcW w:w="2694" w:type="dxa"/>
            <w:vAlign w:val="bottom"/>
          </w:tcPr>
          <w:p w:rsidR="0071165B" w:rsidRDefault="0071165B" w:rsidP="007E77E8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71165B" w:rsidTr="007E77E8">
        <w:trPr>
          <w:cantSplit/>
          <w:trHeight w:val="20"/>
        </w:trPr>
        <w:tc>
          <w:tcPr>
            <w:tcW w:w="13750" w:type="dxa"/>
            <w:vAlign w:val="center"/>
          </w:tcPr>
          <w:p w:rsidR="0071165B" w:rsidRPr="00286474" w:rsidRDefault="0071165B" w:rsidP="007E77E8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821E44">
              <w:rPr>
                <w:bCs/>
                <w:sz w:val="16"/>
              </w:rPr>
              <w:t>ПОДПИСЬ</w:t>
            </w:r>
            <w:r w:rsidRPr="00286474">
              <w:rPr>
                <w:bCs/>
                <w:sz w:val="16"/>
              </w:rPr>
              <w:t xml:space="preserve">, ФАМИЛИЯ И ИНИЦИАЛЫ ЧЛЕНА УЧАСТКОВОЙ ИЗБИРАТЕЛЬНОЙ КОМИССИИ, </w:t>
            </w:r>
            <w:r>
              <w:rPr>
                <w:bCs/>
                <w:sz w:val="16"/>
              </w:rPr>
              <w:t>ПРОСТАВИВ</w:t>
            </w:r>
            <w:r w:rsidRPr="00286474">
              <w:rPr>
                <w:bCs/>
                <w:sz w:val="16"/>
              </w:rPr>
              <w:t>Ш</w:t>
            </w:r>
            <w:r>
              <w:rPr>
                <w:bCs/>
                <w:sz w:val="16"/>
              </w:rPr>
              <w:t>ЕГО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СУММАРНЫЕ ДАННЫЕ НА ЭТ</w:t>
            </w:r>
            <w:r>
              <w:rPr>
                <w:bCs/>
                <w:sz w:val="16"/>
              </w:rPr>
              <w:t>ОЙ</w:t>
            </w:r>
            <w:r w:rsidRPr="00286474">
              <w:rPr>
                <w:bCs/>
                <w:sz w:val="16"/>
              </w:rPr>
              <w:t xml:space="preserve"> СТРАНИЦ</w:t>
            </w:r>
            <w:r>
              <w:rPr>
                <w:bCs/>
                <w:sz w:val="16"/>
              </w:rPr>
              <w:t>Е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71165B" w:rsidRDefault="0071165B" w:rsidP="007E77E8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</w:p>
          <w:p w:rsidR="0071165B" w:rsidRDefault="0071165B" w:rsidP="007E77E8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</w:p>
        </w:tc>
      </w:tr>
    </w:tbl>
    <w:p w:rsidR="00CE7D60" w:rsidRDefault="00CE7D60" w:rsidP="009E2D86">
      <w:pPr>
        <w:pStyle w:val="15"/>
        <w:spacing w:before="0" w:after="0"/>
        <w:rPr>
          <w:sz w:val="8"/>
        </w:rPr>
      </w:pPr>
    </w:p>
    <w:p w:rsidR="009E2D86" w:rsidRDefault="009E2D86" w:rsidP="009E2D86">
      <w:pPr>
        <w:pStyle w:val="15"/>
        <w:spacing w:before="0" w:after="0"/>
        <w:rPr>
          <w:sz w:val="8"/>
        </w:rPr>
      </w:pPr>
    </w:p>
    <w:p w:rsidR="009E2D86" w:rsidRDefault="009E2D86" w:rsidP="009E2D86">
      <w:pPr>
        <w:pStyle w:val="15"/>
        <w:spacing w:before="0" w:after="0"/>
        <w:rPr>
          <w:sz w:val="8"/>
        </w:rPr>
      </w:pPr>
    </w:p>
    <w:p w:rsidR="009E2D86" w:rsidRDefault="009E2D86" w:rsidP="009E2D86">
      <w:pPr>
        <w:pStyle w:val="15"/>
        <w:spacing w:before="0" w:after="0"/>
        <w:rPr>
          <w:sz w:val="8"/>
        </w:rPr>
      </w:pPr>
    </w:p>
    <w:p w:rsidR="003C50FD" w:rsidRDefault="003C50FD" w:rsidP="0064116C">
      <w:pPr>
        <w:pStyle w:val="15"/>
        <w:spacing w:before="0" w:after="0"/>
        <w:ind w:left="15735"/>
        <w:jc w:val="center"/>
        <w:rPr>
          <w:szCs w:val="24"/>
        </w:rPr>
      </w:pPr>
      <w:bookmarkStart w:id="8" w:name="прил6"/>
    </w:p>
    <w:p w:rsidR="0064116C" w:rsidRPr="00AF598C" w:rsidRDefault="003C50FD" w:rsidP="0064116C">
      <w:pPr>
        <w:pStyle w:val="15"/>
        <w:spacing w:before="0" w:after="0"/>
        <w:ind w:left="15735"/>
        <w:jc w:val="center"/>
        <w:rPr>
          <w:b/>
          <w:i/>
          <w:sz w:val="22"/>
          <w:szCs w:val="22"/>
        </w:rPr>
      </w:pPr>
      <w:r>
        <w:rPr>
          <w:szCs w:val="24"/>
        </w:rPr>
        <w:br w:type="page"/>
      </w:r>
      <w:r w:rsidR="0064116C" w:rsidRPr="00AF598C">
        <w:rPr>
          <w:sz w:val="22"/>
          <w:szCs w:val="22"/>
        </w:rPr>
        <w:lastRenderedPageBreak/>
        <w:t xml:space="preserve">Приложение </w:t>
      </w:r>
      <w:r w:rsidR="00AA3E9D" w:rsidRPr="00AF598C">
        <w:rPr>
          <w:sz w:val="22"/>
          <w:szCs w:val="22"/>
        </w:rPr>
        <w:t xml:space="preserve">№ </w:t>
      </w:r>
      <w:bookmarkEnd w:id="8"/>
      <w:r w:rsidR="00C9496E">
        <w:rPr>
          <w:sz w:val="22"/>
          <w:szCs w:val="22"/>
        </w:rPr>
        <w:t>1-4</w:t>
      </w:r>
      <w:r w:rsidR="0064116C" w:rsidRPr="00AF598C">
        <w:rPr>
          <w:sz w:val="22"/>
          <w:szCs w:val="22"/>
        </w:rPr>
        <w:br/>
      </w:r>
      <w:r w:rsidR="00BE47F0" w:rsidRPr="0044693C">
        <w:rPr>
          <w:sz w:val="22"/>
          <w:szCs w:val="22"/>
        </w:rPr>
        <w:t xml:space="preserve">к Инструкции </w:t>
      </w:r>
      <w:r w:rsidR="00BE47F0">
        <w:rPr>
          <w:sz w:val="22"/>
          <w:szCs w:val="22"/>
        </w:rPr>
        <w:t>п</w:t>
      </w:r>
      <w:r w:rsidR="00BE47F0" w:rsidRPr="0044693C">
        <w:rPr>
          <w:sz w:val="22"/>
          <w:szCs w:val="22"/>
        </w:rPr>
        <w:t>о составлени</w:t>
      </w:r>
      <w:r w:rsidR="00BE47F0">
        <w:rPr>
          <w:sz w:val="22"/>
          <w:szCs w:val="22"/>
        </w:rPr>
        <w:t>ю</w:t>
      </w:r>
      <w:r w:rsidR="00BE47F0" w:rsidRPr="0044693C">
        <w:rPr>
          <w:sz w:val="22"/>
          <w:szCs w:val="22"/>
        </w:rPr>
        <w:t>, уточнени</w:t>
      </w:r>
      <w:r w:rsidR="00BE47F0">
        <w:rPr>
          <w:sz w:val="22"/>
          <w:szCs w:val="22"/>
        </w:rPr>
        <w:t>ю</w:t>
      </w:r>
      <w:r w:rsidR="00BE47F0" w:rsidRPr="0044693C">
        <w:rPr>
          <w:sz w:val="22"/>
          <w:szCs w:val="22"/>
        </w:rPr>
        <w:t xml:space="preserve"> и использовани</w:t>
      </w:r>
      <w:r w:rsidR="00BE47F0">
        <w:rPr>
          <w:sz w:val="22"/>
          <w:szCs w:val="22"/>
        </w:rPr>
        <w:t>ю</w:t>
      </w:r>
      <w:r w:rsidR="00BE47F0" w:rsidRPr="0044693C">
        <w:rPr>
          <w:sz w:val="22"/>
          <w:szCs w:val="22"/>
        </w:rPr>
        <w:t xml:space="preserve"> списков избирателей на выборах в органы местного самоуправления в Кемеровской области – Кузбассе</w:t>
      </w:r>
    </w:p>
    <w:p w:rsidR="00C91835" w:rsidRDefault="00C91835" w:rsidP="009E2D86"/>
    <w:p w:rsidR="00C91835" w:rsidRDefault="00C91835" w:rsidP="009E2D86"/>
    <w:p w:rsidR="009E2D86" w:rsidRDefault="009E2D86" w:rsidP="009E2D86"/>
    <w:tbl>
      <w:tblPr>
        <w:tblW w:w="22255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976"/>
      </w:tblGrid>
      <w:tr w:rsidR="009E2D86" w:rsidTr="00F330CE">
        <w:trPr>
          <w:trHeight w:hRule="exact" w:val="385"/>
        </w:trPr>
        <w:tc>
          <w:tcPr>
            <w:tcW w:w="19279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ind w:left="-105"/>
              <w:rPr>
                <w:b/>
              </w:rPr>
            </w:pPr>
            <w:r>
              <w:br w:type="page"/>
            </w:r>
            <w:r>
              <w:rPr>
                <w:b/>
              </w:rPr>
              <w:t>ИЗБИРАТЕЛЬНЫЙ УЧАСТОК № ___________</w:t>
            </w:r>
          </w:p>
        </w:tc>
        <w:tc>
          <w:tcPr>
            <w:tcW w:w="2976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9E2D86" w:rsidTr="00F330CE">
        <w:trPr>
          <w:trHeight w:hRule="exact" w:val="290"/>
        </w:trPr>
        <w:tc>
          <w:tcPr>
            <w:tcW w:w="19279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976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rPr>
                <w:b/>
              </w:rPr>
            </w:pPr>
          </w:p>
        </w:tc>
      </w:tr>
      <w:tr w:rsidR="009E2D86" w:rsidTr="00F330CE">
        <w:trPr>
          <w:trHeight w:hRule="exact" w:val="290"/>
        </w:trPr>
        <w:tc>
          <w:tcPr>
            <w:tcW w:w="19279" w:type="dxa"/>
            <w:vAlign w:val="center"/>
          </w:tcPr>
          <w:p w:rsidR="009E2D86" w:rsidRDefault="009E2D86" w:rsidP="004F6614">
            <w:pPr>
              <w:pStyle w:val="15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(Кемеровская область</w:t>
            </w:r>
            <w:r w:rsidR="009069FA">
              <w:rPr>
                <w:sz w:val="20"/>
              </w:rPr>
              <w:t xml:space="preserve"> – Кузбасс</w:t>
            </w:r>
            <w:r>
              <w:rPr>
                <w:sz w:val="20"/>
              </w:rPr>
              <w:t>, общая часть адреса места жительства)</w:t>
            </w:r>
          </w:p>
        </w:tc>
        <w:tc>
          <w:tcPr>
            <w:tcW w:w="2976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jc w:val="right"/>
              <w:rPr>
                <w:b/>
              </w:rPr>
            </w:pPr>
          </w:p>
        </w:tc>
      </w:tr>
    </w:tbl>
    <w:p w:rsidR="009E2D86" w:rsidRDefault="009E2D86" w:rsidP="009E2D86">
      <w:pPr>
        <w:pStyle w:val="15"/>
        <w:spacing w:before="0" w:after="0" w:line="200" w:lineRule="exact"/>
        <w:rPr>
          <w:sz w:val="20"/>
        </w:rPr>
      </w:pPr>
    </w:p>
    <w:p w:rsidR="009E2D86" w:rsidRDefault="009E2D86" w:rsidP="009E2D86">
      <w:pPr>
        <w:pStyle w:val="15"/>
        <w:spacing w:before="0" w:after="0"/>
        <w:rPr>
          <w:sz w:val="8"/>
        </w:rPr>
      </w:pPr>
    </w:p>
    <w:p w:rsidR="009E2D86" w:rsidRDefault="009E2D86" w:rsidP="009E2D86">
      <w:pPr>
        <w:pStyle w:val="15"/>
        <w:spacing w:before="0" w:after="0"/>
        <w:rPr>
          <w:sz w:val="8"/>
        </w:rPr>
      </w:pPr>
    </w:p>
    <w:p w:rsidR="009E2D86" w:rsidRDefault="009E2D86" w:rsidP="009E2D86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9E2D86" w:rsidRDefault="009E2D86" w:rsidP="009E2D86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9E2D86" w:rsidRDefault="009E2D86" w:rsidP="009E2D86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F78CB" w:rsidRDefault="009E2D86" w:rsidP="00C91835">
      <w:pPr>
        <w:pStyle w:val="ab"/>
        <w:autoSpaceDE w:val="0"/>
        <w:autoSpaceDN w:val="0"/>
        <w:adjustRightInd w:val="0"/>
        <w:spacing w:before="240" w:line="276" w:lineRule="auto"/>
        <w:rPr>
          <w:b/>
          <w:caps/>
          <w:snapToGrid w:val="0"/>
          <w:sz w:val="22"/>
          <w:szCs w:val="20"/>
        </w:rPr>
      </w:pPr>
      <w:r>
        <w:rPr>
          <w:b/>
          <w:caps/>
          <w:snapToGrid w:val="0"/>
          <w:sz w:val="22"/>
          <w:szCs w:val="20"/>
        </w:rPr>
        <w:t>Итого по списку избирателе</w:t>
      </w:r>
      <w:r w:rsidR="00C91835">
        <w:rPr>
          <w:b/>
          <w:caps/>
          <w:snapToGrid w:val="0"/>
          <w:sz w:val="22"/>
          <w:szCs w:val="20"/>
        </w:rPr>
        <w:t>й</w:t>
      </w:r>
    </w:p>
    <w:p w:rsidR="00702AD5" w:rsidRDefault="00702AD5" w:rsidP="00C91835">
      <w:pPr>
        <w:pStyle w:val="ab"/>
        <w:autoSpaceDE w:val="0"/>
        <w:autoSpaceDN w:val="0"/>
        <w:adjustRightInd w:val="0"/>
        <w:spacing w:before="240" w:line="276" w:lineRule="auto"/>
        <w:rPr>
          <w:b/>
          <w:caps/>
          <w:snapToGrid w:val="0"/>
          <w:sz w:val="22"/>
          <w:szCs w:val="20"/>
        </w:rPr>
      </w:pPr>
    </w:p>
    <w:tbl>
      <w:tblPr>
        <w:tblpPr w:leftFromText="180" w:rightFromText="180" w:vertAnchor="text" w:tblpY="1"/>
        <w:tblOverlap w:val="never"/>
        <w:tblW w:w="1644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750"/>
        <w:gridCol w:w="2694"/>
      </w:tblGrid>
      <w:tr w:rsidR="00C9496E" w:rsidTr="00C9496E">
        <w:trPr>
          <w:cantSplit/>
          <w:trHeight w:val="99"/>
        </w:trPr>
        <w:tc>
          <w:tcPr>
            <w:tcW w:w="13750" w:type="dxa"/>
            <w:vAlign w:val="center"/>
          </w:tcPr>
          <w:p w:rsidR="00C9496E" w:rsidRPr="00286474" w:rsidRDefault="00C9496E" w:rsidP="007E77E8">
            <w:pPr>
              <w:pStyle w:val="15"/>
              <w:spacing w:before="40" w:after="0" w:line="360" w:lineRule="auto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 xml:space="preserve">число избирателей, внесенных  в список избирателей на момент окончания голосования (без учета </w:t>
            </w:r>
            <w:r>
              <w:rPr>
                <w:bCs/>
                <w:caps/>
                <w:sz w:val="16"/>
              </w:rPr>
              <w:t xml:space="preserve">ЧИСЛА </w:t>
            </w:r>
            <w:r w:rsidRPr="00E871B6">
              <w:rPr>
                <w:bCs/>
                <w:caps/>
                <w:sz w:val="16"/>
              </w:rPr>
              <w:t xml:space="preserve">избирателей, </w:t>
            </w:r>
            <w:r>
              <w:rPr>
                <w:bCs/>
                <w:caps/>
                <w:sz w:val="16"/>
              </w:rPr>
              <w:t>ВЫБЫВШИХ</w:t>
            </w:r>
            <w:r w:rsidRPr="00E871B6">
              <w:rPr>
                <w:bCs/>
                <w:caps/>
                <w:sz w:val="16"/>
              </w:rPr>
              <w:t xml:space="preserve"> по разным причинам)</w:t>
            </w:r>
          </w:p>
        </w:tc>
        <w:tc>
          <w:tcPr>
            <w:tcW w:w="2694" w:type="dxa"/>
            <w:vAlign w:val="bottom"/>
          </w:tcPr>
          <w:p w:rsidR="00C9496E" w:rsidRDefault="00C9496E" w:rsidP="007E77E8">
            <w:pPr>
              <w:pStyle w:val="15"/>
              <w:spacing w:before="40" w:after="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C9496E" w:rsidTr="00C9496E">
        <w:trPr>
          <w:cantSplit/>
          <w:trHeight w:val="20"/>
        </w:trPr>
        <w:tc>
          <w:tcPr>
            <w:tcW w:w="13750" w:type="dxa"/>
            <w:vAlign w:val="center"/>
          </w:tcPr>
          <w:p w:rsidR="00C9496E" w:rsidRPr="00286474" w:rsidRDefault="00C9496E" w:rsidP="007E77E8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 xml:space="preserve">ЧИСЛО ИЗБИРАТЕЛЬНЫХ БЮЛЛЕТЕНЕЙ, ВЫДАННЫХ </w:t>
            </w:r>
            <w:r w:rsidRPr="00286474">
              <w:rPr>
                <w:bCs/>
                <w:caps/>
                <w:sz w:val="16"/>
              </w:rPr>
              <w:t>ИЗБИРАТЕЛЯМ</w:t>
            </w:r>
            <w:r>
              <w:rPr>
                <w:bCs/>
                <w:caps/>
                <w:sz w:val="16"/>
              </w:rPr>
              <w:t xml:space="preserve"> </w:t>
            </w:r>
            <w:r w:rsidRPr="00286474">
              <w:rPr>
                <w:bCs/>
                <w:caps/>
                <w:sz w:val="16"/>
              </w:rPr>
              <w:t>в помещении для голосования</w:t>
            </w:r>
            <w:r w:rsidRPr="00286474">
              <w:rPr>
                <w:bCs/>
                <w:sz w:val="16"/>
              </w:rPr>
              <w:t xml:space="preserve"> В ДЕНЬ </w:t>
            </w:r>
            <w:r w:rsidRPr="00286474">
              <w:rPr>
                <w:bCs/>
                <w:caps/>
                <w:sz w:val="16"/>
              </w:rPr>
              <w:t xml:space="preserve">ГОЛОСОВАНИЯ </w:t>
            </w:r>
            <w:r>
              <w:rPr>
                <w:bCs/>
                <w:caps/>
                <w:sz w:val="16"/>
              </w:rPr>
              <w:t>(устанавливается по числу подписей избирателей в списке ИЗБИРАТЕЛЕЙ)</w:t>
            </w:r>
          </w:p>
        </w:tc>
        <w:tc>
          <w:tcPr>
            <w:tcW w:w="2694" w:type="dxa"/>
            <w:vAlign w:val="bottom"/>
          </w:tcPr>
          <w:p w:rsidR="00C9496E" w:rsidRDefault="00C9496E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C9496E" w:rsidTr="00C9496E">
        <w:trPr>
          <w:cantSplit/>
          <w:trHeight w:val="20"/>
        </w:trPr>
        <w:tc>
          <w:tcPr>
            <w:tcW w:w="13750" w:type="dxa"/>
            <w:vAlign w:val="center"/>
          </w:tcPr>
          <w:p w:rsidR="00C9496E" w:rsidRPr="00286474" w:rsidRDefault="00C9496E" w:rsidP="007E77E8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ИЗБИРАТЕЛЯМ, ПРОГОЛОСОВАВШИМ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>ВНЕ ПОМЕЩЕНИЯ ДЛЯ ГОЛОСОВАНИЯ</w:t>
            </w:r>
            <w:r>
              <w:rPr>
                <w:bCs/>
                <w:sz w:val="16"/>
              </w:rPr>
              <w:t xml:space="preserve">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2694" w:type="dxa"/>
            <w:vAlign w:val="bottom"/>
          </w:tcPr>
          <w:p w:rsidR="00C9496E" w:rsidRDefault="00C9496E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C9496E" w:rsidTr="00C9496E">
        <w:trPr>
          <w:cantSplit/>
          <w:trHeight w:val="20"/>
        </w:trPr>
        <w:tc>
          <w:tcPr>
            <w:tcW w:w="13750" w:type="dxa"/>
            <w:vAlign w:val="center"/>
          </w:tcPr>
          <w:p w:rsidR="00C9496E" w:rsidRPr="00286474" w:rsidRDefault="00C9496E" w:rsidP="008D76FD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</w:t>
            </w:r>
            <w:r w:rsidR="008D76FD">
              <w:rPr>
                <w:bCs/>
                <w:caps/>
                <w:sz w:val="16"/>
              </w:rPr>
              <w:t>их отметок в списке избирателей</w:t>
            </w:r>
            <w:r>
              <w:rPr>
                <w:bCs/>
                <w:caps/>
                <w:sz w:val="16"/>
              </w:rPr>
              <w:t>)</w:t>
            </w:r>
          </w:p>
        </w:tc>
        <w:tc>
          <w:tcPr>
            <w:tcW w:w="2694" w:type="dxa"/>
            <w:vAlign w:val="bottom"/>
          </w:tcPr>
          <w:p w:rsidR="00C9496E" w:rsidRDefault="00C9496E" w:rsidP="007E77E8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</w:tbl>
    <w:p w:rsidR="002F78CB" w:rsidRDefault="002F78CB" w:rsidP="00C91835">
      <w:pPr>
        <w:pStyle w:val="ab"/>
        <w:autoSpaceDE w:val="0"/>
        <w:autoSpaceDN w:val="0"/>
        <w:adjustRightInd w:val="0"/>
        <w:spacing w:before="240" w:line="276" w:lineRule="auto"/>
        <w:rPr>
          <w:b/>
          <w:caps/>
          <w:snapToGrid w:val="0"/>
          <w:sz w:val="22"/>
          <w:szCs w:val="20"/>
        </w:rPr>
      </w:pPr>
    </w:p>
    <w:p w:rsidR="002F78CB" w:rsidRDefault="002F78CB" w:rsidP="009E2D86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F78CB" w:rsidRDefault="002F78CB" w:rsidP="009E2D86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F78CB" w:rsidRDefault="002F78CB" w:rsidP="009E2D86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F78CB" w:rsidRDefault="002F78CB" w:rsidP="009E2D86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F78CB" w:rsidRDefault="002F78CB" w:rsidP="009E2D86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F78CB" w:rsidRDefault="002F78CB" w:rsidP="009E2D86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F78CB" w:rsidRDefault="002F78CB" w:rsidP="009E2D86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F78CB" w:rsidRDefault="002F78CB" w:rsidP="009E2D86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F78CB" w:rsidRDefault="002F78CB" w:rsidP="009E2D86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702AD5" w:rsidRPr="004A1CC8" w:rsidRDefault="00702AD5" w:rsidP="00702AD5">
      <w:pPr>
        <w:autoSpaceDE w:val="0"/>
        <w:autoSpaceDN w:val="0"/>
        <w:adjustRightInd w:val="0"/>
        <w:ind w:left="-187"/>
        <w:jc w:val="center"/>
        <w:rPr>
          <w:sz w:val="24"/>
          <w:szCs w:val="24"/>
        </w:rPr>
      </w:pPr>
      <w:r w:rsidRPr="004A1CC8">
        <w:rPr>
          <w:caps/>
          <w:sz w:val="18"/>
          <w:szCs w:val="18"/>
        </w:rPr>
        <w:t>Книга №  ________ списка избирателей, содержащая сведения об избирателях, представленные командиром воинской части №_____________, передана ему на хранение по акту __________________</w:t>
      </w:r>
      <w:r w:rsidRPr="004A1CC8">
        <w:rPr>
          <w:caps/>
          <w:sz w:val="18"/>
          <w:szCs w:val="24"/>
          <w:vertAlign w:val="superscript"/>
        </w:rPr>
        <w:footnoteReference w:id="4"/>
      </w:r>
      <w:r w:rsidRPr="004A1CC8">
        <w:rPr>
          <w:caps/>
          <w:sz w:val="18"/>
          <w:szCs w:val="18"/>
        </w:rPr>
        <w:t>.</w:t>
      </w:r>
    </w:p>
    <w:p w:rsidR="002F78CB" w:rsidRDefault="002F78CB" w:rsidP="009E2D86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F78CB" w:rsidRDefault="002F78CB" w:rsidP="009E2D86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9E2D86" w:rsidRDefault="009E2D86" w:rsidP="009E2D86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9E2D86" w:rsidRPr="009E2D86" w:rsidRDefault="009E2D86" w:rsidP="009E2D86">
      <w:pPr>
        <w:autoSpaceDE w:val="0"/>
        <w:autoSpaceDN w:val="0"/>
        <w:adjustRightInd w:val="0"/>
        <w:jc w:val="both"/>
        <w:rPr>
          <w:sz w:val="8"/>
        </w:rPr>
      </w:pPr>
    </w:p>
    <w:p w:rsidR="009E2D86" w:rsidRPr="009E2D86" w:rsidRDefault="009E2D86" w:rsidP="009E2D86">
      <w:pPr>
        <w:autoSpaceDE w:val="0"/>
        <w:autoSpaceDN w:val="0"/>
        <w:adjustRightInd w:val="0"/>
        <w:jc w:val="both"/>
        <w:rPr>
          <w:sz w:val="8"/>
        </w:rPr>
      </w:pPr>
    </w:p>
    <w:p w:rsidR="009E2D86" w:rsidRPr="009E2D86" w:rsidRDefault="009E2D86" w:rsidP="009E2D86">
      <w:pPr>
        <w:autoSpaceDE w:val="0"/>
        <w:autoSpaceDN w:val="0"/>
        <w:adjustRightInd w:val="0"/>
        <w:jc w:val="both"/>
        <w:rPr>
          <w:sz w:val="8"/>
        </w:rPr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9536"/>
        <w:gridCol w:w="3488"/>
        <w:gridCol w:w="1622"/>
        <w:gridCol w:w="6485"/>
      </w:tblGrid>
      <w:tr w:rsidR="009E2D86" w:rsidRPr="00404266" w:rsidTr="00F330CE">
        <w:trPr>
          <w:trHeight w:val="705"/>
        </w:trPr>
        <w:tc>
          <w:tcPr>
            <w:tcW w:w="9536" w:type="dxa"/>
            <w:vAlign w:val="bottom"/>
          </w:tcPr>
          <w:p w:rsidR="009E2D86" w:rsidRPr="005C01C1" w:rsidRDefault="009E2D86" w:rsidP="003C50FD">
            <w:pPr>
              <w:pStyle w:val="3"/>
              <w:jc w:val="left"/>
              <w:rPr>
                <w:sz w:val="22"/>
              </w:rPr>
            </w:pPr>
            <w:r w:rsidRPr="005C01C1">
              <w:rPr>
                <w:sz w:val="22"/>
              </w:rPr>
              <w:t>ПРЕДСЕДАТЕЛЬ УЧАСТКОВОЙ ИЗБИРАТЕЛЬНОЙ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bottom"/>
          </w:tcPr>
          <w:p w:rsidR="009E2D86" w:rsidRPr="00404266" w:rsidRDefault="009E2D86" w:rsidP="003C50FD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  <w:vAlign w:val="bottom"/>
          </w:tcPr>
          <w:p w:rsidR="009E2D86" w:rsidRPr="00404266" w:rsidRDefault="009E2D86" w:rsidP="003C50FD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  <w:vAlign w:val="bottom"/>
          </w:tcPr>
          <w:p w:rsidR="009E2D86" w:rsidRPr="00404266" w:rsidRDefault="009E2D86" w:rsidP="003C50FD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9E2D86" w:rsidRPr="00404266" w:rsidTr="00F330CE">
        <w:trPr>
          <w:trHeight w:val="112"/>
        </w:trPr>
        <w:tc>
          <w:tcPr>
            <w:tcW w:w="9536" w:type="dxa"/>
          </w:tcPr>
          <w:p w:rsidR="009E2D86" w:rsidRPr="005C01C1" w:rsidRDefault="009E2D86" w:rsidP="003C50FD">
            <w:pPr>
              <w:pStyle w:val="3"/>
              <w:jc w:val="left"/>
              <w:rPr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9E2D86" w:rsidRPr="00404266" w:rsidRDefault="009E2D86" w:rsidP="003C50FD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9E2D86" w:rsidRPr="00404266" w:rsidRDefault="009E2D86" w:rsidP="003C50FD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9E2D86" w:rsidRPr="00404266" w:rsidRDefault="009E2D86" w:rsidP="003C50FD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9E2D86" w:rsidRPr="00404266" w:rsidTr="00F330CE">
        <w:trPr>
          <w:trHeight w:val="112"/>
        </w:trPr>
        <w:tc>
          <w:tcPr>
            <w:tcW w:w="9536" w:type="dxa"/>
          </w:tcPr>
          <w:p w:rsidR="0085217E" w:rsidRDefault="0085217E" w:rsidP="003C50FD">
            <w:pPr>
              <w:pStyle w:val="3"/>
              <w:jc w:val="left"/>
              <w:rPr>
                <w:sz w:val="22"/>
              </w:rPr>
            </w:pPr>
          </w:p>
          <w:p w:rsidR="009E2D86" w:rsidRPr="005C01C1" w:rsidRDefault="009E2D86" w:rsidP="003C50FD">
            <w:pPr>
              <w:pStyle w:val="3"/>
              <w:jc w:val="left"/>
              <w:rPr>
                <w:sz w:val="22"/>
              </w:rPr>
            </w:pPr>
            <w:r w:rsidRPr="005C01C1">
              <w:rPr>
                <w:sz w:val="22"/>
              </w:rPr>
              <w:t>СЕКРЕТАРЬ УЧАСТКОВОЙ ИЗБИРАТЕЛЬНОЙ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9E2D86" w:rsidRPr="00404266" w:rsidRDefault="009E2D86" w:rsidP="003C50FD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</w:tcPr>
          <w:p w:rsidR="009E2D86" w:rsidRPr="00404266" w:rsidRDefault="009E2D86" w:rsidP="003C50FD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9E2D86" w:rsidRPr="00404266" w:rsidRDefault="009E2D86" w:rsidP="003C50FD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9E2D86" w:rsidRPr="00404266" w:rsidTr="00F330CE">
        <w:trPr>
          <w:trHeight w:val="112"/>
        </w:trPr>
        <w:tc>
          <w:tcPr>
            <w:tcW w:w="9536" w:type="dxa"/>
          </w:tcPr>
          <w:p w:rsidR="009E2D86" w:rsidRPr="005C01C1" w:rsidRDefault="009E2D86" w:rsidP="00F330CE">
            <w:pPr>
              <w:pStyle w:val="3"/>
              <w:rPr>
                <w:b w:val="0"/>
                <w:bCs w:val="0"/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9E2D86" w:rsidRPr="00404266" w:rsidRDefault="009E2D86" w:rsidP="003C50FD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9E2D86" w:rsidRPr="00404266" w:rsidRDefault="009E2D86" w:rsidP="003C50FD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9E2D86" w:rsidRPr="00404266" w:rsidRDefault="009E2D86" w:rsidP="003C50FD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9E2D86" w:rsidTr="00F330CE">
        <w:trPr>
          <w:trHeight w:val="112"/>
        </w:trPr>
        <w:tc>
          <w:tcPr>
            <w:tcW w:w="9536" w:type="dxa"/>
          </w:tcPr>
          <w:p w:rsidR="009E2D86" w:rsidRPr="008316B5" w:rsidRDefault="009E2D86" w:rsidP="00003819">
            <w:pPr>
              <w:pStyle w:val="3"/>
              <w:jc w:val="left"/>
              <w:rPr>
                <w:b w:val="0"/>
                <w:bCs w:val="0"/>
                <w:sz w:val="22"/>
              </w:rPr>
            </w:pPr>
            <w:r w:rsidRPr="008316B5">
              <w:rPr>
                <w:b w:val="0"/>
                <w:bCs w:val="0"/>
                <w:sz w:val="22"/>
              </w:rPr>
              <w:t>МП</w:t>
            </w:r>
          </w:p>
        </w:tc>
        <w:tc>
          <w:tcPr>
            <w:tcW w:w="3488" w:type="dxa"/>
          </w:tcPr>
          <w:p w:rsidR="009E2D86" w:rsidRPr="008316B5" w:rsidRDefault="009E2D86" w:rsidP="00F330CE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1622" w:type="dxa"/>
          </w:tcPr>
          <w:p w:rsidR="009E2D86" w:rsidRPr="008316B5" w:rsidRDefault="009E2D86" w:rsidP="00F330CE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6485" w:type="dxa"/>
          </w:tcPr>
          <w:p w:rsidR="009E2D86" w:rsidRPr="008316B5" w:rsidRDefault="009E2D86" w:rsidP="00F330CE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</w:tr>
    </w:tbl>
    <w:p w:rsidR="001F5E6E" w:rsidRPr="001F5E6E" w:rsidRDefault="001F5E6E" w:rsidP="009E2D86">
      <w:pPr>
        <w:pStyle w:val="af1"/>
        <w:jc w:val="right"/>
      </w:pPr>
    </w:p>
    <w:p w:rsidR="001F5E6E" w:rsidRDefault="001F5E6E">
      <w:pPr>
        <w:rPr>
          <w:bCs/>
          <w:sz w:val="28"/>
          <w:szCs w:val="24"/>
        </w:rPr>
      </w:pPr>
      <w:r>
        <w:rPr>
          <w:b/>
          <w:szCs w:val="24"/>
        </w:rPr>
        <w:br w:type="page"/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4"/>
      </w:tblGrid>
      <w:tr w:rsidR="00F860C3" w:rsidTr="00501874">
        <w:trPr>
          <w:jc w:val="right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0C3" w:rsidRPr="0044693C" w:rsidRDefault="00F860C3" w:rsidP="00020C09">
            <w:pPr>
              <w:jc w:val="center"/>
              <w:rPr>
                <w:sz w:val="22"/>
                <w:szCs w:val="22"/>
              </w:rPr>
            </w:pPr>
            <w:r w:rsidRPr="0044693C">
              <w:rPr>
                <w:sz w:val="22"/>
                <w:szCs w:val="22"/>
              </w:rPr>
              <w:lastRenderedPageBreak/>
              <w:t>Приложение №</w:t>
            </w:r>
            <w:r>
              <w:rPr>
                <w:sz w:val="22"/>
                <w:szCs w:val="22"/>
              </w:rPr>
              <w:t xml:space="preserve"> </w:t>
            </w:r>
            <w:r w:rsidR="00020C09">
              <w:rPr>
                <w:sz w:val="22"/>
                <w:szCs w:val="22"/>
              </w:rPr>
              <w:t>2</w:t>
            </w:r>
            <w:r w:rsidRPr="0044693C">
              <w:rPr>
                <w:sz w:val="22"/>
                <w:szCs w:val="22"/>
              </w:rPr>
              <w:br/>
            </w:r>
            <w:r w:rsidR="00BE47F0" w:rsidRPr="0044693C">
              <w:rPr>
                <w:sz w:val="22"/>
                <w:szCs w:val="22"/>
              </w:rPr>
              <w:t xml:space="preserve">к Инструкции </w:t>
            </w:r>
            <w:r w:rsidR="00BE47F0">
              <w:rPr>
                <w:sz w:val="22"/>
                <w:szCs w:val="22"/>
              </w:rPr>
              <w:t>п</w:t>
            </w:r>
            <w:r w:rsidR="00BE47F0" w:rsidRPr="0044693C">
              <w:rPr>
                <w:sz w:val="22"/>
                <w:szCs w:val="22"/>
              </w:rPr>
              <w:t>о составлени</w:t>
            </w:r>
            <w:r w:rsidR="00BE47F0">
              <w:rPr>
                <w:sz w:val="22"/>
                <w:szCs w:val="22"/>
              </w:rPr>
              <w:t>ю</w:t>
            </w:r>
            <w:r w:rsidR="00BE47F0" w:rsidRPr="0044693C">
              <w:rPr>
                <w:sz w:val="22"/>
                <w:szCs w:val="22"/>
              </w:rPr>
              <w:t>, уточнени</w:t>
            </w:r>
            <w:r w:rsidR="00BE47F0">
              <w:rPr>
                <w:sz w:val="22"/>
                <w:szCs w:val="22"/>
              </w:rPr>
              <w:t>ю</w:t>
            </w:r>
            <w:r w:rsidR="00BE47F0" w:rsidRPr="0044693C">
              <w:rPr>
                <w:sz w:val="22"/>
                <w:szCs w:val="22"/>
              </w:rPr>
              <w:t xml:space="preserve"> и использовани</w:t>
            </w:r>
            <w:r w:rsidR="00BE47F0">
              <w:rPr>
                <w:sz w:val="22"/>
                <w:szCs w:val="22"/>
              </w:rPr>
              <w:t>ю</w:t>
            </w:r>
            <w:r w:rsidR="00BE47F0" w:rsidRPr="0044693C">
              <w:rPr>
                <w:sz w:val="22"/>
                <w:szCs w:val="22"/>
              </w:rPr>
              <w:t xml:space="preserve"> списков избирателей на выборах в органы местного самоуправления в Кемеровской области – Кузбассе</w:t>
            </w:r>
            <w:r w:rsidRPr="0044693C">
              <w:rPr>
                <w:sz w:val="22"/>
                <w:szCs w:val="22"/>
              </w:rPr>
              <w:br/>
            </w:r>
          </w:p>
        </w:tc>
      </w:tr>
    </w:tbl>
    <w:p w:rsidR="00F860C3" w:rsidRDefault="00F860C3" w:rsidP="00F860C3">
      <w:pPr>
        <w:pStyle w:val="15"/>
        <w:spacing w:before="0" w:after="0"/>
        <w:jc w:val="center"/>
        <w:rPr>
          <w:b/>
          <w:sz w:val="40"/>
          <w:szCs w:val="40"/>
        </w:rPr>
      </w:pPr>
    </w:p>
    <w:p w:rsidR="00F860C3" w:rsidRDefault="00F860C3" w:rsidP="00F860C3">
      <w:pPr>
        <w:pStyle w:val="15"/>
        <w:tabs>
          <w:tab w:val="left" w:pos="20554"/>
        </w:tabs>
        <w:spacing w:before="0" w:after="0"/>
        <w:ind w:right="-1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Экземпляр № ___</w:t>
      </w:r>
    </w:p>
    <w:p w:rsidR="00F860C3" w:rsidRDefault="00F860C3" w:rsidP="00F860C3">
      <w:pPr>
        <w:pStyle w:val="15"/>
        <w:tabs>
          <w:tab w:val="left" w:pos="20554"/>
        </w:tabs>
        <w:spacing w:before="0" w:after="0"/>
        <w:ind w:right="2268"/>
        <w:jc w:val="right"/>
        <w:rPr>
          <w:b/>
          <w:sz w:val="40"/>
          <w:szCs w:val="40"/>
        </w:rPr>
      </w:pPr>
    </w:p>
    <w:p w:rsidR="00DF5751" w:rsidRPr="00CE7C53" w:rsidRDefault="00DF5751" w:rsidP="00DF5751">
      <w:pPr>
        <w:pStyle w:val="15"/>
        <w:tabs>
          <w:tab w:val="left" w:pos="3969"/>
        </w:tabs>
        <w:spacing w:before="0" w:after="0"/>
        <w:jc w:val="center"/>
        <w:rPr>
          <w:sz w:val="40"/>
          <w:szCs w:val="40"/>
        </w:rPr>
      </w:pPr>
      <w:r w:rsidRPr="002C2CB3">
        <w:rPr>
          <w:b/>
          <w:sz w:val="40"/>
          <w:szCs w:val="40"/>
        </w:rPr>
        <w:t>ВЫБОРЫ ДЕПУТАТОВ</w:t>
      </w:r>
      <w:r w:rsidRPr="007501EE">
        <w:rPr>
          <w:b/>
          <w:sz w:val="32"/>
        </w:rPr>
        <w:t xml:space="preserve"> </w:t>
      </w:r>
      <w:r w:rsidRPr="00CE7C53">
        <w:rPr>
          <w:sz w:val="40"/>
          <w:szCs w:val="40"/>
        </w:rPr>
        <w:t>_____________________________________________</w:t>
      </w:r>
    </w:p>
    <w:tbl>
      <w:tblPr>
        <w:tblW w:w="0" w:type="auto"/>
        <w:tblInd w:w="4219" w:type="dxa"/>
        <w:tblLook w:val="00A0" w:firstRow="1" w:lastRow="0" w:firstColumn="1" w:lastColumn="0" w:noHBand="0" w:noVBand="0"/>
      </w:tblPr>
      <w:tblGrid>
        <w:gridCol w:w="7229"/>
        <w:gridCol w:w="6379"/>
      </w:tblGrid>
      <w:tr w:rsidR="00DF5751" w:rsidRPr="00811440" w:rsidTr="00895015">
        <w:tc>
          <w:tcPr>
            <w:tcW w:w="7229" w:type="dxa"/>
          </w:tcPr>
          <w:p w:rsidR="00DF5751" w:rsidRPr="00811440" w:rsidRDefault="00DF5751" w:rsidP="00895015">
            <w:pPr>
              <w:pStyle w:val="15"/>
              <w:spacing w:before="0" w:after="0"/>
              <w:ind w:firstLine="601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F5751" w:rsidRPr="004F6614" w:rsidRDefault="00DF5751" w:rsidP="00895015">
            <w:pPr>
              <w:pStyle w:val="15"/>
              <w:spacing w:before="0" w:after="0"/>
              <w:ind w:firstLine="34"/>
              <w:rPr>
                <w:sz w:val="20"/>
              </w:rPr>
            </w:pPr>
            <w:r w:rsidRPr="004F6614">
              <w:rPr>
                <w:sz w:val="20"/>
              </w:rPr>
              <w:t>(наименование представительного органа</w:t>
            </w:r>
          </w:p>
        </w:tc>
      </w:tr>
    </w:tbl>
    <w:p w:rsidR="00DF5751" w:rsidRPr="009A19EE" w:rsidRDefault="00DF5751" w:rsidP="00DF5751">
      <w:pPr>
        <w:pStyle w:val="15"/>
        <w:spacing w:before="0" w:after="0"/>
        <w:jc w:val="center"/>
        <w:rPr>
          <w:sz w:val="28"/>
          <w:szCs w:val="28"/>
        </w:rPr>
      </w:pPr>
    </w:p>
    <w:p w:rsidR="00DF5751" w:rsidRPr="00CE7C53" w:rsidRDefault="00DF5751" w:rsidP="00DF5751">
      <w:pPr>
        <w:pStyle w:val="15"/>
        <w:spacing w:before="0" w:after="0"/>
        <w:jc w:val="center"/>
        <w:rPr>
          <w:b/>
          <w:sz w:val="40"/>
          <w:szCs w:val="40"/>
        </w:rPr>
      </w:pPr>
      <w:r w:rsidRPr="00CE7C53">
        <w:rPr>
          <w:sz w:val="40"/>
          <w:szCs w:val="40"/>
        </w:rPr>
        <w:t>_____________________________________   ____________________</w:t>
      </w:r>
      <w:r w:rsidRPr="00CE7C53">
        <w:rPr>
          <w:b/>
          <w:sz w:val="40"/>
          <w:szCs w:val="40"/>
        </w:rPr>
        <w:t xml:space="preserve"> СОЗЫВА</w:t>
      </w:r>
    </w:p>
    <w:tbl>
      <w:tblPr>
        <w:tblW w:w="0" w:type="auto"/>
        <w:tblInd w:w="4219" w:type="dxa"/>
        <w:tblLook w:val="00A0" w:firstRow="1" w:lastRow="0" w:firstColumn="1" w:lastColumn="0" w:noHBand="0" w:noVBand="0"/>
      </w:tblPr>
      <w:tblGrid>
        <w:gridCol w:w="7655"/>
        <w:gridCol w:w="5953"/>
      </w:tblGrid>
      <w:tr w:rsidR="00DF5751" w:rsidRPr="00811440" w:rsidTr="00895015">
        <w:tc>
          <w:tcPr>
            <w:tcW w:w="7655" w:type="dxa"/>
          </w:tcPr>
          <w:p w:rsidR="00DF5751" w:rsidRPr="004F6614" w:rsidRDefault="00DF5751" w:rsidP="00895015">
            <w:pPr>
              <w:pStyle w:val="15"/>
              <w:spacing w:before="0" w:after="0"/>
              <w:jc w:val="center"/>
              <w:rPr>
                <w:sz w:val="20"/>
              </w:rPr>
            </w:pPr>
            <w:r w:rsidRPr="004F6614">
              <w:rPr>
                <w:sz w:val="20"/>
              </w:rPr>
              <w:t>муниципального образования)</w:t>
            </w:r>
          </w:p>
        </w:tc>
        <w:tc>
          <w:tcPr>
            <w:tcW w:w="5953" w:type="dxa"/>
          </w:tcPr>
          <w:p w:rsidR="00DF5751" w:rsidRPr="004F6614" w:rsidRDefault="00DF5751" w:rsidP="00895015">
            <w:pPr>
              <w:pStyle w:val="15"/>
              <w:spacing w:before="0" w:after="0"/>
              <w:ind w:firstLine="884"/>
              <w:rPr>
                <w:sz w:val="20"/>
              </w:rPr>
            </w:pPr>
            <w:r w:rsidRPr="004F6614">
              <w:rPr>
                <w:sz w:val="20"/>
              </w:rPr>
              <w:t>(порядковый номер созыва)</w:t>
            </w:r>
          </w:p>
        </w:tc>
      </w:tr>
    </w:tbl>
    <w:p w:rsidR="00F860C3" w:rsidRDefault="00F860C3" w:rsidP="00F860C3">
      <w:pPr>
        <w:pStyle w:val="15"/>
        <w:spacing w:after="0" w:line="360" w:lineRule="auto"/>
        <w:jc w:val="center"/>
        <w:rPr>
          <w:b/>
          <w:sz w:val="40"/>
          <w:szCs w:val="40"/>
        </w:rPr>
      </w:pPr>
    </w:p>
    <w:p w:rsidR="00020C09" w:rsidRPr="002524AF" w:rsidRDefault="0000127C" w:rsidP="00020C09">
      <w:pPr>
        <w:pStyle w:val="15"/>
        <w:spacing w:before="0" w:after="0"/>
        <w:jc w:val="center"/>
        <w:rPr>
          <w:sz w:val="40"/>
          <w:szCs w:val="40"/>
        </w:rPr>
      </w:pPr>
      <w:r w:rsidRPr="002524AF">
        <w:rPr>
          <w:sz w:val="40"/>
          <w:szCs w:val="40"/>
        </w:rPr>
        <w:t>_____________________</w:t>
      </w:r>
    </w:p>
    <w:p w:rsidR="00020C09" w:rsidRPr="004F6614" w:rsidRDefault="00020C09" w:rsidP="00020C09">
      <w:pPr>
        <w:pStyle w:val="15"/>
        <w:spacing w:before="0" w:after="0"/>
        <w:jc w:val="center"/>
        <w:rPr>
          <w:sz w:val="20"/>
        </w:rPr>
      </w:pPr>
      <w:r w:rsidRPr="004F6614">
        <w:rPr>
          <w:sz w:val="20"/>
        </w:rPr>
        <w:t>(дата проведения выборов)</w:t>
      </w:r>
    </w:p>
    <w:p w:rsidR="00F860C3" w:rsidRDefault="00F860C3" w:rsidP="00F860C3">
      <w:pPr>
        <w:pStyle w:val="15"/>
        <w:spacing w:line="360" w:lineRule="auto"/>
        <w:jc w:val="center"/>
        <w:rPr>
          <w:b/>
          <w:sz w:val="40"/>
          <w:szCs w:val="40"/>
        </w:rPr>
      </w:pPr>
    </w:p>
    <w:p w:rsidR="00F860C3" w:rsidRDefault="00F860C3" w:rsidP="00F860C3">
      <w:pPr>
        <w:pStyle w:val="15"/>
        <w:spacing w:line="360" w:lineRule="auto"/>
        <w:jc w:val="center"/>
        <w:rPr>
          <w:b/>
          <w:spacing w:val="40"/>
          <w:sz w:val="72"/>
        </w:rPr>
      </w:pPr>
      <w:r w:rsidRPr="007501EE">
        <w:rPr>
          <w:b/>
          <w:spacing w:val="40"/>
          <w:sz w:val="72"/>
        </w:rPr>
        <w:t>СПИСОК ИЗБИРАТЕЛЕЙ</w:t>
      </w:r>
    </w:p>
    <w:p w:rsidR="00F860C3" w:rsidRDefault="00F860C3" w:rsidP="00F860C3">
      <w:pPr>
        <w:pStyle w:val="15"/>
        <w:spacing w:line="360" w:lineRule="auto"/>
        <w:jc w:val="center"/>
        <w:rPr>
          <w:sz w:val="36"/>
        </w:rPr>
      </w:pPr>
      <w:r w:rsidRPr="007501EE">
        <w:rPr>
          <w:b/>
          <w:sz w:val="36"/>
        </w:rPr>
        <w:t xml:space="preserve">по избирательному участку № </w:t>
      </w:r>
      <w:r w:rsidRPr="003D1676">
        <w:rPr>
          <w:sz w:val="36"/>
        </w:rPr>
        <w:t>______</w:t>
      </w:r>
    </w:p>
    <w:p w:rsidR="004F6614" w:rsidRPr="007501EE" w:rsidRDefault="004F6614" w:rsidP="00F860C3">
      <w:pPr>
        <w:pStyle w:val="15"/>
        <w:spacing w:line="360" w:lineRule="auto"/>
        <w:jc w:val="center"/>
      </w:pPr>
    </w:p>
    <w:p w:rsidR="00F860C3" w:rsidRPr="007501EE" w:rsidRDefault="00F860C3" w:rsidP="00F860C3">
      <w:pPr>
        <w:pStyle w:val="15"/>
        <w:spacing w:after="0"/>
        <w:jc w:val="center"/>
        <w:rPr>
          <w:sz w:val="20"/>
        </w:rPr>
      </w:pPr>
      <w:r w:rsidRPr="007501EE">
        <w:rPr>
          <w:sz w:val="20"/>
        </w:rPr>
        <w:t>_______________________________________________________________________________________________________________________________________</w:t>
      </w:r>
    </w:p>
    <w:p w:rsidR="00F860C3" w:rsidRPr="004F6614" w:rsidRDefault="00F860C3" w:rsidP="00F860C3">
      <w:pPr>
        <w:pStyle w:val="15"/>
        <w:spacing w:before="0" w:after="0"/>
        <w:jc w:val="center"/>
        <w:rPr>
          <w:sz w:val="20"/>
        </w:rPr>
      </w:pPr>
      <w:r w:rsidRPr="004F6614">
        <w:rPr>
          <w:sz w:val="20"/>
        </w:rPr>
        <w:t>(адрес помещения для голосования избирательного участка: Кемеровская область – Кузбасс, район, город, район в городе, поселок, село, улица, дом)</w:t>
      </w:r>
    </w:p>
    <w:p w:rsidR="00F860C3" w:rsidRPr="0000127C" w:rsidRDefault="00F860C3" w:rsidP="00F860C3">
      <w:pPr>
        <w:pStyle w:val="15"/>
        <w:spacing w:before="0" w:after="0"/>
        <w:jc w:val="center"/>
        <w:rPr>
          <w:b/>
          <w:sz w:val="36"/>
        </w:rPr>
      </w:pPr>
    </w:p>
    <w:p w:rsidR="0000127C" w:rsidRDefault="0000127C" w:rsidP="0000127C">
      <w:pPr>
        <w:pStyle w:val="15"/>
        <w:spacing w:before="0" w:after="0"/>
        <w:jc w:val="center"/>
        <w:rPr>
          <w:b/>
          <w:sz w:val="36"/>
        </w:rPr>
      </w:pPr>
    </w:p>
    <w:p w:rsidR="0000127C" w:rsidRDefault="0000127C" w:rsidP="0000127C">
      <w:pPr>
        <w:pStyle w:val="15"/>
        <w:spacing w:before="0" w:after="0"/>
        <w:jc w:val="center"/>
        <w:rPr>
          <w:b/>
          <w:sz w:val="36"/>
        </w:rPr>
      </w:pPr>
    </w:p>
    <w:p w:rsidR="0000127C" w:rsidRDefault="0000127C" w:rsidP="0000127C">
      <w:pPr>
        <w:pStyle w:val="15"/>
        <w:spacing w:before="0" w:after="0"/>
        <w:jc w:val="center"/>
        <w:rPr>
          <w:b/>
          <w:sz w:val="36"/>
        </w:rPr>
      </w:pPr>
      <w:r>
        <w:rPr>
          <w:b/>
          <w:sz w:val="36"/>
        </w:rPr>
        <w:t xml:space="preserve">одномандатный избирательный округ </w:t>
      </w:r>
      <w:r w:rsidRPr="003D1676">
        <w:rPr>
          <w:sz w:val="36"/>
        </w:rPr>
        <w:t>____</w:t>
      </w:r>
      <w:r>
        <w:rPr>
          <w:rStyle w:val="af0"/>
          <w:b/>
          <w:sz w:val="36"/>
        </w:rPr>
        <w:footnoteReference w:id="5"/>
      </w:r>
      <w:r>
        <w:rPr>
          <w:b/>
          <w:sz w:val="36"/>
        </w:rPr>
        <w:t>, единый избирательный округ на выборах депутатов</w:t>
      </w:r>
    </w:p>
    <w:p w:rsidR="0000127C" w:rsidRDefault="0000127C" w:rsidP="0000127C">
      <w:pPr>
        <w:pStyle w:val="15"/>
        <w:spacing w:before="0" w:after="0"/>
        <w:jc w:val="center"/>
        <w:rPr>
          <w:b/>
          <w:sz w:val="36"/>
        </w:rPr>
      </w:pPr>
    </w:p>
    <w:p w:rsidR="0000127C" w:rsidRPr="003D1676" w:rsidRDefault="0000127C" w:rsidP="0000127C">
      <w:pPr>
        <w:pStyle w:val="15"/>
        <w:spacing w:before="0" w:after="0"/>
        <w:jc w:val="center"/>
        <w:rPr>
          <w:sz w:val="36"/>
        </w:rPr>
      </w:pPr>
      <w:r>
        <w:rPr>
          <w:sz w:val="36"/>
        </w:rPr>
        <w:t>_______________________________________________________</w:t>
      </w:r>
      <w:r w:rsidRPr="007501EE">
        <w:rPr>
          <w:b/>
          <w:sz w:val="36"/>
        </w:rPr>
        <w:t xml:space="preserve"> </w:t>
      </w:r>
      <w:r>
        <w:rPr>
          <w:sz w:val="36"/>
        </w:rPr>
        <w:t xml:space="preserve">______________ </w:t>
      </w:r>
      <w:r w:rsidRPr="003D1676">
        <w:rPr>
          <w:b/>
          <w:sz w:val="36"/>
        </w:rPr>
        <w:t>созыва</w:t>
      </w:r>
    </w:p>
    <w:p w:rsidR="0000127C" w:rsidRDefault="0000127C" w:rsidP="00024ACA">
      <w:pPr>
        <w:pStyle w:val="15"/>
        <w:spacing w:before="0" w:after="0"/>
        <w:ind w:firstLine="5670"/>
        <w:rPr>
          <w:sz w:val="20"/>
        </w:rPr>
      </w:pPr>
      <w:r w:rsidRPr="004F6614">
        <w:rPr>
          <w:sz w:val="20"/>
        </w:rPr>
        <w:t xml:space="preserve">(наименование представительного органа муниципального образования)    </w:t>
      </w:r>
      <w:r w:rsidR="004F6614">
        <w:rPr>
          <w:sz w:val="20"/>
        </w:rPr>
        <w:t xml:space="preserve">                            </w:t>
      </w:r>
      <w:r w:rsidR="00024ACA">
        <w:rPr>
          <w:sz w:val="20"/>
        </w:rPr>
        <w:t xml:space="preserve">             </w:t>
      </w:r>
      <w:r w:rsidRPr="004F6614">
        <w:rPr>
          <w:sz w:val="20"/>
        </w:rPr>
        <w:t>(порядковый номер созыва)</w:t>
      </w:r>
    </w:p>
    <w:p w:rsidR="004F6614" w:rsidRPr="004F6614" w:rsidRDefault="004F6614" w:rsidP="00277BCD">
      <w:pPr>
        <w:pStyle w:val="15"/>
        <w:spacing w:before="0" w:after="0"/>
        <w:ind w:firstLine="4820"/>
        <w:rPr>
          <w:sz w:val="36"/>
          <w:szCs w:val="36"/>
        </w:rPr>
      </w:pPr>
    </w:p>
    <w:p w:rsidR="00F860C3" w:rsidRPr="0044693C" w:rsidRDefault="00F860C3" w:rsidP="00F860C3">
      <w:pPr>
        <w:pStyle w:val="15"/>
        <w:tabs>
          <w:tab w:val="left" w:pos="16160"/>
        </w:tabs>
        <w:spacing w:before="0" w:after="0"/>
        <w:ind w:left="15876"/>
        <w:jc w:val="center"/>
        <w:rPr>
          <w:b/>
          <w:sz w:val="22"/>
          <w:szCs w:val="22"/>
        </w:rPr>
      </w:pPr>
      <w:r>
        <w:rPr>
          <w:b/>
          <w:sz w:val="36"/>
        </w:rPr>
        <w:br w:type="page"/>
      </w:r>
      <w:r w:rsidRPr="0044693C">
        <w:rPr>
          <w:sz w:val="22"/>
          <w:szCs w:val="22"/>
        </w:rPr>
        <w:lastRenderedPageBreak/>
        <w:t>Приложение № 2</w:t>
      </w:r>
      <w:r w:rsidR="00020C09">
        <w:rPr>
          <w:sz w:val="22"/>
          <w:szCs w:val="22"/>
        </w:rPr>
        <w:t>-1</w:t>
      </w:r>
      <w:r w:rsidRPr="0044693C">
        <w:rPr>
          <w:sz w:val="22"/>
          <w:szCs w:val="22"/>
        </w:rPr>
        <w:br/>
      </w:r>
      <w:r w:rsidR="00BE47F0" w:rsidRPr="0044693C">
        <w:rPr>
          <w:sz w:val="22"/>
          <w:szCs w:val="22"/>
        </w:rPr>
        <w:t xml:space="preserve">к Инструкции </w:t>
      </w:r>
      <w:r w:rsidR="00BE47F0">
        <w:rPr>
          <w:sz w:val="22"/>
          <w:szCs w:val="22"/>
        </w:rPr>
        <w:t>п</w:t>
      </w:r>
      <w:r w:rsidR="00BE47F0" w:rsidRPr="0044693C">
        <w:rPr>
          <w:sz w:val="22"/>
          <w:szCs w:val="22"/>
        </w:rPr>
        <w:t>о составлени</w:t>
      </w:r>
      <w:r w:rsidR="00BE47F0">
        <w:rPr>
          <w:sz w:val="22"/>
          <w:szCs w:val="22"/>
        </w:rPr>
        <w:t>ю</w:t>
      </w:r>
      <w:r w:rsidR="00BE47F0" w:rsidRPr="0044693C">
        <w:rPr>
          <w:sz w:val="22"/>
          <w:szCs w:val="22"/>
        </w:rPr>
        <w:t>, уточнени</w:t>
      </w:r>
      <w:r w:rsidR="00BE47F0">
        <w:rPr>
          <w:sz w:val="22"/>
          <w:szCs w:val="22"/>
        </w:rPr>
        <w:t>ю</w:t>
      </w:r>
      <w:r w:rsidR="00BE47F0" w:rsidRPr="0044693C">
        <w:rPr>
          <w:sz w:val="22"/>
          <w:szCs w:val="22"/>
        </w:rPr>
        <w:t xml:space="preserve"> и использовани</w:t>
      </w:r>
      <w:r w:rsidR="00BE47F0">
        <w:rPr>
          <w:sz w:val="22"/>
          <w:szCs w:val="22"/>
        </w:rPr>
        <w:t>ю</w:t>
      </w:r>
      <w:r w:rsidR="00BE47F0" w:rsidRPr="0044693C">
        <w:rPr>
          <w:sz w:val="22"/>
          <w:szCs w:val="22"/>
        </w:rPr>
        <w:t xml:space="preserve"> списков избирателей на выборах в органы местного самоуправления в Кемеровской области – Кузбассе</w:t>
      </w:r>
    </w:p>
    <w:p w:rsidR="00F860C3" w:rsidRDefault="00F860C3" w:rsidP="00F860C3">
      <w:pPr>
        <w:pStyle w:val="15"/>
        <w:tabs>
          <w:tab w:val="left" w:pos="20554"/>
        </w:tabs>
        <w:spacing w:before="0" w:after="0"/>
        <w:ind w:right="2268"/>
        <w:jc w:val="right"/>
        <w:rPr>
          <w:b/>
          <w:sz w:val="40"/>
          <w:szCs w:val="40"/>
        </w:rPr>
      </w:pPr>
    </w:p>
    <w:p w:rsidR="00F860C3" w:rsidRDefault="00F860C3" w:rsidP="00F860C3">
      <w:pPr>
        <w:pStyle w:val="15"/>
        <w:tabs>
          <w:tab w:val="left" w:pos="20554"/>
        </w:tabs>
        <w:spacing w:before="0" w:after="0"/>
        <w:ind w:right="-1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Экземпляр № ___</w:t>
      </w:r>
    </w:p>
    <w:p w:rsidR="00F860C3" w:rsidRDefault="00F860C3" w:rsidP="00F860C3">
      <w:pPr>
        <w:pStyle w:val="15"/>
        <w:tabs>
          <w:tab w:val="left" w:pos="20554"/>
        </w:tabs>
        <w:spacing w:before="0" w:after="0"/>
        <w:ind w:right="2268"/>
        <w:jc w:val="right"/>
        <w:rPr>
          <w:b/>
          <w:sz w:val="40"/>
          <w:szCs w:val="40"/>
        </w:rPr>
      </w:pPr>
    </w:p>
    <w:p w:rsidR="00DF5751" w:rsidRPr="00CE7C53" w:rsidRDefault="00DF5751" w:rsidP="00DF5751">
      <w:pPr>
        <w:pStyle w:val="15"/>
        <w:tabs>
          <w:tab w:val="left" w:pos="3969"/>
        </w:tabs>
        <w:spacing w:before="0" w:after="0"/>
        <w:jc w:val="center"/>
        <w:rPr>
          <w:sz w:val="40"/>
          <w:szCs w:val="40"/>
        </w:rPr>
      </w:pPr>
      <w:r w:rsidRPr="002C2CB3">
        <w:rPr>
          <w:b/>
          <w:sz w:val="40"/>
          <w:szCs w:val="40"/>
        </w:rPr>
        <w:t>ВЫБОРЫ ДЕПУТАТОВ</w:t>
      </w:r>
      <w:r w:rsidRPr="007501EE">
        <w:rPr>
          <w:b/>
          <w:sz w:val="32"/>
        </w:rPr>
        <w:t xml:space="preserve"> </w:t>
      </w:r>
      <w:r w:rsidRPr="00CE7C53">
        <w:rPr>
          <w:sz w:val="40"/>
          <w:szCs w:val="40"/>
        </w:rPr>
        <w:t>_____________________________________________</w:t>
      </w:r>
    </w:p>
    <w:tbl>
      <w:tblPr>
        <w:tblW w:w="0" w:type="auto"/>
        <w:tblInd w:w="4219" w:type="dxa"/>
        <w:tblLook w:val="00A0" w:firstRow="1" w:lastRow="0" w:firstColumn="1" w:lastColumn="0" w:noHBand="0" w:noVBand="0"/>
      </w:tblPr>
      <w:tblGrid>
        <w:gridCol w:w="7229"/>
        <w:gridCol w:w="6379"/>
      </w:tblGrid>
      <w:tr w:rsidR="00DF5751" w:rsidRPr="00811440" w:rsidTr="00895015">
        <w:tc>
          <w:tcPr>
            <w:tcW w:w="7229" w:type="dxa"/>
          </w:tcPr>
          <w:p w:rsidR="00DF5751" w:rsidRPr="00811440" w:rsidRDefault="00DF5751" w:rsidP="00895015">
            <w:pPr>
              <w:pStyle w:val="15"/>
              <w:spacing w:before="0" w:after="0"/>
              <w:ind w:firstLine="601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F5751" w:rsidRPr="004F6614" w:rsidRDefault="00DF5751" w:rsidP="00895015">
            <w:pPr>
              <w:pStyle w:val="15"/>
              <w:spacing w:before="0" w:after="0"/>
              <w:ind w:firstLine="34"/>
              <w:rPr>
                <w:sz w:val="20"/>
              </w:rPr>
            </w:pPr>
            <w:r w:rsidRPr="004F6614">
              <w:rPr>
                <w:sz w:val="20"/>
              </w:rPr>
              <w:t>(наименование представительного органа</w:t>
            </w:r>
          </w:p>
        </w:tc>
      </w:tr>
    </w:tbl>
    <w:p w:rsidR="00DF5751" w:rsidRPr="009A19EE" w:rsidRDefault="00DF5751" w:rsidP="00DF5751">
      <w:pPr>
        <w:pStyle w:val="15"/>
        <w:spacing w:before="0" w:after="0"/>
        <w:jc w:val="center"/>
        <w:rPr>
          <w:sz w:val="28"/>
          <w:szCs w:val="28"/>
        </w:rPr>
      </w:pPr>
    </w:p>
    <w:p w:rsidR="00DF5751" w:rsidRPr="00CE7C53" w:rsidRDefault="00DF5751" w:rsidP="00DF5751">
      <w:pPr>
        <w:pStyle w:val="15"/>
        <w:spacing w:before="0" w:after="0"/>
        <w:jc w:val="center"/>
        <w:rPr>
          <w:b/>
          <w:sz w:val="40"/>
          <w:szCs w:val="40"/>
        </w:rPr>
      </w:pPr>
      <w:r w:rsidRPr="00CE7C53">
        <w:rPr>
          <w:sz w:val="40"/>
          <w:szCs w:val="40"/>
        </w:rPr>
        <w:t>_____________________________________   ____________________</w:t>
      </w:r>
      <w:r w:rsidRPr="00CE7C53">
        <w:rPr>
          <w:b/>
          <w:sz w:val="40"/>
          <w:szCs w:val="40"/>
        </w:rPr>
        <w:t xml:space="preserve"> СОЗЫВА</w:t>
      </w:r>
    </w:p>
    <w:tbl>
      <w:tblPr>
        <w:tblW w:w="0" w:type="auto"/>
        <w:tblInd w:w="4219" w:type="dxa"/>
        <w:tblLook w:val="00A0" w:firstRow="1" w:lastRow="0" w:firstColumn="1" w:lastColumn="0" w:noHBand="0" w:noVBand="0"/>
      </w:tblPr>
      <w:tblGrid>
        <w:gridCol w:w="7655"/>
        <w:gridCol w:w="5953"/>
      </w:tblGrid>
      <w:tr w:rsidR="00DF5751" w:rsidRPr="00811440" w:rsidTr="00895015">
        <w:tc>
          <w:tcPr>
            <w:tcW w:w="7655" w:type="dxa"/>
          </w:tcPr>
          <w:p w:rsidR="00DF5751" w:rsidRPr="004F6614" w:rsidRDefault="00DF5751" w:rsidP="00895015">
            <w:pPr>
              <w:pStyle w:val="15"/>
              <w:spacing w:before="0" w:after="0"/>
              <w:jc w:val="center"/>
              <w:rPr>
                <w:sz w:val="20"/>
              </w:rPr>
            </w:pPr>
            <w:r w:rsidRPr="004F6614">
              <w:rPr>
                <w:sz w:val="20"/>
              </w:rPr>
              <w:t>муниципального образования)</w:t>
            </w:r>
          </w:p>
        </w:tc>
        <w:tc>
          <w:tcPr>
            <w:tcW w:w="5953" w:type="dxa"/>
          </w:tcPr>
          <w:p w:rsidR="00DF5751" w:rsidRPr="004F6614" w:rsidRDefault="00DF5751" w:rsidP="00895015">
            <w:pPr>
              <w:pStyle w:val="15"/>
              <w:spacing w:before="0" w:after="0"/>
              <w:ind w:firstLine="884"/>
              <w:rPr>
                <w:sz w:val="20"/>
              </w:rPr>
            </w:pPr>
            <w:r w:rsidRPr="004F6614">
              <w:rPr>
                <w:sz w:val="20"/>
              </w:rPr>
              <w:t>(порядковый номер созыва)</w:t>
            </w:r>
          </w:p>
        </w:tc>
      </w:tr>
    </w:tbl>
    <w:p w:rsidR="00020C09" w:rsidRDefault="00020C09" w:rsidP="00020C09">
      <w:pPr>
        <w:pStyle w:val="15"/>
        <w:spacing w:after="0" w:line="360" w:lineRule="auto"/>
        <w:jc w:val="center"/>
        <w:rPr>
          <w:b/>
          <w:sz w:val="40"/>
          <w:szCs w:val="40"/>
        </w:rPr>
      </w:pPr>
    </w:p>
    <w:p w:rsidR="00020C09" w:rsidRPr="002524AF" w:rsidRDefault="0000127C" w:rsidP="00020C09">
      <w:pPr>
        <w:pStyle w:val="15"/>
        <w:spacing w:before="0" w:after="0"/>
        <w:jc w:val="center"/>
        <w:rPr>
          <w:sz w:val="40"/>
          <w:szCs w:val="40"/>
        </w:rPr>
      </w:pPr>
      <w:r w:rsidRPr="002524AF">
        <w:rPr>
          <w:sz w:val="40"/>
          <w:szCs w:val="40"/>
        </w:rPr>
        <w:t>_____________________</w:t>
      </w:r>
    </w:p>
    <w:p w:rsidR="00020C09" w:rsidRPr="004F6614" w:rsidRDefault="00020C09" w:rsidP="00020C09">
      <w:pPr>
        <w:pStyle w:val="15"/>
        <w:spacing w:before="0" w:after="0"/>
        <w:jc w:val="center"/>
        <w:rPr>
          <w:sz w:val="20"/>
        </w:rPr>
      </w:pPr>
      <w:r w:rsidRPr="004F6614">
        <w:rPr>
          <w:sz w:val="20"/>
        </w:rPr>
        <w:t>(дата проведения выборов)</w:t>
      </w:r>
    </w:p>
    <w:p w:rsidR="00F860C3" w:rsidRDefault="00F860C3" w:rsidP="00F860C3">
      <w:pPr>
        <w:pStyle w:val="15"/>
        <w:spacing w:line="360" w:lineRule="auto"/>
        <w:jc w:val="center"/>
        <w:rPr>
          <w:b/>
          <w:sz w:val="40"/>
          <w:szCs w:val="40"/>
        </w:rPr>
      </w:pPr>
    </w:p>
    <w:p w:rsidR="00F860C3" w:rsidRPr="004A1CC8" w:rsidRDefault="00F860C3" w:rsidP="00F860C3">
      <w:pPr>
        <w:spacing w:before="100" w:after="100" w:line="360" w:lineRule="auto"/>
        <w:jc w:val="center"/>
        <w:rPr>
          <w:b/>
          <w:bCs/>
          <w:spacing w:val="40"/>
          <w:sz w:val="72"/>
          <w:szCs w:val="72"/>
        </w:rPr>
      </w:pPr>
      <w:r w:rsidRPr="004A1CC8">
        <w:rPr>
          <w:b/>
          <w:bCs/>
          <w:spacing w:val="40"/>
          <w:sz w:val="72"/>
          <w:szCs w:val="72"/>
        </w:rPr>
        <w:t>КНИГА СПИСКА ИЗБИРАТЕЛЕЙ</w:t>
      </w:r>
    </w:p>
    <w:p w:rsidR="00F860C3" w:rsidRPr="004A1CC8" w:rsidRDefault="00F860C3" w:rsidP="00F860C3">
      <w:pPr>
        <w:spacing w:before="100" w:after="100" w:line="360" w:lineRule="auto"/>
        <w:jc w:val="center"/>
        <w:rPr>
          <w:b/>
          <w:bCs/>
          <w:spacing w:val="40"/>
          <w:sz w:val="72"/>
          <w:szCs w:val="72"/>
        </w:rPr>
      </w:pPr>
      <w:r w:rsidRPr="004A1CC8">
        <w:rPr>
          <w:b/>
          <w:bCs/>
          <w:sz w:val="44"/>
          <w:szCs w:val="28"/>
        </w:rPr>
        <w:t>№ _____ из _____</w:t>
      </w:r>
      <w:r w:rsidRPr="004A1CC8">
        <w:rPr>
          <w:bCs/>
          <w:sz w:val="44"/>
          <w:szCs w:val="24"/>
          <w:vertAlign w:val="superscript"/>
        </w:rPr>
        <w:footnoteReference w:id="6"/>
      </w:r>
    </w:p>
    <w:p w:rsidR="00F860C3" w:rsidRDefault="00F860C3" w:rsidP="00F860C3">
      <w:pPr>
        <w:pStyle w:val="15"/>
        <w:spacing w:line="360" w:lineRule="auto"/>
        <w:jc w:val="center"/>
        <w:rPr>
          <w:b/>
          <w:sz w:val="36"/>
        </w:rPr>
      </w:pPr>
      <w:r w:rsidRPr="007501EE">
        <w:rPr>
          <w:b/>
          <w:sz w:val="36"/>
        </w:rPr>
        <w:t xml:space="preserve">по избирательному участку № </w:t>
      </w:r>
      <w:r w:rsidRPr="00203DAB">
        <w:rPr>
          <w:b/>
          <w:sz w:val="36"/>
        </w:rPr>
        <w:t>______</w:t>
      </w:r>
    </w:p>
    <w:p w:rsidR="004F6614" w:rsidRPr="007501EE" w:rsidRDefault="004F6614" w:rsidP="00F860C3">
      <w:pPr>
        <w:pStyle w:val="15"/>
        <w:spacing w:line="360" w:lineRule="auto"/>
        <w:jc w:val="center"/>
      </w:pPr>
    </w:p>
    <w:p w:rsidR="00F860C3" w:rsidRPr="007501EE" w:rsidRDefault="00F860C3" w:rsidP="00F860C3">
      <w:pPr>
        <w:pStyle w:val="15"/>
        <w:spacing w:after="0"/>
        <w:jc w:val="center"/>
        <w:rPr>
          <w:sz w:val="20"/>
        </w:rPr>
      </w:pPr>
      <w:r w:rsidRPr="007501EE">
        <w:rPr>
          <w:sz w:val="20"/>
        </w:rPr>
        <w:t>_______________________________________________________________________________________________________________________________________</w:t>
      </w:r>
    </w:p>
    <w:p w:rsidR="00F860C3" w:rsidRPr="004F6614" w:rsidRDefault="00F860C3" w:rsidP="00F860C3">
      <w:pPr>
        <w:pStyle w:val="15"/>
        <w:spacing w:before="0" w:after="0"/>
        <w:jc w:val="center"/>
        <w:rPr>
          <w:sz w:val="20"/>
        </w:rPr>
      </w:pPr>
      <w:r w:rsidRPr="004F6614">
        <w:rPr>
          <w:sz w:val="20"/>
        </w:rPr>
        <w:t>(адрес помещения для голосования избирательного участка: Кемеровская область – Кузбасс, район, город, район в городе, поселок, село, улица, дом)</w:t>
      </w:r>
    </w:p>
    <w:p w:rsidR="00F860C3" w:rsidRDefault="00F860C3" w:rsidP="00F860C3">
      <w:pPr>
        <w:pStyle w:val="15"/>
        <w:spacing w:before="0" w:after="0"/>
        <w:jc w:val="center"/>
        <w:rPr>
          <w:b/>
          <w:sz w:val="36"/>
        </w:rPr>
      </w:pPr>
    </w:p>
    <w:p w:rsidR="0000127C" w:rsidRDefault="0000127C" w:rsidP="00F860C3">
      <w:pPr>
        <w:pStyle w:val="15"/>
        <w:spacing w:before="0" w:after="0"/>
        <w:jc w:val="center"/>
        <w:rPr>
          <w:b/>
          <w:sz w:val="36"/>
        </w:rPr>
      </w:pPr>
    </w:p>
    <w:p w:rsidR="0000127C" w:rsidRPr="0000127C" w:rsidRDefault="0000127C" w:rsidP="00F860C3">
      <w:pPr>
        <w:pStyle w:val="15"/>
        <w:spacing w:before="0" w:after="0"/>
        <w:jc w:val="center"/>
        <w:rPr>
          <w:b/>
          <w:sz w:val="36"/>
        </w:rPr>
      </w:pPr>
    </w:p>
    <w:p w:rsidR="0000127C" w:rsidRDefault="0000127C" w:rsidP="0000127C">
      <w:pPr>
        <w:pStyle w:val="15"/>
        <w:spacing w:before="0" w:after="0"/>
        <w:jc w:val="center"/>
        <w:rPr>
          <w:b/>
          <w:sz w:val="36"/>
        </w:rPr>
      </w:pPr>
      <w:r>
        <w:rPr>
          <w:b/>
          <w:sz w:val="36"/>
        </w:rPr>
        <w:t xml:space="preserve">одномандатный избирательный округ </w:t>
      </w:r>
      <w:r w:rsidRPr="003D1676">
        <w:rPr>
          <w:sz w:val="36"/>
        </w:rPr>
        <w:t>____</w:t>
      </w:r>
      <w:r w:rsidRPr="004F6614">
        <w:rPr>
          <w:rStyle w:val="af0"/>
          <w:sz w:val="36"/>
        </w:rPr>
        <w:footnoteReference w:id="7"/>
      </w:r>
      <w:r>
        <w:rPr>
          <w:b/>
          <w:sz w:val="36"/>
        </w:rPr>
        <w:t>, единый избирательный округ на выборах депутатов</w:t>
      </w:r>
    </w:p>
    <w:p w:rsidR="0000127C" w:rsidRDefault="0000127C" w:rsidP="0000127C">
      <w:pPr>
        <w:pStyle w:val="15"/>
        <w:spacing w:before="0" w:after="0"/>
        <w:jc w:val="center"/>
        <w:rPr>
          <w:b/>
          <w:sz w:val="36"/>
        </w:rPr>
      </w:pPr>
    </w:p>
    <w:p w:rsidR="0000127C" w:rsidRPr="003D1676" w:rsidRDefault="0000127C" w:rsidP="0000127C">
      <w:pPr>
        <w:pStyle w:val="15"/>
        <w:spacing w:before="0" w:after="0"/>
        <w:jc w:val="center"/>
        <w:rPr>
          <w:sz w:val="36"/>
        </w:rPr>
      </w:pPr>
      <w:r>
        <w:rPr>
          <w:sz w:val="36"/>
        </w:rPr>
        <w:t>_______________________________________________________</w:t>
      </w:r>
      <w:r w:rsidRPr="007501EE">
        <w:rPr>
          <w:b/>
          <w:sz w:val="36"/>
        </w:rPr>
        <w:t xml:space="preserve"> </w:t>
      </w:r>
      <w:r>
        <w:rPr>
          <w:sz w:val="36"/>
        </w:rPr>
        <w:t xml:space="preserve">______________ </w:t>
      </w:r>
      <w:r w:rsidRPr="003D1676">
        <w:rPr>
          <w:b/>
          <w:sz w:val="36"/>
        </w:rPr>
        <w:t>созыва</w:t>
      </w:r>
    </w:p>
    <w:p w:rsidR="00F860C3" w:rsidRDefault="004F6614" w:rsidP="00024ACA">
      <w:pPr>
        <w:pStyle w:val="15"/>
        <w:spacing w:before="0" w:after="0"/>
        <w:ind w:firstLine="5670"/>
        <w:rPr>
          <w:sz w:val="20"/>
        </w:rPr>
      </w:pPr>
      <w:r w:rsidRPr="004F6614">
        <w:rPr>
          <w:sz w:val="20"/>
        </w:rPr>
        <w:t xml:space="preserve">(наименование представительного органа муниципального образования)    </w:t>
      </w:r>
      <w:r>
        <w:rPr>
          <w:sz w:val="20"/>
        </w:rPr>
        <w:t xml:space="preserve">                                      </w:t>
      </w:r>
      <w:r w:rsidR="00024ACA">
        <w:rPr>
          <w:sz w:val="20"/>
        </w:rPr>
        <w:t xml:space="preserve">  </w:t>
      </w:r>
      <w:r w:rsidRPr="004F6614">
        <w:rPr>
          <w:sz w:val="20"/>
        </w:rPr>
        <w:t xml:space="preserve"> (порядковый номер созыва)</w:t>
      </w:r>
    </w:p>
    <w:p w:rsidR="004F6614" w:rsidRPr="004F6614" w:rsidRDefault="004F6614" w:rsidP="004F6614">
      <w:pPr>
        <w:pStyle w:val="15"/>
        <w:spacing w:before="0" w:after="0"/>
        <w:ind w:firstLine="4820"/>
        <w:rPr>
          <w:sz w:val="36"/>
          <w:szCs w:val="36"/>
        </w:rPr>
      </w:pPr>
    </w:p>
    <w:p w:rsidR="00F860C3" w:rsidRDefault="00F860C3" w:rsidP="00F860C3">
      <w:pPr>
        <w:pStyle w:val="15"/>
        <w:spacing w:before="0" w:after="0"/>
        <w:ind w:left="15876"/>
        <w:jc w:val="center"/>
        <w:rPr>
          <w:sz w:val="22"/>
          <w:szCs w:val="22"/>
        </w:rPr>
      </w:pPr>
      <w:r>
        <w:rPr>
          <w:szCs w:val="24"/>
        </w:rPr>
        <w:br w:type="page"/>
      </w:r>
      <w:r w:rsidRPr="0044693C">
        <w:rPr>
          <w:sz w:val="22"/>
          <w:szCs w:val="22"/>
        </w:rPr>
        <w:lastRenderedPageBreak/>
        <w:t xml:space="preserve">Приложение № </w:t>
      </w:r>
      <w:r w:rsidR="004776DE">
        <w:rPr>
          <w:sz w:val="22"/>
          <w:szCs w:val="22"/>
        </w:rPr>
        <w:t>2-2</w:t>
      </w:r>
      <w:r w:rsidRPr="0044693C">
        <w:rPr>
          <w:sz w:val="22"/>
          <w:szCs w:val="22"/>
        </w:rPr>
        <w:br/>
      </w:r>
      <w:r w:rsidR="00BE47F0" w:rsidRPr="0044693C">
        <w:rPr>
          <w:sz w:val="22"/>
          <w:szCs w:val="22"/>
        </w:rPr>
        <w:t xml:space="preserve">к Инструкции </w:t>
      </w:r>
      <w:r w:rsidR="00BE47F0">
        <w:rPr>
          <w:sz w:val="22"/>
          <w:szCs w:val="22"/>
        </w:rPr>
        <w:t>п</w:t>
      </w:r>
      <w:r w:rsidR="00BE47F0" w:rsidRPr="0044693C">
        <w:rPr>
          <w:sz w:val="22"/>
          <w:szCs w:val="22"/>
        </w:rPr>
        <w:t>о составлени</w:t>
      </w:r>
      <w:r w:rsidR="00BE47F0">
        <w:rPr>
          <w:sz w:val="22"/>
          <w:szCs w:val="22"/>
        </w:rPr>
        <w:t>ю</w:t>
      </w:r>
      <w:r w:rsidR="00BE47F0" w:rsidRPr="0044693C">
        <w:rPr>
          <w:sz w:val="22"/>
          <w:szCs w:val="22"/>
        </w:rPr>
        <w:t>, уточнени</w:t>
      </w:r>
      <w:r w:rsidR="00BE47F0">
        <w:rPr>
          <w:sz w:val="22"/>
          <w:szCs w:val="22"/>
        </w:rPr>
        <w:t>ю</w:t>
      </w:r>
      <w:r w:rsidR="00BE47F0" w:rsidRPr="0044693C">
        <w:rPr>
          <w:sz w:val="22"/>
          <w:szCs w:val="22"/>
        </w:rPr>
        <w:t xml:space="preserve"> и использовани</w:t>
      </w:r>
      <w:r w:rsidR="00BE47F0">
        <w:rPr>
          <w:sz w:val="22"/>
          <w:szCs w:val="22"/>
        </w:rPr>
        <w:t>ю</w:t>
      </w:r>
      <w:r w:rsidR="00BE47F0" w:rsidRPr="0044693C">
        <w:rPr>
          <w:sz w:val="22"/>
          <w:szCs w:val="22"/>
        </w:rPr>
        <w:t xml:space="preserve"> списков избирателей на выборах в органы местного самоуправления в Кемеровской области – Кузбассе</w:t>
      </w:r>
    </w:p>
    <w:p w:rsidR="0043555D" w:rsidRPr="0044693C" w:rsidRDefault="0043555D" w:rsidP="00F860C3">
      <w:pPr>
        <w:pStyle w:val="15"/>
        <w:spacing w:before="0" w:after="0"/>
        <w:ind w:left="15876"/>
        <w:jc w:val="center"/>
        <w:rPr>
          <w:sz w:val="22"/>
          <w:szCs w:val="22"/>
        </w:rPr>
      </w:pPr>
    </w:p>
    <w:tbl>
      <w:tblPr>
        <w:tblW w:w="21972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693"/>
      </w:tblGrid>
      <w:tr w:rsidR="00F860C3" w:rsidTr="00501874">
        <w:trPr>
          <w:trHeight w:hRule="exact" w:val="385"/>
        </w:trPr>
        <w:tc>
          <w:tcPr>
            <w:tcW w:w="19279" w:type="dxa"/>
            <w:vAlign w:val="center"/>
          </w:tcPr>
          <w:p w:rsidR="00F860C3" w:rsidRDefault="00F860C3" w:rsidP="00501874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sz w:val="48"/>
                <w:szCs w:val="48"/>
              </w:rPr>
              <w:br w:type="page"/>
            </w:r>
            <w:r>
              <w:rPr>
                <w:sz w:val="48"/>
                <w:szCs w:val="48"/>
              </w:rPr>
              <w:br w:type="page"/>
            </w:r>
            <w:r w:rsidRPr="007501EE">
              <w:rPr>
                <w:b/>
                <w:sz w:val="36"/>
              </w:rPr>
              <w:br w:type="page"/>
            </w:r>
            <w:r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2693" w:type="dxa"/>
            <w:vAlign w:val="center"/>
          </w:tcPr>
          <w:p w:rsidR="00F860C3" w:rsidRDefault="00F860C3" w:rsidP="00501874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F860C3" w:rsidTr="00501874">
        <w:trPr>
          <w:trHeight w:hRule="exact" w:val="290"/>
        </w:trPr>
        <w:tc>
          <w:tcPr>
            <w:tcW w:w="19279" w:type="dxa"/>
            <w:vAlign w:val="center"/>
          </w:tcPr>
          <w:p w:rsidR="00F860C3" w:rsidRDefault="00F860C3" w:rsidP="00501874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693" w:type="dxa"/>
            <w:vAlign w:val="center"/>
          </w:tcPr>
          <w:p w:rsidR="00F860C3" w:rsidRDefault="00F860C3" w:rsidP="00501874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КНИГА № ____</w:t>
            </w:r>
          </w:p>
        </w:tc>
      </w:tr>
      <w:tr w:rsidR="00F860C3" w:rsidTr="00501874">
        <w:trPr>
          <w:trHeight w:hRule="exact" w:val="290"/>
        </w:trPr>
        <w:tc>
          <w:tcPr>
            <w:tcW w:w="19279" w:type="dxa"/>
            <w:vAlign w:val="center"/>
          </w:tcPr>
          <w:p w:rsidR="00F860C3" w:rsidRDefault="00F860C3" w:rsidP="00501874">
            <w:pPr>
              <w:pStyle w:val="15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(Кемеровская область – Кузбасс, общая часть адреса места жительства)</w:t>
            </w:r>
          </w:p>
        </w:tc>
        <w:tc>
          <w:tcPr>
            <w:tcW w:w="2693" w:type="dxa"/>
            <w:vAlign w:val="center"/>
          </w:tcPr>
          <w:p w:rsidR="00F860C3" w:rsidRDefault="00F860C3" w:rsidP="00501874">
            <w:pPr>
              <w:pStyle w:val="15"/>
              <w:spacing w:before="0" w:after="0"/>
              <w:jc w:val="right"/>
              <w:rPr>
                <w:b/>
              </w:rPr>
            </w:pPr>
          </w:p>
        </w:tc>
      </w:tr>
    </w:tbl>
    <w:p w:rsidR="00F860C3" w:rsidRDefault="00F860C3" w:rsidP="00F860C3">
      <w:pPr>
        <w:pStyle w:val="15"/>
        <w:spacing w:before="0" w:after="0" w:line="200" w:lineRule="exact"/>
        <w:rPr>
          <w:sz w:val="16"/>
        </w:rPr>
      </w:pPr>
    </w:p>
    <w:tbl>
      <w:tblPr>
        <w:tblW w:w="22107" w:type="dxa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"/>
        <w:gridCol w:w="3837"/>
        <w:gridCol w:w="1836"/>
        <w:gridCol w:w="3827"/>
        <w:gridCol w:w="2552"/>
        <w:gridCol w:w="1991"/>
        <w:gridCol w:w="1984"/>
        <w:gridCol w:w="2694"/>
        <w:gridCol w:w="2828"/>
      </w:tblGrid>
      <w:tr w:rsidR="00F860C3" w:rsidTr="004776DE">
        <w:trPr>
          <w:cantSplit/>
          <w:trHeight w:val="564"/>
        </w:trPr>
        <w:tc>
          <w:tcPr>
            <w:tcW w:w="558" w:type="dxa"/>
            <w:vMerge w:val="restart"/>
            <w:vAlign w:val="center"/>
          </w:tcPr>
          <w:p w:rsidR="00F860C3" w:rsidRDefault="00F860C3" w:rsidP="00501874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F860C3" w:rsidRDefault="00F860C3" w:rsidP="00501874">
            <w:pPr>
              <w:pStyle w:val="15"/>
              <w:spacing w:before="0" w:after="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п/п</w:t>
            </w:r>
          </w:p>
        </w:tc>
        <w:tc>
          <w:tcPr>
            <w:tcW w:w="3837" w:type="dxa"/>
            <w:vMerge w:val="restart"/>
            <w:vAlign w:val="center"/>
          </w:tcPr>
          <w:p w:rsidR="00F860C3" w:rsidRDefault="00F860C3" w:rsidP="00501874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F860C3" w:rsidRDefault="00F860C3" w:rsidP="00501874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Фамилия, имя, отчестВо</w:t>
            </w:r>
          </w:p>
        </w:tc>
        <w:tc>
          <w:tcPr>
            <w:tcW w:w="1836" w:type="dxa"/>
            <w:vMerge w:val="restart"/>
            <w:vAlign w:val="center"/>
          </w:tcPr>
          <w:p w:rsidR="00F860C3" w:rsidRDefault="00F860C3" w:rsidP="00501874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Год рождения</w:t>
            </w:r>
          </w:p>
          <w:p w:rsidR="00F860C3" w:rsidRDefault="00F860C3" w:rsidP="00501874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(в ВОЗРАСТЕ</w:t>
            </w:r>
          </w:p>
          <w:p w:rsidR="00F860C3" w:rsidRDefault="00F860C3" w:rsidP="00501874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18 лет –</w:t>
            </w:r>
          </w:p>
          <w:p w:rsidR="00F860C3" w:rsidRDefault="00F860C3" w:rsidP="00501874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ДОПОЛНИТЕЛЬНО</w:t>
            </w:r>
          </w:p>
          <w:p w:rsidR="00F860C3" w:rsidRDefault="00F860C3" w:rsidP="00501874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ДЕНЬ И МЕСЯЦ</w:t>
            </w:r>
          </w:p>
          <w:p w:rsidR="00F860C3" w:rsidRDefault="00F860C3" w:rsidP="00501874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рождения)</w:t>
            </w:r>
          </w:p>
        </w:tc>
        <w:tc>
          <w:tcPr>
            <w:tcW w:w="3827" w:type="dxa"/>
            <w:vMerge w:val="restart"/>
            <w:vAlign w:val="center"/>
          </w:tcPr>
          <w:p w:rsidR="00F860C3" w:rsidRDefault="00F860C3" w:rsidP="00501874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F860C3" w:rsidRDefault="00F860C3" w:rsidP="00501874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Адрес места ЖИТЕЛЬСТВА</w:t>
            </w:r>
          </w:p>
        </w:tc>
        <w:tc>
          <w:tcPr>
            <w:tcW w:w="2552" w:type="dxa"/>
            <w:vMerge w:val="restart"/>
            <w:vAlign w:val="center"/>
          </w:tcPr>
          <w:p w:rsidR="00F860C3" w:rsidRDefault="00F860C3" w:rsidP="00501874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3975" w:type="dxa"/>
            <w:gridSpan w:val="2"/>
            <w:vAlign w:val="center"/>
          </w:tcPr>
          <w:p w:rsidR="007478EC" w:rsidRDefault="00F860C3" w:rsidP="00501874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ПОДПИСЬ ИЗБИРАТЕЛЯ </w:t>
            </w:r>
          </w:p>
          <w:p w:rsidR="00F860C3" w:rsidRDefault="00F860C3" w:rsidP="00501874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 ПОЛУЧЕННЫЙ ИЗБИРАТЕЛЬНЫЙ БЮЛЛЕТЕНЬ НА ВЫБОРАХ</w:t>
            </w:r>
            <w:r w:rsidR="004776DE">
              <w:rPr>
                <w:b/>
                <w:sz w:val="18"/>
              </w:rPr>
              <w:t xml:space="preserve"> ДЕПУТАТОВ</w:t>
            </w:r>
          </w:p>
        </w:tc>
        <w:tc>
          <w:tcPr>
            <w:tcW w:w="2694" w:type="dxa"/>
            <w:vMerge w:val="restart"/>
            <w:vAlign w:val="center"/>
          </w:tcPr>
          <w:p w:rsidR="00F860C3" w:rsidRDefault="00F860C3" w:rsidP="00501874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 ЧЛЕНА</w:t>
            </w:r>
          </w:p>
          <w:p w:rsidR="00F860C3" w:rsidRDefault="00F860C3" w:rsidP="00501874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ИЗБИРАТЕЛЬНОЙ</w:t>
            </w:r>
          </w:p>
          <w:p w:rsidR="00F860C3" w:rsidRDefault="00F860C3" w:rsidP="00501874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КОМИССИИ, ВЫДАВШЕГО</w:t>
            </w:r>
          </w:p>
          <w:p w:rsidR="00F860C3" w:rsidRDefault="00F860C3" w:rsidP="00501874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ИЗБИРАТЕЛЬНЫЙ</w:t>
            </w:r>
          </w:p>
          <w:p w:rsidR="00F860C3" w:rsidRDefault="00F860C3" w:rsidP="00501874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sz w:val="18"/>
              </w:rPr>
              <w:t>БЮЛЛЕТЕНЬ</w:t>
            </w:r>
          </w:p>
        </w:tc>
        <w:tc>
          <w:tcPr>
            <w:tcW w:w="2828" w:type="dxa"/>
            <w:vMerge w:val="restart"/>
            <w:vAlign w:val="center"/>
          </w:tcPr>
          <w:p w:rsidR="00F860C3" w:rsidRDefault="00F860C3" w:rsidP="00501874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Особые отметки</w:t>
            </w:r>
          </w:p>
        </w:tc>
      </w:tr>
      <w:tr w:rsidR="004776DE" w:rsidTr="00B01C22">
        <w:trPr>
          <w:cantSplit/>
          <w:trHeight w:val="564"/>
        </w:trPr>
        <w:tc>
          <w:tcPr>
            <w:tcW w:w="558" w:type="dxa"/>
            <w:vMerge/>
            <w:vAlign w:val="center"/>
          </w:tcPr>
          <w:p w:rsidR="004776DE" w:rsidRDefault="004776DE" w:rsidP="00501874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3837" w:type="dxa"/>
            <w:vMerge/>
            <w:vAlign w:val="center"/>
          </w:tcPr>
          <w:p w:rsidR="004776DE" w:rsidRDefault="004776DE" w:rsidP="00501874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1836" w:type="dxa"/>
            <w:vMerge/>
            <w:vAlign w:val="center"/>
          </w:tcPr>
          <w:p w:rsidR="004776DE" w:rsidRDefault="004776DE" w:rsidP="00501874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3827" w:type="dxa"/>
            <w:vMerge/>
            <w:vAlign w:val="center"/>
          </w:tcPr>
          <w:p w:rsidR="004776DE" w:rsidRDefault="004776DE" w:rsidP="00501874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776DE" w:rsidRDefault="004776DE" w:rsidP="00501874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1991" w:type="dxa"/>
          </w:tcPr>
          <w:p w:rsidR="004776DE" w:rsidRDefault="004776DE" w:rsidP="00B01C22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 одномандатному избирательному округу № ___</w:t>
            </w:r>
          </w:p>
          <w:p w:rsidR="004776DE" w:rsidRDefault="004776DE" w:rsidP="00B01C22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1984" w:type="dxa"/>
          </w:tcPr>
          <w:p w:rsidR="004776DE" w:rsidRPr="004776DE" w:rsidRDefault="004776DE" w:rsidP="00B01C22">
            <w:pPr>
              <w:pStyle w:val="15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4776DE">
              <w:rPr>
                <w:b/>
                <w:sz w:val="18"/>
                <w:szCs w:val="18"/>
              </w:rPr>
              <w:t>по единому избирательному округу</w:t>
            </w:r>
          </w:p>
        </w:tc>
        <w:tc>
          <w:tcPr>
            <w:tcW w:w="2694" w:type="dxa"/>
            <w:vMerge/>
            <w:vAlign w:val="center"/>
          </w:tcPr>
          <w:p w:rsidR="004776DE" w:rsidRDefault="004776DE" w:rsidP="00501874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2828" w:type="dxa"/>
            <w:vMerge/>
            <w:vAlign w:val="center"/>
          </w:tcPr>
          <w:p w:rsidR="004776DE" w:rsidRDefault="004776DE" w:rsidP="00501874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</w:tr>
      <w:tr w:rsidR="004776DE" w:rsidRPr="0085217E" w:rsidTr="004776DE">
        <w:trPr>
          <w:cantSplit/>
          <w:trHeight w:val="405"/>
        </w:trPr>
        <w:tc>
          <w:tcPr>
            <w:tcW w:w="558" w:type="dxa"/>
            <w:vAlign w:val="center"/>
          </w:tcPr>
          <w:p w:rsidR="004776DE" w:rsidRPr="0085217E" w:rsidRDefault="004776DE" w:rsidP="00501874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776DE" w:rsidRPr="0085217E" w:rsidRDefault="004776DE" w:rsidP="00501874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776DE" w:rsidRPr="0085217E" w:rsidRDefault="004776DE" w:rsidP="00501874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776DE" w:rsidRPr="0085217E" w:rsidTr="004776DE">
        <w:trPr>
          <w:cantSplit/>
          <w:trHeight w:val="405"/>
        </w:trPr>
        <w:tc>
          <w:tcPr>
            <w:tcW w:w="558" w:type="dxa"/>
            <w:vAlign w:val="center"/>
          </w:tcPr>
          <w:p w:rsidR="004776DE" w:rsidRPr="0085217E" w:rsidRDefault="004776DE" w:rsidP="00501874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776DE" w:rsidRPr="0085217E" w:rsidRDefault="004776DE" w:rsidP="00501874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776DE" w:rsidRPr="0085217E" w:rsidTr="004776DE">
        <w:trPr>
          <w:cantSplit/>
          <w:trHeight w:val="405"/>
        </w:trPr>
        <w:tc>
          <w:tcPr>
            <w:tcW w:w="558" w:type="dxa"/>
            <w:vAlign w:val="center"/>
          </w:tcPr>
          <w:p w:rsidR="004776DE" w:rsidRPr="0085217E" w:rsidRDefault="004776DE" w:rsidP="00501874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776DE" w:rsidRPr="0085217E" w:rsidRDefault="004776DE" w:rsidP="00501874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776DE" w:rsidRPr="0085217E" w:rsidTr="004776DE">
        <w:trPr>
          <w:cantSplit/>
          <w:trHeight w:val="405"/>
        </w:trPr>
        <w:tc>
          <w:tcPr>
            <w:tcW w:w="558" w:type="dxa"/>
            <w:vAlign w:val="center"/>
          </w:tcPr>
          <w:p w:rsidR="004776DE" w:rsidRPr="0085217E" w:rsidRDefault="004776DE" w:rsidP="00501874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776DE" w:rsidRPr="0085217E" w:rsidRDefault="004776DE" w:rsidP="00501874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776DE" w:rsidRPr="0085217E" w:rsidTr="004776DE">
        <w:trPr>
          <w:cantSplit/>
          <w:trHeight w:val="405"/>
        </w:trPr>
        <w:tc>
          <w:tcPr>
            <w:tcW w:w="558" w:type="dxa"/>
            <w:vAlign w:val="center"/>
          </w:tcPr>
          <w:p w:rsidR="004776DE" w:rsidRPr="0085217E" w:rsidRDefault="004776DE" w:rsidP="00501874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776DE" w:rsidRPr="0085217E" w:rsidRDefault="004776DE" w:rsidP="00501874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776DE" w:rsidRPr="0085217E" w:rsidTr="004776DE">
        <w:trPr>
          <w:cantSplit/>
          <w:trHeight w:val="405"/>
        </w:trPr>
        <w:tc>
          <w:tcPr>
            <w:tcW w:w="558" w:type="dxa"/>
            <w:vAlign w:val="center"/>
          </w:tcPr>
          <w:p w:rsidR="004776DE" w:rsidRPr="0085217E" w:rsidRDefault="004776DE" w:rsidP="00501874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776DE" w:rsidRPr="0085217E" w:rsidRDefault="004776DE" w:rsidP="00501874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776DE" w:rsidRPr="0085217E" w:rsidTr="004776DE">
        <w:trPr>
          <w:cantSplit/>
          <w:trHeight w:val="405"/>
        </w:trPr>
        <w:tc>
          <w:tcPr>
            <w:tcW w:w="558" w:type="dxa"/>
            <w:vAlign w:val="center"/>
          </w:tcPr>
          <w:p w:rsidR="004776DE" w:rsidRPr="0085217E" w:rsidRDefault="004776DE" w:rsidP="00501874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776DE" w:rsidRPr="0085217E" w:rsidRDefault="004776DE" w:rsidP="00501874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776DE" w:rsidRPr="0085217E" w:rsidTr="004776DE">
        <w:trPr>
          <w:cantSplit/>
          <w:trHeight w:val="405"/>
        </w:trPr>
        <w:tc>
          <w:tcPr>
            <w:tcW w:w="558" w:type="dxa"/>
            <w:vAlign w:val="center"/>
          </w:tcPr>
          <w:p w:rsidR="004776DE" w:rsidRPr="0085217E" w:rsidRDefault="004776DE" w:rsidP="00501874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776DE" w:rsidRPr="0085217E" w:rsidRDefault="004776DE" w:rsidP="00501874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776DE" w:rsidRPr="0085217E" w:rsidTr="004776DE">
        <w:trPr>
          <w:cantSplit/>
          <w:trHeight w:val="405"/>
        </w:trPr>
        <w:tc>
          <w:tcPr>
            <w:tcW w:w="558" w:type="dxa"/>
            <w:vAlign w:val="center"/>
          </w:tcPr>
          <w:p w:rsidR="004776DE" w:rsidRPr="0085217E" w:rsidRDefault="004776DE" w:rsidP="00501874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776DE" w:rsidRPr="0085217E" w:rsidRDefault="004776DE" w:rsidP="00501874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776DE" w:rsidRPr="0085217E" w:rsidTr="004776DE">
        <w:trPr>
          <w:cantSplit/>
          <w:trHeight w:val="405"/>
        </w:trPr>
        <w:tc>
          <w:tcPr>
            <w:tcW w:w="558" w:type="dxa"/>
            <w:vAlign w:val="center"/>
          </w:tcPr>
          <w:p w:rsidR="004776DE" w:rsidRPr="0085217E" w:rsidRDefault="004776DE" w:rsidP="00501874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776DE" w:rsidRPr="0085217E" w:rsidRDefault="004776DE" w:rsidP="00501874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776DE" w:rsidRPr="0085217E" w:rsidTr="004776DE">
        <w:trPr>
          <w:cantSplit/>
          <w:trHeight w:val="405"/>
        </w:trPr>
        <w:tc>
          <w:tcPr>
            <w:tcW w:w="558" w:type="dxa"/>
            <w:vAlign w:val="center"/>
          </w:tcPr>
          <w:p w:rsidR="004776DE" w:rsidRPr="0085217E" w:rsidRDefault="004776DE" w:rsidP="00501874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776DE" w:rsidRPr="0085217E" w:rsidRDefault="004776DE" w:rsidP="00501874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776DE" w:rsidRPr="0085217E" w:rsidTr="004776DE">
        <w:trPr>
          <w:cantSplit/>
          <w:trHeight w:val="405"/>
        </w:trPr>
        <w:tc>
          <w:tcPr>
            <w:tcW w:w="558" w:type="dxa"/>
            <w:vAlign w:val="center"/>
          </w:tcPr>
          <w:p w:rsidR="004776DE" w:rsidRPr="0085217E" w:rsidRDefault="004776DE" w:rsidP="00501874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776DE" w:rsidRPr="0085217E" w:rsidRDefault="004776DE" w:rsidP="00501874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776DE" w:rsidRPr="0085217E" w:rsidTr="004776DE">
        <w:trPr>
          <w:cantSplit/>
          <w:trHeight w:val="405"/>
        </w:trPr>
        <w:tc>
          <w:tcPr>
            <w:tcW w:w="558" w:type="dxa"/>
            <w:vAlign w:val="center"/>
          </w:tcPr>
          <w:p w:rsidR="004776DE" w:rsidRPr="0085217E" w:rsidRDefault="004776DE" w:rsidP="00501874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776DE" w:rsidRPr="0085217E" w:rsidRDefault="004776DE" w:rsidP="00501874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776DE" w:rsidRPr="0085217E" w:rsidTr="004776DE">
        <w:trPr>
          <w:cantSplit/>
          <w:trHeight w:val="405"/>
        </w:trPr>
        <w:tc>
          <w:tcPr>
            <w:tcW w:w="558" w:type="dxa"/>
            <w:vAlign w:val="center"/>
          </w:tcPr>
          <w:p w:rsidR="004776DE" w:rsidRPr="0085217E" w:rsidRDefault="004776DE" w:rsidP="00501874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776DE" w:rsidRPr="0085217E" w:rsidRDefault="004776DE" w:rsidP="00501874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776DE" w:rsidRPr="0085217E" w:rsidTr="004776DE">
        <w:trPr>
          <w:cantSplit/>
          <w:trHeight w:val="405"/>
        </w:trPr>
        <w:tc>
          <w:tcPr>
            <w:tcW w:w="558" w:type="dxa"/>
            <w:vAlign w:val="center"/>
          </w:tcPr>
          <w:p w:rsidR="004776DE" w:rsidRPr="0085217E" w:rsidRDefault="004776DE" w:rsidP="00501874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776DE" w:rsidRPr="0085217E" w:rsidRDefault="004776DE" w:rsidP="00501874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776DE" w:rsidRPr="0085217E" w:rsidTr="004776DE">
        <w:trPr>
          <w:cantSplit/>
          <w:trHeight w:val="405"/>
        </w:trPr>
        <w:tc>
          <w:tcPr>
            <w:tcW w:w="558" w:type="dxa"/>
            <w:vAlign w:val="center"/>
          </w:tcPr>
          <w:p w:rsidR="004776DE" w:rsidRPr="0085217E" w:rsidRDefault="004776DE" w:rsidP="00501874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776DE" w:rsidRPr="0085217E" w:rsidRDefault="004776DE" w:rsidP="00501874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776DE" w:rsidRPr="0085217E" w:rsidTr="004776DE">
        <w:trPr>
          <w:cantSplit/>
          <w:trHeight w:val="405"/>
        </w:trPr>
        <w:tc>
          <w:tcPr>
            <w:tcW w:w="558" w:type="dxa"/>
            <w:vAlign w:val="center"/>
          </w:tcPr>
          <w:p w:rsidR="004776DE" w:rsidRPr="0085217E" w:rsidRDefault="004776DE" w:rsidP="00501874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776DE" w:rsidRPr="0085217E" w:rsidRDefault="004776DE" w:rsidP="00501874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776DE" w:rsidRPr="0085217E" w:rsidTr="004776DE">
        <w:trPr>
          <w:cantSplit/>
          <w:trHeight w:val="405"/>
        </w:trPr>
        <w:tc>
          <w:tcPr>
            <w:tcW w:w="558" w:type="dxa"/>
            <w:vAlign w:val="center"/>
          </w:tcPr>
          <w:p w:rsidR="004776DE" w:rsidRPr="0085217E" w:rsidRDefault="004776DE" w:rsidP="00501874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776DE" w:rsidRPr="0085217E" w:rsidRDefault="004776DE" w:rsidP="00501874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776DE" w:rsidRPr="0085217E" w:rsidRDefault="004776DE" w:rsidP="00501874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</w:tbl>
    <w:p w:rsidR="00F860C3" w:rsidRDefault="00F860C3" w:rsidP="00F860C3">
      <w:pPr>
        <w:pStyle w:val="15"/>
        <w:spacing w:before="0" w:after="0"/>
        <w:rPr>
          <w:sz w:val="8"/>
        </w:rPr>
      </w:pPr>
    </w:p>
    <w:tbl>
      <w:tblPr>
        <w:tblpPr w:leftFromText="180" w:rightFromText="180" w:vertAnchor="text" w:tblpY="1"/>
        <w:tblOverlap w:val="never"/>
        <w:tblW w:w="178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5245"/>
      </w:tblGrid>
      <w:tr w:rsidR="00F860C3" w:rsidTr="00501874">
        <w:trPr>
          <w:cantSplit/>
          <w:trHeight w:val="99"/>
        </w:trPr>
        <w:tc>
          <w:tcPr>
            <w:tcW w:w="12616" w:type="dxa"/>
            <w:vAlign w:val="center"/>
          </w:tcPr>
          <w:p w:rsidR="00F860C3" w:rsidRPr="00286474" w:rsidRDefault="00F860C3" w:rsidP="00501874">
            <w:pPr>
              <w:pStyle w:val="15"/>
              <w:spacing w:before="40" w:after="0"/>
              <w:rPr>
                <w:bCs/>
                <w:caps/>
                <w:sz w:val="16"/>
              </w:rPr>
            </w:pPr>
          </w:p>
        </w:tc>
        <w:tc>
          <w:tcPr>
            <w:tcW w:w="5245" w:type="dxa"/>
          </w:tcPr>
          <w:p w:rsidR="00F860C3" w:rsidRDefault="00F860C3" w:rsidP="00501874">
            <w:pPr>
              <w:pStyle w:val="15"/>
              <w:spacing w:before="40" w:after="0"/>
              <w:rPr>
                <w:bCs/>
                <w:sz w:val="18"/>
              </w:rPr>
            </w:pPr>
          </w:p>
        </w:tc>
      </w:tr>
    </w:tbl>
    <w:p w:rsidR="00F860C3" w:rsidRDefault="00F860C3" w:rsidP="00F860C3"/>
    <w:tbl>
      <w:tblPr>
        <w:tblpPr w:leftFromText="180" w:rightFromText="180" w:vertAnchor="text" w:tblpY="1"/>
        <w:tblOverlap w:val="never"/>
        <w:tblW w:w="1927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1985"/>
        <w:gridCol w:w="1984"/>
        <w:gridCol w:w="2694"/>
      </w:tblGrid>
      <w:tr w:rsidR="004776DE" w:rsidTr="004776DE">
        <w:trPr>
          <w:gridAfter w:val="1"/>
          <w:wAfter w:w="2694" w:type="dxa"/>
          <w:cantSplit/>
          <w:trHeight w:val="99"/>
        </w:trPr>
        <w:tc>
          <w:tcPr>
            <w:tcW w:w="12616" w:type="dxa"/>
            <w:vAlign w:val="center"/>
          </w:tcPr>
          <w:p w:rsidR="004776DE" w:rsidRPr="00286474" w:rsidRDefault="004776DE" w:rsidP="00501874">
            <w:pPr>
              <w:pStyle w:val="15"/>
              <w:spacing w:before="40" w:after="0" w:line="360" w:lineRule="auto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 xml:space="preserve">число избирателей, внесенных  в список избирателей на момент окончания голосования (без учета </w:t>
            </w:r>
            <w:r>
              <w:rPr>
                <w:bCs/>
                <w:caps/>
                <w:sz w:val="16"/>
              </w:rPr>
              <w:t xml:space="preserve">ЧИСЛА </w:t>
            </w:r>
            <w:r w:rsidRPr="00E871B6">
              <w:rPr>
                <w:bCs/>
                <w:caps/>
                <w:sz w:val="16"/>
              </w:rPr>
              <w:t xml:space="preserve">избирателей, </w:t>
            </w:r>
            <w:r>
              <w:rPr>
                <w:bCs/>
                <w:caps/>
                <w:sz w:val="16"/>
              </w:rPr>
              <w:t>ВЫБЫВШИХ</w:t>
            </w:r>
            <w:r w:rsidRPr="00E871B6">
              <w:rPr>
                <w:bCs/>
                <w:caps/>
                <w:sz w:val="16"/>
              </w:rPr>
              <w:t xml:space="preserve"> по разным причинам)</w:t>
            </w:r>
          </w:p>
        </w:tc>
        <w:tc>
          <w:tcPr>
            <w:tcW w:w="1985" w:type="dxa"/>
            <w:vAlign w:val="bottom"/>
          </w:tcPr>
          <w:p w:rsidR="004776DE" w:rsidRDefault="004776DE" w:rsidP="00501874">
            <w:pPr>
              <w:pStyle w:val="15"/>
              <w:spacing w:before="40" w:after="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4776DE" w:rsidRDefault="004776DE" w:rsidP="00501874">
            <w:pPr>
              <w:pStyle w:val="15"/>
              <w:spacing w:before="40" w:after="0" w:line="360" w:lineRule="auto"/>
              <w:ind w:lef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4776DE" w:rsidTr="004776DE">
        <w:trPr>
          <w:gridAfter w:val="1"/>
          <w:wAfter w:w="2694" w:type="dxa"/>
          <w:cantSplit/>
          <w:trHeight w:val="20"/>
        </w:trPr>
        <w:tc>
          <w:tcPr>
            <w:tcW w:w="12616" w:type="dxa"/>
            <w:vAlign w:val="center"/>
          </w:tcPr>
          <w:p w:rsidR="004776DE" w:rsidRPr="00286474" w:rsidRDefault="004776DE" w:rsidP="00501874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 xml:space="preserve">ЧИСЛО ИЗБИРАТЕЛЬНЫХ БЮЛЛЕТЕНЕЙ, ВЫДАННЫХ </w:t>
            </w:r>
            <w:r w:rsidRPr="00286474">
              <w:rPr>
                <w:bCs/>
                <w:caps/>
                <w:sz w:val="16"/>
              </w:rPr>
              <w:t>ИЗБИРАТЕЛЯМ</w:t>
            </w:r>
            <w:r>
              <w:rPr>
                <w:bCs/>
                <w:caps/>
                <w:sz w:val="16"/>
              </w:rPr>
              <w:t xml:space="preserve"> </w:t>
            </w:r>
            <w:r w:rsidRPr="00286474">
              <w:rPr>
                <w:bCs/>
                <w:caps/>
                <w:sz w:val="16"/>
              </w:rPr>
              <w:t>в помещении для голосования</w:t>
            </w:r>
            <w:r w:rsidRPr="00286474">
              <w:rPr>
                <w:bCs/>
                <w:sz w:val="16"/>
              </w:rPr>
              <w:t xml:space="preserve"> В ДЕНЬ </w:t>
            </w:r>
            <w:r w:rsidRPr="00286474">
              <w:rPr>
                <w:bCs/>
                <w:caps/>
                <w:sz w:val="16"/>
              </w:rPr>
              <w:t xml:space="preserve">ГОЛОСОВАНИЯ </w:t>
            </w:r>
            <w:r>
              <w:rPr>
                <w:bCs/>
                <w:caps/>
                <w:sz w:val="16"/>
              </w:rPr>
              <w:t>(устанавливается по числу подписей избирателей в списке ИЗБИРАТЕЛЕЙ)</w:t>
            </w:r>
          </w:p>
        </w:tc>
        <w:tc>
          <w:tcPr>
            <w:tcW w:w="1985" w:type="dxa"/>
            <w:vAlign w:val="bottom"/>
          </w:tcPr>
          <w:p w:rsidR="004776DE" w:rsidRDefault="004776DE" w:rsidP="00501874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4776DE" w:rsidRDefault="004776DE" w:rsidP="00501874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4776DE" w:rsidTr="004776DE">
        <w:trPr>
          <w:gridAfter w:val="1"/>
          <w:wAfter w:w="2694" w:type="dxa"/>
          <w:cantSplit/>
          <w:trHeight w:val="20"/>
        </w:trPr>
        <w:tc>
          <w:tcPr>
            <w:tcW w:w="12616" w:type="dxa"/>
            <w:vAlign w:val="center"/>
          </w:tcPr>
          <w:p w:rsidR="004776DE" w:rsidRPr="00286474" w:rsidRDefault="004776DE" w:rsidP="00501874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ИЗБИРАТЕЛЯМ, ПРОГОЛОСОВАВШИМ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>ВНЕ ПОМЕЩЕНИЯ ДЛЯ ГОЛОСОВАНИЯ</w:t>
            </w:r>
            <w:r>
              <w:rPr>
                <w:bCs/>
                <w:sz w:val="16"/>
              </w:rPr>
              <w:t xml:space="preserve">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1985" w:type="dxa"/>
            <w:vAlign w:val="bottom"/>
          </w:tcPr>
          <w:p w:rsidR="004776DE" w:rsidRDefault="004776DE" w:rsidP="00501874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4776DE" w:rsidRDefault="004776DE" w:rsidP="00501874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4776DE" w:rsidTr="004776DE">
        <w:trPr>
          <w:gridAfter w:val="1"/>
          <w:wAfter w:w="2694" w:type="dxa"/>
          <w:cantSplit/>
          <w:trHeight w:val="20"/>
        </w:trPr>
        <w:tc>
          <w:tcPr>
            <w:tcW w:w="12616" w:type="dxa"/>
            <w:vAlign w:val="center"/>
          </w:tcPr>
          <w:p w:rsidR="004776DE" w:rsidRPr="00286474" w:rsidRDefault="004776DE" w:rsidP="008D76FD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избирателей)</w:t>
            </w:r>
          </w:p>
        </w:tc>
        <w:tc>
          <w:tcPr>
            <w:tcW w:w="1985" w:type="dxa"/>
            <w:vAlign w:val="bottom"/>
          </w:tcPr>
          <w:p w:rsidR="004776DE" w:rsidRDefault="004776DE" w:rsidP="00501874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4776DE" w:rsidRDefault="004776DE" w:rsidP="00501874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F860C3" w:rsidTr="004776DE">
        <w:trPr>
          <w:cantSplit/>
          <w:trHeight w:val="20"/>
        </w:trPr>
        <w:tc>
          <w:tcPr>
            <w:tcW w:w="12616" w:type="dxa"/>
            <w:vAlign w:val="center"/>
          </w:tcPr>
          <w:p w:rsidR="00F860C3" w:rsidRPr="00286474" w:rsidRDefault="00F860C3" w:rsidP="00501874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821E44">
              <w:rPr>
                <w:bCs/>
                <w:sz w:val="16"/>
              </w:rPr>
              <w:t>ПОДПИСЬ</w:t>
            </w:r>
            <w:r w:rsidRPr="00286474">
              <w:rPr>
                <w:bCs/>
                <w:sz w:val="16"/>
              </w:rPr>
              <w:t xml:space="preserve">, ФАМИЛИЯ И ИНИЦИАЛЫ ЧЛЕНА УЧАСТКОВОЙ ИЗБИРАТЕЛЬНОЙ КОМИССИИ, </w:t>
            </w:r>
            <w:r>
              <w:rPr>
                <w:bCs/>
                <w:sz w:val="16"/>
              </w:rPr>
              <w:t>ПРОСТАВИВ</w:t>
            </w:r>
            <w:r w:rsidRPr="00286474">
              <w:rPr>
                <w:bCs/>
                <w:sz w:val="16"/>
              </w:rPr>
              <w:t>Ш</w:t>
            </w:r>
            <w:r>
              <w:rPr>
                <w:bCs/>
                <w:sz w:val="16"/>
              </w:rPr>
              <w:t>ЕГО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СУММАРНЫЕ ДАННЫЕ НА ЭТ</w:t>
            </w:r>
            <w:r>
              <w:rPr>
                <w:bCs/>
                <w:sz w:val="16"/>
              </w:rPr>
              <w:t>ОЙ</w:t>
            </w:r>
            <w:r w:rsidRPr="00286474">
              <w:rPr>
                <w:bCs/>
                <w:sz w:val="16"/>
              </w:rPr>
              <w:t xml:space="preserve"> СТРАНИЦ</w:t>
            </w:r>
            <w:r>
              <w:rPr>
                <w:bCs/>
                <w:sz w:val="16"/>
              </w:rPr>
              <w:t>Е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</w:tcPr>
          <w:p w:rsidR="00F860C3" w:rsidRDefault="00F860C3" w:rsidP="00501874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</w:p>
          <w:p w:rsidR="00F860C3" w:rsidRDefault="00F860C3" w:rsidP="00501874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</w:p>
        </w:tc>
      </w:tr>
    </w:tbl>
    <w:p w:rsidR="00F860C3" w:rsidRDefault="00F860C3" w:rsidP="00F860C3">
      <w:pPr>
        <w:pStyle w:val="15"/>
        <w:spacing w:before="0" w:after="0"/>
        <w:rPr>
          <w:sz w:val="48"/>
          <w:szCs w:val="48"/>
        </w:rPr>
      </w:pPr>
      <w:r>
        <w:rPr>
          <w:szCs w:val="24"/>
        </w:rPr>
        <w:br w:type="page"/>
      </w:r>
    </w:p>
    <w:tbl>
      <w:tblPr>
        <w:tblW w:w="21972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693"/>
      </w:tblGrid>
      <w:tr w:rsidR="0043555D" w:rsidTr="007E77E8">
        <w:trPr>
          <w:trHeight w:hRule="exact" w:val="385"/>
        </w:trPr>
        <w:tc>
          <w:tcPr>
            <w:tcW w:w="19279" w:type="dxa"/>
            <w:vAlign w:val="center"/>
          </w:tcPr>
          <w:p w:rsidR="0043555D" w:rsidRDefault="0043555D" w:rsidP="007E77E8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sz w:val="48"/>
                <w:szCs w:val="48"/>
              </w:rPr>
              <w:lastRenderedPageBreak/>
              <w:br w:type="page"/>
            </w:r>
            <w:r>
              <w:rPr>
                <w:sz w:val="48"/>
                <w:szCs w:val="48"/>
              </w:rPr>
              <w:br w:type="page"/>
            </w:r>
            <w:r w:rsidRPr="007501EE">
              <w:rPr>
                <w:b/>
                <w:sz w:val="36"/>
              </w:rPr>
              <w:br w:type="page"/>
            </w:r>
            <w:r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2693" w:type="dxa"/>
            <w:vAlign w:val="center"/>
          </w:tcPr>
          <w:p w:rsidR="0043555D" w:rsidRDefault="0043555D" w:rsidP="007E77E8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43555D" w:rsidTr="007E77E8">
        <w:trPr>
          <w:trHeight w:hRule="exact" w:val="290"/>
        </w:trPr>
        <w:tc>
          <w:tcPr>
            <w:tcW w:w="19279" w:type="dxa"/>
            <w:vAlign w:val="center"/>
          </w:tcPr>
          <w:p w:rsidR="0043555D" w:rsidRDefault="0043555D" w:rsidP="007E77E8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693" w:type="dxa"/>
            <w:vAlign w:val="center"/>
          </w:tcPr>
          <w:p w:rsidR="0043555D" w:rsidRDefault="0043555D" w:rsidP="007E77E8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КНИГА № ____</w:t>
            </w:r>
          </w:p>
        </w:tc>
      </w:tr>
      <w:tr w:rsidR="0043555D" w:rsidTr="007E77E8">
        <w:trPr>
          <w:trHeight w:hRule="exact" w:val="290"/>
        </w:trPr>
        <w:tc>
          <w:tcPr>
            <w:tcW w:w="19279" w:type="dxa"/>
            <w:vAlign w:val="center"/>
          </w:tcPr>
          <w:p w:rsidR="0043555D" w:rsidRDefault="0043555D" w:rsidP="007E77E8">
            <w:pPr>
              <w:pStyle w:val="15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(Кемеровская область – Кузбасс, общая часть адреса места жительства)</w:t>
            </w:r>
          </w:p>
        </w:tc>
        <w:tc>
          <w:tcPr>
            <w:tcW w:w="2693" w:type="dxa"/>
            <w:vAlign w:val="center"/>
          </w:tcPr>
          <w:p w:rsidR="0043555D" w:rsidRDefault="0043555D" w:rsidP="007E77E8">
            <w:pPr>
              <w:pStyle w:val="15"/>
              <w:spacing w:before="0" w:after="0"/>
              <w:jc w:val="right"/>
              <w:rPr>
                <w:b/>
              </w:rPr>
            </w:pPr>
          </w:p>
        </w:tc>
      </w:tr>
    </w:tbl>
    <w:p w:rsidR="00F860C3" w:rsidRDefault="00F860C3" w:rsidP="00F860C3">
      <w:pPr>
        <w:pStyle w:val="15"/>
        <w:spacing w:before="0" w:after="0" w:line="200" w:lineRule="exact"/>
        <w:rPr>
          <w:sz w:val="16"/>
        </w:rPr>
      </w:pPr>
    </w:p>
    <w:tbl>
      <w:tblPr>
        <w:tblW w:w="22107" w:type="dxa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"/>
        <w:gridCol w:w="3837"/>
        <w:gridCol w:w="1836"/>
        <w:gridCol w:w="3827"/>
        <w:gridCol w:w="2552"/>
        <w:gridCol w:w="1991"/>
        <w:gridCol w:w="1984"/>
        <w:gridCol w:w="2694"/>
        <w:gridCol w:w="2828"/>
      </w:tblGrid>
      <w:tr w:rsidR="0043555D" w:rsidTr="007E77E8">
        <w:trPr>
          <w:cantSplit/>
          <w:trHeight w:val="564"/>
        </w:trPr>
        <w:tc>
          <w:tcPr>
            <w:tcW w:w="558" w:type="dxa"/>
            <w:vMerge w:val="restart"/>
            <w:vAlign w:val="center"/>
          </w:tcPr>
          <w:p w:rsidR="0043555D" w:rsidRDefault="0043555D" w:rsidP="007E77E8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43555D" w:rsidRDefault="0043555D" w:rsidP="007E77E8">
            <w:pPr>
              <w:pStyle w:val="15"/>
              <w:spacing w:before="0" w:after="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п/п</w:t>
            </w:r>
          </w:p>
        </w:tc>
        <w:tc>
          <w:tcPr>
            <w:tcW w:w="3837" w:type="dxa"/>
            <w:vMerge w:val="restart"/>
            <w:vAlign w:val="center"/>
          </w:tcPr>
          <w:p w:rsidR="0043555D" w:rsidRDefault="0043555D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43555D" w:rsidRDefault="0043555D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Фамилия, имя, отчестВо</w:t>
            </w:r>
          </w:p>
        </w:tc>
        <w:tc>
          <w:tcPr>
            <w:tcW w:w="1836" w:type="dxa"/>
            <w:vMerge w:val="restart"/>
            <w:vAlign w:val="center"/>
          </w:tcPr>
          <w:p w:rsidR="0043555D" w:rsidRDefault="0043555D" w:rsidP="007E77E8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Год рождения</w:t>
            </w:r>
          </w:p>
          <w:p w:rsidR="0043555D" w:rsidRDefault="0043555D" w:rsidP="007E77E8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(в ВОЗРАСТЕ</w:t>
            </w:r>
          </w:p>
          <w:p w:rsidR="0043555D" w:rsidRDefault="0043555D" w:rsidP="007E77E8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18 лет –</w:t>
            </w:r>
          </w:p>
          <w:p w:rsidR="0043555D" w:rsidRDefault="0043555D" w:rsidP="007E77E8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ДОПОЛНИТЕЛЬНО</w:t>
            </w:r>
          </w:p>
          <w:p w:rsidR="0043555D" w:rsidRDefault="0043555D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ДЕНЬ И МЕСЯЦ</w:t>
            </w:r>
          </w:p>
          <w:p w:rsidR="0043555D" w:rsidRDefault="0043555D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рождения)</w:t>
            </w:r>
          </w:p>
        </w:tc>
        <w:tc>
          <w:tcPr>
            <w:tcW w:w="3827" w:type="dxa"/>
            <w:vMerge w:val="restart"/>
            <w:vAlign w:val="center"/>
          </w:tcPr>
          <w:p w:rsidR="0043555D" w:rsidRDefault="0043555D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43555D" w:rsidRDefault="0043555D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Адрес места ЖИТЕЛЬСТВА</w:t>
            </w:r>
          </w:p>
        </w:tc>
        <w:tc>
          <w:tcPr>
            <w:tcW w:w="2552" w:type="dxa"/>
            <w:vMerge w:val="restart"/>
            <w:vAlign w:val="center"/>
          </w:tcPr>
          <w:p w:rsidR="0043555D" w:rsidRDefault="0043555D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3975" w:type="dxa"/>
            <w:gridSpan w:val="2"/>
            <w:vAlign w:val="center"/>
          </w:tcPr>
          <w:p w:rsidR="007478EC" w:rsidRDefault="0043555D" w:rsidP="007E77E8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ПОДПИСЬ ИЗБИРАТЕЛЯ </w:t>
            </w:r>
          </w:p>
          <w:p w:rsidR="0043555D" w:rsidRDefault="0043555D" w:rsidP="007E77E8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 ПОЛУЧЕННЫЙ ИЗБИРАТЕЛЬНЫЙ БЮЛЛЕТЕНЬ НА ВЫБОРАХ ДЕПУТАТОВ</w:t>
            </w:r>
          </w:p>
        </w:tc>
        <w:tc>
          <w:tcPr>
            <w:tcW w:w="2694" w:type="dxa"/>
            <w:vMerge w:val="restart"/>
            <w:vAlign w:val="center"/>
          </w:tcPr>
          <w:p w:rsidR="0043555D" w:rsidRDefault="0043555D" w:rsidP="007E77E8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 ЧЛЕНА</w:t>
            </w:r>
          </w:p>
          <w:p w:rsidR="0043555D" w:rsidRDefault="0043555D" w:rsidP="007E77E8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ИЗБИРАТЕЛЬНОЙ</w:t>
            </w:r>
          </w:p>
          <w:p w:rsidR="0043555D" w:rsidRDefault="0043555D" w:rsidP="007E77E8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КОМИССИИ, ВЫДАВШЕГО</w:t>
            </w:r>
          </w:p>
          <w:p w:rsidR="0043555D" w:rsidRDefault="0043555D" w:rsidP="007E77E8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ИЗБИРАТЕЛЬНЫЙ</w:t>
            </w:r>
          </w:p>
          <w:p w:rsidR="0043555D" w:rsidRDefault="0043555D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sz w:val="18"/>
              </w:rPr>
              <w:t>БЮЛЛЕТЕНЬ</w:t>
            </w:r>
          </w:p>
        </w:tc>
        <w:tc>
          <w:tcPr>
            <w:tcW w:w="2828" w:type="dxa"/>
            <w:vMerge w:val="restart"/>
            <w:vAlign w:val="center"/>
          </w:tcPr>
          <w:p w:rsidR="0043555D" w:rsidRDefault="0043555D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Особые отметки</w:t>
            </w:r>
          </w:p>
        </w:tc>
      </w:tr>
      <w:tr w:rsidR="0043555D" w:rsidTr="00B01C22">
        <w:trPr>
          <w:cantSplit/>
          <w:trHeight w:val="564"/>
        </w:trPr>
        <w:tc>
          <w:tcPr>
            <w:tcW w:w="558" w:type="dxa"/>
            <w:vMerge/>
            <w:vAlign w:val="center"/>
          </w:tcPr>
          <w:p w:rsidR="0043555D" w:rsidRDefault="0043555D" w:rsidP="007E77E8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3837" w:type="dxa"/>
            <w:vMerge/>
            <w:vAlign w:val="center"/>
          </w:tcPr>
          <w:p w:rsidR="0043555D" w:rsidRDefault="0043555D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1836" w:type="dxa"/>
            <w:vMerge/>
            <w:vAlign w:val="center"/>
          </w:tcPr>
          <w:p w:rsidR="0043555D" w:rsidRDefault="0043555D" w:rsidP="007E77E8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3827" w:type="dxa"/>
            <w:vMerge/>
            <w:vAlign w:val="center"/>
          </w:tcPr>
          <w:p w:rsidR="0043555D" w:rsidRDefault="0043555D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3555D" w:rsidRDefault="0043555D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1991" w:type="dxa"/>
          </w:tcPr>
          <w:p w:rsidR="0043555D" w:rsidRDefault="0043555D" w:rsidP="00B01C22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 одномандатному избирательному округу № ___</w:t>
            </w:r>
          </w:p>
          <w:p w:rsidR="0043555D" w:rsidRDefault="0043555D" w:rsidP="00B01C22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1984" w:type="dxa"/>
          </w:tcPr>
          <w:p w:rsidR="0043555D" w:rsidRPr="004776DE" w:rsidRDefault="0043555D" w:rsidP="00B01C22">
            <w:pPr>
              <w:pStyle w:val="15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4776DE">
              <w:rPr>
                <w:b/>
                <w:sz w:val="18"/>
                <w:szCs w:val="18"/>
              </w:rPr>
              <w:t>по единому избирательному округу</w:t>
            </w:r>
          </w:p>
        </w:tc>
        <w:tc>
          <w:tcPr>
            <w:tcW w:w="2694" w:type="dxa"/>
            <w:vMerge/>
            <w:vAlign w:val="center"/>
          </w:tcPr>
          <w:p w:rsidR="0043555D" w:rsidRDefault="0043555D" w:rsidP="007E77E8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2828" w:type="dxa"/>
            <w:vMerge/>
            <w:vAlign w:val="center"/>
          </w:tcPr>
          <w:p w:rsidR="0043555D" w:rsidRDefault="0043555D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</w:tr>
      <w:tr w:rsidR="0043555D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43555D" w:rsidRPr="0085217E" w:rsidRDefault="0043555D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3555D" w:rsidRPr="0085217E" w:rsidRDefault="0043555D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3555D" w:rsidRPr="0085217E" w:rsidRDefault="0043555D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3555D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43555D" w:rsidRPr="0085217E" w:rsidRDefault="0043555D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3555D" w:rsidRPr="0085217E" w:rsidRDefault="0043555D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3555D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43555D" w:rsidRPr="0085217E" w:rsidRDefault="0043555D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3555D" w:rsidRPr="0085217E" w:rsidRDefault="0043555D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3555D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43555D" w:rsidRPr="0085217E" w:rsidRDefault="0043555D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3555D" w:rsidRPr="0085217E" w:rsidRDefault="0043555D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3555D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43555D" w:rsidRPr="0085217E" w:rsidRDefault="0043555D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3555D" w:rsidRPr="0085217E" w:rsidRDefault="0043555D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3555D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43555D" w:rsidRPr="0085217E" w:rsidRDefault="0043555D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3555D" w:rsidRPr="0085217E" w:rsidRDefault="0043555D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3555D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43555D" w:rsidRPr="0085217E" w:rsidRDefault="0043555D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3555D" w:rsidRPr="0085217E" w:rsidRDefault="0043555D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3555D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43555D" w:rsidRPr="0085217E" w:rsidRDefault="0043555D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3555D" w:rsidRPr="0085217E" w:rsidRDefault="0043555D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3555D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43555D" w:rsidRPr="0085217E" w:rsidRDefault="0043555D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3555D" w:rsidRPr="0085217E" w:rsidRDefault="0043555D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3555D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43555D" w:rsidRPr="0085217E" w:rsidRDefault="0043555D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3555D" w:rsidRPr="0085217E" w:rsidRDefault="0043555D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3555D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43555D" w:rsidRPr="0085217E" w:rsidRDefault="0043555D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3555D" w:rsidRPr="0085217E" w:rsidRDefault="0043555D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3555D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43555D" w:rsidRPr="0085217E" w:rsidRDefault="0043555D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3555D" w:rsidRPr="0085217E" w:rsidRDefault="0043555D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3555D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43555D" w:rsidRPr="0085217E" w:rsidRDefault="0043555D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3555D" w:rsidRPr="0085217E" w:rsidRDefault="0043555D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3555D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43555D" w:rsidRPr="0085217E" w:rsidRDefault="0043555D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3555D" w:rsidRPr="0085217E" w:rsidRDefault="0043555D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3555D" w:rsidRPr="0085217E" w:rsidRDefault="0043555D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</w:tbl>
    <w:p w:rsidR="00F860C3" w:rsidRDefault="00F860C3" w:rsidP="00F860C3">
      <w:pPr>
        <w:pStyle w:val="15"/>
        <w:spacing w:before="0" w:after="0" w:line="200" w:lineRule="exact"/>
        <w:rPr>
          <w:sz w:val="16"/>
        </w:rPr>
      </w:pPr>
    </w:p>
    <w:p w:rsidR="00F860C3" w:rsidRDefault="00F860C3" w:rsidP="00F860C3">
      <w:pPr>
        <w:pStyle w:val="15"/>
        <w:spacing w:before="0" w:after="0"/>
        <w:rPr>
          <w:sz w:val="8"/>
        </w:rPr>
      </w:pPr>
    </w:p>
    <w:p w:rsidR="00F860C3" w:rsidRDefault="00F860C3" w:rsidP="00F860C3">
      <w:pPr>
        <w:pStyle w:val="15"/>
        <w:spacing w:before="0" w:after="0"/>
        <w:rPr>
          <w:sz w:val="8"/>
        </w:rPr>
      </w:pPr>
    </w:p>
    <w:p w:rsidR="00F860C3" w:rsidRDefault="00F860C3" w:rsidP="00F860C3">
      <w:pPr>
        <w:pStyle w:val="15"/>
        <w:spacing w:before="0" w:after="0"/>
        <w:rPr>
          <w:sz w:val="8"/>
        </w:rPr>
      </w:pPr>
    </w:p>
    <w:p w:rsidR="00F860C3" w:rsidRDefault="00F860C3" w:rsidP="00F860C3">
      <w:pPr>
        <w:pStyle w:val="15"/>
        <w:spacing w:before="0" w:after="0"/>
        <w:rPr>
          <w:sz w:val="8"/>
        </w:rPr>
      </w:pPr>
    </w:p>
    <w:p w:rsidR="00387658" w:rsidRDefault="00387658" w:rsidP="00F860C3">
      <w:pPr>
        <w:pStyle w:val="15"/>
        <w:spacing w:before="0" w:after="0"/>
        <w:rPr>
          <w:sz w:val="8"/>
        </w:rPr>
      </w:pPr>
    </w:p>
    <w:p w:rsidR="00387658" w:rsidRDefault="00387658" w:rsidP="00F860C3">
      <w:pPr>
        <w:pStyle w:val="15"/>
        <w:spacing w:before="0" w:after="0"/>
        <w:rPr>
          <w:sz w:val="8"/>
        </w:rPr>
      </w:pPr>
    </w:p>
    <w:p w:rsidR="00387658" w:rsidRDefault="00387658" w:rsidP="00F860C3">
      <w:pPr>
        <w:pStyle w:val="15"/>
        <w:spacing w:before="0" w:after="0"/>
        <w:rPr>
          <w:sz w:val="8"/>
        </w:rPr>
      </w:pPr>
    </w:p>
    <w:p w:rsidR="00387658" w:rsidRDefault="00387658" w:rsidP="00F860C3">
      <w:pPr>
        <w:pStyle w:val="15"/>
        <w:spacing w:before="0" w:after="0"/>
        <w:rPr>
          <w:sz w:val="8"/>
        </w:rPr>
      </w:pPr>
    </w:p>
    <w:p w:rsidR="00387658" w:rsidRDefault="00387658" w:rsidP="00F860C3">
      <w:pPr>
        <w:pStyle w:val="15"/>
        <w:spacing w:before="0" w:after="0"/>
        <w:rPr>
          <w:sz w:val="8"/>
        </w:rPr>
      </w:pPr>
    </w:p>
    <w:p w:rsidR="00387658" w:rsidRDefault="00387658" w:rsidP="00F860C3">
      <w:pPr>
        <w:pStyle w:val="15"/>
        <w:spacing w:before="0" w:after="0"/>
        <w:rPr>
          <w:sz w:val="8"/>
        </w:rPr>
      </w:pPr>
    </w:p>
    <w:p w:rsidR="00387658" w:rsidRDefault="00387658" w:rsidP="00F860C3">
      <w:pPr>
        <w:pStyle w:val="15"/>
        <w:spacing w:before="0" w:after="0"/>
        <w:rPr>
          <w:sz w:val="8"/>
        </w:rPr>
      </w:pPr>
    </w:p>
    <w:p w:rsidR="00387658" w:rsidRDefault="00387658" w:rsidP="00F860C3">
      <w:pPr>
        <w:pStyle w:val="15"/>
        <w:spacing w:before="0" w:after="0"/>
        <w:rPr>
          <w:sz w:val="8"/>
        </w:rPr>
      </w:pPr>
    </w:p>
    <w:p w:rsidR="00387658" w:rsidRDefault="00387658" w:rsidP="00F860C3">
      <w:pPr>
        <w:pStyle w:val="15"/>
        <w:spacing w:before="0" w:after="0"/>
        <w:rPr>
          <w:sz w:val="8"/>
        </w:rPr>
      </w:pPr>
    </w:p>
    <w:p w:rsidR="00387658" w:rsidRDefault="00387658" w:rsidP="00F860C3">
      <w:pPr>
        <w:pStyle w:val="15"/>
        <w:spacing w:before="0" w:after="0"/>
        <w:rPr>
          <w:sz w:val="8"/>
        </w:rPr>
      </w:pPr>
    </w:p>
    <w:p w:rsidR="00F860C3" w:rsidRDefault="00F860C3" w:rsidP="00F860C3">
      <w:pPr>
        <w:pStyle w:val="15"/>
        <w:spacing w:before="0" w:after="0"/>
        <w:rPr>
          <w:sz w:val="8"/>
        </w:rPr>
      </w:pPr>
    </w:p>
    <w:p w:rsidR="00F860C3" w:rsidRDefault="00F860C3" w:rsidP="00F860C3">
      <w:pPr>
        <w:pStyle w:val="15"/>
        <w:spacing w:before="0" w:after="0"/>
        <w:rPr>
          <w:sz w:val="8"/>
        </w:rPr>
      </w:pPr>
    </w:p>
    <w:p w:rsidR="00F860C3" w:rsidRDefault="00F860C3" w:rsidP="00F860C3">
      <w:pPr>
        <w:pStyle w:val="15"/>
        <w:spacing w:before="0" w:after="0"/>
        <w:rPr>
          <w:sz w:val="8"/>
        </w:rPr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9536"/>
        <w:gridCol w:w="3488"/>
        <w:gridCol w:w="1622"/>
        <w:gridCol w:w="6485"/>
      </w:tblGrid>
      <w:tr w:rsidR="00F860C3" w:rsidRPr="00404266" w:rsidTr="00501874">
        <w:trPr>
          <w:trHeight w:val="366"/>
        </w:trPr>
        <w:tc>
          <w:tcPr>
            <w:tcW w:w="9536" w:type="dxa"/>
            <w:vAlign w:val="bottom"/>
          </w:tcPr>
          <w:p w:rsidR="00F860C3" w:rsidRPr="00404266" w:rsidRDefault="00F860C3" w:rsidP="00501874">
            <w:pPr>
              <w:pStyle w:val="3"/>
              <w:jc w:val="both"/>
              <w:rPr>
                <w:sz w:val="22"/>
              </w:rPr>
            </w:pPr>
            <w:r w:rsidRPr="00404266">
              <w:rPr>
                <w:sz w:val="22"/>
              </w:rPr>
              <w:t xml:space="preserve">ПРЕДСЕДАТЕЛЬ </w:t>
            </w:r>
            <w:r>
              <w:rPr>
                <w:sz w:val="22"/>
              </w:rPr>
              <w:t>ТЕРРИТОРИАЛЬНОЙ</w:t>
            </w:r>
            <w:r w:rsidRPr="00404266">
              <w:rPr>
                <w:sz w:val="22"/>
              </w:rPr>
              <w:t xml:space="preserve"> ИЗБИРАТЕЛЬНОЙ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bottom"/>
          </w:tcPr>
          <w:p w:rsidR="00F860C3" w:rsidRPr="00404266" w:rsidRDefault="00F860C3" w:rsidP="00501874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  <w:vAlign w:val="bottom"/>
          </w:tcPr>
          <w:p w:rsidR="00F860C3" w:rsidRPr="00404266" w:rsidRDefault="00F860C3" w:rsidP="00501874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  <w:vAlign w:val="bottom"/>
          </w:tcPr>
          <w:p w:rsidR="00F860C3" w:rsidRPr="00404266" w:rsidRDefault="00F860C3" w:rsidP="00501874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F860C3" w:rsidRPr="00404266" w:rsidTr="00501874">
        <w:tc>
          <w:tcPr>
            <w:tcW w:w="9536" w:type="dxa"/>
          </w:tcPr>
          <w:p w:rsidR="00F860C3" w:rsidRPr="00404266" w:rsidRDefault="00F860C3" w:rsidP="00501874">
            <w:pPr>
              <w:pStyle w:val="3"/>
              <w:jc w:val="both"/>
              <w:rPr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F860C3" w:rsidRPr="00404266" w:rsidRDefault="00F860C3" w:rsidP="00501874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F860C3" w:rsidRPr="00404266" w:rsidRDefault="00F860C3" w:rsidP="00501874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F860C3" w:rsidRPr="00404266" w:rsidRDefault="00F860C3" w:rsidP="00501874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F860C3" w:rsidRPr="00404266" w:rsidTr="00501874">
        <w:trPr>
          <w:trHeight w:val="366"/>
        </w:trPr>
        <w:tc>
          <w:tcPr>
            <w:tcW w:w="9536" w:type="dxa"/>
            <w:vAlign w:val="bottom"/>
          </w:tcPr>
          <w:p w:rsidR="00F860C3" w:rsidRPr="00404266" w:rsidRDefault="00F860C3" w:rsidP="00501874">
            <w:pPr>
              <w:pStyle w:val="3"/>
              <w:jc w:val="left"/>
              <w:rPr>
                <w:sz w:val="22"/>
              </w:rPr>
            </w:pPr>
            <w:r w:rsidRPr="00404266">
              <w:rPr>
                <w:sz w:val="22"/>
              </w:rPr>
              <w:t>СЕКРЕТАРЬ</w:t>
            </w:r>
            <w:r>
              <w:rPr>
                <w:sz w:val="22"/>
              </w:rPr>
              <w:t xml:space="preserve"> ТЕРРИТОРИАЛЬНОЙ И</w:t>
            </w:r>
            <w:r w:rsidRPr="00404266">
              <w:rPr>
                <w:sz w:val="22"/>
              </w:rPr>
              <w:t>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F860C3" w:rsidRPr="00404266" w:rsidRDefault="00F860C3" w:rsidP="00501874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</w:tcPr>
          <w:p w:rsidR="00F860C3" w:rsidRPr="00404266" w:rsidRDefault="00F860C3" w:rsidP="00501874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F860C3" w:rsidRPr="00404266" w:rsidRDefault="00F860C3" w:rsidP="00501874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F860C3" w:rsidRPr="00404266" w:rsidTr="00501874">
        <w:tc>
          <w:tcPr>
            <w:tcW w:w="9536" w:type="dxa"/>
          </w:tcPr>
          <w:p w:rsidR="00F860C3" w:rsidRPr="00DD5CA6" w:rsidRDefault="00F860C3" w:rsidP="00501874">
            <w:pPr>
              <w:pStyle w:val="3"/>
              <w:jc w:val="both"/>
              <w:rPr>
                <w:b w:val="0"/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F860C3" w:rsidRPr="00404266" w:rsidRDefault="00F860C3" w:rsidP="00501874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F860C3" w:rsidRPr="00404266" w:rsidRDefault="00F860C3" w:rsidP="00501874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F860C3" w:rsidRPr="00404266" w:rsidRDefault="00F860C3" w:rsidP="00501874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F860C3" w:rsidTr="00501874">
        <w:trPr>
          <w:trHeight w:val="112"/>
        </w:trPr>
        <w:tc>
          <w:tcPr>
            <w:tcW w:w="9536" w:type="dxa"/>
          </w:tcPr>
          <w:p w:rsidR="00F860C3" w:rsidRPr="008316B5" w:rsidRDefault="00F860C3" w:rsidP="00501874">
            <w:pPr>
              <w:pStyle w:val="3"/>
              <w:jc w:val="both"/>
              <w:rPr>
                <w:b w:val="0"/>
                <w:bCs w:val="0"/>
                <w:sz w:val="22"/>
              </w:rPr>
            </w:pPr>
            <w:r w:rsidRPr="008316B5">
              <w:rPr>
                <w:b w:val="0"/>
                <w:bCs w:val="0"/>
                <w:sz w:val="22"/>
              </w:rPr>
              <w:t>МП</w:t>
            </w:r>
          </w:p>
        </w:tc>
        <w:tc>
          <w:tcPr>
            <w:tcW w:w="3488" w:type="dxa"/>
          </w:tcPr>
          <w:p w:rsidR="00F860C3" w:rsidRPr="008316B5" w:rsidRDefault="00F860C3" w:rsidP="00501874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1622" w:type="dxa"/>
          </w:tcPr>
          <w:p w:rsidR="00F860C3" w:rsidRPr="008316B5" w:rsidRDefault="00F860C3" w:rsidP="00501874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</w:tcPr>
          <w:p w:rsidR="00F860C3" w:rsidRPr="008316B5" w:rsidRDefault="00F860C3" w:rsidP="00501874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</w:tr>
    </w:tbl>
    <w:p w:rsidR="00F860C3" w:rsidRDefault="00F860C3" w:rsidP="00F860C3">
      <w:pPr>
        <w:pStyle w:val="15"/>
        <w:spacing w:before="0" w:after="0"/>
        <w:rPr>
          <w:sz w:val="8"/>
        </w:rPr>
      </w:pPr>
    </w:p>
    <w:p w:rsidR="00F860C3" w:rsidRDefault="00F860C3" w:rsidP="00F860C3">
      <w:pPr>
        <w:pStyle w:val="15"/>
        <w:spacing w:before="0" w:after="0"/>
        <w:rPr>
          <w:sz w:val="8"/>
        </w:rPr>
      </w:pPr>
    </w:p>
    <w:p w:rsidR="00F860C3" w:rsidRDefault="00F860C3" w:rsidP="00F860C3">
      <w:pPr>
        <w:pStyle w:val="15"/>
        <w:spacing w:before="0" w:after="0"/>
        <w:rPr>
          <w:sz w:val="8"/>
        </w:rPr>
      </w:pPr>
    </w:p>
    <w:p w:rsidR="00F860C3" w:rsidRDefault="00F860C3" w:rsidP="00F860C3">
      <w:pPr>
        <w:pStyle w:val="15"/>
        <w:spacing w:before="0" w:after="0"/>
        <w:rPr>
          <w:sz w:val="8"/>
        </w:rPr>
      </w:pPr>
    </w:p>
    <w:tbl>
      <w:tblPr>
        <w:tblpPr w:leftFromText="180" w:rightFromText="180" w:vertAnchor="text" w:tblpY="1"/>
        <w:tblOverlap w:val="never"/>
        <w:tblW w:w="1927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1985"/>
        <w:gridCol w:w="1984"/>
        <w:gridCol w:w="2694"/>
      </w:tblGrid>
      <w:tr w:rsidR="0043555D" w:rsidTr="007E77E8">
        <w:trPr>
          <w:gridAfter w:val="1"/>
          <w:wAfter w:w="2694" w:type="dxa"/>
          <w:cantSplit/>
          <w:trHeight w:val="99"/>
        </w:trPr>
        <w:tc>
          <w:tcPr>
            <w:tcW w:w="12616" w:type="dxa"/>
            <w:vAlign w:val="center"/>
          </w:tcPr>
          <w:p w:rsidR="0043555D" w:rsidRPr="00286474" w:rsidRDefault="0043555D" w:rsidP="007E77E8">
            <w:pPr>
              <w:pStyle w:val="15"/>
              <w:spacing w:before="40" w:after="0" w:line="360" w:lineRule="auto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 xml:space="preserve">число избирателей, внесенных  в список избирателей на момент окончания голосования (без учета </w:t>
            </w:r>
            <w:r>
              <w:rPr>
                <w:bCs/>
                <w:caps/>
                <w:sz w:val="16"/>
              </w:rPr>
              <w:t xml:space="preserve">ЧИСЛА </w:t>
            </w:r>
            <w:r w:rsidRPr="00E871B6">
              <w:rPr>
                <w:bCs/>
                <w:caps/>
                <w:sz w:val="16"/>
              </w:rPr>
              <w:t xml:space="preserve">избирателей, </w:t>
            </w:r>
            <w:r>
              <w:rPr>
                <w:bCs/>
                <w:caps/>
                <w:sz w:val="16"/>
              </w:rPr>
              <w:t>ВЫБЫВШИХ</w:t>
            </w:r>
            <w:r w:rsidRPr="00E871B6">
              <w:rPr>
                <w:bCs/>
                <w:caps/>
                <w:sz w:val="16"/>
              </w:rPr>
              <w:t xml:space="preserve"> по разным причинам)</w:t>
            </w:r>
          </w:p>
        </w:tc>
        <w:tc>
          <w:tcPr>
            <w:tcW w:w="1985" w:type="dxa"/>
            <w:vAlign w:val="bottom"/>
          </w:tcPr>
          <w:p w:rsidR="0043555D" w:rsidRDefault="0043555D" w:rsidP="007E77E8">
            <w:pPr>
              <w:pStyle w:val="15"/>
              <w:spacing w:before="40" w:after="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43555D" w:rsidRDefault="0043555D" w:rsidP="007E77E8">
            <w:pPr>
              <w:pStyle w:val="15"/>
              <w:spacing w:before="40" w:after="0" w:line="360" w:lineRule="auto"/>
              <w:ind w:lef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43555D" w:rsidTr="007E77E8">
        <w:trPr>
          <w:gridAfter w:val="1"/>
          <w:wAfter w:w="2694" w:type="dxa"/>
          <w:cantSplit/>
          <w:trHeight w:val="20"/>
        </w:trPr>
        <w:tc>
          <w:tcPr>
            <w:tcW w:w="12616" w:type="dxa"/>
            <w:vAlign w:val="center"/>
          </w:tcPr>
          <w:p w:rsidR="0043555D" w:rsidRPr="00286474" w:rsidRDefault="0043555D" w:rsidP="007E77E8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 xml:space="preserve">ЧИСЛО ИЗБИРАТЕЛЬНЫХ БЮЛЛЕТЕНЕЙ, ВЫДАННЫХ </w:t>
            </w:r>
            <w:r w:rsidRPr="00286474">
              <w:rPr>
                <w:bCs/>
                <w:caps/>
                <w:sz w:val="16"/>
              </w:rPr>
              <w:t>ИЗБИРАТЕЛЯМ</w:t>
            </w:r>
            <w:r>
              <w:rPr>
                <w:bCs/>
                <w:caps/>
                <w:sz w:val="16"/>
              </w:rPr>
              <w:t xml:space="preserve"> </w:t>
            </w:r>
            <w:r w:rsidRPr="00286474">
              <w:rPr>
                <w:bCs/>
                <w:caps/>
                <w:sz w:val="16"/>
              </w:rPr>
              <w:t>в помещении для голосования</w:t>
            </w:r>
            <w:r w:rsidRPr="00286474">
              <w:rPr>
                <w:bCs/>
                <w:sz w:val="16"/>
              </w:rPr>
              <w:t xml:space="preserve"> В ДЕНЬ </w:t>
            </w:r>
            <w:r w:rsidRPr="00286474">
              <w:rPr>
                <w:bCs/>
                <w:caps/>
                <w:sz w:val="16"/>
              </w:rPr>
              <w:t xml:space="preserve">ГОЛОСОВАНИЯ </w:t>
            </w:r>
            <w:r>
              <w:rPr>
                <w:bCs/>
                <w:caps/>
                <w:sz w:val="16"/>
              </w:rPr>
              <w:t>(устанавливается по числу подписей избирателей в списке ИЗБИРАТЕЛЕЙ)</w:t>
            </w:r>
          </w:p>
        </w:tc>
        <w:tc>
          <w:tcPr>
            <w:tcW w:w="1985" w:type="dxa"/>
            <w:vAlign w:val="bottom"/>
          </w:tcPr>
          <w:p w:rsidR="0043555D" w:rsidRDefault="0043555D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43555D" w:rsidRDefault="0043555D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43555D" w:rsidTr="007E77E8">
        <w:trPr>
          <w:gridAfter w:val="1"/>
          <w:wAfter w:w="2694" w:type="dxa"/>
          <w:cantSplit/>
          <w:trHeight w:val="20"/>
        </w:trPr>
        <w:tc>
          <w:tcPr>
            <w:tcW w:w="12616" w:type="dxa"/>
            <w:vAlign w:val="center"/>
          </w:tcPr>
          <w:p w:rsidR="0043555D" w:rsidRPr="00286474" w:rsidRDefault="0043555D" w:rsidP="007E77E8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ИЗБИРАТЕЛЯМ, ПРОГОЛОСОВАВШИМ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>ВНЕ ПОМЕЩЕНИЯ ДЛЯ ГОЛОСОВАНИЯ</w:t>
            </w:r>
            <w:r>
              <w:rPr>
                <w:bCs/>
                <w:sz w:val="16"/>
              </w:rPr>
              <w:t xml:space="preserve">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1985" w:type="dxa"/>
            <w:vAlign w:val="bottom"/>
          </w:tcPr>
          <w:p w:rsidR="0043555D" w:rsidRDefault="0043555D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43555D" w:rsidRDefault="0043555D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43555D" w:rsidTr="007E77E8">
        <w:trPr>
          <w:gridAfter w:val="1"/>
          <w:wAfter w:w="2694" w:type="dxa"/>
          <w:cantSplit/>
          <w:trHeight w:val="20"/>
        </w:trPr>
        <w:tc>
          <w:tcPr>
            <w:tcW w:w="12616" w:type="dxa"/>
            <w:vAlign w:val="center"/>
          </w:tcPr>
          <w:p w:rsidR="0043555D" w:rsidRPr="00286474" w:rsidRDefault="0043555D" w:rsidP="008D76FD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избирателей)</w:t>
            </w:r>
          </w:p>
        </w:tc>
        <w:tc>
          <w:tcPr>
            <w:tcW w:w="1985" w:type="dxa"/>
            <w:vAlign w:val="bottom"/>
          </w:tcPr>
          <w:p w:rsidR="0043555D" w:rsidRDefault="0043555D" w:rsidP="007E77E8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43555D" w:rsidRDefault="0043555D" w:rsidP="007E77E8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43555D" w:rsidTr="007E77E8">
        <w:trPr>
          <w:cantSplit/>
          <w:trHeight w:val="20"/>
        </w:trPr>
        <w:tc>
          <w:tcPr>
            <w:tcW w:w="12616" w:type="dxa"/>
            <w:vAlign w:val="center"/>
          </w:tcPr>
          <w:p w:rsidR="0043555D" w:rsidRPr="00286474" w:rsidRDefault="0043555D" w:rsidP="007E77E8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821E44">
              <w:rPr>
                <w:bCs/>
                <w:sz w:val="16"/>
              </w:rPr>
              <w:t>ПОДПИСЬ</w:t>
            </w:r>
            <w:r w:rsidRPr="00286474">
              <w:rPr>
                <w:bCs/>
                <w:sz w:val="16"/>
              </w:rPr>
              <w:t xml:space="preserve">, ФАМИЛИЯ И ИНИЦИАЛЫ ЧЛЕНА УЧАСТКОВОЙ ИЗБИРАТЕЛЬНОЙ КОМИССИИ, </w:t>
            </w:r>
            <w:r>
              <w:rPr>
                <w:bCs/>
                <w:sz w:val="16"/>
              </w:rPr>
              <w:t>ПРОСТАВИВ</w:t>
            </w:r>
            <w:r w:rsidRPr="00286474">
              <w:rPr>
                <w:bCs/>
                <w:sz w:val="16"/>
              </w:rPr>
              <w:t>Ш</w:t>
            </w:r>
            <w:r>
              <w:rPr>
                <w:bCs/>
                <w:sz w:val="16"/>
              </w:rPr>
              <w:t>ЕГО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СУММАРНЫЕ ДАННЫЕ НА ЭТ</w:t>
            </w:r>
            <w:r>
              <w:rPr>
                <w:bCs/>
                <w:sz w:val="16"/>
              </w:rPr>
              <w:t>ОЙ</w:t>
            </w:r>
            <w:r w:rsidRPr="00286474">
              <w:rPr>
                <w:bCs/>
                <w:sz w:val="16"/>
              </w:rPr>
              <w:t xml:space="preserve"> СТРАНИЦ</w:t>
            </w:r>
            <w:r>
              <w:rPr>
                <w:bCs/>
                <w:sz w:val="16"/>
              </w:rPr>
              <w:t>Е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</w:tcPr>
          <w:p w:rsidR="0043555D" w:rsidRDefault="0043555D" w:rsidP="007E77E8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</w:p>
          <w:p w:rsidR="0043555D" w:rsidRDefault="0043555D" w:rsidP="007E77E8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</w:p>
        </w:tc>
      </w:tr>
    </w:tbl>
    <w:p w:rsidR="00F860C3" w:rsidRPr="006E577A" w:rsidRDefault="00F860C3" w:rsidP="00F860C3">
      <w:pPr>
        <w:pStyle w:val="15"/>
        <w:spacing w:before="0" w:after="0"/>
        <w:jc w:val="center"/>
        <w:rPr>
          <w:sz w:val="48"/>
          <w:szCs w:val="48"/>
        </w:rPr>
      </w:pPr>
    </w:p>
    <w:p w:rsidR="00F860C3" w:rsidRDefault="00F860C3" w:rsidP="00F860C3">
      <w:pPr>
        <w:pStyle w:val="15"/>
        <w:spacing w:before="0" w:after="0"/>
        <w:ind w:left="15735"/>
        <w:jc w:val="center"/>
        <w:rPr>
          <w:sz w:val="22"/>
          <w:szCs w:val="22"/>
        </w:rPr>
      </w:pPr>
      <w:r>
        <w:rPr>
          <w:szCs w:val="24"/>
        </w:rPr>
        <w:br w:type="page"/>
      </w:r>
      <w:r w:rsidRPr="00AF598C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</w:t>
      </w:r>
      <w:r w:rsidR="00441FBB">
        <w:rPr>
          <w:sz w:val="22"/>
          <w:szCs w:val="22"/>
        </w:rPr>
        <w:t>2-3</w:t>
      </w:r>
      <w:r w:rsidRPr="00AF598C">
        <w:rPr>
          <w:sz w:val="22"/>
          <w:szCs w:val="22"/>
        </w:rPr>
        <w:br/>
      </w:r>
      <w:r w:rsidR="00BE47F0" w:rsidRPr="0044693C">
        <w:rPr>
          <w:sz w:val="22"/>
          <w:szCs w:val="22"/>
        </w:rPr>
        <w:t xml:space="preserve">к Инструкции </w:t>
      </w:r>
      <w:r w:rsidR="00BE47F0">
        <w:rPr>
          <w:sz w:val="22"/>
          <w:szCs w:val="22"/>
        </w:rPr>
        <w:t>п</w:t>
      </w:r>
      <w:r w:rsidR="00BE47F0" w:rsidRPr="0044693C">
        <w:rPr>
          <w:sz w:val="22"/>
          <w:szCs w:val="22"/>
        </w:rPr>
        <w:t>о составлени</w:t>
      </w:r>
      <w:r w:rsidR="00BE47F0">
        <w:rPr>
          <w:sz w:val="22"/>
          <w:szCs w:val="22"/>
        </w:rPr>
        <w:t>ю</w:t>
      </w:r>
      <w:r w:rsidR="00BE47F0" w:rsidRPr="0044693C">
        <w:rPr>
          <w:sz w:val="22"/>
          <w:szCs w:val="22"/>
        </w:rPr>
        <w:t>, уточнени</w:t>
      </w:r>
      <w:r w:rsidR="00BE47F0">
        <w:rPr>
          <w:sz w:val="22"/>
          <w:szCs w:val="22"/>
        </w:rPr>
        <w:t>ю</w:t>
      </w:r>
      <w:r w:rsidR="00BE47F0" w:rsidRPr="0044693C">
        <w:rPr>
          <w:sz w:val="22"/>
          <w:szCs w:val="22"/>
        </w:rPr>
        <w:t xml:space="preserve"> и использовани</w:t>
      </w:r>
      <w:r w:rsidR="00BE47F0">
        <w:rPr>
          <w:sz w:val="22"/>
          <w:szCs w:val="22"/>
        </w:rPr>
        <w:t>ю</w:t>
      </w:r>
      <w:r w:rsidR="00BE47F0" w:rsidRPr="0044693C">
        <w:rPr>
          <w:sz w:val="22"/>
          <w:szCs w:val="22"/>
        </w:rPr>
        <w:t xml:space="preserve"> списков избирателей на выборах в органы местного самоуправления в Кемеровской области – Кузбассе</w:t>
      </w:r>
    </w:p>
    <w:p w:rsidR="00441FBB" w:rsidRPr="00AF598C" w:rsidRDefault="00441FBB" w:rsidP="00F860C3">
      <w:pPr>
        <w:pStyle w:val="15"/>
        <w:spacing w:before="0" w:after="0"/>
        <w:ind w:left="15735"/>
        <w:jc w:val="center"/>
        <w:rPr>
          <w:b/>
          <w:i/>
          <w:sz w:val="22"/>
          <w:szCs w:val="22"/>
        </w:rPr>
      </w:pPr>
    </w:p>
    <w:tbl>
      <w:tblPr>
        <w:tblW w:w="0" w:type="auto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693"/>
      </w:tblGrid>
      <w:tr w:rsidR="00F860C3" w:rsidTr="00501874">
        <w:trPr>
          <w:trHeight w:hRule="exact" w:val="385"/>
        </w:trPr>
        <w:tc>
          <w:tcPr>
            <w:tcW w:w="19279" w:type="dxa"/>
            <w:vAlign w:val="center"/>
          </w:tcPr>
          <w:p w:rsidR="00F860C3" w:rsidRDefault="00F860C3" w:rsidP="00501874">
            <w:pPr>
              <w:pStyle w:val="15"/>
              <w:spacing w:before="0" w:after="0"/>
              <w:ind w:left="-105"/>
              <w:rPr>
                <w:b/>
              </w:rPr>
            </w:pPr>
            <w:r w:rsidRPr="007501EE">
              <w:rPr>
                <w:b/>
                <w:sz w:val="36"/>
              </w:rPr>
              <w:br w:type="page"/>
            </w:r>
            <w:r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2693" w:type="dxa"/>
            <w:vAlign w:val="center"/>
          </w:tcPr>
          <w:p w:rsidR="00F860C3" w:rsidRDefault="00F860C3" w:rsidP="00501874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F860C3" w:rsidTr="00501874">
        <w:trPr>
          <w:trHeight w:hRule="exact" w:val="290"/>
        </w:trPr>
        <w:tc>
          <w:tcPr>
            <w:tcW w:w="19279" w:type="dxa"/>
            <w:vAlign w:val="center"/>
          </w:tcPr>
          <w:p w:rsidR="00F860C3" w:rsidRDefault="00F860C3" w:rsidP="00501874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693" w:type="dxa"/>
            <w:vAlign w:val="center"/>
          </w:tcPr>
          <w:p w:rsidR="00F860C3" w:rsidRDefault="00F860C3" w:rsidP="00501874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КНИГА № ____</w:t>
            </w:r>
          </w:p>
        </w:tc>
      </w:tr>
      <w:tr w:rsidR="00F860C3" w:rsidTr="00501874">
        <w:trPr>
          <w:trHeight w:hRule="exact" w:val="290"/>
        </w:trPr>
        <w:tc>
          <w:tcPr>
            <w:tcW w:w="19279" w:type="dxa"/>
            <w:vAlign w:val="center"/>
          </w:tcPr>
          <w:p w:rsidR="00F860C3" w:rsidRDefault="00F860C3" w:rsidP="00501874">
            <w:pPr>
              <w:pStyle w:val="15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(Кемеровская область – Кузбасс, общая часть адреса места жительства)</w:t>
            </w:r>
          </w:p>
        </w:tc>
        <w:tc>
          <w:tcPr>
            <w:tcW w:w="2693" w:type="dxa"/>
            <w:vAlign w:val="center"/>
          </w:tcPr>
          <w:p w:rsidR="00F860C3" w:rsidRDefault="00F860C3" w:rsidP="00501874">
            <w:pPr>
              <w:pStyle w:val="15"/>
              <w:spacing w:before="0" w:after="0"/>
              <w:jc w:val="right"/>
              <w:rPr>
                <w:b/>
              </w:rPr>
            </w:pPr>
          </w:p>
        </w:tc>
      </w:tr>
    </w:tbl>
    <w:p w:rsidR="00F860C3" w:rsidRDefault="00F860C3" w:rsidP="00F860C3">
      <w:pPr>
        <w:pStyle w:val="15"/>
        <w:spacing w:before="0" w:after="0" w:line="200" w:lineRule="exact"/>
        <w:rPr>
          <w:sz w:val="16"/>
        </w:rPr>
      </w:pPr>
    </w:p>
    <w:tbl>
      <w:tblPr>
        <w:tblW w:w="22107" w:type="dxa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"/>
        <w:gridCol w:w="3837"/>
        <w:gridCol w:w="1836"/>
        <w:gridCol w:w="3827"/>
        <w:gridCol w:w="2552"/>
        <w:gridCol w:w="1991"/>
        <w:gridCol w:w="1984"/>
        <w:gridCol w:w="2694"/>
        <w:gridCol w:w="2828"/>
      </w:tblGrid>
      <w:tr w:rsidR="00441FBB" w:rsidTr="007E77E8">
        <w:trPr>
          <w:cantSplit/>
          <w:trHeight w:val="564"/>
        </w:trPr>
        <w:tc>
          <w:tcPr>
            <w:tcW w:w="558" w:type="dxa"/>
            <w:vMerge w:val="restart"/>
            <w:vAlign w:val="center"/>
          </w:tcPr>
          <w:p w:rsidR="00441FBB" w:rsidRDefault="00441FBB" w:rsidP="007E77E8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441FBB" w:rsidRDefault="00441FBB" w:rsidP="007E77E8">
            <w:pPr>
              <w:pStyle w:val="15"/>
              <w:spacing w:before="0" w:after="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п/п</w:t>
            </w:r>
          </w:p>
        </w:tc>
        <w:tc>
          <w:tcPr>
            <w:tcW w:w="3837" w:type="dxa"/>
            <w:vMerge w:val="restart"/>
            <w:vAlign w:val="center"/>
          </w:tcPr>
          <w:p w:rsidR="00441FBB" w:rsidRDefault="00441FBB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441FBB" w:rsidRDefault="00441FBB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Фамилия, имя, отчестВо</w:t>
            </w:r>
          </w:p>
        </w:tc>
        <w:tc>
          <w:tcPr>
            <w:tcW w:w="1836" w:type="dxa"/>
            <w:vMerge w:val="restart"/>
            <w:vAlign w:val="center"/>
          </w:tcPr>
          <w:p w:rsidR="00441FBB" w:rsidRDefault="00441FBB" w:rsidP="007E77E8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Год рождения</w:t>
            </w:r>
          </w:p>
          <w:p w:rsidR="00441FBB" w:rsidRDefault="00441FBB" w:rsidP="007E77E8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(в ВОЗРАСТЕ</w:t>
            </w:r>
          </w:p>
          <w:p w:rsidR="00441FBB" w:rsidRDefault="00441FBB" w:rsidP="007E77E8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18 лет –</w:t>
            </w:r>
          </w:p>
          <w:p w:rsidR="00441FBB" w:rsidRDefault="00441FBB" w:rsidP="007E77E8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ДОПОЛНИТЕЛЬНО</w:t>
            </w:r>
          </w:p>
          <w:p w:rsidR="00441FBB" w:rsidRDefault="00441FBB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ДЕНЬ И МЕСЯЦ</w:t>
            </w:r>
          </w:p>
          <w:p w:rsidR="00441FBB" w:rsidRDefault="00441FBB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рождения)</w:t>
            </w:r>
          </w:p>
        </w:tc>
        <w:tc>
          <w:tcPr>
            <w:tcW w:w="3827" w:type="dxa"/>
            <w:vMerge w:val="restart"/>
            <w:vAlign w:val="center"/>
          </w:tcPr>
          <w:p w:rsidR="00441FBB" w:rsidRDefault="00441FBB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441FBB" w:rsidRDefault="00441FBB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Адрес места ЖИТЕЛЬСТВА</w:t>
            </w:r>
          </w:p>
        </w:tc>
        <w:tc>
          <w:tcPr>
            <w:tcW w:w="2552" w:type="dxa"/>
            <w:vMerge w:val="restart"/>
            <w:vAlign w:val="center"/>
          </w:tcPr>
          <w:p w:rsidR="00441FBB" w:rsidRDefault="00441FBB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3975" w:type="dxa"/>
            <w:gridSpan w:val="2"/>
            <w:vAlign w:val="center"/>
          </w:tcPr>
          <w:p w:rsidR="007478EC" w:rsidRDefault="00441FBB" w:rsidP="007E77E8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ПОДПИСЬ ИЗБИРАТЕЛЯ </w:t>
            </w:r>
          </w:p>
          <w:p w:rsidR="00441FBB" w:rsidRDefault="00441FBB" w:rsidP="007E77E8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 ПОЛУЧЕННЫЙ ИЗБИРАТЕЛЬНЫЙ БЮЛЛЕТЕНЬ НА ВЫБОРАХ ДЕПУТАТОВ</w:t>
            </w:r>
          </w:p>
        </w:tc>
        <w:tc>
          <w:tcPr>
            <w:tcW w:w="2694" w:type="dxa"/>
            <w:vMerge w:val="restart"/>
            <w:vAlign w:val="center"/>
          </w:tcPr>
          <w:p w:rsidR="00441FBB" w:rsidRDefault="00441FBB" w:rsidP="007E77E8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 ЧЛЕНА</w:t>
            </w:r>
          </w:p>
          <w:p w:rsidR="00441FBB" w:rsidRDefault="00441FBB" w:rsidP="007E77E8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ИЗБИРАТЕЛЬНОЙ</w:t>
            </w:r>
          </w:p>
          <w:p w:rsidR="00441FBB" w:rsidRDefault="00441FBB" w:rsidP="007E77E8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КОМИССИИ, ВЫДАВШЕГО</w:t>
            </w:r>
          </w:p>
          <w:p w:rsidR="00441FBB" w:rsidRDefault="00441FBB" w:rsidP="007E77E8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ИЗБИРАТЕЛЬНЫЙ</w:t>
            </w:r>
          </w:p>
          <w:p w:rsidR="00441FBB" w:rsidRDefault="00441FBB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sz w:val="18"/>
              </w:rPr>
              <w:t>БЮЛЛЕТЕНЬ</w:t>
            </w:r>
          </w:p>
        </w:tc>
        <w:tc>
          <w:tcPr>
            <w:tcW w:w="2828" w:type="dxa"/>
            <w:vMerge w:val="restart"/>
            <w:vAlign w:val="center"/>
          </w:tcPr>
          <w:p w:rsidR="00441FBB" w:rsidRDefault="00441FBB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Особые отметки</w:t>
            </w:r>
          </w:p>
        </w:tc>
      </w:tr>
      <w:tr w:rsidR="00441FBB" w:rsidTr="00B01C22">
        <w:trPr>
          <w:cantSplit/>
          <w:trHeight w:val="564"/>
        </w:trPr>
        <w:tc>
          <w:tcPr>
            <w:tcW w:w="558" w:type="dxa"/>
            <w:vMerge/>
            <w:vAlign w:val="center"/>
          </w:tcPr>
          <w:p w:rsidR="00441FBB" w:rsidRDefault="00441FBB" w:rsidP="007E77E8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3837" w:type="dxa"/>
            <w:vMerge/>
            <w:vAlign w:val="center"/>
          </w:tcPr>
          <w:p w:rsidR="00441FBB" w:rsidRDefault="00441FBB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1836" w:type="dxa"/>
            <w:vMerge/>
            <w:vAlign w:val="center"/>
          </w:tcPr>
          <w:p w:rsidR="00441FBB" w:rsidRDefault="00441FBB" w:rsidP="007E77E8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3827" w:type="dxa"/>
            <w:vMerge/>
            <w:vAlign w:val="center"/>
          </w:tcPr>
          <w:p w:rsidR="00441FBB" w:rsidRDefault="00441FBB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41FBB" w:rsidRDefault="00441FBB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1991" w:type="dxa"/>
          </w:tcPr>
          <w:p w:rsidR="00441FBB" w:rsidRDefault="00441FBB" w:rsidP="00B01C22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 одномандатному избирательному округу № ___</w:t>
            </w:r>
          </w:p>
          <w:p w:rsidR="00441FBB" w:rsidRDefault="00441FBB" w:rsidP="00B01C22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1984" w:type="dxa"/>
          </w:tcPr>
          <w:p w:rsidR="00441FBB" w:rsidRPr="004776DE" w:rsidRDefault="00441FBB" w:rsidP="00B01C22">
            <w:pPr>
              <w:pStyle w:val="15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4776DE">
              <w:rPr>
                <w:b/>
                <w:sz w:val="18"/>
                <w:szCs w:val="18"/>
              </w:rPr>
              <w:t>по единому избирательному округу</w:t>
            </w:r>
          </w:p>
        </w:tc>
        <w:tc>
          <w:tcPr>
            <w:tcW w:w="2694" w:type="dxa"/>
            <w:vMerge/>
            <w:vAlign w:val="center"/>
          </w:tcPr>
          <w:p w:rsidR="00441FBB" w:rsidRDefault="00441FBB" w:rsidP="007E77E8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2828" w:type="dxa"/>
            <w:vMerge/>
            <w:vAlign w:val="center"/>
          </w:tcPr>
          <w:p w:rsidR="00441FBB" w:rsidRDefault="00441FBB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</w:tr>
      <w:tr w:rsidR="00441FBB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441FBB" w:rsidRPr="0085217E" w:rsidRDefault="00441FBB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41FBB" w:rsidRPr="0085217E" w:rsidRDefault="00441FBB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41FBB" w:rsidRPr="0085217E" w:rsidRDefault="00441FBB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41FBB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441FBB" w:rsidRPr="0085217E" w:rsidRDefault="00441FBB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41FBB" w:rsidRPr="0085217E" w:rsidRDefault="00441FBB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41FBB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441FBB" w:rsidRPr="0085217E" w:rsidRDefault="00441FBB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41FBB" w:rsidRPr="0085217E" w:rsidRDefault="00441FBB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41FBB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441FBB" w:rsidRPr="0085217E" w:rsidRDefault="00441FBB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41FBB" w:rsidRPr="0085217E" w:rsidRDefault="00441FBB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41FBB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441FBB" w:rsidRPr="0085217E" w:rsidRDefault="00441FBB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41FBB" w:rsidRPr="0085217E" w:rsidRDefault="00441FBB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41FBB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441FBB" w:rsidRPr="0085217E" w:rsidRDefault="00441FBB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41FBB" w:rsidRPr="0085217E" w:rsidRDefault="00441FBB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41FBB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441FBB" w:rsidRPr="0085217E" w:rsidRDefault="00441FBB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41FBB" w:rsidRPr="0085217E" w:rsidRDefault="00441FBB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41FBB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441FBB" w:rsidRPr="0085217E" w:rsidRDefault="00441FBB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41FBB" w:rsidRPr="0085217E" w:rsidRDefault="00441FBB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41FBB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441FBB" w:rsidRPr="0085217E" w:rsidRDefault="00441FBB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41FBB" w:rsidRPr="0085217E" w:rsidRDefault="00441FBB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41FBB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441FBB" w:rsidRPr="0085217E" w:rsidRDefault="00441FBB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41FBB" w:rsidRPr="0085217E" w:rsidRDefault="00441FBB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41FBB" w:rsidRPr="0085217E" w:rsidRDefault="00441FBB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</w:tbl>
    <w:p w:rsidR="00F860C3" w:rsidRDefault="00F860C3" w:rsidP="00F860C3">
      <w:pPr>
        <w:pStyle w:val="15"/>
        <w:spacing w:before="0" w:after="0"/>
        <w:rPr>
          <w:sz w:val="8"/>
        </w:rPr>
      </w:pPr>
    </w:p>
    <w:p w:rsidR="00F860C3" w:rsidRDefault="00F860C3" w:rsidP="00F860C3">
      <w:pPr>
        <w:pStyle w:val="15"/>
        <w:spacing w:before="0" w:after="0"/>
        <w:rPr>
          <w:sz w:val="8"/>
        </w:rPr>
      </w:pPr>
    </w:p>
    <w:p w:rsidR="00F860C3" w:rsidRDefault="00F860C3" w:rsidP="00F860C3">
      <w:pPr>
        <w:pStyle w:val="15"/>
        <w:spacing w:before="0" w:after="0"/>
        <w:rPr>
          <w:sz w:val="8"/>
        </w:rPr>
      </w:pPr>
    </w:p>
    <w:p w:rsidR="00F860C3" w:rsidRDefault="00F860C3" w:rsidP="00F860C3">
      <w:pPr>
        <w:pStyle w:val="15"/>
        <w:spacing w:before="0" w:after="0"/>
        <w:rPr>
          <w:sz w:val="8"/>
        </w:rPr>
      </w:pPr>
    </w:p>
    <w:p w:rsidR="00F860C3" w:rsidRDefault="00F860C3" w:rsidP="00F860C3">
      <w:pPr>
        <w:pStyle w:val="15"/>
        <w:spacing w:before="0" w:after="0"/>
        <w:rPr>
          <w:sz w:val="8"/>
        </w:rPr>
      </w:pPr>
    </w:p>
    <w:p w:rsidR="00F860C3" w:rsidRDefault="00F860C3" w:rsidP="00F860C3">
      <w:pPr>
        <w:pStyle w:val="15"/>
        <w:spacing w:before="0" w:after="0"/>
        <w:rPr>
          <w:sz w:val="8"/>
        </w:rPr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9536"/>
        <w:gridCol w:w="3488"/>
        <w:gridCol w:w="1622"/>
        <w:gridCol w:w="6485"/>
      </w:tblGrid>
      <w:tr w:rsidR="00F860C3" w:rsidTr="00501874">
        <w:trPr>
          <w:trHeight w:val="704"/>
        </w:trPr>
        <w:tc>
          <w:tcPr>
            <w:tcW w:w="9536" w:type="dxa"/>
            <w:vAlign w:val="center"/>
          </w:tcPr>
          <w:p w:rsidR="00F860C3" w:rsidRDefault="00F860C3" w:rsidP="00501874">
            <w:pPr>
              <w:pStyle w:val="3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ОБЩЕЕ ЧИСЛО ИЗБИРАТЕЛЕЙ, ВКЛЮЧЕННЫХ В СПИСОК ИЗБИРАТЕЛЕЙ,</w:t>
            </w:r>
          </w:p>
          <w:p w:rsidR="00F860C3" w:rsidRPr="008316B5" w:rsidRDefault="00F860C3" w:rsidP="00C65339">
            <w:pPr>
              <w:pStyle w:val="3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ПО СОСТОЯНИЮ НА </w:t>
            </w:r>
            <w:r w:rsidR="00C65339">
              <w:rPr>
                <w:bCs w:val="0"/>
                <w:sz w:val="22"/>
              </w:rPr>
              <w:t>20</w:t>
            </w:r>
            <w:r w:rsidRPr="00E96F88">
              <w:rPr>
                <w:bCs w:val="0"/>
                <w:sz w:val="22"/>
              </w:rPr>
              <w:t xml:space="preserve">:00 </w:t>
            </w:r>
            <w:r>
              <w:rPr>
                <w:b w:val="0"/>
                <w:bCs w:val="0"/>
                <w:sz w:val="22"/>
              </w:rPr>
              <w:t>СОСТАВЛЯЕТ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F860C3" w:rsidRPr="008316B5" w:rsidRDefault="00F860C3" w:rsidP="00501874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1622" w:type="dxa"/>
          </w:tcPr>
          <w:p w:rsidR="00F860C3" w:rsidRPr="008316B5" w:rsidRDefault="00F860C3" w:rsidP="00501874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6485" w:type="dxa"/>
          </w:tcPr>
          <w:p w:rsidR="00F860C3" w:rsidRPr="008316B5" w:rsidRDefault="00F860C3" w:rsidP="00501874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</w:tr>
      <w:tr w:rsidR="00F860C3" w:rsidRPr="00404266" w:rsidTr="00501874">
        <w:trPr>
          <w:trHeight w:val="366"/>
        </w:trPr>
        <w:tc>
          <w:tcPr>
            <w:tcW w:w="9536" w:type="dxa"/>
            <w:vAlign w:val="bottom"/>
          </w:tcPr>
          <w:p w:rsidR="00F860C3" w:rsidRDefault="00F860C3" w:rsidP="00501874">
            <w:pPr>
              <w:pStyle w:val="3"/>
              <w:jc w:val="left"/>
              <w:rPr>
                <w:sz w:val="22"/>
              </w:rPr>
            </w:pPr>
          </w:p>
          <w:p w:rsidR="00F860C3" w:rsidRDefault="00F860C3" w:rsidP="00501874">
            <w:pPr>
              <w:pStyle w:val="3"/>
              <w:jc w:val="left"/>
              <w:rPr>
                <w:sz w:val="22"/>
              </w:rPr>
            </w:pPr>
          </w:p>
          <w:p w:rsidR="00F860C3" w:rsidRPr="005C01C1" w:rsidRDefault="00F860C3" w:rsidP="00501874">
            <w:pPr>
              <w:pStyle w:val="3"/>
              <w:jc w:val="left"/>
              <w:rPr>
                <w:sz w:val="22"/>
              </w:rPr>
            </w:pPr>
            <w:r w:rsidRPr="005C01C1">
              <w:rPr>
                <w:sz w:val="22"/>
              </w:rPr>
              <w:t>ПРЕДСЕДАТЕЛЬ УЧАСТКОВОЙ ИЗБИРАТЕЛЬНОЙ КОМИССИИ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F860C3" w:rsidRPr="00404266" w:rsidRDefault="00F860C3" w:rsidP="00501874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  <w:vAlign w:val="bottom"/>
          </w:tcPr>
          <w:p w:rsidR="00F860C3" w:rsidRPr="00404266" w:rsidRDefault="00F860C3" w:rsidP="00501874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  <w:vAlign w:val="bottom"/>
          </w:tcPr>
          <w:p w:rsidR="00F860C3" w:rsidRPr="00404266" w:rsidRDefault="00F860C3" w:rsidP="00501874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</w:p>
        </w:tc>
      </w:tr>
      <w:tr w:rsidR="00F860C3" w:rsidRPr="00404266" w:rsidTr="00501874">
        <w:tc>
          <w:tcPr>
            <w:tcW w:w="9536" w:type="dxa"/>
          </w:tcPr>
          <w:p w:rsidR="00F860C3" w:rsidRPr="005C01C1" w:rsidRDefault="00F860C3" w:rsidP="00501874">
            <w:pPr>
              <w:pStyle w:val="3"/>
              <w:jc w:val="left"/>
              <w:rPr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F860C3" w:rsidRPr="00404266" w:rsidRDefault="00F860C3" w:rsidP="00501874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F860C3" w:rsidRPr="00404266" w:rsidRDefault="00F860C3" w:rsidP="00501874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F860C3" w:rsidRPr="00404266" w:rsidRDefault="00F860C3" w:rsidP="00501874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F860C3" w:rsidRPr="00404266" w:rsidTr="00501874">
        <w:trPr>
          <w:trHeight w:val="366"/>
        </w:trPr>
        <w:tc>
          <w:tcPr>
            <w:tcW w:w="9536" w:type="dxa"/>
          </w:tcPr>
          <w:p w:rsidR="00F860C3" w:rsidRPr="005C01C1" w:rsidRDefault="00F860C3" w:rsidP="00501874">
            <w:pPr>
              <w:pStyle w:val="3"/>
              <w:jc w:val="left"/>
              <w:rPr>
                <w:sz w:val="22"/>
              </w:rPr>
            </w:pPr>
            <w:r w:rsidRPr="005C01C1">
              <w:rPr>
                <w:sz w:val="22"/>
              </w:rPr>
              <w:t>СЕКРЕТАРЬ УЧАСТКОВОЙ ИЗБИРАТЕЛЬНОЙ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F860C3" w:rsidRPr="00404266" w:rsidRDefault="00F860C3" w:rsidP="00501874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</w:tcPr>
          <w:p w:rsidR="00F860C3" w:rsidRPr="00404266" w:rsidRDefault="00F860C3" w:rsidP="00501874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F860C3" w:rsidRPr="00404266" w:rsidRDefault="00F860C3" w:rsidP="00501874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F860C3" w:rsidRPr="00404266" w:rsidTr="00501874">
        <w:tc>
          <w:tcPr>
            <w:tcW w:w="9536" w:type="dxa"/>
          </w:tcPr>
          <w:p w:rsidR="00F860C3" w:rsidRPr="00DD5CA6" w:rsidRDefault="00F860C3" w:rsidP="00501874">
            <w:pPr>
              <w:pStyle w:val="3"/>
              <w:jc w:val="left"/>
              <w:rPr>
                <w:b w:val="0"/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F860C3" w:rsidRPr="00404266" w:rsidRDefault="00F860C3" w:rsidP="00501874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F860C3" w:rsidRPr="00404266" w:rsidRDefault="00F860C3" w:rsidP="00501874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F860C3" w:rsidRPr="00404266" w:rsidRDefault="00F860C3" w:rsidP="00501874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F860C3" w:rsidTr="00501874">
        <w:trPr>
          <w:trHeight w:val="112"/>
        </w:trPr>
        <w:tc>
          <w:tcPr>
            <w:tcW w:w="9536" w:type="dxa"/>
          </w:tcPr>
          <w:p w:rsidR="00F860C3" w:rsidRPr="008316B5" w:rsidRDefault="00B822C4" w:rsidP="00501874">
            <w:pPr>
              <w:pStyle w:val="3"/>
              <w:jc w:val="left"/>
              <w:rPr>
                <w:b w:val="0"/>
                <w:bCs w:val="0"/>
                <w:sz w:val="22"/>
              </w:rPr>
            </w:pPr>
            <w:r w:rsidRPr="008316B5">
              <w:rPr>
                <w:b w:val="0"/>
                <w:bCs w:val="0"/>
                <w:sz w:val="22"/>
              </w:rPr>
              <w:t>МП</w:t>
            </w:r>
          </w:p>
        </w:tc>
        <w:tc>
          <w:tcPr>
            <w:tcW w:w="3488" w:type="dxa"/>
          </w:tcPr>
          <w:p w:rsidR="00F860C3" w:rsidRPr="008316B5" w:rsidRDefault="00F860C3" w:rsidP="00501874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1622" w:type="dxa"/>
          </w:tcPr>
          <w:p w:rsidR="00F860C3" w:rsidRPr="008316B5" w:rsidRDefault="00F860C3" w:rsidP="00501874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6485" w:type="dxa"/>
          </w:tcPr>
          <w:p w:rsidR="00F860C3" w:rsidRPr="008316B5" w:rsidRDefault="00F860C3" w:rsidP="00501874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</w:tr>
    </w:tbl>
    <w:p w:rsidR="00F860C3" w:rsidRDefault="00F860C3" w:rsidP="00F860C3">
      <w:pPr>
        <w:pStyle w:val="15"/>
        <w:spacing w:before="0" w:after="0"/>
        <w:rPr>
          <w:sz w:val="8"/>
        </w:rPr>
      </w:pPr>
    </w:p>
    <w:p w:rsidR="00F860C3" w:rsidRDefault="00F860C3" w:rsidP="00F860C3">
      <w:pPr>
        <w:pStyle w:val="15"/>
        <w:spacing w:before="0" w:after="0"/>
        <w:rPr>
          <w:sz w:val="8"/>
        </w:rPr>
      </w:pPr>
    </w:p>
    <w:p w:rsidR="00F860C3" w:rsidRDefault="00F860C3" w:rsidP="00F860C3">
      <w:pPr>
        <w:pStyle w:val="15"/>
        <w:spacing w:before="0" w:after="0"/>
        <w:rPr>
          <w:sz w:val="8"/>
        </w:rPr>
      </w:pPr>
    </w:p>
    <w:p w:rsidR="00F860C3" w:rsidRDefault="00F860C3" w:rsidP="00F860C3">
      <w:pPr>
        <w:pStyle w:val="15"/>
        <w:spacing w:before="0" w:after="0"/>
        <w:rPr>
          <w:sz w:val="8"/>
        </w:rPr>
      </w:pPr>
    </w:p>
    <w:p w:rsidR="00F860C3" w:rsidRDefault="00F860C3" w:rsidP="00F860C3">
      <w:pPr>
        <w:pStyle w:val="15"/>
        <w:spacing w:before="0" w:after="0"/>
        <w:rPr>
          <w:sz w:val="8"/>
        </w:rPr>
      </w:pPr>
    </w:p>
    <w:p w:rsidR="00F860C3" w:rsidRDefault="00F860C3" w:rsidP="00F860C3">
      <w:pPr>
        <w:pStyle w:val="15"/>
        <w:spacing w:before="0" w:after="0"/>
        <w:rPr>
          <w:sz w:val="8"/>
        </w:rPr>
      </w:pPr>
    </w:p>
    <w:tbl>
      <w:tblPr>
        <w:tblpPr w:leftFromText="180" w:rightFromText="180" w:vertAnchor="text" w:tblpY="1"/>
        <w:tblOverlap w:val="never"/>
        <w:tblW w:w="1927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1985"/>
        <w:gridCol w:w="1984"/>
        <w:gridCol w:w="2694"/>
      </w:tblGrid>
      <w:tr w:rsidR="00441FBB" w:rsidTr="007E77E8">
        <w:trPr>
          <w:gridAfter w:val="1"/>
          <w:wAfter w:w="2694" w:type="dxa"/>
          <w:cantSplit/>
          <w:trHeight w:val="99"/>
        </w:trPr>
        <w:tc>
          <w:tcPr>
            <w:tcW w:w="12616" w:type="dxa"/>
            <w:vAlign w:val="center"/>
          </w:tcPr>
          <w:p w:rsidR="00441FBB" w:rsidRPr="00286474" w:rsidRDefault="00441FBB" w:rsidP="007E77E8">
            <w:pPr>
              <w:pStyle w:val="15"/>
              <w:spacing w:before="40" w:after="0" w:line="360" w:lineRule="auto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 xml:space="preserve">число избирателей, внесенных  в список избирателей на момент окончания голосования (без учета </w:t>
            </w:r>
            <w:r>
              <w:rPr>
                <w:bCs/>
                <w:caps/>
                <w:sz w:val="16"/>
              </w:rPr>
              <w:t xml:space="preserve">ЧИСЛА </w:t>
            </w:r>
            <w:r w:rsidRPr="00E871B6">
              <w:rPr>
                <w:bCs/>
                <w:caps/>
                <w:sz w:val="16"/>
              </w:rPr>
              <w:t xml:space="preserve">избирателей, </w:t>
            </w:r>
            <w:r>
              <w:rPr>
                <w:bCs/>
                <w:caps/>
                <w:sz w:val="16"/>
              </w:rPr>
              <w:t>ВЫБЫВШИХ</w:t>
            </w:r>
            <w:r w:rsidRPr="00E871B6">
              <w:rPr>
                <w:bCs/>
                <w:caps/>
                <w:sz w:val="16"/>
              </w:rPr>
              <w:t xml:space="preserve"> по разным причинам)</w:t>
            </w:r>
          </w:p>
        </w:tc>
        <w:tc>
          <w:tcPr>
            <w:tcW w:w="1985" w:type="dxa"/>
            <w:vAlign w:val="bottom"/>
          </w:tcPr>
          <w:p w:rsidR="00441FBB" w:rsidRDefault="00441FBB" w:rsidP="007E77E8">
            <w:pPr>
              <w:pStyle w:val="15"/>
              <w:spacing w:before="40" w:after="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441FBB" w:rsidRDefault="00441FBB" w:rsidP="007E77E8">
            <w:pPr>
              <w:pStyle w:val="15"/>
              <w:spacing w:before="40" w:after="0" w:line="360" w:lineRule="auto"/>
              <w:ind w:lef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441FBB" w:rsidTr="007E77E8">
        <w:trPr>
          <w:gridAfter w:val="1"/>
          <w:wAfter w:w="2694" w:type="dxa"/>
          <w:cantSplit/>
          <w:trHeight w:val="20"/>
        </w:trPr>
        <w:tc>
          <w:tcPr>
            <w:tcW w:w="12616" w:type="dxa"/>
            <w:vAlign w:val="center"/>
          </w:tcPr>
          <w:p w:rsidR="00441FBB" w:rsidRPr="00286474" w:rsidRDefault="00441FBB" w:rsidP="007E77E8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 xml:space="preserve">ЧИСЛО ИЗБИРАТЕЛЬНЫХ БЮЛЛЕТЕНЕЙ, ВЫДАННЫХ </w:t>
            </w:r>
            <w:r w:rsidRPr="00286474">
              <w:rPr>
                <w:bCs/>
                <w:caps/>
                <w:sz w:val="16"/>
              </w:rPr>
              <w:t>ИЗБИРАТЕЛЯМ</w:t>
            </w:r>
            <w:r>
              <w:rPr>
                <w:bCs/>
                <w:caps/>
                <w:sz w:val="16"/>
              </w:rPr>
              <w:t xml:space="preserve"> </w:t>
            </w:r>
            <w:r w:rsidRPr="00286474">
              <w:rPr>
                <w:bCs/>
                <w:caps/>
                <w:sz w:val="16"/>
              </w:rPr>
              <w:t>в помещении для голосования</w:t>
            </w:r>
            <w:r w:rsidRPr="00286474">
              <w:rPr>
                <w:bCs/>
                <w:sz w:val="16"/>
              </w:rPr>
              <w:t xml:space="preserve"> В ДЕНЬ </w:t>
            </w:r>
            <w:r w:rsidRPr="00286474">
              <w:rPr>
                <w:bCs/>
                <w:caps/>
                <w:sz w:val="16"/>
              </w:rPr>
              <w:t xml:space="preserve">ГОЛОСОВАНИЯ </w:t>
            </w:r>
            <w:r>
              <w:rPr>
                <w:bCs/>
                <w:caps/>
                <w:sz w:val="16"/>
              </w:rPr>
              <w:t>(устанавливается по числу подписей избирателей в списке ИЗБИРАТЕЛЕЙ)</w:t>
            </w:r>
          </w:p>
        </w:tc>
        <w:tc>
          <w:tcPr>
            <w:tcW w:w="1985" w:type="dxa"/>
            <w:vAlign w:val="bottom"/>
          </w:tcPr>
          <w:p w:rsidR="00441FBB" w:rsidRDefault="00441FBB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441FBB" w:rsidRDefault="00441FBB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441FBB" w:rsidTr="007E77E8">
        <w:trPr>
          <w:gridAfter w:val="1"/>
          <w:wAfter w:w="2694" w:type="dxa"/>
          <w:cantSplit/>
          <w:trHeight w:val="20"/>
        </w:trPr>
        <w:tc>
          <w:tcPr>
            <w:tcW w:w="12616" w:type="dxa"/>
            <w:vAlign w:val="center"/>
          </w:tcPr>
          <w:p w:rsidR="00441FBB" w:rsidRPr="00286474" w:rsidRDefault="00441FBB" w:rsidP="007E77E8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ИЗБИРАТЕЛЯМ, ПРОГОЛОСОВАВШИМ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>ВНЕ ПОМЕЩЕНИЯ ДЛЯ ГОЛОСОВАНИЯ</w:t>
            </w:r>
            <w:r>
              <w:rPr>
                <w:bCs/>
                <w:sz w:val="16"/>
              </w:rPr>
              <w:t xml:space="preserve">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1985" w:type="dxa"/>
            <w:vAlign w:val="bottom"/>
          </w:tcPr>
          <w:p w:rsidR="00441FBB" w:rsidRDefault="00441FBB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441FBB" w:rsidRDefault="00441FBB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441FBB" w:rsidTr="007E77E8">
        <w:trPr>
          <w:gridAfter w:val="1"/>
          <w:wAfter w:w="2694" w:type="dxa"/>
          <w:cantSplit/>
          <w:trHeight w:val="20"/>
        </w:trPr>
        <w:tc>
          <w:tcPr>
            <w:tcW w:w="12616" w:type="dxa"/>
            <w:vAlign w:val="center"/>
          </w:tcPr>
          <w:p w:rsidR="00441FBB" w:rsidRPr="00286474" w:rsidRDefault="00441FBB" w:rsidP="00C65339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избирателей)</w:t>
            </w:r>
          </w:p>
        </w:tc>
        <w:tc>
          <w:tcPr>
            <w:tcW w:w="1985" w:type="dxa"/>
            <w:vAlign w:val="bottom"/>
          </w:tcPr>
          <w:p w:rsidR="00441FBB" w:rsidRDefault="00441FBB" w:rsidP="007E77E8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441FBB" w:rsidRDefault="00441FBB" w:rsidP="007E77E8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441FBB" w:rsidTr="007E77E8">
        <w:trPr>
          <w:cantSplit/>
          <w:trHeight w:val="20"/>
        </w:trPr>
        <w:tc>
          <w:tcPr>
            <w:tcW w:w="12616" w:type="dxa"/>
            <w:vAlign w:val="center"/>
          </w:tcPr>
          <w:p w:rsidR="00441FBB" w:rsidRPr="00286474" w:rsidRDefault="00441FBB" w:rsidP="007E77E8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821E44">
              <w:rPr>
                <w:bCs/>
                <w:sz w:val="16"/>
              </w:rPr>
              <w:t>ПОДПИСЬ</w:t>
            </w:r>
            <w:r w:rsidRPr="00286474">
              <w:rPr>
                <w:bCs/>
                <w:sz w:val="16"/>
              </w:rPr>
              <w:t xml:space="preserve">, ФАМИЛИЯ И ИНИЦИАЛЫ ЧЛЕНА УЧАСТКОВОЙ ИЗБИРАТЕЛЬНОЙ КОМИССИИ, </w:t>
            </w:r>
            <w:r>
              <w:rPr>
                <w:bCs/>
                <w:sz w:val="16"/>
              </w:rPr>
              <w:t>ПРОСТАВИВ</w:t>
            </w:r>
            <w:r w:rsidRPr="00286474">
              <w:rPr>
                <w:bCs/>
                <w:sz w:val="16"/>
              </w:rPr>
              <w:t>Ш</w:t>
            </w:r>
            <w:r>
              <w:rPr>
                <w:bCs/>
                <w:sz w:val="16"/>
              </w:rPr>
              <w:t>ЕГО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СУММАРНЫЕ ДАННЫЕ НА ЭТ</w:t>
            </w:r>
            <w:r>
              <w:rPr>
                <w:bCs/>
                <w:sz w:val="16"/>
              </w:rPr>
              <w:t>ОЙ</w:t>
            </w:r>
            <w:r w:rsidRPr="00286474">
              <w:rPr>
                <w:bCs/>
                <w:sz w:val="16"/>
              </w:rPr>
              <w:t xml:space="preserve"> СТРАНИЦ</w:t>
            </w:r>
            <w:r>
              <w:rPr>
                <w:bCs/>
                <w:sz w:val="16"/>
              </w:rPr>
              <w:t>Е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</w:tcPr>
          <w:p w:rsidR="00441FBB" w:rsidRDefault="00441FBB" w:rsidP="007E77E8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</w:p>
          <w:p w:rsidR="00441FBB" w:rsidRDefault="00441FBB" w:rsidP="007E77E8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</w:p>
        </w:tc>
      </w:tr>
    </w:tbl>
    <w:p w:rsidR="00F860C3" w:rsidRDefault="00F860C3" w:rsidP="00F860C3">
      <w:pPr>
        <w:pStyle w:val="15"/>
        <w:spacing w:before="0" w:after="0"/>
        <w:rPr>
          <w:sz w:val="8"/>
        </w:rPr>
      </w:pPr>
    </w:p>
    <w:p w:rsidR="00F860C3" w:rsidRDefault="00F860C3" w:rsidP="00F860C3">
      <w:pPr>
        <w:pStyle w:val="15"/>
        <w:spacing w:before="0" w:after="0"/>
        <w:ind w:left="15735"/>
        <w:jc w:val="center"/>
        <w:rPr>
          <w:szCs w:val="24"/>
        </w:rPr>
      </w:pPr>
    </w:p>
    <w:p w:rsidR="00F860C3" w:rsidRPr="00AF598C" w:rsidRDefault="00F860C3" w:rsidP="00F860C3">
      <w:pPr>
        <w:pStyle w:val="15"/>
        <w:spacing w:before="0" w:after="0"/>
        <w:ind w:left="15735"/>
        <w:jc w:val="center"/>
        <w:rPr>
          <w:b/>
          <w:i/>
          <w:sz w:val="22"/>
          <w:szCs w:val="22"/>
        </w:rPr>
      </w:pPr>
      <w:r>
        <w:rPr>
          <w:szCs w:val="24"/>
        </w:rPr>
        <w:br w:type="page"/>
      </w:r>
      <w:r w:rsidRPr="00AF598C">
        <w:rPr>
          <w:sz w:val="22"/>
          <w:szCs w:val="22"/>
        </w:rPr>
        <w:lastRenderedPageBreak/>
        <w:t xml:space="preserve">Приложение № </w:t>
      </w:r>
      <w:r w:rsidR="00081EA5">
        <w:rPr>
          <w:sz w:val="22"/>
          <w:szCs w:val="22"/>
        </w:rPr>
        <w:t>2-4</w:t>
      </w:r>
      <w:r w:rsidRPr="00AF598C">
        <w:rPr>
          <w:sz w:val="22"/>
          <w:szCs w:val="22"/>
        </w:rPr>
        <w:br/>
      </w:r>
      <w:r w:rsidR="00BE47F0" w:rsidRPr="0044693C">
        <w:rPr>
          <w:sz w:val="22"/>
          <w:szCs w:val="22"/>
        </w:rPr>
        <w:t xml:space="preserve">к Инструкции </w:t>
      </w:r>
      <w:r w:rsidR="00BE47F0">
        <w:rPr>
          <w:sz w:val="22"/>
          <w:szCs w:val="22"/>
        </w:rPr>
        <w:t>п</w:t>
      </w:r>
      <w:r w:rsidR="00BE47F0" w:rsidRPr="0044693C">
        <w:rPr>
          <w:sz w:val="22"/>
          <w:szCs w:val="22"/>
        </w:rPr>
        <w:t>о составлени</w:t>
      </w:r>
      <w:r w:rsidR="00BE47F0">
        <w:rPr>
          <w:sz w:val="22"/>
          <w:szCs w:val="22"/>
        </w:rPr>
        <w:t>ю</w:t>
      </w:r>
      <w:r w:rsidR="00BE47F0" w:rsidRPr="0044693C">
        <w:rPr>
          <w:sz w:val="22"/>
          <w:szCs w:val="22"/>
        </w:rPr>
        <w:t>, уточнени</w:t>
      </w:r>
      <w:r w:rsidR="00BE47F0">
        <w:rPr>
          <w:sz w:val="22"/>
          <w:szCs w:val="22"/>
        </w:rPr>
        <w:t>ю</w:t>
      </w:r>
      <w:r w:rsidR="00BE47F0" w:rsidRPr="0044693C">
        <w:rPr>
          <w:sz w:val="22"/>
          <w:szCs w:val="22"/>
        </w:rPr>
        <w:t xml:space="preserve"> и использовани</w:t>
      </w:r>
      <w:r w:rsidR="00BE47F0">
        <w:rPr>
          <w:sz w:val="22"/>
          <w:szCs w:val="22"/>
        </w:rPr>
        <w:t>ю</w:t>
      </w:r>
      <w:r w:rsidR="00BE47F0" w:rsidRPr="0044693C">
        <w:rPr>
          <w:sz w:val="22"/>
          <w:szCs w:val="22"/>
        </w:rPr>
        <w:t xml:space="preserve"> списков избирателей на выборах в органы местного самоуправления в Кемеровской области – Кузбассе</w:t>
      </w:r>
    </w:p>
    <w:p w:rsidR="00F860C3" w:rsidRDefault="00F860C3" w:rsidP="00F860C3"/>
    <w:p w:rsidR="00F860C3" w:rsidRDefault="00F860C3" w:rsidP="00F860C3"/>
    <w:p w:rsidR="00F860C3" w:rsidRDefault="00F860C3" w:rsidP="00F860C3"/>
    <w:tbl>
      <w:tblPr>
        <w:tblW w:w="22255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976"/>
      </w:tblGrid>
      <w:tr w:rsidR="00F860C3" w:rsidTr="00501874">
        <w:trPr>
          <w:trHeight w:hRule="exact" w:val="385"/>
        </w:trPr>
        <w:tc>
          <w:tcPr>
            <w:tcW w:w="19279" w:type="dxa"/>
            <w:vAlign w:val="center"/>
          </w:tcPr>
          <w:p w:rsidR="00F860C3" w:rsidRDefault="00F860C3" w:rsidP="00501874">
            <w:pPr>
              <w:pStyle w:val="15"/>
              <w:spacing w:before="0" w:after="0"/>
              <w:ind w:left="-105"/>
              <w:rPr>
                <w:b/>
              </w:rPr>
            </w:pPr>
            <w:r>
              <w:br w:type="page"/>
            </w:r>
            <w:r>
              <w:rPr>
                <w:b/>
              </w:rPr>
              <w:t>ИЗБИРАТЕЛЬНЫЙ УЧАСТОК № ___________</w:t>
            </w:r>
          </w:p>
        </w:tc>
        <w:tc>
          <w:tcPr>
            <w:tcW w:w="2976" w:type="dxa"/>
            <w:vAlign w:val="center"/>
          </w:tcPr>
          <w:p w:rsidR="00F860C3" w:rsidRDefault="00F860C3" w:rsidP="00501874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F860C3" w:rsidTr="00501874">
        <w:trPr>
          <w:trHeight w:hRule="exact" w:val="290"/>
        </w:trPr>
        <w:tc>
          <w:tcPr>
            <w:tcW w:w="19279" w:type="dxa"/>
            <w:vAlign w:val="center"/>
          </w:tcPr>
          <w:p w:rsidR="00F860C3" w:rsidRDefault="00F860C3" w:rsidP="00501874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976" w:type="dxa"/>
            <w:vAlign w:val="center"/>
          </w:tcPr>
          <w:p w:rsidR="00F860C3" w:rsidRDefault="00F860C3" w:rsidP="00501874">
            <w:pPr>
              <w:pStyle w:val="15"/>
              <w:spacing w:before="0" w:after="0"/>
              <w:rPr>
                <w:b/>
              </w:rPr>
            </w:pPr>
          </w:p>
        </w:tc>
      </w:tr>
      <w:tr w:rsidR="00F860C3" w:rsidTr="00501874">
        <w:trPr>
          <w:trHeight w:hRule="exact" w:val="290"/>
        </w:trPr>
        <w:tc>
          <w:tcPr>
            <w:tcW w:w="19279" w:type="dxa"/>
            <w:vAlign w:val="center"/>
          </w:tcPr>
          <w:p w:rsidR="00F860C3" w:rsidRDefault="00F860C3" w:rsidP="00B01C22">
            <w:pPr>
              <w:pStyle w:val="15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(Кемеровская область – Кузбасс, общая часть адреса места жительства)</w:t>
            </w:r>
          </w:p>
        </w:tc>
        <w:tc>
          <w:tcPr>
            <w:tcW w:w="2976" w:type="dxa"/>
            <w:vAlign w:val="center"/>
          </w:tcPr>
          <w:p w:rsidR="00F860C3" w:rsidRDefault="00F860C3" w:rsidP="00501874">
            <w:pPr>
              <w:pStyle w:val="15"/>
              <w:spacing w:before="0" w:after="0"/>
              <w:jc w:val="right"/>
              <w:rPr>
                <w:b/>
              </w:rPr>
            </w:pPr>
          </w:p>
        </w:tc>
      </w:tr>
    </w:tbl>
    <w:p w:rsidR="00F860C3" w:rsidRDefault="00F860C3" w:rsidP="00F860C3">
      <w:pPr>
        <w:pStyle w:val="15"/>
        <w:spacing w:before="0" w:after="0" w:line="200" w:lineRule="exact"/>
        <w:rPr>
          <w:sz w:val="20"/>
        </w:rPr>
      </w:pPr>
    </w:p>
    <w:p w:rsidR="00F860C3" w:rsidRDefault="00F860C3" w:rsidP="00F860C3">
      <w:pPr>
        <w:pStyle w:val="15"/>
        <w:spacing w:before="0" w:after="0"/>
        <w:rPr>
          <w:sz w:val="8"/>
        </w:rPr>
      </w:pPr>
    </w:p>
    <w:p w:rsidR="00F860C3" w:rsidRDefault="00F860C3" w:rsidP="00F860C3">
      <w:pPr>
        <w:pStyle w:val="15"/>
        <w:spacing w:before="0" w:after="0"/>
        <w:rPr>
          <w:sz w:val="8"/>
        </w:rPr>
      </w:pPr>
    </w:p>
    <w:p w:rsidR="00F860C3" w:rsidRDefault="00F860C3" w:rsidP="00F860C3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F860C3" w:rsidRDefault="00F860C3" w:rsidP="00F860C3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F860C3" w:rsidRDefault="00F860C3" w:rsidP="00F860C3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F860C3" w:rsidRDefault="00F860C3" w:rsidP="00F860C3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F860C3" w:rsidRDefault="00F860C3" w:rsidP="00F860C3">
      <w:pPr>
        <w:pStyle w:val="ab"/>
        <w:autoSpaceDE w:val="0"/>
        <w:autoSpaceDN w:val="0"/>
        <w:adjustRightInd w:val="0"/>
        <w:spacing w:before="240" w:line="276" w:lineRule="auto"/>
        <w:rPr>
          <w:b/>
          <w:caps/>
          <w:snapToGrid w:val="0"/>
          <w:sz w:val="22"/>
          <w:szCs w:val="20"/>
        </w:rPr>
      </w:pPr>
      <w:r>
        <w:rPr>
          <w:b/>
          <w:caps/>
          <w:snapToGrid w:val="0"/>
          <w:sz w:val="22"/>
          <w:szCs w:val="20"/>
        </w:rPr>
        <w:t>Итого по списку избирателей</w:t>
      </w:r>
    </w:p>
    <w:p w:rsidR="00F860C3" w:rsidRDefault="00F860C3" w:rsidP="00F860C3">
      <w:pPr>
        <w:pStyle w:val="ab"/>
        <w:autoSpaceDE w:val="0"/>
        <w:autoSpaceDN w:val="0"/>
        <w:adjustRightInd w:val="0"/>
        <w:spacing w:before="240" w:line="276" w:lineRule="auto"/>
        <w:rPr>
          <w:b/>
          <w:caps/>
          <w:snapToGrid w:val="0"/>
          <w:sz w:val="22"/>
          <w:szCs w:val="20"/>
        </w:rPr>
      </w:pPr>
    </w:p>
    <w:tbl>
      <w:tblPr>
        <w:tblpPr w:leftFromText="180" w:rightFromText="180" w:vertAnchor="text" w:tblpY="1"/>
        <w:tblOverlap w:val="never"/>
        <w:tblW w:w="1658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1985"/>
        <w:gridCol w:w="1984"/>
      </w:tblGrid>
      <w:tr w:rsidR="00081EA5" w:rsidTr="00081EA5">
        <w:trPr>
          <w:cantSplit/>
          <w:trHeight w:val="99"/>
        </w:trPr>
        <w:tc>
          <w:tcPr>
            <w:tcW w:w="12616" w:type="dxa"/>
            <w:vAlign w:val="center"/>
          </w:tcPr>
          <w:p w:rsidR="00081EA5" w:rsidRPr="00286474" w:rsidRDefault="00081EA5" w:rsidP="007E77E8">
            <w:pPr>
              <w:pStyle w:val="15"/>
              <w:spacing w:before="40" w:after="0" w:line="360" w:lineRule="auto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 xml:space="preserve">число избирателей, внесенных  в список избирателей на момент окончания голосования (без учета </w:t>
            </w:r>
            <w:r>
              <w:rPr>
                <w:bCs/>
                <w:caps/>
                <w:sz w:val="16"/>
              </w:rPr>
              <w:t xml:space="preserve">ЧИСЛА </w:t>
            </w:r>
            <w:r w:rsidRPr="00E871B6">
              <w:rPr>
                <w:bCs/>
                <w:caps/>
                <w:sz w:val="16"/>
              </w:rPr>
              <w:t xml:space="preserve">избирателей, </w:t>
            </w:r>
            <w:r>
              <w:rPr>
                <w:bCs/>
                <w:caps/>
                <w:sz w:val="16"/>
              </w:rPr>
              <w:t>ВЫБЫВШИХ</w:t>
            </w:r>
            <w:r w:rsidRPr="00E871B6">
              <w:rPr>
                <w:bCs/>
                <w:caps/>
                <w:sz w:val="16"/>
              </w:rPr>
              <w:t xml:space="preserve"> по разным причинам)</w:t>
            </w:r>
          </w:p>
        </w:tc>
        <w:tc>
          <w:tcPr>
            <w:tcW w:w="1985" w:type="dxa"/>
            <w:vAlign w:val="bottom"/>
          </w:tcPr>
          <w:p w:rsidR="00081EA5" w:rsidRDefault="00081EA5" w:rsidP="007E77E8">
            <w:pPr>
              <w:pStyle w:val="15"/>
              <w:spacing w:before="40" w:after="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081EA5" w:rsidRDefault="00081EA5" w:rsidP="007E77E8">
            <w:pPr>
              <w:pStyle w:val="15"/>
              <w:spacing w:before="40" w:after="0" w:line="360" w:lineRule="auto"/>
              <w:ind w:lef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081EA5" w:rsidTr="00081EA5">
        <w:trPr>
          <w:cantSplit/>
          <w:trHeight w:val="20"/>
        </w:trPr>
        <w:tc>
          <w:tcPr>
            <w:tcW w:w="12616" w:type="dxa"/>
            <w:vAlign w:val="center"/>
          </w:tcPr>
          <w:p w:rsidR="00081EA5" w:rsidRPr="00286474" w:rsidRDefault="00081EA5" w:rsidP="007E77E8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 xml:space="preserve">ЧИСЛО ИЗБИРАТЕЛЬНЫХ БЮЛЛЕТЕНЕЙ, ВЫДАННЫХ </w:t>
            </w:r>
            <w:r w:rsidRPr="00286474">
              <w:rPr>
                <w:bCs/>
                <w:caps/>
                <w:sz w:val="16"/>
              </w:rPr>
              <w:t>ИЗБИРАТЕЛЯМ</w:t>
            </w:r>
            <w:r>
              <w:rPr>
                <w:bCs/>
                <w:caps/>
                <w:sz w:val="16"/>
              </w:rPr>
              <w:t xml:space="preserve"> </w:t>
            </w:r>
            <w:r w:rsidRPr="00286474">
              <w:rPr>
                <w:bCs/>
                <w:caps/>
                <w:sz w:val="16"/>
              </w:rPr>
              <w:t>в помещении для голосования</w:t>
            </w:r>
            <w:r w:rsidRPr="00286474">
              <w:rPr>
                <w:bCs/>
                <w:sz w:val="16"/>
              </w:rPr>
              <w:t xml:space="preserve"> В ДЕНЬ </w:t>
            </w:r>
            <w:r w:rsidRPr="00286474">
              <w:rPr>
                <w:bCs/>
                <w:caps/>
                <w:sz w:val="16"/>
              </w:rPr>
              <w:t xml:space="preserve">ГОЛОСОВАНИЯ </w:t>
            </w:r>
            <w:r>
              <w:rPr>
                <w:bCs/>
                <w:caps/>
                <w:sz w:val="16"/>
              </w:rPr>
              <w:t>(устанавливается по числу подписей избирателей в списке ИЗБИРАТЕЛЕЙ)</w:t>
            </w:r>
          </w:p>
        </w:tc>
        <w:tc>
          <w:tcPr>
            <w:tcW w:w="1985" w:type="dxa"/>
            <w:vAlign w:val="bottom"/>
          </w:tcPr>
          <w:p w:rsidR="00081EA5" w:rsidRDefault="00081EA5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081EA5" w:rsidRDefault="00081EA5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081EA5" w:rsidTr="00081EA5">
        <w:trPr>
          <w:cantSplit/>
          <w:trHeight w:val="20"/>
        </w:trPr>
        <w:tc>
          <w:tcPr>
            <w:tcW w:w="12616" w:type="dxa"/>
            <w:vAlign w:val="center"/>
          </w:tcPr>
          <w:p w:rsidR="00081EA5" w:rsidRPr="00286474" w:rsidRDefault="00081EA5" w:rsidP="007E77E8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ИЗБИРАТЕЛЯМ, ПРОГОЛОСОВАВШИМ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>ВНЕ ПОМЕЩЕНИЯ ДЛЯ ГОЛОСОВАНИЯ</w:t>
            </w:r>
            <w:r>
              <w:rPr>
                <w:bCs/>
                <w:sz w:val="16"/>
              </w:rPr>
              <w:t xml:space="preserve">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1985" w:type="dxa"/>
            <w:vAlign w:val="bottom"/>
          </w:tcPr>
          <w:p w:rsidR="00081EA5" w:rsidRDefault="00081EA5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081EA5" w:rsidRDefault="00081EA5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081EA5" w:rsidTr="00081EA5">
        <w:trPr>
          <w:cantSplit/>
          <w:trHeight w:val="20"/>
        </w:trPr>
        <w:tc>
          <w:tcPr>
            <w:tcW w:w="12616" w:type="dxa"/>
            <w:vAlign w:val="center"/>
          </w:tcPr>
          <w:p w:rsidR="00081EA5" w:rsidRPr="00286474" w:rsidRDefault="00081EA5" w:rsidP="00C65339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избирателей)</w:t>
            </w:r>
          </w:p>
        </w:tc>
        <w:tc>
          <w:tcPr>
            <w:tcW w:w="1985" w:type="dxa"/>
            <w:vAlign w:val="bottom"/>
          </w:tcPr>
          <w:p w:rsidR="00081EA5" w:rsidRDefault="00081EA5" w:rsidP="007E77E8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081EA5" w:rsidRDefault="00081EA5" w:rsidP="007E77E8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</w:tbl>
    <w:p w:rsidR="00F860C3" w:rsidRDefault="00F860C3" w:rsidP="00F860C3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F860C3" w:rsidRDefault="00F860C3" w:rsidP="00F860C3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F860C3" w:rsidRDefault="00F860C3" w:rsidP="00F860C3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F860C3" w:rsidRDefault="00F860C3" w:rsidP="00F860C3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F860C3" w:rsidRDefault="00F860C3" w:rsidP="00F860C3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F860C3" w:rsidRDefault="00F860C3" w:rsidP="00F860C3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F860C3" w:rsidRDefault="00F860C3" w:rsidP="00F860C3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F860C3" w:rsidRDefault="00F860C3" w:rsidP="00F860C3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F860C3" w:rsidRDefault="00F860C3" w:rsidP="00F860C3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F860C3" w:rsidRDefault="00F860C3" w:rsidP="00F860C3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F860C3" w:rsidRDefault="00F860C3" w:rsidP="00F860C3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8E30DB" w:rsidRPr="004A1CC8" w:rsidRDefault="008E30DB" w:rsidP="008E30DB">
      <w:pPr>
        <w:autoSpaceDE w:val="0"/>
        <w:autoSpaceDN w:val="0"/>
        <w:adjustRightInd w:val="0"/>
        <w:ind w:left="-187"/>
        <w:jc w:val="center"/>
        <w:rPr>
          <w:sz w:val="24"/>
          <w:szCs w:val="24"/>
        </w:rPr>
      </w:pPr>
      <w:r w:rsidRPr="004A1CC8">
        <w:rPr>
          <w:caps/>
          <w:sz w:val="18"/>
          <w:szCs w:val="18"/>
        </w:rPr>
        <w:t>Книга №  ________ списка избирателей, содержащая сведения об избирателях, представленные командиром воинской части №_____________, передана ему на хранение по акту __________________</w:t>
      </w:r>
      <w:r w:rsidRPr="004A1CC8">
        <w:rPr>
          <w:caps/>
          <w:sz w:val="18"/>
          <w:szCs w:val="24"/>
          <w:vertAlign w:val="superscript"/>
        </w:rPr>
        <w:footnoteReference w:id="8"/>
      </w:r>
      <w:r w:rsidRPr="004A1CC8">
        <w:rPr>
          <w:caps/>
          <w:sz w:val="18"/>
          <w:szCs w:val="18"/>
        </w:rPr>
        <w:t>.</w:t>
      </w:r>
    </w:p>
    <w:p w:rsidR="00F860C3" w:rsidRDefault="00F860C3" w:rsidP="00F860C3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F860C3" w:rsidRPr="009E2D86" w:rsidRDefault="00F860C3" w:rsidP="00F860C3">
      <w:pPr>
        <w:autoSpaceDE w:val="0"/>
        <w:autoSpaceDN w:val="0"/>
        <w:adjustRightInd w:val="0"/>
        <w:jc w:val="both"/>
        <w:rPr>
          <w:sz w:val="8"/>
        </w:rPr>
      </w:pPr>
    </w:p>
    <w:p w:rsidR="00F860C3" w:rsidRPr="009E2D86" w:rsidRDefault="00F860C3" w:rsidP="00F860C3">
      <w:pPr>
        <w:autoSpaceDE w:val="0"/>
        <w:autoSpaceDN w:val="0"/>
        <w:adjustRightInd w:val="0"/>
        <w:jc w:val="both"/>
        <w:rPr>
          <w:sz w:val="8"/>
        </w:rPr>
      </w:pPr>
    </w:p>
    <w:p w:rsidR="00F860C3" w:rsidRPr="009E2D86" w:rsidRDefault="00F860C3" w:rsidP="00F860C3">
      <w:pPr>
        <w:autoSpaceDE w:val="0"/>
        <w:autoSpaceDN w:val="0"/>
        <w:adjustRightInd w:val="0"/>
        <w:jc w:val="both"/>
        <w:rPr>
          <w:sz w:val="8"/>
        </w:rPr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9536"/>
        <w:gridCol w:w="3488"/>
        <w:gridCol w:w="1622"/>
        <w:gridCol w:w="6485"/>
      </w:tblGrid>
      <w:tr w:rsidR="00F860C3" w:rsidRPr="00404266" w:rsidTr="00501874">
        <w:trPr>
          <w:trHeight w:val="705"/>
        </w:trPr>
        <w:tc>
          <w:tcPr>
            <w:tcW w:w="9536" w:type="dxa"/>
            <w:vAlign w:val="bottom"/>
          </w:tcPr>
          <w:p w:rsidR="00F860C3" w:rsidRPr="005C01C1" w:rsidRDefault="00F860C3" w:rsidP="00501874">
            <w:pPr>
              <w:pStyle w:val="3"/>
              <w:jc w:val="left"/>
              <w:rPr>
                <w:sz w:val="22"/>
              </w:rPr>
            </w:pPr>
            <w:r w:rsidRPr="005C01C1">
              <w:rPr>
                <w:sz w:val="22"/>
              </w:rPr>
              <w:t>ПРЕДСЕДАТЕЛЬ УЧАСТКОВОЙ ИЗБИРАТЕЛЬНОЙ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bottom"/>
          </w:tcPr>
          <w:p w:rsidR="00F860C3" w:rsidRPr="00404266" w:rsidRDefault="00F860C3" w:rsidP="00501874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  <w:vAlign w:val="bottom"/>
          </w:tcPr>
          <w:p w:rsidR="00F860C3" w:rsidRPr="00404266" w:rsidRDefault="00F860C3" w:rsidP="00501874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  <w:vAlign w:val="bottom"/>
          </w:tcPr>
          <w:p w:rsidR="00F860C3" w:rsidRPr="00404266" w:rsidRDefault="00F860C3" w:rsidP="00501874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F860C3" w:rsidRPr="00404266" w:rsidTr="00501874">
        <w:trPr>
          <w:trHeight w:val="112"/>
        </w:trPr>
        <w:tc>
          <w:tcPr>
            <w:tcW w:w="9536" w:type="dxa"/>
          </w:tcPr>
          <w:p w:rsidR="00F860C3" w:rsidRPr="005C01C1" w:rsidRDefault="00F860C3" w:rsidP="00501874">
            <w:pPr>
              <w:pStyle w:val="3"/>
              <w:jc w:val="left"/>
              <w:rPr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F860C3" w:rsidRPr="00404266" w:rsidRDefault="00F860C3" w:rsidP="00501874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F860C3" w:rsidRPr="00404266" w:rsidRDefault="00F860C3" w:rsidP="00501874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F860C3" w:rsidRPr="00404266" w:rsidRDefault="00F860C3" w:rsidP="00501874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F860C3" w:rsidRPr="00404266" w:rsidTr="00501874">
        <w:trPr>
          <w:trHeight w:val="112"/>
        </w:trPr>
        <w:tc>
          <w:tcPr>
            <w:tcW w:w="9536" w:type="dxa"/>
          </w:tcPr>
          <w:p w:rsidR="00F860C3" w:rsidRDefault="00F860C3" w:rsidP="00501874">
            <w:pPr>
              <w:pStyle w:val="3"/>
              <w:jc w:val="left"/>
              <w:rPr>
                <w:sz w:val="22"/>
              </w:rPr>
            </w:pPr>
          </w:p>
          <w:p w:rsidR="00F860C3" w:rsidRPr="005C01C1" w:rsidRDefault="00F860C3" w:rsidP="00501874">
            <w:pPr>
              <w:pStyle w:val="3"/>
              <w:jc w:val="left"/>
              <w:rPr>
                <w:sz w:val="22"/>
              </w:rPr>
            </w:pPr>
            <w:r w:rsidRPr="005C01C1">
              <w:rPr>
                <w:sz w:val="22"/>
              </w:rPr>
              <w:t>СЕКРЕТАРЬ УЧАСТКОВОЙ ИЗБИРАТЕЛЬНОЙ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F860C3" w:rsidRPr="00404266" w:rsidRDefault="00F860C3" w:rsidP="00501874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</w:tcPr>
          <w:p w:rsidR="00F860C3" w:rsidRPr="00404266" w:rsidRDefault="00F860C3" w:rsidP="00501874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F860C3" w:rsidRPr="00404266" w:rsidRDefault="00F860C3" w:rsidP="00501874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F860C3" w:rsidRPr="00404266" w:rsidTr="00501874">
        <w:trPr>
          <w:trHeight w:val="112"/>
        </w:trPr>
        <w:tc>
          <w:tcPr>
            <w:tcW w:w="9536" w:type="dxa"/>
          </w:tcPr>
          <w:p w:rsidR="00F860C3" w:rsidRPr="005C01C1" w:rsidRDefault="00F860C3" w:rsidP="00501874">
            <w:pPr>
              <w:pStyle w:val="3"/>
              <w:rPr>
                <w:b w:val="0"/>
                <w:bCs w:val="0"/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F860C3" w:rsidRPr="00404266" w:rsidRDefault="00F860C3" w:rsidP="00501874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F860C3" w:rsidRPr="00404266" w:rsidRDefault="00F860C3" w:rsidP="00501874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F860C3" w:rsidRPr="00404266" w:rsidRDefault="00F860C3" w:rsidP="00501874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F860C3" w:rsidTr="00501874">
        <w:trPr>
          <w:trHeight w:val="112"/>
        </w:trPr>
        <w:tc>
          <w:tcPr>
            <w:tcW w:w="9536" w:type="dxa"/>
          </w:tcPr>
          <w:p w:rsidR="00F860C3" w:rsidRPr="008316B5" w:rsidRDefault="00F860C3" w:rsidP="00501874">
            <w:pPr>
              <w:pStyle w:val="3"/>
              <w:jc w:val="left"/>
              <w:rPr>
                <w:b w:val="0"/>
                <w:bCs w:val="0"/>
                <w:sz w:val="22"/>
              </w:rPr>
            </w:pPr>
            <w:r w:rsidRPr="008316B5">
              <w:rPr>
                <w:b w:val="0"/>
                <w:bCs w:val="0"/>
                <w:sz w:val="22"/>
              </w:rPr>
              <w:t>МП</w:t>
            </w:r>
          </w:p>
        </w:tc>
        <w:tc>
          <w:tcPr>
            <w:tcW w:w="3488" w:type="dxa"/>
          </w:tcPr>
          <w:p w:rsidR="00F860C3" w:rsidRPr="008316B5" w:rsidRDefault="00F860C3" w:rsidP="00501874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1622" w:type="dxa"/>
          </w:tcPr>
          <w:p w:rsidR="00F860C3" w:rsidRPr="008316B5" w:rsidRDefault="00F860C3" w:rsidP="00501874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6485" w:type="dxa"/>
          </w:tcPr>
          <w:p w:rsidR="00F860C3" w:rsidRPr="008316B5" w:rsidRDefault="00F860C3" w:rsidP="00501874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</w:tr>
    </w:tbl>
    <w:p w:rsidR="00003819" w:rsidRDefault="00003819">
      <w:pPr>
        <w:rPr>
          <w:bCs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4"/>
      </w:tblGrid>
      <w:tr w:rsidR="00451B5F" w:rsidTr="007E77E8">
        <w:trPr>
          <w:jc w:val="right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B5F" w:rsidRPr="0044693C" w:rsidRDefault="00F860C3" w:rsidP="00451B5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br w:type="page"/>
            </w:r>
            <w:r w:rsidR="00451B5F" w:rsidRPr="0044693C">
              <w:rPr>
                <w:sz w:val="22"/>
                <w:szCs w:val="22"/>
              </w:rPr>
              <w:t>Приложение №</w:t>
            </w:r>
            <w:r w:rsidR="00451B5F">
              <w:rPr>
                <w:sz w:val="22"/>
                <w:szCs w:val="22"/>
              </w:rPr>
              <w:t xml:space="preserve"> 3</w:t>
            </w:r>
            <w:r w:rsidR="00451B5F" w:rsidRPr="0044693C">
              <w:rPr>
                <w:sz w:val="22"/>
                <w:szCs w:val="22"/>
              </w:rPr>
              <w:br/>
            </w:r>
            <w:r w:rsidR="00BE47F0" w:rsidRPr="0044693C">
              <w:rPr>
                <w:sz w:val="22"/>
                <w:szCs w:val="22"/>
              </w:rPr>
              <w:t xml:space="preserve">к Инструкции </w:t>
            </w:r>
            <w:r w:rsidR="00BE47F0">
              <w:rPr>
                <w:sz w:val="22"/>
                <w:szCs w:val="22"/>
              </w:rPr>
              <w:t>п</w:t>
            </w:r>
            <w:r w:rsidR="00BE47F0" w:rsidRPr="0044693C">
              <w:rPr>
                <w:sz w:val="22"/>
                <w:szCs w:val="22"/>
              </w:rPr>
              <w:t>о составлени</w:t>
            </w:r>
            <w:r w:rsidR="00BE47F0">
              <w:rPr>
                <w:sz w:val="22"/>
                <w:szCs w:val="22"/>
              </w:rPr>
              <w:t>ю</w:t>
            </w:r>
            <w:r w:rsidR="00BE47F0" w:rsidRPr="0044693C">
              <w:rPr>
                <w:sz w:val="22"/>
                <w:szCs w:val="22"/>
              </w:rPr>
              <w:t>, уточнени</w:t>
            </w:r>
            <w:r w:rsidR="00BE47F0">
              <w:rPr>
                <w:sz w:val="22"/>
                <w:szCs w:val="22"/>
              </w:rPr>
              <w:t>ю</w:t>
            </w:r>
            <w:r w:rsidR="00BE47F0" w:rsidRPr="0044693C">
              <w:rPr>
                <w:sz w:val="22"/>
                <w:szCs w:val="22"/>
              </w:rPr>
              <w:t xml:space="preserve"> и использовани</w:t>
            </w:r>
            <w:r w:rsidR="00BE47F0">
              <w:rPr>
                <w:sz w:val="22"/>
                <w:szCs w:val="22"/>
              </w:rPr>
              <w:t>ю</w:t>
            </w:r>
            <w:r w:rsidR="00BE47F0" w:rsidRPr="0044693C">
              <w:rPr>
                <w:sz w:val="22"/>
                <w:szCs w:val="22"/>
              </w:rPr>
              <w:t xml:space="preserve"> списков избирателей на выборах в органы местного самоуправления в Кемеровской области – Кузбассе</w:t>
            </w:r>
            <w:r w:rsidR="00451B5F" w:rsidRPr="0044693C">
              <w:rPr>
                <w:sz w:val="22"/>
                <w:szCs w:val="22"/>
              </w:rPr>
              <w:br/>
            </w:r>
          </w:p>
        </w:tc>
      </w:tr>
    </w:tbl>
    <w:p w:rsidR="00451B5F" w:rsidRDefault="00451B5F" w:rsidP="00451B5F">
      <w:pPr>
        <w:pStyle w:val="15"/>
        <w:spacing w:before="0" w:after="0"/>
        <w:jc w:val="center"/>
        <w:rPr>
          <w:b/>
          <w:sz w:val="40"/>
          <w:szCs w:val="40"/>
        </w:rPr>
      </w:pPr>
    </w:p>
    <w:p w:rsidR="00451B5F" w:rsidRDefault="00451B5F" w:rsidP="00451B5F">
      <w:pPr>
        <w:pStyle w:val="15"/>
        <w:tabs>
          <w:tab w:val="left" w:pos="20554"/>
        </w:tabs>
        <w:spacing w:before="0" w:after="0"/>
        <w:ind w:right="-1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Экземпляр № ___</w:t>
      </w:r>
    </w:p>
    <w:p w:rsidR="00451B5F" w:rsidRDefault="00451B5F" w:rsidP="00451B5F">
      <w:pPr>
        <w:pStyle w:val="15"/>
        <w:tabs>
          <w:tab w:val="left" w:pos="20554"/>
        </w:tabs>
        <w:spacing w:before="0" w:after="0"/>
        <w:ind w:right="2268"/>
        <w:jc w:val="right"/>
        <w:rPr>
          <w:b/>
          <w:sz w:val="40"/>
          <w:szCs w:val="40"/>
        </w:rPr>
      </w:pPr>
    </w:p>
    <w:p w:rsidR="00451B5F" w:rsidRPr="00CE7C53" w:rsidRDefault="00451B5F" w:rsidP="00CE7C53">
      <w:pPr>
        <w:pStyle w:val="15"/>
        <w:tabs>
          <w:tab w:val="left" w:pos="3969"/>
        </w:tabs>
        <w:spacing w:after="0"/>
        <w:jc w:val="center"/>
        <w:rPr>
          <w:sz w:val="48"/>
          <w:szCs w:val="48"/>
        </w:rPr>
      </w:pPr>
      <w:r w:rsidRPr="007A4A4C">
        <w:rPr>
          <w:b/>
          <w:sz w:val="40"/>
          <w:szCs w:val="40"/>
        </w:rPr>
        <w:t>ВЫБОРЫ ГЛАВЫ</w:t>
      </w:r>
      <w:r w:rsidR="00CE7C53">
        <w:rPr>
          <w:sz w:val="40"/>
          <w:szCs w:val="40"/>
        </w:rPr>
        <w:t xml:space="preserve"> __________________________________________________</w:t>
      </w:r>
    </w:p>
    <w:p w:rsidR="00451B5F" w:rsidRPr="00CE7C53" w:rsidRDefault="00451B5F" w:rsidP="00CE7C53">
      <w:pPr>
        <w:pStyle w:val="15"/>
        <w:tabs>
          <w:tab w:val="left" w:pos="3969"/>
        </w:tabs>
        <w:spacing w:before="0" w:after="0"/>
        <w:ind w:firstLine="10065"/>
        <w:rPr>
          <w:sz w:val="20"/>
        </w:rPr>
      </w:pPr>
      <w:r w:rsidRPr="00CE7C53">
        <w:rPr>
          <w:sz w:val="20"/>
        </w:rPr>
        <w:t xml:space="preserve">(наименование </w:t>
      </w:r>
      <w:r w:rsidR="007A4A4C" w:rsidRPr="00CE7C53">
        <w:rPr>
          <w:sz w:val="20"/>
        </w:rPr>
        <w:t>муниципального образования</w:t>
      </w:r>
      <w:r w:rsidRPr="00CE7C53">
        <w:rPr>
          <w:sz w:val="20"/>
        </w:rPr>
        <w:t>)</w:t>
      </w:r>
    </w:p>
    <w:p w:rsidR="007A4A4C" w:rsidRDefault="007A4A4C" w:rsidP="00CE7C53">
      <w:pPr>
        <w:pStyle w:val="15"/>
        <w:tabs>
          <w:tab w:val="left" w:pos="3969"/>
        </w:tabs>
        <w:spacing w:before="0" w:after="0"/>
        <w:jc w:val="center"/>
        <w:rPr>
          <w:b/>
          <w:sz w:val="40"/>
          <w:szCs w:val="40"/>
        </w:rPr>
      </w:pPr>
    </w:p>
    <w:p w:rsidR="00CE7C53" w:rsidRPr="00CE7C53" w:rsidRDefault="00CE7C53" w:rsidP="00CE7C53">
      <w:pPr>
        <w:pStyle w:val="15"/>
        <w:tabs>
          <w:tab w:val="left" w:pos="3969"/>
        </w:tabs>
        <w:spacing w:before="0" w:after="0"/>
        <w:jc w:val="center"/>
        <w:rPr>
          <w:sz w:val="40"/>
          <w:szCs w:val="40"/>
        </w:rPr>
      </w:pPr>
      <w:r w:rsidRPr="002C2CB3">
        <w:rPr>
          <w:b/>
          <w:sz w:val="40"/>
          <w:szCs w:val="40"/>
        </w:rPr>
        <w:t>ВЫБОРЫ ДЕПУТАТОВ</w:t>
      </w:r>
      <w:r w:rsidRPr="007501EE">
        <w:rPr>
          <w:b/>
          <w:sz w:val="32"/>
        </w:rPr>
        <w:t xml:space="preserve"> </w:t>
      </w:r>
      <w:r w:rsidRPr="00CE7C53">
        <w:rPr>
          <w:sz w:val="40"/>
          <w:szCs w:val="40"/>
        </w:rPr>
        <w:t>_____________________________________________</w:t>
      </w:r>
    </w:p>
    <w:tbl>
      <w:tblPr>
        <w:tblW w:w="0" w:type="auto"/>
        <w:tblInd w:w="4219" w:type="dxa"/>
        <w:tblLook w:val="00A0" w:firstRow="1" w:lastRow="0" w:firstColumn="1" w:lastColumn="0" w:noHBand="0" w:noVBand="0"/>
      </w:tblPr>
      <w:tblGrid>
        <w:gridCol w:w="7229"/>
        <w:gridCol w:w="6379"/>
      </w:tblGrid>
      <w:tr w:rsidR="00CE7C53" w:rsidRPr="00811440" w:rsidTr="00CE7C53">
        <w:tc>
          <w:tcPr>
            <w:tcW w:w="7229" w:type="dxa"/>
          </w:tcPr>
          <w:p w:rsidR="00CE7C53" w:rsidRPr="00811440" w:rsidRDefault="00CE7C53" w:rsidP="00CE7C53">
            <w:pPr>
              <w:pStyle w:val="15"/>
              <w:spacing w:before="0" w:after="0"/>
              <w:ind w:firstLine="601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CE7C53" w:rsidRPr="004F6614" w:rsidRDefault="00CE7C53" w:rsidP="00CE7C53">
            <w:pPr>
              <w:pStyle w:val="15"/>
              <w:spacing w:before="0" w:after="0"/>
              <w:ind w:firstLine="34"/>
              <w:rPr>
                <w:sz w:val="20"/>
              </w:rPr>
            </w:pPr>
            <w:r w:rsidRPr="004F6614">
              <w:rPr>
                <w:sz w:val="20"/>
              </w:rPr>
              <w:t>(наименование представительного органа</w:t>
            </w:r>
          </w:p>
        </w:tc>
      </w:tr>
    </w:tbl>
    <w:p w:rsidR="00CE7C53" w:rsidRPr="009A19EE" w:rsidRDefault="00CE7C53" w:rsidP="00CE7C53">
      <w:pPr>
        <w:pStyle w:val="15"/>
        <w:spacing w:before="0" w:after="0"/>
        <w:jc w:val="center"/>
        <w:rPr>
          <w:sz w:val="28"/>
          <w:szCs w:val="28"/>
        </w:rPr>
      </w:pPr>
    </w:p>
    <w:p w:rsidR="00CE7C53" w:rsidRPr="00CE7C53" w:rsidRDefault="00CE7C53" w:rsidP="00CE7C53">
      <w:pPr>
        <w:pStyle w:val="15"/>
        <w:spacing w:before="0" w:after="0"/>
        <w:jc w:val="center"/>
        <w:rPr>
          <w:b/>
          <w:sz w:val="40"/>
          <w:szCs w:val="40"/>
        </w:rPr>
      </w:pPr>
      <w:r w:rsidRPr="00CE7C53">
        <w:rPr>
          <w:sz w:val="40"/>
          <w:szCs w:val="40"/>
        </w:rPr>
        <w:t>_____________________________________   ____________________</w:t>
      </w:r>
      <w:r w:rsidRPr="00CE7C53">
        <w:rPr>
          <w:b/>
          <w:sz w:val="40"/>
          <w:szCs w:val="40"/>
        </w:rPr>
        <w:t xml:space="preserve"> СОЗЫВА</w:t>
      </w:r>
    </w:p>
    <w:tbl>
      <w:tblPr>
        <w:tblW w:w="0" w:type="auto"/>
        <w:tblInd w:w="4219" w:type="dxa"/>
        <w:tblLook w:val="00A0" w:firstRow="1" w:lastRow="0" w:firstColumn="1" w:lastColumn="0" w:noHBand="0" w:noVBand="0"/>
      </w:tblPr>
      <w:tblGrid>
        <w:gridCol w:w="7655"/>
        <w:gridCol w:w="5953"/>
      </w:tblGrid>
      <w:tr w:rsidR="00CE7C53" w:rsidRPr="00811440" w:rsidTr="00CE7C53">
        <w:tc>
          <w:tcPr>
            <w:tcW w:w="7655" w:type="dxa"/>
          </w:tcPr>
          <w:p w:rsidR="00CE7C53" w:rsidRPr="004F6614" w:rsidRDefault="00CE7C53" w:rsidP="00CE7C53">
            <w:pPr>
              <w:pStyle w:val="15"/>
              <w:spacing w:before="0" w:after="0"/>
              <w:jc w:val="center"/>
              <w:rPr>
                <w:sz w:val="20"/>
              </w:rPr>
            </w:pPr>
            <w:r w:rsidRPr="004F6614">
              <w:rPr>
                <w:sz w:val="20"/>
              </w:rPr>
              <w:t>муниципального образования)</w:t>
            </w:r>
          </w:p>
        </w:tc>
        <w:tc>
          <w:tcPr>
            <w:tcW w:w="5953" w:type="dxa"/>
          </w:tcPr>
          <w:p w:rsidR="00CE7C53" w:rsidRPr="004F6614" w:rsidRDefault="00CE7C53" w:rsidP="00CE7C53">
            <w:pPr>
              <w:pStyle w:val="15"/>
              <w:spacing w:before="0" w:after="0"/>
              <w:ind w:firstLine="884"/>
              <w:rPr>
                <w:sz w:val="20"/>
              </w:rPr>
            </w:pPr>
            <w:r w:rsidRPr="004F6614">
              <w:rPr>
                <w:sz w:val="20"/>
              </w:rPr>
              <w:t>(порядковый номер созыва)</w:t>
            </w:r>
          </w:p>
        </w:tc>
      </w:tr>
    </w:tbl>
    <w:p w:rsidR="00CE7C53" w:rsidRDefault="00CE7C53" w:rsidP="00CE7C53">
      <w:pPr>
        <w:pStyle w:val="15"/>
        <w:spacing w:after="0" w:line="360" w:lineRule="auto"/>
        <w:jc w:val="center"/>
        <w:rPr>
          <w:b/>
          <w:sz w:val="40"/>
          <w:szCs w:val="40"/>
        </w:rPr>
      </w:pPr>
    </w:p>
    <w:p w:rsidR="00CE7C53" w:rsidRPr="002524AF" w:rsidRDefault="00CE7C53" w:rsidP="00CE7C53">
      <w:pPr>
        <w:pStyle w:val="15"/>
        <w:spacing w:before="0" w:after="0"/>
        <w:jc w:val="center"/>
        <w:rPr>
          <w:sz w:val="40"/>
          <w:szCs w:val="40"/>
        </w:rPr>
      </w:pPr>
      <w:r w:rsidRPr="002524AF">
        <w:rPr>
          <w:sz w:val="40"/>
          <w:szCs w:val="40"/>
        </w:rPr>
        <w:t>_____________________</w:t>
      </w:r>
    </w:p>
    <w:p w:rsidR="00CE7C53" w:rsidRPr="004F6614" w:rsidRDefault="00CE7C53" w:rsidP="00CE7C53">
      <w:pPr>
        <w:pStyle w:val="15"/>
        <w:spacing w:before="0" w:after="0"/>
        <w:jc w:val="center"/>
        <w:rPr>
          <w:sz w:val="20"/>
        </w:rPr>
      </w:pPr>
      <w:r w:rsidRPr="004F6614">
        <w:rPr>
          <w:sz w:val="20"/>
        </w:rPr>
        <w:t>(дата проведения выборов)</w:t>
      </w:r>
    </w:p>
    <w:p w:rsidR="00451B5F" w:rsidRDefault="00451B5F" w:rsidP="00451B5F">
      <w:pPr>
        <w:pStyle w:val="15"/>
        <w:spacing w:line="360" w:lineRule="auto"/>
        <w:jc w:val="center"/>
        <w:rPr>
          <w:b/>
          <w:sz w:val="40"/>
          <w:szCs w:val="40"/>
        </w:rPr>
      </w:pPr>
    </w:p>
    <w:p w:rsidR="00451B5F" w:rsidRDefault="00451B5F" w:rsidP="00451B5F">
      <w:pPr>
        <w:pStyle w:val="15"/>
        <w:spacing w:line="360" w:lineRule="auto"/>
        <w:jc w:val="center"/>
        <w:rPr>
          <w:b/>
          <w:spacing w:val="40"/>
          <w:sz w:val="72"/>
        </w:rPr>
      </w:pPr>
      <w:r w:rsidRPr="007501EE">
        <w:rPr>
          <w:b/>
          <w:spacing w:val="40"/>
          <w:sz w:val="72"/>
        </w:rPr>
        <w:t>СПИСОК ИЗБИРАТЕЛЕЙ</w:t>
      </w:r>
    </w:p>
    <w:p w:rsidR="00451B5F" w:rsidRDefault="00451B5F" w:rsidP="00451B5F">
      <w:pPr>
        <w:pStyle w:val="15"/>
        <w:spacing w:line="360" w:lineRule="auto"/>
        <w:jc w:val="center"/>
        <w:rPr>
          <w:sz w:val="36"/>
        </w:rPr>
      </w:pPr>
      <w:r w:rsidRPr="007501EE">
        <w:rPr>
          <w:b/>
          <w:sz w:val="36"/>
        </w:rPr>
        <w:t xml:space="preserve">по избирательному участку № </w:t>
      </w:r>
      <w:r w:rsidRPr="003D1676">
        <w:rPr>
          <w:sz w:val="36"/>
        </w:rPr>
        <w:t>______</w:t>
      </w:r>
    </w:p>
    <w:p w:rsidR="003134A5" w:rsidRPr="007501EE" w:rsidRDefault="003134A5" w:rsidP="00451B5F">
      <w:pPr>
        <w:pStyle w:val="15"/>
        <w:spacing w:line="360" w:lineRule="auto"/>
        <w:jc w:val="center"/>
      </w:pPr>
    </w:p>
    <w:p w:rsidR="003134A5" w:rsidRPr="007501EE" w:rsidRDefault="003134A5" w:rsidP="003134A5">
      <w:pPr>
        <w:pStyle w:val="15"/>
        <w:spacing w:after="0"/>
        <w:jc w:val="center"/>
        <w:rPr>
          <w:sz w:val="20"/>
        </w:rPr>
      </w:pPr>
      <w:r w:rsidRPr="007501EE">
        <w:rPr>
          <w:sz w:val="20"/>
        </w:rPr>
        <w:t>_______________________________________________________________________________________________________________________________________</w:t>
      </w:r>
    </w:p>
    <w:p w:rsidR="003134A5" w:rsidRPr="004F6614" w:rsidRDefault="003134A5" w:rsidP="003134A5">
      <w:pPr>
        <w:pStyle w:val="15"/>
        <w:spacing w:before="0" w:after="0"/>
        <w:jc w:val="center"/>
        <w:rPr>
          <w:sz w:val="20"/>
        </w:rPr>
      </w:pPr>
      <w:r w:rsidRPr="004F6614">
        <w:rPr>
          <w:sz w:val="20"/>
        </w:rPr>
        <w:t>(адрес помещения для голосования избирательного участка: Кемеровская область – Кузбасс, район, город, район в городе, поселок, село, улица, дом)</w:t>
      </w:r>
    </w:p>
    <w:p w:rsidR="00451B5F" w:rsidRDefault="00451B5F" w:rsidP="00451B5F">
      <w:pPr>
        <w:pStyle w:val="15"/>
        <w:spacing w:before="0" w:after="0"/>
        <w:jc w:val="center"/>
        <w:rPr>
          <w:b/>
          <w:sz w:val="36"/>
        </w:rPr>
      </w:pPr>
    </w:p>
    <w:p w:rsidR="007A4A4C" w:rsidRDefault="007A4A4C" w:rsidP="00451B5F">
      <w:pPr>
        <w:pStyle w:val="15"/>
        <w:spacing w:before="0" w:after="0"/>
        <w:jc w:val="center"/>
        <w:rPr>
          <w:b/>
          <w:sz w:val="36"/>
        </w:rPr>
      </w:pPr>
    </w:p>
    <w:p w:rsidR="007A4A4C" w:rsidRPr="007A4A4C" w:rsidRDefault="007A4A4C" w:rsidP="00451B5F">
      <w:pPr>
        <w:pStyle w:val="15"/>
        <w:spacing w:before="0" w:after="0"/>
        <w:jc w:val="center"/>
        <w:rPr>
          <w:b/>
          <w:sz w:val="36"/>
        </w:rPr>
      </w:pPr>
    </w:p>
    <w:p w:rsidR="00451B5F" w:rsidRPr="00E6580E" w:rsidRDefault="00451B5F" w:rsidP="00451B5F">
      <w:pPr>
        <w:pStyle w:val="15"/>
        <w:spacing w:before="0" w:after="0"/>
        <w:jc w:val="center"/>
        <w:rPr>
          <w:sz w:val="48"/>
          <w:szCs w:val="48"/>
        </w:rPr>
      </w:pPr>
      <w:r w:rsidRPr="007A4A4C">
        <w:rPr>
          <w:b/>
          <w:sz w:val="36"/>
          <w:szCs w:val="36"/>
        </w:rPr>
        <w:t xml:space="preserve">одномандатный (многомандатный) избирательный округ № </w:t>
      </w:r>
      <w:r w:rsidRPr="007A4A4C">
        <w:rPr>
          <w:sz w:val="36"/>
          <w:szCs w:val="36"/>
        </w:rPr>
        <w:t>___</w:t>
      </w:r>
      <w:r w:rsidRPr="0076306E">
        <w:rPr>
          <w:rStyle w:val="af0"/>
          <w:sz w:val="32"/>
          <w:szCs w:val="32"/>
        </w:rPr>
        <w:footnoteReference w:id="9"/>
      </w:r>
    </w:p>
    <w:p w:rsidR="00451B5F" w:rsidRPr="0044693C" w:rsidRDefault="00451B5F" w:rsidP="00451B5F">
      <w:pPr>
        <w:pStyle w:val="15"/>
        <w:tabs>
          <w:tab w:val="left" w:pos="16160"/>
        </w:tabs>
        <w:spacing w:before="0" w:after="0"/>
        <w:ind w:left="15876"/>
        <w:jc w:val="center"/>
        <w:rPr>
          <w:b/>
          <w:sz w:val="22"/>
          <w:szCs w:val="22"/>
        </w:rPr>
      </w:pPr>
      <w:r>
        <w:rPr>
          <w:b/>
          <w:sz w:val="36"/>
        </w:rPr>
        <w:br w:type="page"/>
      </w:r>
      <w:r w:rsidRPr="0044693C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3-1</w:t>
      </w:r>
      <w:r w:rsidRPr="0044693C">
        <w:rPr>
          <w:sz w:val="22"/>
          <w:szCs w:val="22"/>
        </w:rPr>
        <w:br/>
      </w:r>
      <w:r w:rsidR="00BE47F0" w:rsidRPr="0044693C">
        <w:rPr>
          <w:sz w:val="22"/>
          <w:szCs w:val="22"/>
        </w:rPr>
        <w:t xml:space="preserve">к Инструкции </w:t>
      </w:r>
      <w:r w:rsidR="00BE47F0">
        <w:rPr>
          <w:sz w:val="22"/>
          <w:szCs w:val="22"/>
        </w:rPr>
        <w:t>п</w:t>
      </w:r>
      <w:r w:rsidR="00BE47F0" w:rsidRPr="0044693C">
        <w:rPr>
          <w:sz w:val="22"/>
          <w:szCs w:val="22"/>
        </w:rPr>
        <w:t>о составлени</w:t>
      </w:r>
      <w:r w:rsidR="00BE47F0">
        <w:rPr>
          <w:sz w:val="22"/>
          <w:szCs w:val="22"/>
        </w:rPr>
        <w:t>ю</w:t>
      </w:r>
      <w:r w:rsidR="00BE47F0" w:rsidRPr="0044693C">
        <w:rPr>
          <w:sz w:val="22"/>
          <w:szCs w:val="22"/>
        </w:rPr>
        <w:t>, уточнени</w:t>
      </w:r>
      <w:r w:rsidR="00BE47F0">
        <w:rPr>
          <w:sz w:val="22"/>
          <w:szCs w:val="22"/>
        </w:rPr>
        <w:t>ю</w:t>
      </w:r>
      <w:r w:rsidR="00BE47F0" w:rsidRPr="0044693C">
        <w:rPr>
          <w:sz w:val="22"/>
          <w:szCs w:val="22"/>
        </w:rPr>
        <w:t xml:space="preserve"> и использовани</w:t>
      </w:r>
      <w:r w:rsidR="00BE47F0">
        <w:rPr>
          <w:sz w:val="22"/>
          <w:szCs w:val="22"/>
        </w:rPr>
        <w:t>ю</w:t>
      </w:r>
      <w:r w:rsidR="00BE47F0" w:rsidRPr="0044693C">
        <w:rPr>
          <w:sz w:val="22"/>
          <w:szCs w:val="22"/>
        </w:rPr>
        <w:t xml:space="preserve"> списков избирателей на выборах в органы местного самоуправления в Кемеровской области – Кузбассе</w:t>
      </w:r>
    </w:p>
    <w:p w:rsidR="00451B5F" w:rsidRDefault="00451B5F" w:rsidP="00451B5F">
      <w:pPr>
        <w:pStyle w:val="15"/>
        <w:tabs>
          <w:tab w:val="left" w:pos="20554"/>
        </w:tabs>
        <w:spacing w:before="0" w:after="0"/>
        <w:ind w:right="2268"/>
        <w:jc w:val="right"/>
        <w:rPr>
          <w:b/>
          <w:sz w:val="40"/>
          <w:szCs w:val="40"/>
        </w:rPr>
      </w:pPr>
    </w:p>
    <w:p w:rsidR="00451B5F" w:rsidRDefault="00451B5F" w:rsidP="00451B5F">
      <w:pPr>
        <w:pStyle w:val="15"/>
        <w:tabs>
          <w:tab w:val="left" w:pos="20554"/>
        </w:tabs>
        <w:spacing w:before="0" w:after="0"/>
        <w:ind w:right="-1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Экземпляр № ___</w:t>
      </w:r>
    </w:p>
    <w:p w:rsidR="00451B5F" w:rsidRDefault="00451B5F" w:rsidP="00451B5F">
      <w:pPr>
        <w:pStyle w:val="15"/>
        <w:tabs>
          <w:tab w:val="left" w:pos="20554"/>
        </w:tabs>
        <w:spacing w:before="0" w:after="0"/>
        <w:ind w:right="2268"/>
        <w:jc w:val="right"/>
        <w:rPr>
          <w:b/>
          <w:sz w:val="40"/>
          <w:szCs w:val="40"/>
        </w:rPr>
      </w:pPr>
    </w:p>
    <w:p w:rsidR="00451B5F" w:rsidRDefault="00451B5F" w:rsidP="00451B5F">
      <w:pPr>
        <w:pStyle w:val="15"/>
        <w:spacing w:before="0" w:after="0"/>
        <w:jc w:val="center"/>
        <w:rPr>
          <w:b/>
          <w:sz w:val="40"/>
          <w:szCs w:val="40"/>
        </w:rPr>
      </w:pPr>
    </w:p>
    <w:p w:rsidR="003E5001" w:rsidRPr="00CE7C53" w:rsidRDefault="003E5001" w:rsidP="003E5001">
      <w:pPr>
        <w:pStyle w:val="15"/>
        <w:tabs>
          <w:tab w:val="left" w:pos="3969"/>
        </w:tabs>
        <w:spacing w:after="0"/>
        <w:jc w:val="center"/>
        <w:rPr>
          <w:sz w:val="48"/>
          <w:szCs w:val="48"/>
        </w:rPr>
      </w:pPr>
      <w:r w:rsidRPr="007A4A4C">
        <w:rPr>
          <w:b/>
          <w:sz w:val="40"/>
          <w:szCs w:val="40"/>
        </w:rPr>
        <w:t>ВЫБОРЫ ГЛАВЫ</w:t>
      </w:r>
      <w:r>
        <w:rPr>
          <w:sz w:val="40"/>
          <w:szCs w:val="40"/>
        </w:rPr>
        <w:t xml:space="preserve"> __________________________________________________</w:t>
      </w:r>
    </w:p>
    <w:p w:rsidR="003E5001" w:rsidRPr="00CE7C53" w:rsidRDefault="003E5001" w:rsidP="003E5001">
      <w:pPr>
        <w:pStyle w:val="15"/>
        <w:tabs>
          <w:tab w:val="left" w:pos="3969"/>
        </w:tabs>
        <w:spacing w:before="0" w:after="0"/>
        <w:ind w:firstLine="10065"/>
        <w:rPr>
          <w:sz w:val="20"/>
        </w:rPr>
      </w:pPr>
      <w:r w:rsidRPr="00CE7C53">
        <w:rPr>
          <w:sz w:val="20"/>
        </w:rPr>
        <w:t>(наименование муниципального образования)</w:t>
      </w:r>
    </w:p>
    <w:p w:rsidR="003E5001" w:rsidRDefault="003E5001" w:rsidP="003E5001">
      <w:pPr>
        <w:pStyle w:val="15"/>
        <w:tabs>
          <w:tab w:val="left" w:pos="3969"/>
        </w:tabs>
        <w:spacing w:before="0" w:after="0"/>
        <w:jc w:val="center"/>
        <w:rPr>
          <w:b/>
          <w:sz w:val="40"/>
          <w:szCs w:val="40"/>
        </w:rPr>
      </w:pPr>
    </w:p>
    <w:p w:rsidR="003E5001" w:rsidRPr="00CE7C53" w:rsidRDefault="003E5001" w:rsidP="003E5001">
      <w:pPr>
        <w:pStyle w:val="15"/>
        <w:tabs>
          <w:tab w:val="left" w:pos="3969"/>
        </w:tabs>
        <w:spacing w:before="0" w:after="0"/>
        <w:jc w:val="center"/>
        <w:rPr>
          <w:sz w:val="40"/>
          <w:szCs w:val="40"/>
        </w:rPr>
      </w:pPr>
      <w:r w:rsidRPr="002C2CB3">
        <w:rPr>
          <w:b/>
          <w:sz w:val="40"/>
          <w:szCs w:val="40"/>
        </w:rPr>
        <w:t>ВЫБОРЫ ДЕПУТАТОВ</w:t>
      </w:r>
      <w:r w:rsidRPr="007501EE">
        <w:rPr>
          <w:b/>
          <w:sz w:val="32"/>
        </w:rPr>
        <w:t xml:space="preserve"> </w:t>
      </w:r>
      <w:r w:rsidRPr="00CE7C53">
        <w:rPr>
          <w:sz w:val="40"/>
          <w:szCs w:val="40"/>
        </w:rPr>
        <w:t>_____________________________________________</w:t>
      </w:r>
    </w:p>
    <w:tbl>
      <w:tblPr>
        <w:tblW w:w="0" w:type="auto"/>
        <w:tblInd w:w="4219" w:type="dxa"/>
        <w:tblLook w:val="00A0" w:firstRow="1" w:lastRow="0" w:firstColumn="1" w:lastColumn="0" w:noHBand="0" w:noVBand="0"/>
      </w:tblPr>
      <w:tblGrid>
        <w:gridCol w:w="7229"/>
        <w:gridCol w:w="6379"/>
      </w:tblGrid>
      <w:tr w:rsidR="003E5001" w:rsidRPr="00811440" w:rsidTr="00895015">
        <w:tc>
          <w:tcPr>
            <w:tcW w:w="7229" w:type="dxa"/>
          </w:tcPr>
          <w:p w:rsidR="003E5001" w:rsidRPr="00811440" w:rsidRDefault="003E5001" w:rsidP="00895015">
            <w:pPr>
              <w:pStyle w:val="15"/>
              <w:spacing w:before="0" w:after="0"/>
              <w:ind w:firstLine="601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E5001" w:rsidRPr="004F6614" w:rsidRDefault="003E5001" w:rsidP="00895015">
            <w:pPr>
              <w:pStyle w:val="15"/>
              <w:spacing w:before="0" w:after="0"/>
              <w:ind w:firstLine="34"/>
              <w:rPr>
                <w:sz w:val="20"/>
              </w:rPr>
            </w:pPr>
            <w:r w:rsidRPr="004F6614">
              <w:rPr>
                <w:sz w:val="20"/>
              </w:rPr>
              <w:t>(наименование представительного органа</w:t>
            </w:r>
          </w:p>
        </w:tc>
      </w:tr>
    </w:tbl>
    <w:p w:rsidR="003E5001" w:rsidRPr="009A19EE" w:rsidRDefault="003E5001" w:rsidP="003E5001">
      <w:pPr>
        <w:pStyle w:val="15"/>
        <w:spacing w:before="0" w:after="0"/>
        <w:jc w:val="center"/>
        <w:rPr>
          <w:sz w:val="28"/>
          <w:szCs w:val="28"/>
        </w:rPr>
      </w:pPr>
    </w:p>
    <w:p w:rsidR="003E5001" w:rsidRPr="00CE7C53" w:rsidRDefault="003E5001" w:rsidP="003E5001">
      <w:pPr>
        <w:pStyle w:val="15"/>
        <w:spacing w:before="0" w:after="0"/>
        <w:jc w:val="center"/>
        <w:rPr>
          <w:b/>
          <w:sz w:val="40"/>
          <w:szCs w:val="40"/>
        </w:rPr>
      </w:pPr>
      <w:r w:rsidRPr="00CE7C53">
        <w:rPr>
          <w:sz w:val="40"/>
          <w:szCs w:val="40"/>
        </w:rPr>
        <w:t>_____________________________________   ____________________</w:t>
      </w:r>
      <w:r w:rsidRPr="00CE7C53">
        <w:rPr>
          <w:b/>
          <w:sz w:val="40"/>
          <w:szCs w:val="40"/>
        </w:rPr>
        <w:t xml:space="preserve"> СОЗЫВА</w:t>
      </w:r>
    </w:p>
    <w:tbl>
      <w:tblPr>
        <w:tblW w:w="0" w:type="auto"/>
        <w:tblInd w:w="4219" w:type="dxa"/>
        <w:tblLook w:val="00A0" w:firstRow="1" w:lastRow="0" w:firstColumn="1" w:lastColumn="0" w:noHBand="0" w:noVBand="0"/>
      </w:tblPr>
      <w:tblGrid>
        <w:gridCol w:w="7655"/>
        <w:gridCol w:w="5953"/>
      </w:tblGrid>
      <w:tr w:rsidR="003E5001" w:rsidRPr="00811440" w:rsidTr="00895015">
        <w:tc>
          <w:tcPr>
            <w:tcW w:w="7655" w:type="dxa"/>
          </w:tcPr>
          <w:p w:rsidR="003E5001" w:rsidRPr="004F6614" w:rsidRDefault="003E5001" w:rsidP="00895015">
            <w:pPr>
              <w:pStyle w:val="15"/>
              <w:spacing w:before="0" w:after="0"/>
              <w:jc w:val="center"/>
              <w:rPr>
                <w:sz w:val="20"/>
              </w:rPr>
            </w:pPr>
            <w:r w:rsidRPr="004F6614">
              <w:rPr>
                <w:sz w:val="20"/>
              </w:rPr>
              <w:t>муниципального образования)</w:t>
            </w:r>
          </w:p>
        </w:tc>
        <w:tc>
          <w:tcPr>
            <w:tcW w:w="5953" w:type="dxa"/>
          </w:tcPr>
          <w:p w:rsidR="003E5001" w:rsidRPr="004F6614" w:rsidRDefault="003E5001" w:rsidP="00895015">
            <w:pPr>
              <w:pStyle w:val="15"/>
              <w:spacing w:before="0" w:after="0"/>
              <w:ind w:firstLine="884"/>
              <w:rPr>
                <w:sz w:val="20"/>
              </w:rPr>
            </w:pPr>
            <w:r w:rsidRPr="004F6614">
              <w:rPr>
                <w:sz w:val="20"/>
              </w:rPr>
              <w:t>(порядковый номер созыва)</w:t>
            </w:r>
          </w:p>
        </w:tc>
      </w:tr>
    </w:tbl>
    <w:p w:rsidR="003E5001" w:rsidRDefault="003E5001" w:rsidP="003E5001">
      <w:pPr>
        <w:pStyle w:val="15"/>
        <w:spacing w:after="0" w:line="360" w:lineRule="auto"/>
        <w:jc w:val="center"/>
        <w:rPr>
          <w:b/>
          <w:sz w:val="40"/>
          <w:szCs w:val="40"/>
        </w:rPr>
      </w:pPr>
    </w:p>
    <w:p w:rsidR="003E5001" w:rsidRPr="002524AF" w:rsidRDefault="003E5001" w:rsidP="003E5001">
      <w:pPr>
        <w:pStyle w:val="15"/>
        <w:spacing w:before="0" w:after="0"/>
        <w:jc w:val="center"/>
        <w:rPr>
          <w:sz w:val="40"/>
          <w:szCs w:val="40"/>
        </w:rPr>
      </w:pPr>
      <w:r w:rsidRPr="002524AF">
        <w:rPr>
          <w:sz w:val="40"/>
          <w:szCs w:val="40"/>
        </w:rPr>
        <w:t>_____________________</w:t>
      </w:r>
    </w:p>
    <w:p w:rsidR="003E5001" w:rsidRPr="004F6614" w:rsidRDefault="003E5001" w:rsidP="003E5001">
      <w:pPr>
        <w:pStyle w:val="15"/>
        <w:spacing w:before="0" w:after="0"/>
        <w:jc w:val="center"/>
        <w:rPr>
          <w:sz w:val="20"/>
        </w:rPr>
      </w:pPr>
      <w:r w:rsidRPr="004F6614">
        <w:rPr>
          <w:sz w:val="20"/>
        </w:rPr>
        <w:t>(дата проведения выборов)</w:t>
      </w:r>
    </w:p>
    <w:p w:rsidR="003E5001" w:rsidRDefault="003E5001" w:rsidP="003E5001">
      <w:pPr>
        <w:pStyle w:val="15"/>
        <w:spacing w:line="360" w:lineRule="auto"/>
        <w:jc w:val="center"/>
        <w:rPr>
          <w:b/>
          <w:sz w:val="40"/>
          <w:szCs w:val="40"/>
        </w:rPr>
      </w:pPr>
    </w:p>
    <w:p w:rsidR="00451B5F" w:rsidRPr="004A1CC8" w:rsidRDefault="00451B5F" w:rsidP="00451B5F">
      <w:pPr>
        <w:spacing w:before="100" w:after="100" w:line="360" w:lineRule="auto"/>
        <w:jc w:val="center"/>
        <w:rPr>
          <w:b/>
          <w:bCs/>
          <w:spacing w:val="40"/>
          <w:sz w:val="72"/>
          <w:szCs w:val="72"/>
        </w:rPr>
      </w:pPr>
      <w:r w:rsidRPr="004A1CC8">
        <w:rPr>
          <w:b/>
          <w:bCs/>
          <w:spacing w:val="40"/>
          <w:sz w:val="72"/>
          <w:szCs w:val="72"/>
        </w:rPr>
        <w:t>КНИГА СПИСКА ИЗБИРАТЕЛЕЙ</w:t>
      </w:r>
    </w:p>
    <w:p w:rsidR="00451B5F" w:rsidRPr="004A1CC8" w:rsidRDefault="00451B5F" w:rsidP="00451B5F">
      <w:pPr>
        <w:spacing w:before="100" w:after="100" w:line="360" w:lineRule="auto"/>
        <w:jc w:val="center"/>
        <w:rPr>
          <w:b/>
          <w:bCs/>
          <w:spacing w:val="40"/>
          <w:sz w:val="72"/>
          <w:szCs w:val="72"/>
        </w:rPr>
      </w:pPr>
      <w:r w:rsidRPr="004A1CC8">
        <w:rPr>
          <w:b/>
          <w:bCs/>
          <w:sz w:val="44"/>
          <w:szCs w:val="28"/>
        </w:rPr>
        <w:t>№ _____ из _____</w:t>
      </w:r>
      <w:r w:rsidRPr="004A1CC8">
        <w:rPr>
          <w:bCs/>
          <w:sz w:val="44"/>
          <w:szCs w:val="24"/>
          <w:vertAlign w:val="superscript"/>
        </w:rPr>
        <w:footnoteReference w:id="10"/>
      </w:r>
    </w:p>
    <w:p w:rsidR="00451B5F" w:rsidRDefault="00451B5F" w:rsidP="00451B5F">
      <w:pPr>
        <w:pStyle w:val="15"/>
        <w:spacing w:line="360" w:lineRule="auto"/>
        <w:jc w:val="center"/>
        <w:rPr>
          <w:b/>
          <w:sz w:val="36"/>
        </w:rPr>
      </w:pPr>
      <w:r w:rsidRPr="007501EE">
        <w:rPr>
          <w:b/>
          <w:sz w:val="36"/>
        </w:rPr>
        <w:t xml:space="preserve">по избирательному участку № </w:t>
      </w:r>
      <w:r w:rsidRPr="00203DAB">
        <w:rPr>
          <w:b/>
          <w:sz w:val="36"/>
        </w:rPr>
        <w:t>______</w:t>
      </w:r>
    </w:p>
    <w:p w:rsidR="003134A5" w:rsidRPr="007501EE" w:rsidRDefault="003134A5" w:rsidP="00451B5F">
      <w:pPr>
        <w:pStyle w:val="15"/>
        <w:spacing w:line="360" w:lineRule="auto"/>
        <w:jc w:val="center"/>
      </w:pPr>
    </w:p>
    <w:p w:rsidR="003134A5" w:rsidRPr="007501EE" w:rsidRDefault="003134A5" w:rsidP="003134A5">
      <w:pPr>
        <w:pStyle w:val="15"/>
        <w:spacing w:after="0"/>
        <w:jc w:val="center"/>
        <w:rPr>
          <w:sz w:val="20"/>
        </w:rPr>
      </w:pPr>
      <w:r w:rsidRPr="007501EE">
        <w:rPr>
          <w:sz w:val="20"/>
        </w:rPr>
        <w:t>_______________________________________________________________________________________________________________________________________</w:t>
      </w:r>
    </w:p>
    <w:p w:rsidR="003134A5" w:rsidRPr="004F6614" w:rsidRDefault="003134A5" w:rsidP="003134A5">
      <w:pPr>
        <w:pStyle w:val="15"/>
        <w:spacing w:before="0" w:after="0"/>
        <w:jc w:val="center"/>
        <w:rPr>
          <w:sz w:val="20"/>
        </w:rPr>
      </w:pPr>
      <w:r w:rsidRPr="004F6614">
        <w:rPr>
          <w:sz w:val="20"/>
        </w:rPr>
        <w:t>(адрес помещения для голосования избирательного участка: Кемеровская область – Кузбасс, район, город, район в городе, поселок, село, улица, дом)</w:t>
      </w:r>
    </w:p>
    <w:p w:rsidR="00451B5F" w:rsidRPr="007A4A4C" w:rsidRDefault="00451B5F" w:rsidP="00451B5F">
      <w:pPr>
        <w:pStyle w:val="15"/>
        <w:spacing w:before="0" w:after="0"/>
        <w:jc w:val="center"/>
        <w:rPr>
          <w:b/>
          <w:sz w:val="36"/>
        </w:rPr>
      </w:pPr>
    </w:p>
    <w:p w:rsidR="007A4A4C" w:rsidRDefault="007A4A4C" w:rsidP="00451B5F">
      <w:pPr>
        <w:pStyle w:val="15"/>
        <w:spacing w:before="0" w:after="0"/>
        <w:jc w:val="center"/>
        <w:rPr>
          <w:b/>
          <w:sz w:val="36"/>
          <w:szCs w:val="36"/>
        </w:rPr>
      </w:pPr>
    </w:p>
    <w:p w:rsidR="007A4A4C" w:rsidRDefault="007A4A4C" w:rsidP="00451B5F">
      <w:pPr>
        <w:pStyle w:val="15"/>
        <w:spacing w:before="0" w:after="0"/>
        <w:jc w:val="center"/>
        <w:rPr>
          <w:b/>
          <w:sz w:val="36"/>
          <w:szCs w:val="36"/>
        </w:rPr>
      </w:pPr>
    </w:p>
    <w:p w:rsidR="00451B5F" w:rsidRPr="007A4A4C" w:rsidRDefault="00451B5F" w:rsidP="00451B5F">
      <w:pPr>
        <w:pStyle w:val="15"/>
        <w:spacing w:before="0" w:after="0"/>
        <w:jc w:val="center"/>
        <w:rPr>
          <w:sz w:val="36"/>
          <w:szCs w:val="36"/>
        </w:rPr>
      </w:pPr>
      <w:r w:rsidRPr="007A4A4C">
        <w:rPr>
          <w:b/>
          <w:sz w:val="36"/>
          <w:szCs w:val="36"/>
        </w:rPr>
        <w:t xml:space="preserve">одномандатный (многомандатный) избирательный округ № </w:t>
      </w:r>
      <w:r w:rsidRPr="007A4A4C">
        <w:rPr>
          <w:sz w:val="36"/>
          <w:szCs w:val="36"/>
        </w:rPr>
        <w:t>___</w:t>
      </w:r>
      <w:r w:rsidRPr="007A4A4C">
        <w:rPr>
          <w:rStyle w:val="af0"/>
          <w:sz w:val="36"/>
          <w:szCs w:val="36"/>
        </w:rPr>
        <w:footnoteReference w:id="11"/>
      </w:r>
    </w:p>
    <w:p w:rsidR="00451B5F" w:rsidRPr="007A4A4C" w:rsidRDefault="00451B5F" w:rsidP="00451B5F">
      <w:pPr>
        <w:pStyle w:val="15"/>
        <w:spacing w:before="0" w:after="0"/>
        <w:jc w:val="center"/>
        <w:rPr>
          <w:sz w:val="36"/>
          <w:szCs w:val="36"/>
        </w:rPr>
      </w:pPr>
    </w:p>
    <w:p w:rsidR="00451B5F" w:rsidRDefault="00451B5F" w:rsidP="00451B5F">
      <w:pPr>
        <w:pStyle w:val="15"/>
        <w:spacing w:before="0" w:after="0"/>
        <w:ind w:left="15876"/>
        <w:jc w:val="center"/>
        <w:rPr>
          <w:sz w:val="22"/>
          <w:szCs w:val="22"/>
        </w:rPr>
      </w:pPr>
      <w:r>
        <w:rPr>
          <w:szCs w:val="24"/>
        </w:rPr>
        <w:br w:type="page"/>
      </w:r>
      <w:r w:rsidRPr="0044693C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3-2</w:t>
      </w:r>
      <w:r w:rsidRPr="0044693C">
        <w:rPr>
          <w:sz w:val="22"/>
          <w:szCs w:val="22"/>
        </w:rPr>
        <w:br/>
      </w:r>
      <w:r w:rsidR="00BE47F0" w:rsidRPr="0044693C">
        <w:rPr>
          <w:sz w:val="22"/>
          <w:szCs w:val="22"/>
        </w:rPr>
        <w:t xml:space="preserve">к Инструкции </w:t>
      </w:r>
      <w:r w:rsidR="00BE47F0">
        <w:rPr>
          <w:sz w:val="22"/>
          <w:szCs w:val="22"/>
        </w:rPr>
        <w:t>п</w:t>
      </w:r>
      <w:r w:rsidR="00BE47F0" w:rsidRPr="0044693C">
        <w:rPr>
          <w:sz w:val="22"/>
          <w:szCs w:val="22"/>
        </w:rPr>
        <w:t>о составлени</w:t>
      </w:r>
      <w:r w:rsidR="00BE47F0">
        <w:rPr>
          <w:sz w:val="22"/>
          <w:szCs w:val="22"/>
        </w:rPr>
        <w:t>ю</w:t>
      </w:r>
      <w:r w:rsidR="00BE47F0" w:rsidRPr="0044693C">
        <w:rPr>
          <w:sz w:val="22"/>
          <w:szCs w:val="22"/>
        </w:rPr>
        <w:t>, уточнени</w:t>
      </w:r>
      <w:r w:rsidR="00BE47F0">
        <w:rPr>
          <w:sz w:val="22"/>
          <w:szCs w:val="22"/>
        </w:rPr>
        <w:t>ю</w:t>
      </w:r>
      <w:r w:rsidR="00BE47F0" w:rsidRPr="0044693C">
        <w:rPr>
          <w:sz w:val="22"/>
          <w:szCs w:val="22"/>
        </w:rPr>
        <w:t xml:space="preserve"> и использовани</w:t>
      </w:r>
      <w:r w:rsidR="00BE47F0">
        <w:rPr>
          <w:sz w:val="22"/>
          <w:szCs w:val="22"/>
        </w:rPr>
        <w:t>ю</w:t>
      </w:r>
      <w:r w:rsidR="00BE47F0" w:rsidRPr="0044693C">
        <w:rPr>
          <w:sz w:val="22"/>
          <w:szCs w:val="22"/>
        </w:rPr>
        <w:t xml:space="preserve"> списков избирателей на выборах в органы местного самоуправления в Кемеровской области – Кузбассе</w:t>
      </w:r>
    </w:p>
    <w:p w:rsidR="00451B5F" w:rsidRPr="0044693C" w:rsidRDefault="00451B5F" w:rsidP="00451B5F">
      <w:pPr>
        <w:pStyle w:val="15"/>
        <w:spacing w:before="0" w:after="0"/>
        <w:ind w:left="15876"/>
        <w:jc w:val="center"/>
        <w:rPr>
          <w:sz w:val="22"/>
          <w:szCs w:val="22"/>
        </w:rPr>
      </w:pPr>
    </w:p>
    <w:tbl>
      <w:tblPr>
        <w:tblW w:w="21972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693"/>
      </w:tblGrid>
      <w:tr w:rsidR="00451B5F" w:rsidTr="007E77E8">
        <w:trPr>
          <w:trHeight w:hRule="exact" w:val="385"/>
        </w:trPr>
        <w:tc>
          <w:tcPr>
            <w:tcW w:w="19279" w:type="dxa"/>
            <w:vAlign w:val="center"/>
          </w:tcPr>
          <w:p w:rsidR="00451B5F" w:rsidRDefault="00451B5F" w:rsidP="007E77E8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sz w:val="48"/>
                <w:szCs w:val="48"/>
              </w:rPr>
              <w:br w:type="page"/>
            </w:r>
            <w:r>
              <w:rPr>
                <w:sz w:val="48"/>
                <w:szCs w:val="48"/>
              </w:rPr>
              <w:br w:type="page"/>
            </w:r>
            <w:r w:rsidRPr="007501EE">
              <w:rPr>
                <w:b/>
                <w:sz w:val="36"/>
              </w:rPr>
              <w:br w:type="page"/>
            </w:r>
            <w:r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2693" w:type="dxa"/>
            <w:vAlign w:val="center"/>
          </w:tcPr>
          <w:p w:rsidR="00451B5F" w:rsidRDefault="00451B5F" w:rsidP="007E77E8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451B5F" w:rsidTr="007E77E8">
        <w:trPr>
          <w:trHeight w:hRule="exact" w:val="290"/>
        </w:trPr>
        <w:tc>
          <w:tcPr>
            <w:tcW w:w="19279" w:type="dxa"/>
            <w:vAlign w:val="center"/>
          </w:tcPr>
          <w:p w:rsidR="00451B5F" w:rsidRDefault="00451B5F" w:rsidP="007E77E8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693" w:type="dxa"/>
            <w:vAlign w:val="center"/>
          </w:tcPr>
          <w:p w:rsidR="00451B5F" w:rsidRDefault="00451B5F" w:rsidP="007E77E8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КНИГА № ____</w:t>
            </w:r>
          </w:p>
        </w:tc>
      </w:tr>
      <w:tr w:rsidR="00451B5F" w:rsidTr="007E77E8">
        <w:trPr>
          <w:trHeight w:hRule="exact" w:val="290"/>
        </w:trPr>
        <w:tc>
          <w:tcPr>
            <w:tcW w:w="19279" w:type="dxa"/>
            <w:vAlign w:val="center"/>
          </w:tcPr>
          <w:p w:rsidR="00451B5F" w:rsidRDefault="00451B5F" w:rsidP="007E77E8">
            <w:pPr>
              <w:pStyle w:val="15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(Кемеровская область – Кузбасс, общая часть адреса места жительства)</w:t>
            </w:r>
          </w:p>
        </w:tc>
        <w:tc>
          <w:tcPr>
            <w:tcW w:w="2693" w:type="dxa"/>
            <w:vAlign w:val="center"/>
          </w:tcPr>
          <w:p w:rsidR="00451B5F" w:rsidRDefault="00451B5F" w:rsidP="007E77E8">
            <w:pPr>
              <w:pStyle w:val="15"/>
              <w:spacing w:before="0" w:after="0"/>
              <w:jc w:val="right"/>
              <w:rPr>
                <w:b/>
              </w:rPr>
            </w:pPr>
          </w:p>
        </w:tc>
      </w:tr>
    </w:tbl>
    <w:p w:rsidR="00451B5F" w:rsidRDefault="00451B5F" w:rsidP="00451B5F">
      <w:pPr>
        <w:pStyle w:val="15"/>
        <w:spacing w:before="0" w:after="0" w:line="200" w:lineRule="exact"/>
        <w:rPr>
          <w:sz w:val="16"/>
        </w:rPr>
      </w:pPr>
    </w:p>
    <w:tbl>
      <w:tblPr>
        <w:tblW w:w="22107" w:type="dxa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"/>
        <w:gridCol w:w="3837"/>
        <w:gridCol w:w="1836"/>
        <w:gridCol w:w="3827"/>
        <w:gridCol w:w="2552"/>
        <w:gridCol w:w="1991"/>
        <w:gridCol w:w="1984"/>
        <w:gridCol w:w="2694"/>
        <w:gridCol w:w="2828"/>
      </w:tblGrid>
      <w:tr w:rsidR="00451B5F" w:rsidTr="007E77E8">
        <w:trPr>
          <w:cantSplit/>
          <w:trHeight w:val="564"/>
        </w:trPr>
        <w:tc>
          <w:tcPr>
            <w:tcW w:w="558" w:type="dxa"/>
            <w:vMerge w:val="restart"/>
            <w:vAlign w:val="center"/>
          </w:tcPr>
          <w:p w:rsidR="00451B5F" w:rsidRDefault="00451B5F" w:rsidP="007E77E8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451B5F" w:rsidRDefault="00451B5F" w:rsidP="007E77E8">
            <w:pPr>
              <w:pStyle w:val="15"/>
              <w:spacing w:before="0" w:after="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п/п</w:t>
            </w:r>
          </w:p>
        </w:tc>
        <w:tc>
          <w:tcPr>
            <w:tcW w:w="3837" w:type="dxa"/>
            <w:vMerge w:val="restart"/>
            <w:vAlign w:val="center"/>
          </w:tcPr>
          <w:p w:rsidR="00451B5F" w:rsidRDefault="00451B5F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451B5F" w:rsidRDefault="00451B5F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Фамилия, имя, отчестВо</w:t>
            </w:r>
          </w:p>
        </w:tc>
        <w:tc>
          <w:tcPr>
            <w:tcW w:w="1836" w:type="dxa"/>
            <w:vMerge w:val="restart"/>
            <w:vAlign w:val="center"/>
          </w:tcPr>
          <w:p w:rsidR="00451B5F" w:rsidRDefault="00451B5F" w:rsidP="007E77E8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Год рождения</w:t>
            </w:r>
          </w:p>
          <w:p w:rsidR="00451B5F" w:rsidRDefault="00451B5F" w:rsidP="007E77E8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(в ВОЗРАСТЕ</w:t>
            </w:r>
          </w:p>
          <w:p w:rsidR="00451B5F" w:rsidRDefault="00451B5F" w:rsidP="007E77E8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18 лет –</w:t>
            </w:r>
          </w:p>
          <w:p w:rsidR="00451B5F" w:rsidRDefault="00451B5F" w:rsidP="007E77E8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ДОПОЛНИТЕЛЬНО</w:t>
            </w:r>
          </w:p>
          <w:p w:rsidR="00451B5F" w:rsidRDefault="00451B5F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ДЕНЬ И МЕСЯЦ</w:t>
            </w:r>
          </w:p>
          <w:p w:rsidR="00451B5F" w:rsidRDefault="00451B5F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рождения)</w:t>
            </w:r>
          </w:p>
        </w:tc>
        <w:tc>
          <w:tcPr>
            <w:tcW w:w="3827" w:type="dxa"/>
            <w:vMerge w:val="restart"/>
            <w:vAlign w:val="center"/>
          </w:tcPr>
          <w:p w:rsidR="00451B5F" w:rsidRDefault="00451B5F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451B5F" w:rsidRDefault="00451B5F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Адрес места ЖИТЕЛЬСТВА</w:t>
            </w:r>
          </w:p>
        </w:tc>
        <w:tc>
          <w:tcPr>
            <w:tcW w:w="2552" w:type="dxa"/>
            <w:vMerge w:val="restart"/>
            <w:vAlign w:val="center"/>
          </w:tcPr>
          <w:p w:rsidR="00451B5F" w:rsidRDefault="00451B5F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3975" w:type="dxa"/>
            <w:gridSpan w:val="2"/>
            <w:vAlign w:val="center"/>
          </w:tcPr>
          <w:p w:rsidR="007478EC" w:rsidRDefault="00451B5F" w:rsidP="0064253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ПОДПИСЬ ИЗБИРАТЕЛЯ </w:t>
            </w:r>
          </w:p>
          <w:p w:rsidR="00451B5F" w:rsidRDefault="00451B5F" w:rsidP="0064253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ЗА ПОЛУЧЕННЫЙ ИЗБИРАТЕЛЬНЫЙ БЮЛЛЕТЕНЬ НА ВЫБОРАХ </w:t>
            </w:r>
          </w:p>
        </w:tc>
        <w:tc>
          <w:tcPr>
            <w:tcW w:w="2694" w:type="dxa"/>
            <w:vMerge w:val="restart"/>
            <w:vAlign w:val="center"/>
          </w:tcPr>
          <w:p w:rsidR="00451B5F" w:rsidRDefault="00451B5F" w:rsidP="007E77E8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 ЧЛЕНА</w:t>
            </w:r>
          </w:p>
          <w:p w:rsidR="00451B5F" w:rsidRDefault="00451B5F" w:rsidP="007E77E8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ИЗБИРАТЕЛЬНОЙ</w:t>
            </w:r>
          </w:p>
          <w:p w:rsidR="00451B5F" w:rsidRDefault="00451B5F" w:rsidP="007E77E8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КОМИССИИ, ВЫДАВШЕГО</w:t>
            </w:r>
          </w:p>
          <w:p w:rsidR="00451B5F" w:rsidRDefault="00451B5F" w:rsidP="007E77E8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ИЗБИРАТЕЛЬНЫЙ</w:t>
            </w:r>
          </w:p>
          <w:p w:rsidR="00451B5F" w:rsidRDefault="00451B5F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sz w:val="18"/>
              </w:rPr>
              <w:t>БЮЛЛЕТЕНЬ</w:t>
            </w:r>
          </w:p>
        </w:tc>
        <w:tc>
          <w:tcPr>
            <w:tcW w:w="2828" w:type="dxa"/>
            <w:vMerge w:val="restart"/>
            <w:vAlign w:val="center"/>
          </w:tcPr>
          <w:p w:rsidR="00451B5F" w:rsidRDefault="00451B5F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Особые отметки</w:t>
            </w:r>
          </w:p>
        </w:tc>
      </w:tr>
      <w:tr w:rsidR="00451B5F" w:rsidTr="007E77E8">
        <w:trPr>
          <w:cantSplit/>
          <w:trHeight w:val="564"/>
        </w:trPr>
        <w:tc>
          <w:tcPr>
            <w:tcW w:w="558" w:type="dxa"/>
            <w:vMerge/>
            <w:vAlign w:val="center"/>
          </w:tcPr>
          <w:p w:rsidR="00451B5F" w:rsidRDefault="00451B5F" w:rsidP="007E77E8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3837" w:type="dxa"/>
            <w:vMerge/>
            <w:vAlign w:val="center"/>
          </w:tcPr>
          <w:p w:rsidR="00451B5F" w:rsidRDefault="00451B5F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1836" w:type="dxa"/>
            <w:vMerge/>
            <w:vAlign w:val="center"/>
          </w:tcPr>
          <w:p w:rsidR="00451B5F" w:rsidRDefault="00451B5F" w:rsidP="007E77E8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3827" w:type="dxa"/>
            <w:vMerge/>
            <w:vAlign w:val="center"/>
          </w:tcPr>
          <w:p w:rsidR="00451B5F" w:rsidRDefault="00451B5F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51B5F" w:rsidRDefault="00451B5F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1991" w:type="dxa"/>
            <w:vAlign w:val="center"/>
          </w:tcPr>
          <w:p w:rsidR="00451B5F" w:rsidRDefault="00642533" w:rsidP="0064253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ГЛАВЫ</w:t>
            </w:r>
          </w:p>
        </w:tc>
        <w:tc>
          <w:tcPr>
            <w:tcW w:w="1984" w:type="dxa"/>
            <w:vAlign w:val="center"/>
          </w:tcPr>
          <w:p w:rsidR="00451B5F" w:rsidRDefault="00642533" w:rsidP="007E77E8">
            <w:pPr>
              <w:pStyle w:val="15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депутата (депутатов) по одномандатному (многомандатному) избирательному округу № ___</w:t>
            </w:r>
          </w:p>
          <w:p w:rsidR="00642533" w:rsidRPr="004776DE" w:rsidRDefault="00642533" w:rsidP="007E77E8">
            <w:pPr>
              <w:pStyle w:val="15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451B5F" w:rsidRDefault="00451B5F" w:rsidP="007E77E8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2828" w:type="dxa"/>
            <w:vMerge/>
            <w:vAlign w:val="center"/>
          </w:tcPr>
          <w:p w:rsidR="00451B5F" w:rsidRDefault="00451B5F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</w:tr>
      <w:tr w:rsidR="00451B5F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451B5F" w:rsidRPr="0085217E" w:rsidRDefault="00451B5F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51B5F" w:rsidRPr="0085217E" w:rsidRDefault="00451B5F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51B5F" w:rsidRPr="0085217E" w:rsidRDefault="00451B5F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51B5F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451B5F" w:rsidRPr="0085217E" w:rsidRDefault="00451B5F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51B5F" w:rsidRPr="0085217E" w:rsidRDefault="00451B5F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51B5F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451B5F" w:rsidRPr="0085217E" w:rsidRDefault="00451B5F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51B5F" w:rsidRPr="0085217E" w:rsidRDefault="00451B5F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51B5F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451B5F" w:rsidRPr="0085217E" w:rsidRDefault="00451B5F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51B5F" w:rsidRPr="0085217E" w:rsidRDefault="00451B5F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51B5F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451B5F" w:rsidRPr="0085217E" w:rsidRDefault="00451B5F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51B5F" w:rsidRPr="0085217E" w:rsidRDefault="00451B5F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51B5F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451B5F" w:rsidRPr="0085217E" w:rsidRDefault="00451B5F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51B5F" w:rsidRPr="0085217E" w:rsidRDefault="00451B5F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51B5F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451B5F" w:rsidRPr="0085217E" w:rsidRDefault="00451B5F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51B5F" w:rsidRPr="0085217E" w:rsidRDefault="00451B5F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51B5F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451B5F" w:rsidRPr="0085217E" w:rsidRDefault="00451B5F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51B5F" w:rsidRPr="0085217E" w:rsidRDefault="00451B5F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51B5F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451B5F" w:rsidRPr="0085217E" w:rsidRDefault="00451B5F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51B5F" w:rsidRPr="0085217E" w:rsidRDefault="00451B5F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51B5F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451B5F" w:rsidRPr="0085217E" w:rsidRDefault="00451B5F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51B5F" w:rsidRPr="0085217E" w:rsidRDefault="00451B5F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51B5F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451B5F" w:rsidRPr="0085217E" w:rsidRDefault="00451B5F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51B5F" w:rsidRPr="0085217E" w:rsidRDefault="00451B5F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51B5F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451B5F" w:rsidRPr="0085217E" w:rsidRDefault="00451B5F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51B5F" w:rsidRPr="0085217E" w:rsidRDefault="00451B5F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51B5F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451B5F" w:rsidRPr="0085217E" w:rsidRDefault="00451B5F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51B5F" w:rsidRPr="0085217E" w:rsidRDefault="00451B5F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51B5F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451B5F" w:rsidRPr="0085217E" w:rsidRDefault="00451B5F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51B5F" w:rsidRPr="0085217E" w:rsidRDefault="00451B5F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51B5F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451B5F" w:rsidRPr="0085217E" w:rsidRDefault="00451B5F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51B5F" w:rsidRPr="0085217E" w:rsidRDefault="00451B5F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51B5F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451B5F" w:rsidRPr="0085217E" w:rsidRDefault="00451B5F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51B5F" w:rsidRPr="0085217E" w:rsidRDefault="00451B5F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51B5F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451B5F" w:rsidRPr="0085217E" w:rsidRDefault="00451B5F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51B5F" w:rsidRPr="0085217E" w:rsidRDefault="00451B5F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51B5F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451B5F" w:rsidRPr="0085217E" w:rsidRDefault="00451B5F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51B5F" w:rsidRPr="0085217E" w:rsidRDefault="00451B5F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</w:tbl>
    <w:p w:rsidR="00451B5F" w:rsidRDefault="00451B5F" w:rsidP="00451B5F">
      <w:pPr>
        <w:pStyle w:val="15"/>
        <w:spacing w:before="0" w:after="0"/>
        <w:rPr>
          <w:sz w:val="8"/>
        </w:rPr>
      </w:pPr>
    </w:p>
    <w:tbl>
      <w:tblPr>
        <w:tblpPr w:leftFromText="180" w:rightFromText="180" w:vertAnchor="text" w:tblpY="1"/>
        <w:tblOverlap w:val="never"/>
        <w:tblW w:w="178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5245"/>
      </w:tblGrid>
      <w:tr w:rsidR="00451B5F" w:rsidTr="007E77E8">
        <w:trPr>
          <w:cantSplit/>
          <w:trHeight w:val="99"/>
        </w:trPr>
        <w:tc>
          <w:tcPr>
            <w:tcW w:w="12616" w:type="dxa"/>
            <w:vAlign w:val="center"/>
          </w:tcPr>
          <w:p w:rsidR="00451B5F" w:rsidRPr="00286474" w:rsidRDefault="00451B5F" w:rsidP="007E77E8">
            <w:pPr>
              <w:pStyle w:val="15"/>
              <w:spacing w:before="40" w:after="0"/>
              <w:rPr>
                <w:bCs/>
                <w:caps/>
                <w:sz w:val="16"/>
              </w:rPr>
            </w:pPr>
          </w:p>
        </w:tc>
        <w:tc>
          <w:tcPr>
            <w:tcW w:w="5245" w:type="dxa"/>
          </w:tcPr>
          <w:p w:rsidR="00451B5F" w:rsidRDefault="00451B5F" w:rsidP="007E77E8">
            <w:pPr>
              <w:pStyle w:val="15"/>
              <w:spacing w:before="40" w:after="0"/>
              <w:rPr>
                <w:bCs/>
                <w:sz w:val="18"/>
              </w:rPr>
            </w:pPr>
          </w:p>
        </w:tc>
      </w:tr>
    </w:tbl>
    <w:p w:rsidR="00451B5F" w:rsidRDefault="00451B5F" w:rsidP="00451B5F"/>
    <w:tbl>
      <w:tblPr>
        <w:tblpPr w:leftFromText="180" w:rightFromText="180" w:vertAnchor="text" w:tblpY="1"/>
        <w:tblOverlap w:val="never"/>
        <w:tblW w:w="1927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1985"/>
        <w:gridCol w:w="1984"/>
        <w:gridCol w:w="2694"/>
      </w:tblGrid>
      <w:tr w:rsidR="00451B5F" w:rsidTr="007E77E8">
        <w:trPr>
          <w:gridAfter w:val="1"/>
          <w:wAfter w:w="2694" w:type="dxa"/>
          <w:cantSplit/>
          <w:trHeight w:val="99"/>
        </w:trPr>
        <w:tc>
          <w:tcPr>
            <w:tcW w:w="12616" w:type="dxa"/>
            <w:vAlign w:val="center"/>
          </w:tcPr>
          <w:p w:rsidR="00451B5F" w:rsidRPr="00286474" w:rsidRDefault="00451B5F" w:rsidP="007E77E8">
            <w:pPr>
              <w:pStyle w:val="15"/>
              <w:spacing w:before="40" w:after="0" w:line="360" w:lineRule="auto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 xml:space="preserve">число избирателей, внесенных  в список избирателей на момент окончания голосования (без учета </w:t>
            </w:r>
            <w:r>
              <w:rPr>
                <w:bCs/>
                <w:caps/>
                <w:sz w:val="16"/>
              </w:rPr>
              <w:t xml:space="preserve">ЧИСЛА </w:t>
            </w:r>
            <w:r w:rsidRPr="00E871B6">
              <w:rPr>
                <w:bCs/>
                <w:caps/>
                <w:sz w:val="16"/>
              </w:rPr>
              <w:t xml:space="preserve">избирателей, </w:t>
            </w:r>
            <w:r>
              <w:rPr>
                <w:bCs/>
                <w:caps/>
                <w:sz w:val="16"/>
              </w:rPr>
              <w:t>ВЫБЫВШИХ</w:t>
            </w:r>
            <w:r w:rsidRPr="00E871B6">
              <w:rPr>
                <w:bCs/>
                <w:caps/>
                <w:sz w:val="16"/>
              </w:rPr>
              <w:t xml:space="preserve"> по разным причинам)</w:t>
            </w:r>
          </w:p>
        </w:tc>
        <w:tc>
          <w:tcPr>
            <w:tcW w:w="1985" w:type="dxa"/>
            <w:vAlign w:val="bottom"/>
          </w:tcPr>
          <w:p w:rsidR="00451B5F" w:rsidRDefault="00451B5F" w:rsidP="007E77E8">
            <w:pPr>
              <w:pStyle w:val="15"/>
              <w:spacing w:before="40" w:after="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451B5F" w:rsidRDefault="00451B5F" w:rsidP="007E77E8">
            <w:pPr>
              <w:pStyle w:val="15"/>
              <w:spacing w:before="40" w:after="0" w:line="360" w:lineRule="auto"/>
              <w:ind w:lef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451B5F" w:rsidTr="007E77E8">
        <w:trPr>
          <w:gridAfter w:val="1"/>
          <w:wAfter w:w="2694" w:type="dxa"/>
          <w:cantSplit/>
          <w:trHeight w:val="20"/>
        </w:trPr>
        <w:tc>
          <w:tcPr>
            <w:tcW w:w="12616" w:type="dxa"/>
            <w:vAlign w:val="center"/>
          </w:tcPr>
          <w:p w:rsidR="00451B5F" w:rsidRPr="00286474" w:rsidRDefault="00451B5F" w:rsidP="007E77E8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 xml:space="preserve">ЧИСЛО ИЗБИРАТЕЛЬНЫХ БЮЛЛЕТЕНЕЙ, ВЫДАННЫХ </w:t>
            </w:r>
            <w:r w:rsidRPr="00286474">
              <w:rPr>
                <w:bCs/>
                <w:caps/>
                <w:sz w:val="16"/>
              </w:rPr>
              <w:t>ИЗБИРАТЕЛЯМ</w:t>
            </w:r>
            <w:r>
              <w:rPr>
                <w:bCs/>
                <w:caps/>
                <w:sz w:val="16"/>
              </w:rPr>
              <w:t xml:space="preserve"> </w:t>
            </w:r>
            <w:r w:rsidRPr="00286474">
              <w:rPr>
                <w:bCs/>
                <w:caps/>
                <w:sz w:val="16"/>
              </w:rPr>
              <w:t>в помещении для голосования</w:t>
            </w:r>
            <w:r w:rsidRPr="00286474">
              <w:rPr>
                <w:bCs/>
                <w:sz w:val="16"/>
              </w:rPr>
              <w:t xml:space="preserve"> В ДЕНЬ </w:t>
            </w:r>
            <w:r w:rsidRPr="00286474">
              <w:rPr>
                <w:bCs/>
                <w:caps/>
                <w:sz w:val="16"/>
              </w:rPr>
              <w:t xml:space="preserve">ГОЛОСОВАНИЯ </w:t>
            </w:r>
            <w:r>
              <w:rPr>
                <w:bCs/>
                <w:caps/>
                <w:sz w:val="16"/>
              </w:rPr>
              <w:t>(устанавливается по числу подписей избирателей в списке ИЗБИРАТЕЛЕЙ)</w:t>
            </w:r>
          </w:p>
        </w:tc>
        <w:tc>
          <w:tcPr>
            <w:tcW w:w="1985" w:type="dxa"/>
            <w:vAlign w:val="bottom"/>
          </w:tcPr>
          <w:p w:rsidR="00451B5F" w:rsidRDefault="00451B5F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451B5F" w:rsidRDefault="00451B5F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451B5F" w:rsidTr="007E77E8">
        <w:trPr>
          <w:gridAfter w:val="1"/>
          <w:wAfter w:w="2694" w:type="dxa"/>
          <w:cantSplit/>
          <w:trHeight w:val="20"/>
        </w:trPr>
        <w:tc>
          <w:tcPr>
            <w:tcW w:w="12616" w:type="dxa"/>
            <w:vAlign w:val="center"/>
          </w:tcPr>
          <w:p w:rsidR="00451B5F" w:rsidRPr="00286474" w:rsidRDefault="00451B5F" w:rsidP="007E77E8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ИЗБИРАТЕЛЯМ, ПРОГОЛОСОВАВШИМ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>ВНЕ ПОМЕЩЕНИЯ ДЛЯ ГОЛОСОВАНИЯ</w:t>
            </w:r>
            <w:r>
              <w:rPr>
                <w:bCs/>
                <w:sz w:val="16"/>
              </w:rPr>
              <w:t xml:space="preserve">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1985" w:type="dxa"/>
            <w:vAlign w:val="bottom"/>
          </w:tcPr>
          <w:p w:rsidR="00451B5F" w:rsidRDefault="00451B5F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451B5F" w:rsidRDefault="00451B5F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451B5F" w:rsidTr="007E77E8">
        <w:trPr>
          <w:gridAfter w:val="1"/>
          <w:wAfter w:w="2694" w:type="dxa"/>
          <w:cantSplit/>
          <w:trHeight w:val="20"/>
        </w:trPr>
        <w:tc>
          <w:tcPr>
            <w:tcW w:w="12616" w:type="dxa"/>
            <w:vAlign w:val="center"/>
          </w:tcPr>
          <w:p w:rsidR="00451B5F" w:rsidRPr="00286474" w:rsidRDefault="00451B5F" w:rsidP="00C65339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избирателей)</w:t>
            </w:r>
          </w:p>
        </w:tc>
        <w:tc>
          <w:tcPr>
            <w:tcW w:w="1985" w:type="dxa"/>
            <w:vAlign w:val="bottom"/>
          </w:tcPr>
          <w:p w:rsidR="00451B5F" w:rsidRDefault="00451B5F" w:rsidP="007E77E8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451B5F" w:rsidRDefault="00451B5F" w:rsidP="007E77E8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451B5F" w:rsidTr="007E77E8">
        <w:trPr>
          <w:cantSplit/>
          <w:trHeight w:val="20"/>
        </w:trPr>
        <w:tc>
          <w:tcPr>
            <w:tcW w:w="12616" w:type="dxa"/>
            <w:vAlign w:val="center"/>
          </w:tcPr>
          <w:p w:rsidR="00451B5F" w:rsidRPr="00286474" w:rsidRDefault="00451B5F" w:rsidP="007E77E8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821E44">
              <w:rPr>
                <w:bCs/>
                <w:sz w:val="16"/>
              </w:rPr>
              <w:t>ПОДПИСЬ</w:t>
            </w:r>
            <w:r w:rsidRPr="00286474">
              <w:rPr>
                <w:bCs/>
                <w:sz w:val="16"/>
              </w:rPr>
              <w:t xml:space="preserve">, ФАМИЛИЯ И ИНИЦИАЛЫ ЧЛЕНА УЧАСТКОВОЙ ИЗБИРАТЕЛЬНОЙ КОМИССИИ, </w:t>
            </w:r>
            <w:r>
              <w:rPr>
                <w:bCs/>
                <w:sz w:val="16"/>
              </w:rPr>
              <w:t>ПРОСТАВИВ</w:t>
            </w:r>
            <w:r w:rsidRPr="00286474">
              <w:rPr>
                <w:bCs/>
                <w:sz w:val="16"/>
              </w:rPr>
              <w:t>Ш</w:t>
            </w:r>
            <w:r>
              <w:rPr>
                <w:bCs/>
                <w:sz w:val="16"/>
              </w:rPr>
              <w:t>ЕГО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СУММАРНЫЕ ДАННЫЕ НА ЭТ</w:t>
            </w:r>
            <w:r>
              <w:rPr>
                <w:bCs/>
                <w:sz w:val="16"/>
              </w:rPr>
              <w:t>ОЙ</w:t>
            </w:r>
            <w:r w:rsidRPr="00286474">
              <w:rPr>
                <w:bCs/>
                <w:sz w:val="16"/>
              </w:rPr>
              <w:t xml:space="preserve"> СТРАНИЦ</w:t>
            </w:r>
            <w:r>
              <w:rPr>
                <w:bCs/>
                <w:sz w:val="16"/>
              </w:rPr>
              <w:t>Е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</w:tcPr>
          <w:p w:rsidR="00451B5F" w:rsidRDefault="00451B5F" w:rsidP="007E77E8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</w:p>
          <w:p w:rsidR="00451B5F" w:rsidRDefault="00451B5F" w:rsidP="007E77E8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</w:p>
        </w:tc>
      </w:tr>
    </w:tbl>
    <w:p w:rsidR="00451B5F" w:rsidRDefault="00451B5F" w:rsidP="00451B5F">
      <w:pPr>
        <w:pStyle w:val="15"/>
        <w:spacing w:before="0" w:after="0"/>
        <w:rPr>
          <w:sz w:val="48"/>
          <w:szCs w:val="48"/>
        </w:rPr>
      </w:pPr>
      <w:r>
        <w:rPr>
          <w:szCs w:val="24"/>
        </w:rPr>
        <w:br w:type="page"/>
      </w:r>
    </w:p>
    <w:tbl>
      <w:tblPr>
        <w:tblW w:w="21972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693"/>
      </w:tblGrid>
      <w:tr w:rsidR="00451B5F" w:rsidTr="007E77E8">
        <w:trPr>
          <w:trHeight w:hRule="exact" w:val="385"/>
        </w:trPr>
        <w:tc>
          <w:tcPr>
            <w:tcW w:w="19279" w:type="dxa"/>
            <w:vAlign w:val="center"/>
          </w:tcPr>
          <w:p w:rsidR="00451B5F" w:rsidRDefault="00451B5F" w:rsidP="007E77E8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sz w:val="48"/>
                <w:szCs w:val="48"/>
              </w:rPr>
              <w:lastRenderedPageBreak/>
              <w:br w:type="page"/>
            </w:r>
            <w:r>
              <w:rPr>
                <w:sz w:val="48"/>
                <w:szCs w:val="48"/>
              </w:rPr>
              <w:br w:type="page"/>
            </w:r>
            <w:r w:rsidRPr="007501EE">
              <w:rPr>
                <w:b/>
                <w:sz w:val="36"/>
              </w:rPr>
              <w:br w:type="page"/>
            </w:r>
            <w:r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2693" w:type="dxa"/>
            <w:vAlign w:val="center"/>
          </w:tcPr>
          <w:p w:rsidR="00451B5F" w:rsidRDefault="00451B5F" w:rsidP="007E77E8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451B5F" w:rsidTr="007E77E8">
        <w:trPr>
          <w:trHeight w:hRule="exact" w:val="290"/>
        </w:trPr>
        <w:tc>
          <w:tcPr>
            <w:tcW w:w="19279" w:type="dxa"/>
            <w:vAlign w:val="center"/>
          </w:tcPr>
          <w:p w:rsidR="00451B5F" w:rsidRDefault="00451B5F" w:rsidP="007E77E8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693" w:type="dxa"/>
            <w:vAlign w:val="center"/>
          </w:tcPr>
          <w:p w:rsidR="00451B5F" w:rsidRDefault="00451B5F" w:rsidP="007E77E8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КНИГА № ____</w:t>
            </w:r>
          </w:p>
        </w:tc>
      </w:tr>
      <w:tr w:rsidR="00451B5F" w:rsidTr="007E77E8">
        <w:trPr>
          <w:trHeight w:hRule="exact" w:val="290"/>
        </w:trPr>
        <w:tc>
          <w:tcPr>
            <w:tcW w:w="19279" w:type="dxa"/>
            <w:vAlign w:val="center"/>
          </w:tcPr>
          <w:p w:rsidR="00451B5F" w:rsidRDefault="00451B5F" w:rsidP="007E77E8">
            <w:pPr>
              <w:pStyle w:val="15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(Кемеровская область – Кузбасс, общая часть адреса места жительства)</w:t>
            </w:r>
          </w:p>
        </w:tc>
        <w:tc>
          <w:tcPr>
            <w:tcW w:w="2693" w:type="dxa"/>
            <w:vAlign w:val="center"/>
          </w:tcPr>
          <w:p w:rsidR="00451B5F" w:rsidRDefault="00451B5F" w:rsidP="007E77E8">
            <w:pPr>
              <w:pStyle w:val="15"/>
              <w:spacing w:before="0" w:after="0"/>
              <w:jc w:val="right"/>
              <w:rPr>
                <w:b/>
              </w:rPr>
            </w:pPr>
          </w:p>
        </w:tc>
      </w:tr>
    </w:tbl>
    <w:p w:rsidR="00451B5F" w:rsidRDefault="00451B5F" w:rsidP="00451B5F">
      <w:pPr>
        <w:pStyle w:val="15"/>
        <w:spacing w:before="0" w:after="0" w:line="200" w:lineRule="exact"/>
        <w:rPr>
          <w:sz w:val="16"/>
        </w:rPr>
      </w:pPr>
    </w:p>
    <w:tbl>
      <w:tblPr>
        <w:tblW w:w="22107" w:type="dxa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"/>
        <w:gridCol w:w="3837"/>
        <w:gridCol w:w="1836"/>
        <w:gridCol w:w="3827"/>
        <w:gridCol w:w="2552"/>
        <w:gridCol w:w="1991"/>
        <w:gridCol w:w="1984"/>
        <w:gridCol w:w="2694"/>
        <w:gridCol w:w="2828"/>
      </w:tblGrid>
      <w:tr w:rsidR="00451B5F" w:rsidTr="007E77E8">
        <w:trPr>
          <w:cantSplit/>
          <w:trHeight w:val="564"/>
        </w:trPr>
        <w:tc>
          <w:tcPr>
            <w:tcW w:w="558" w:type="dxa"/>
            <w:vMerge w:val="restart"/>
            <w:vAlign w:val="center"/>
          </w:tcPr>
          <w:p w:rsidR="00451B5F" w:rsidRDefault="00451B5F" w:rsidP="007E77E8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451B5F" w:rsidRDefault="00451B5F" w:rsidP="007E77E8">
            <w:pPr>
              <w:pStyle w:val="15"/>
              <w:spacing w:before="0" w:after="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п/п</w:t>
            </w:r>
          </w:p>
        </w:tc>
        <w:tc>
          <w:tcPr>
            <w:tcW w:w="3837" w:type="dxa"/>
            <w:vMerge w:val="restart"/>
            <w:vAlign w:val="center"/>
          </w:tcPr>
          <w:p w:rsidR="00451B5F" w:rsidRDefault="00451B5F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451B5F" w:rsidRDefault="00451B5F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Фамилия, имя, отчестВо</w:t>
            </w:r>
          </w:p>
        </w:tc>
        <w:tc>
          <w:tcPr>
            <w:tcW w:w="1836" w:type="dxa"/>
            <w:vMerge w:val="restart"/>
            <w:vAlign w:val="center"/>
          </w:tcPr>
          <w:p w:rsidR="00451B5F" w:rsidRDefault="00451B5F" w:rsidP="007E77E8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Год рождения</w:t>
            </w:r>
          </w:p>
          <w:p w:rsidR="00451B5F" w:rsidRDefault="00451B5F" w:rsidP="007E77E8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(в ВОЗРАСТЕ</w:t>
            </w:r>
          </w:p>
          <w:p w:rsidR="00451B5F" w:rsidRDefault="00451B5F" w:rsidP="007E77E8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18 лет –</w:t>
            </w:r>
          </w:p>
          <w:p w:rsidR="00451B5F" w:rsidRDefault="00451B5F" w:rsidP="007E77E8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ДОПОЛНИТЕЛЬНО</w:t>
            </w:r>
          </w:p>
          <w:p w:rsidR="00451B5F" w:rsidRDefault="00451B5F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ДЕНЬ И МЕСЯЦ</w:t>
            </w:r>
          </w:p>
          <w:p w:rsidR="00451B5F" w:rsidRDefault="00451B5F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рождения)</w:t>
            </w:r>
          </w:p>
        </w:tc>
        <w:tc>
          <w:tcPr>
            <w:tcW w:w="3827" w:type="dxa"/>
            <w:vMerge w:val="restart"/>
            <w:vAlign w:val="center"/>
          </w:tcPr>
          <w:p w:rsidR="00451B5F" w:rsidRDefault="00451B5F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451B5F" w:rsidRDefault="00451B5F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Адрес места ЖИТЕЛЬСТВА</w:t>
            </w:r>
          </w:p>
        </w:tc>
        <w:tc>
          <w:tcPr>
            <w:tcW w:w="2552" w:type="dxa"/>
            <w:vMerge w:val="restart"/>
            <w:vAlign w:val="center"/>
          </w:tcPr>
          <w:p w:rsidR="00451B5F" w:rsidRDefault="00451B5F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3975" w:type="dxa"/>
            <w:gridSpan w:val="2"/>
            <w:vAlign w:val="center"/>
          </w:tcPr>
          <w:p w:rsidR="007478EC" w:rsidRDefault="00451B5F" w:rsidP="003874C8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ПОДПИСЬ ИЗБИРАТЕЛЯ </w:t>
            </w:r>
          </w:p>
          <w:p w:rsidR="00451B5F" w:rsidRDefault="00451B5F" w:rsidP="003874C8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ЗА ПОЛУЧЕННЫЙ ИЗБИРАТЕЛЬНЫЙ БЮЛЛЕТЕНЬ НА ВЫБОРАХ </w:t>
            </w:r>
          </w:p>
        </w:tc>
        <w:tc>
          <w:tcPr>
            <w:tcW w:w="2694" w:type="dxa"/>
            <w:vMerge w:val="restart"/>
            <w:vAlign w:val="center"/>
          </w:tcPr>
          <w:p w:rsidR="00451B5F" w:rsidRDefault="00451B5F" w:rsidP="007E77E8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 ЧЛЕНА</w:t>
            </w:r>
          </w:p>
          <w:p w:rsidR="00451B5F" w:rsidRDefault="00451B5F" w:rsidP="007E77E8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ИЗБИРАТЕЛЬНОЙ</w:t>
            </w:r>
          </w:p>
          <w:p w:rsidR="00451B5F" w:rsidRDefault="00451B5F" w:rsidP="007E77E8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КОМИССИИ, ВЫДАВШЕГО</w:t>
            </w:r>
          </w:p>
          <w:p w:rsidR="00451B5F" w:rsidRDefault="00451B5F" w:rsidP="007E77E8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ИЗБИРАТЕЛЬНЫЙ</w:t>
            </w:r>
          </w:p>
          <w:p w:rsidR="00451B5F" w:rsidRDefault="00451B5F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sz w:val="18"/>
              </w:rPr>
              <w:t>БЮЛЛЕТЕНЬ</w:t>
            </w:r>
          </w:p>
        </w:tc>
        <w:tc>
          <w:tcPr>
            <w:tcW w:w="2828" w:type="dxa"/>
            <w:vMerge w:val="restart"/>
            <w:vAlign w:val="center"/>
          </w:tcPr>
          <w:p w:rsidR="00451B5F" w:rsidRDefault="00451B5F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Особые отметки</w:t>
            </w:r>
          </w:p>
        </w:tc>
      </w:tr>
      <w:tr w:rsidR="003F4747" w:rsidTr="007E77E8">
        <w:trPr>
          <w:cantSplit/>
          <w:trHeight w:val="564"/>
        </w:trPr>
        <w:tc>
          <w:tcPr>
            <w:tcW w:w="558" w:type="dxa"/>
            <w:vMerge/>
            <w:vAlign w:val="center"/>
          </w:tcPr>
          <w:p w:rsidR="003F4747" w:rsidRDefault="003F4747" w:rsidP="007E77E8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3837" w:type="dxa"/>
            <w:vMerge/>
            <w:vAlign w:val="center"/>
          </w:tcPr>
          <w:p w:rsidR="003F4747" w:rsidRDefault="003F4747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1836" w:type="dxa"/>
            <w:vMerge/>
            <w:vAlign w:val="center"/>
          </w:tcPr>
          <w:p w:rsidR="003F4747" w:rsidRDefault="003F4747" w:rsidP="007E77E8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3827" w:type="dxa"/>
            <w:vMerge/>
            <w:vAlign w:val="center"/>
          </w:tcPr>
          <w:p w:rsidR="003F4747" w:rsidRDefault="003F4747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F4747" w:rsidRDefault="003F4747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1991" w:type="dxa"/>
            <w:vAlign w:val="center"/>
          </w:tcPr>
          <w:p w:rsidR="003F4747" w:rsidRDefault="003F4747" w:rsidP="007E77E8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ГЛАВЫ</w:t>
            </w:r>
          </w:p>
        </w:tc>
        <w:tc>
          <w:tcPr>
            <w:tcW w:w="1984" w:type="dxa"/>
            <w:vAlign w:val="center"/>
          </w:tcPr>
          <w:p w:rsidR="003F4747" w:rsidRDefault="00FF337C" w:rsidP="007E77E8">
            <w:pPr>
              <w:pStyle w:val="15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депутата (депутатов) по одноман</w:t>
            </w:r>
            <w:r w:rsidR="003F4747">
              <w:rPr>
                <w:b/>
                <w:sz w:val="18"/>
                <w:szCs w:val="18"/>
              </w:rPr>
              <w:t>датному (многомандатному) избирательному округу № ___</w:t>
            </w:r>
          </w:p>
          <w:p w:rsidR="003F4747" w:rsidRPr="004776DE" w:rsidRDefault="003F4747" w:rsidP="007E77E8">
            <w:pPr>
              <w:pStyle w:val="15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3F4747" w:rsidRDefault="003F4747" w:rsidP="007E77E8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2828" w:type="dxa"/>
            <w:vMerge/>
            <w:vAlign w:val="center"/>
          </w:tcPr>
          <w:p w:rsidR="003F4747" w:rsidRDefault="003F4747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</w:tr>
      <w:tr w:rsidR="003F4747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3F4747" w:rsidRPr="0085217E" w:rsidRDefault="003F4747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F4747" w:rsidRPr="0085217E" w:rsidRDefault="003F4747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3F4747" w:rsidRPr="0085217E" w:rsidRDefault="003F4747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3F4747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3F4747" w:rsidRPr="0085217E" w:rsidRDefault="003F4747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F4747" w:rsidRPr="0085217E" w:rsidRDefault="003F4747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3F4747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3F4747" w:rsidRPr="0085217E" w:rsidRDefault="003F4747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F4747" w:rsidRPr="0085217E" w:rsidRDefault="003F4747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3F4747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3F4747" w:rsidRPr="0085217E" w:rsidRDefault="003F4747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F4747" w:rsidRPr="0085217E" w:rsidRDefault="003F4747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3F4747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3F4747" w:rsidRPr="0085217E" w:rsidRDefault="003F4747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F4747" w:rsidRPr="0085217E" w:rsidRDefault="003F4747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3F4747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3F4747" w:rsidRPr="0085217E" w:rsidRDefault="003F4747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F4747" w:rsidRPr="0085217E" w:rsidRDefault="003F4747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3F4747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3F4747" w:rsidRPr="0085217E" w:rsidRDefault="003F4747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F4747" w:rsidRPr="0085217E" w:rsidRDefault="003F4747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3F4747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3F4747" w:rsidRPr="0085217E" w:rsidRDefault="003F4747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F4747" w:rsidRPr="0085217E" w:rsidRDefault="003F4747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3F4747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3F4747" w:rsidRPr="0085217E" w:rsidRDefault="003F4747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F4747" w:rsidRPr="0085217E" w:rsidRDefault="003F4747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3F4747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3F4747" w:rsidRPr="0085217E" w:rsidRDefault="003F4747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F4747" w:rsidRPr="0085217E" w:rsidRDefault="003F4747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3F4747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3F4747" w:rsidRPr="0085217E" w:rsidRDefault="003F4747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F4747" w:rsidRPr="0085217E" w:rsidRDefault="003F4747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3F4747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3F4747" w:rsidRPr="0085217E" w:rsidRDefault="003F4747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F4747" w:rsidRPr="0085217E" w:rsidRDefault="003F4747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3F4747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3F4747" w:rsidRPr="0085217E" w:rsidRDefault="003F4747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F4747" w:rsidRPr="0085217E" w:rsidRDefault="003F4747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3F4747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3F4747" w:rsidRPr="0085217E" w:rsidRDefault="003F4747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F4747" w:rsidRPr="0085217E" w:rsidRDefault="003F4747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3F4747" w:rsidRPr="0085217E" w:rsidRDefault="003F4747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</w:tbl>
    <w:p w:rsidR="00451B5F" w:rsidRDefault="00451B5F" w:rsidP="00451B5F">
      <w:pPr>
        <w:pStyle w:val="15"/>
        <w:spacing w:before="0" w:after="0" w:line="200" w:lineRule="exact"/>
        <w:rPr>
          <w:sz w:val="16"/>
        </w:rPr>
      </w:pPr>
    </w:p>
    <w:p w:rsidR="00451B5F" w:rsidRDefault="00451B5F" w:rsidP="00451B5F">
      <w:pPr>
        <w:pStyle w:val="15"/>
        <w:spacing w:before="0" w:after="0"/>
        <w:rPr>
          <w:sz w:val="8"/>
        </w:rPr>
      </w:pPr>
    </w:p>
    <w:p w:rsidR="00451B5F" w:rsidRDefault="00451B5F" w:rsidP="00451B5F">
      <w:pPr>
        <w:pStyle w:val="15"/>
        <w:spacing w:before="0" w:after="0"/>
        <w:rPr>
          <w:sz w:val="8"/>
        </w:rPr>
      </w:pPr>
    </w:p>
    <w:p w:rsidR="00451B5F" w:rsidRDefault="00451B5F" w:rsidP="00451B5F">
      <w:pPr>
        <w:pStyle w:val="15"/>
        <w:spacing w:before="0" w:after="0"/>
        <w:rPr>
          <w:sz w:val="8"/>
        </w:rPr>
      </w:pPr>
    </w:p>
    <w:p w:rsidR="00123988" w:rsidRDefault="00123988" w:rsidP="00451B5F">
      <w:pPr>
        <w:pStyle w:val="15"/>
        <w:spacing w:before="0" w:after="0"/>
        <w:rPr>
          <w:sz w:val="8"/>
        </w:rPr>
      </w:pPr>
    </w:p>
    <w:p w:rsidR="00123988" w:rsidRDefault="00123988" w:rsidP="00451B5F">
      <w:pPr>
        <w:pStyle w:val="15"/>
        <w:spacing w:before="0" w:after="0"/>
        <w:rPr>
          <w:sz w:val="8"/>
        </w:rPr>
      </w:pPr>
    </w:p>
    <w:p w:rsidR="00123988" w:rsidRDefault="00123988" w:rsidP="00451B5F">
      <w:pPr>
        <w:pStyle w:val="15"/>
        <w:spacing w:before="0" w:after="0"/>
        <w:rPr>
          <w:sz w:val="8"/>
        </w:rPr>
      </w:pPr>
    </w:p>
    <w:p w:rsidR="00123988" w:rsidRDefault="00123988" w:rsidP="00451B5F">
      <w:pPr>
        <w:pStyle w:val="15"/>
        <w:spacing w:before="0" w:after="0"/>
        <w:rPr>
          <w:sz w:val="8"/>
        </w:rPr>
      </w:pPr>
    </w:p>
    <w:p w:rsidR="00123988" w:rsidRDefault="00123988" w:rsidP="00451B5F">
      <w:pPr>
        <w:pStyle w:val="15"/>
        <w:spacing w:before="0" w:after="0"/>
        <w:rPr>
          <w:sz w:val="8"/>
        </w:rPr>
      </w:pPr>
    </w:p>
    <w:p w:rsidR="00451B5F" w:rsidRDefault="00451B5F" w:rsidP="00451B5F">
      <w:pPr>
        <w:pStyle w:val="15"/>
        <w:spacing w:before="0" w:after="0"/>
        <w:rPr>
          <w:sz w:val="8"/>
        </w:rPr>
      </w:pPr>
    </w:p>
    <w:p w:rsidR="00451B5F" w:rsidRDefault="00451B5F" w:rsidP="00451B5F">
      <w:pPr>
        <w:pStyle w:val="15"/>
        <w:spacing w:before="0" w:after="0"/>
        <w:rPr>
          <w:sz w:val="8"/>
        </w:rPr>
      </w:pPr>
    </w:p>
    <w:p w:rsidR="00451B5F" w:rsidRDefault="00451B5F" w:rsidP="00451B5F">
      <w:pPr>
        <w:pStyle w:val="15"/>
        <w:spacing w:before="0" w:after="0"/>
        <w:rPr>
          <w:sz w:val="8"/>
        </w:rPr>
      </w:pPr>
    </w:p>
    <w:p w:rsidR="00451B5F" w:rsidRDefault="00451B5F" w:rsidP="00451B5F">
      <w:pPr>
        <w:pStyle w:val="15"/>
        <w:spacing w:before="0" w:after="0"/>
        <w:rPr>
          <w:sz w:val="8"/>
        </w:rPr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9536"/>
        <w:gridCol w:w="3488"/>
        <w:gridCol w:w="1622"/>
        <w:gridCol w:w="6485"/>
      </w:tblGrid>
      <w:tr w:rsidR="00451B5F" w:rsidRPr="00404266" w:rsidTr="007E77E8">
        <w:trPr>
          <w:trHeight w:val="366"/>
        </w:trPr>
        <w:tc>
          <w:tcPr>
            <w:tcW w:w="9536" w:type="dxa"/>
            <w:vAlign w:val="bottom"/>
          </w:tcPr>
          <w:p w:rsidR="00451B5F" w:rsidRPr="00404266" w:rsidRDefault="00451B5F" w:rsidP="007E77E8">
            <w:pPr>
              <w:pStyle w:val="3"/>
              <w:jc w:val="both"/>
              <w:rPr>
                <w:sz w:val="22"/>
              </w:rPr>
            </w:pPr>
            <w:r w:rsidRPr="00404266">
              <w:rPr>
                <w:sz w:val="22"/>
              </w:rPr>
              <w:t xml:space="preserve">ПРЕДСЕДАТЕЛЬ </w:t>
            </w:r>
            <w:r>
              <w:rPr>
                <w:sz w:val="22"/>
              </w:rPr>
              <w:t>ТЕРРИТОРИАЛЬНОЙ</w:t>
            </w:r>
            <w:r w:rsidRPr="00404266">
              <w:rPr>
                <w:sz w:val="22"/>
              </w:rPr>
              <w:t xml:space="preserve"> ИЗБИРАТЕЛЬНОЙ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bottom"/>
          </w:tcPr>
          <w:p w:rsidR="00451B5F" w:rsidRPr="00404266" w:rsidRDefault="00451B5F" w:rsidP="007E77E8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  <w:vAlign w:val="bottom"/>
          </w:tcPr>
          <w:p w:rsidR="00451B5F" w:rsidRPr="00404266" w:rsidRDefault="00451B5F" w:rsidP="007E77E8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  <w:vAlign w:val="bottom"/>
          </w:tcPr>
          <w:p w:rsidR="00451B5F" w:rsidRPr="00404266" w:rsidRDefault="00451B5F" w:rsidP="007E77E8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451B5F" w:rsidRPr="00404266" w:rsidTr="007E77E8">
        <w:tc>
          <w:tcPr>
            <w:tcW w:w="9536" w:type="dxa"/>
          </w:tcPr>
          <w:p w:rsidR="00451B5F" w:rsidRPr="00404266" w:rsidRDefault="00451B5F" w:rsidP="007E77E8">
            <w:pPr>
              <w:pStyle w:val="3"/>
              <w:jc w:val="both"/>
              <w:rPr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451B5F" w:rsidRPr="00404266" w:rsidRDefault="00451B5F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451B5F" w:rsidRPr="00404266" w:rsidRDefault="00451B5F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451B5F" w:rsidRPr="00404266" w:rsidRDefault="00451B5F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451B5F" w:rsidRPr="00404266" w:rsidTr="007E77E8">
        <w:trPr>
          <w:trHeight w:val="366"/>
        </w:trPr>
        <w:tc>
          <w:tcPr>
            <w:tcW w:w="9536" w:type="dxa"/>
            <w:vAlign w:val="bottom"/>
          </w:tcPr>
          <w:p w:rsidR="00451B5F" w:rsidRPr="00404266" w:rsidRDefault="00451B5F" w:rsidP="007E77E8">
            <w:pPr>
              <w:pStyle w:val="3"/>
              <w:jc w:val="left"/>
              <w:rPr>
                <w:sz w:val="22"/>
              </w:rPr>
            </w:pPr>
            <w:r w:rsidRPr="00404266">
              <w:rPr>
                <w:sz w:val="22"/>
              </w:rPr>
              <w:t>СЕКРЕТАРЬ</w:t>
            </w:r>
            <w:r>
              <w:rPr>
                <w:sz w:val="22"/>
              </w:rPr>
              <w:t xml:space="preserve"> ТЕРРИТОРИАЛЬНОЙ И</w:t>
            </w:r>
            <w:r w:rsidRPr="00404266">
              <w:rPr>
                <w:sz w:val="22"/>
              </w:rPr>
              <w:t>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451B5F" w:rsidRPr="00404266" w:rsidRDefault="00451B5F" w:rsidP="007E77E8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</w:tcPr>
          <w:p w:rsidR="00451B5F" w:rsidRPr="00404266" w:rsidRDefault="00451B5F" w:rsidP="007E77E8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451B5F" w:rsidRPr="00404266" w:rsidRDefault="00451B5F" w:rsidP="007E77E8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451B5F" w:rsidRPr="00404266" w:rsidTr="007E77E8">
        <w:tc>
          <w:tcPr>
            <w:tcW w:w="9536" w:type="dxa"/>
          </w:tcPr>
          <w:p w:rsidR="00451B5F" w:rsidRPr="00DD5CA6" w:rsidRDefault="00451B5F" w:rsidP="007E77E8">
            <w:pPr>
              <w:pStyle w:val="3"/>
              <w:jc w:val="both"/>
              <w:rPr>
                <w:b w:val="0"/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451B5F" w:rsidRPr="00404266" w:rsidRDefault="00451B5F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451B5F" w:rsidRPr="00404266" w:rsidRDefault="00451B5F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451B5F" w:rsidRPr="00404266" w:rsidRDefault="00451B5F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451B5F" w:rsidTr="007E77E8">
        <w:trPr>
          <w:trHeight w:val="112"/>
        </w:trPr>
        <w:tc>
          <w:tcPr>
            <w:tcW w:w="9536" w:type="dxa"/>
          </w:tcPr>
          <w:p w:rsidR="00451B5F" w:rsidRPr="008316B5" w:rsidRDefault="00451B5F" w:rsidP="007E77E8">
            <w:pPr>
              <w:pStyle w:val="3"/>
              <w:jc w:val="both"/>
              <w:rPr>
                <w:b w:val="0"/>
                <w:bCs w:val="0"/>
                <w:sz w:val="22"/>
              </w:rPr>
            </w:pPr>
            <w:r w:rsidRPr="008316B5">
              <w:rPr>
                <w:b w:val="0"/>
                <w:bCs w:val="0"/>
                <w:sz w:val="22"/>
              </w:rPr>
              <w:t>МП</w:t>
            </w:r>
          </w:p>
        </w:tc>
        <w:tc>
          <w:tcPr>
            <w:tcW w:w="3488" w:type="dxa"/>
          </w:tcPr>
          <w:p w:rsidR="00451B5F" w:rsidRPr="008316B5" w:rsidRDefault="00451B5F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1622" w:type="dxa"/>
          </w:tcPr>
          <w:p w:rsidR="00451B5F" w:rsidRPr="008316B5" w:rsidRDefault="00451B5F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</w:tcPr>
          <w:p w:rsidR="00451B5F" w:rsidRPr="008316B5" w:rsidRDefault="00451B5F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</w:tr>
    </w:tbl>
    <w:p w:rsidR="00451B5F" w:rsidRDefault="00451B5F" w:rsidP="00451B5F">
      <w:pPr>
        <w:pStyle w:val="15"/>
        <w:spacing w:before="0" w:after="0"/>
        <w:rPr>
          <w:sz w:val="8"/>
        </w:rPr>
      </w:pPr>
    </w:p>
    <w:p w:rsidR="00451B5F" w:rsidRDefault="00451B5F" w:rsidP="00451B5F">
      <w:pPr>
        <w:pStyle w:val="15"/>
        <w:spacing w:before="0" w:after="0"/>
        <w:rPr>
          <w:sz w:val="8"/>
        </w:rPr>
      </w:pPr>
    </w:p>
    <w:p w:rsidR="00451B5F" w:rsidRDefault="00451B5F" w:rsidP="00451B5F">
      <w:pPr>
        <w:pStyle w:val="15"/>
        <w:spacing w:before="0" w:after="0"/>
        <w:rPr>
          <w:sz w:val="8"/>
        </w:rPr>
      </w:pPr>
    </w:p>
    <w:p w:rsidR="00451B5F" w:rsidRDefault="00451B5F" w:rsidP="00451B5F">
      <w:pPr>
        <w:pStyle w:val="15"/>
        <w:spacing w:before="0" w:after="0"/>
        <w:rPr>
          <w:sz w:val="8"/>
        </w:rPr>
      </w:pPr>
    </w:p>
    <w:tbl>
      <w:tblPr>
        <w:tblpPr w:leftFromText="180" w:rightFromText="180" w:vertAnchor="text" w:tblpY="1"/>
        <w:tblOverlap w:val="never"/>
        <w:tblW w:w="1927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1985"/>
        <w:gridCol w:w="1984"/>
        <w:gridCol w:w="2694"/>
      </w:tblGrid>
      <w:tr w:rsidR="00451B5F" w:rsidTr="007E77E8">
        <w:trPr>
          <w:gridAfter w:val="1"/>
          <w:wAfter w:w="2694" w:type="dxa"/>
          <w:cantSplit/>
          <w:trHeight w:val="99"/>
        </w:trPr>
        <w:tc>
          <w:tcPr>
            <w:tcW w:w="12616" w:type="dxa"/>
            <w:vAlign w:val="center"/>
          </w:tcPr>
          <w:p w:rsidR="00451B5F" w:rsidRPr="00286474" w:rsidRDefault="00451B5F" w:rsidP="007E77E8">
            <w:pPr>
              <w:pStyle w:val="15"/>
              <w:spacing w:before="40" w:after="0" w:line="360" w:lineRule="auto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 xml:space="preserve">число избирателей, внесенных  в список избирателей на момент окончания голосования (без учета </w:t>
            </w:r>
            <w:r>
              <w:rPr>
                <w:bCs/>
                <w:caps/>
                <w:sz w:val="16"/>
              </w:rPr>
              <w:t xml:space="preserve">ЧИСЛА </w:t>
            </w:r>
            <w:r w:rsidRPr="00E871B6">
              <w:rPr>
                <w:bCs/>
                <w:caps/>
                <w:sz w:val="16"/>
              </w:rPr>
              <w:t xml:space="preserve">избирателей, </w:t>
            </w:r>
            <w:r>
              <w:rPr>
                <w:bCs/>
                <w:caps/>
                <w:sz w:val="16"/>
              </w:rPr>
              <w:t>ВЫБЫВШИХ</w:t>
            </w:r>
            <w:r w:rsidRPr="00E871B6">
              <w:rPr>
                <w:bCs/>
                <w:caps/>
                <w:sz w:val="16"/>
              </w:rPr>
              <w:t xml:space="preserve"> по разным причинам)</w:t>
            </w:r>
          </w:p>
        </w:tc>
        <w:tc>
          <w:tcPr>
            <w:tcW w:w="1985" w:type="dxa"/>
            <w:vAlign w:val="bottom"/>
          </w:tcPr>
          <w:p w:rsidR="00451B5F" w:rsidRDefault="00451B5F" w:rsidP="007E77E8">
            <w:pPr>
              <w:pStyle w:val="15"/>
              <w:spacing w:before="40" w:after="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451B5F" w:rsidRDefault="00451B5F" w:rsidP="007E77E8">
            <w:pPr>
              <w:pStyle w:val="15"/>
              <w:spacing w:before="40" w:after="0" w:line="360" w:lineRule="auto"/>
              <w:ind w:lef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451B5F" w:rsidTr="007E77E8">
        <w:trPr>
          <w:gridAfter w:val="1"/>
          <w:wAfter w:w="2694" w:type="dxa"/>
          <w:cantSplit/>
          <w:trHeight w:val="20"/>
        </w:trPr>
        <w:tc>
          <w:tcPr>
            <w:tcW w:w="12616" w:type="dxa"/>
            <w:vAlign w:val="center"/>
          </w:tcPr>
          <w:p w:rsidR="00451B5F" w:rsidRPr="00286474" w:rsidRDefault="00451B5F" w:rsidP="007E77E8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 xml:space="preserve">ЧИСЛО ИЗБИРАТЕЛЬНЫХ БЮЛЛЕТЕНЕЙ, ВЫДАННЫХ </w:t>
            </w:r>
            <w:r w:rsidRPr="00286474">
              <w:rPr>
                <w:bCs/>
                <w:caps/>
                <w:sz w:val="16"/>
              </w:rPr>
              <w:t>ИЗБИРАТЕЛЯМ</w:t>
            </w:r>
            <w:r>
              <w:rPr>
                <w:bCs/>
                <w:caps/>
                <w:sz w:val="16"/>
              </w:rPr>
              <w:t xml:space="preserve"> </w:t>
            </w:r>
            <w:r w:rsidRPr="00286474">
              <w:rPr>
                <w:bCs/>
                <w:caps/>
                <w:sz w:val="16"/>
              </w:rPr>
              <w:t>в помещении для голосования</w:t>
            </w:r>
            <w:r w:rsidRPr="00286474">
              <w:rPr>
                <w:bCs/>
                <w:sz w:val="16"/>
              </w:rPr>
              <w:t xml:space="preserve"> В ДЕНЬ </w:t>
            </w:r>
            <w:r w:rsidRPr="00286474">
              <w:rPr>
                <w:bCs/>
                <w:caps/>
                <w:sz w:val="16"/>
              </w:rPr>
              <w:t xml:space="preserve">ГОЛОСОВАНИЯ </w:t>
            </w:r>
            <w:r>
              <w:rPr>
                <w:bCs/>
                <w:caps/>
                <w:sz w:val="16"/>
              </w:rPr>
              <w:t>(устанавливается по числу подписей избирателей в списке ИЗБИРАТЕЛЕЙ)</w:t>
            </w:r>
          </w:p>
        </w:tc>
        <w:tc>
          <w:tcPr>
            <w:tcW w:w="1985" w:type="dxa"/>
            <w:vAlign w:val="bottom"/>
          </w:tcPr>
          <w:p w:rsidR="00451B5F" w:rsidRDefault="00451B5F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451B5F" w:rsidRDefault="00451B5F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451B5F" w:rsidTr="007E77E8">
        <w:trPr>
          <w:gridAfter w:val="1"/>
          <w:wAfter w:w="2694" w:type="dxa"/>
          <w:cantSplit/>
          <w:trHeight w:val="20"/>
        </w:trPr>
        <w:tc>
          <w:tcPr>
            <w:tcW w:w="12616" w:type="dxa"/>
            <w:vAlign w:val="center"/>
          </w:tcPr>
          <w:p w:rsidR="00451B5F" w:rsidRPr="00286474" w:rsidRDefault="00451B5F" w:rsidP="007E77E8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ИЗБИРАТЕЛЯМ, ПРОГОЛОСОВАВШИМ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>ВНЕ ПОМЕЩЕНИЯ ДЛЯ ГОЛОСОВАНИЯ</w:t>
            </w:r>
            <w:r>
              <w:rPr>
                <w:bCs/>
                <w:sz w:val="16"/>
              </w:rPr>
              <w:t xml:space="preserve">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1985" w:type="dxa"/>
            <w:vAlign w:val="bottom"/>
          </w:tcPr>
          <w:p w:rsidR="00451B5F" w:rsidRDefault="00451B5F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451B5F" w:rsidRDefault="00451B5F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451B5F" w:rsidTr="007E77E8">
        <w:trPr>
          <w:gridAfter w:val="1"/>
          <w:wAfter w:w="2694" w:type="dxa"/>
          <w:cantSplit/>
          <w:trHeight w:val="20"/>
        </w:trPr>
        <w:tc>
          <w:tcPr>
            <w:tcW w:w="12616" w:type="dxa"/>
            <w:vAlign w:val="center"/>
          </w:tcPr>
          <w:p w:rsidR="00451B5F" w:rsidRPr="00286474" w:rsidRDefault="00451B5F" w:rsidP="00C65339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избирателей)</w:t>
            </w:r>
          </w:p>
        </w:tc>
        <w:tc>
          <w:tcPr>
            <w:tcW w:w="1985" w:type="dxa"/>
            <w:vAlign w:val="bottom"/>
          </w:tcPr>
          <w:p w:rsidR="00451B5F" w:rsidRDefault="00451B5F" w:rsidP="007E77E8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451B5F" w:rsidRDefault="00451B5F" w:rsidP="007E77E8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451B5F" w:rsidTr="007E77E8">
        <w:trPr>
          <w:cantSplit/>
          <w:trHeight w:val="20"/>
        </w:trPr>
        <w:tc>
          <w:tcPr>
            <w:tcW w:w="12616" w:type="dxa"/>
            <w:vAlign w:val="center"/>
          </w:tcPr>
          <w:p w:rsidR="00451B5F" w:rsidRPr="00286474" w:rsidRDefault="00451B5F" w:rsidP="007E77E8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821E44">
              <w:rPr>
                <w:bCs/>
                <w:sz w:val="16"/>
              </w:rPr>
              <w:t>ПОДПИСЬ</w:t>
            </w:r>
            <w:r w:rsidRPr="00286474">
              <w:rPr>
                <w:bCs/>
                <w:sz w:val="16"/>
              </w:rPr>
              <w:t xml:space="preserve">, ФАМИЛИЯ И ИНИЦИАЛЫ ЧЛЕНА УЧАСТКОВОЙ ИЗБИРАТЕЛЬНОЙ КОМИССИИ, </w:t>
            </w:r>
            <w:r>
              <w:rPr>
                <w:bCs/>
                <w:sz w:val="16"/>
              </w:rPr>
              <w:t>ПРОСТАВИВ</w:t>
            </w:r>
            <w:r w:rsidRPr="00286474">
              <w:rPr>
                <w:bCs/>
                <w:sz w:val="16"/>
              </w:rPr>
              <w:t>Ш</w:t>
            </w:r>
            <w:r>
              <w:rPr>
                <w:bCs/>
                <w:sz w:val="16"/>
              </w:rPr>
              <w:t>ЕГО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СУММАРНЫЕ ДАННЫЕ НА ЭТ</w:t>
            </w:r>
            <w:r>
              <w:rPr>
                <w:bCs/>
                <w:sz w:val="16"/>
              </w:rPr>
              <w:t>ОЙ</w:t>
            </w:r>
            <w:r w:rsidRPr="00286474">
              <w:rPr>
                <w:bCs/>
                <w:sz w:val="16"/>
              </w:rPr>
              <w:t xml:space="preserve"> СТРАНИЦ</w:t>
            </w:r>
            <w:r>
              <w:rPr>
                <w:bCs/>
                <w:sz w:val="16"/>
              </w:rPr>
              <w:t>Е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</w:tcPr>
          <w:p w:rsidR="00451B5F" w:rsidRDefault="00451B5F" w:rsidP="007E77E8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</w:p>
          <w:p w:rsidR="00451B5F" w:rsidRDefault="00451B5F" w:rsidP="007E77E8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</w:p>
        </w:tc>
      </w:tr>
    </w:tbl>
    <w:p w:rsidR="00451B5F" w:rsidRPr="006E577A" w:rsidRDefault="00451B5F" w:rsidP="00451B5F">
      <w:pPr>
        <w:pStyle w:val="15"/>
        <w:spacing w:before="0" w:after="0"/>
        <w:jc w:val="center"/>
        <w:rPr>
          <w:sz w:val="48"/>
          <w:szCs w:val="48"/>
        </w:rPr>
      </w:pPr>
    </w:p>
    <w:p w:rsidR="00451B5F" w:rsidRDefault="00451B5F" w:rsidP="00451B5F">
      <w:pPr>
        <w:pStyle w:val="15"/>
        <w:spacing w:before="0" w:after="0"/>
        <w:ind w:left="15735"/>
        <w:jc w:val="center"/>
        <w:rPr>
          <w:sz w:val="22"/>
          <w:szCs w:val="22"/>
        </w:rPr>
      </w:pPr>
      <w:r>
        <w:rPr>
          <w:szCs w:val="24"/>
        </w:rPr>
        <w:br w:type="page"/>
      </w:r>
      <w:r w:rsidRPr="00AF598C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3-3</w:t>
      </w:r>
      <w:r w:rsidRPr="00AF598C">
        <w:rPr>
          <w:sz w:val="22"/>
          <w:szCs w:val="22"/>
        </w:rPr>
        <w:br/>
      </w:r>
      <w:r w:rsidR="00BE47F0" w:rsidRPr="0044693C">
        <w:rPr>
          <w:sz w:val="22"/>
          <w:szCs w:val="22"/>
        </w:rPr>
        <w:t xml:space="preserve">к Инструкции </w:t>
      </w:r>
      <w:r w:rsidR="00BE47F0">
        <w:rPr>
          <w:sz w:val="22"/>
          <w:szCs w:val="22"/>
        </w:rPr>
        <w:t>п</w:t>
      </w:r>
      <w:r w:rsidR="00BE47F0" w:rsidRPr="0044693C">
        <w:rPr>
          <w:sz w:val="22"/>
          <w:szCs w:val="22"/>
        </w:rPr>
        <w:t>о составлени</w:t>
      </w:r>
      <w:r w:rsidR="00BE47F0">
        <w:rPr>
          <w:sz w:val="22"/>
          <w:szCs w:val="22"/>
        </w:rPr>
        <w:t>ю</w:t>
      </w:r>
      <w:r w:rsidR="00BE47F0" w:rsidRPr="0044693C">
        <w:rPr>
          <w:sz w:val="22"/>
          <w:szCs w:val="22"/>
        </w:rPr>
        <w:t>, уточнени</w:t>
      </w:r>
      <w:r w:rsidR="00BE47F0">
        <w:rPr>
          <w:sz w:val="22"/>
          <w:szCs w:val="22"/>
        </w:rPr>
        <w:t>ю</w:t>
      </w:r>
      <w:r w:rsidR="00BE47F0" w:rsidRPr="0044693C">
        <w:rPr>
          <w:sz w:val="22"/>
          <w:szCs w:val="22"/>
        </w:rPr>
        <w:t xml:space="preserve"> и использовани</w:t>
      </w:r>
      <w:r w:rsidR="00BE47F0">
        <w:rPr>
          <w:sz w:val="22"/>
          <w:szCs w:val="22"/>
        </w:rPr>
        <w:t>ю</w:t>
      </w:r>
      <w:r w:rsidR="00BE47F0" w:rsidRPr="0044693C">
        <w:rPr>
          <w:sz w:val="22"/>
          <w:szCs w:val="22"/>
        </w:rPr>
        <w:t xml:space="preserve"> списков избирателей на выборах в органы местного самоуправления в Кемеровской области – Кузбассе</w:t>
      </w:r>
    </w:p>
    <w:p w:rsidR="00451B5F" w:rsidRPr="00AF598C" w:rsidRDefault="00451B5F" w:rsidP="00451B5F">
      <w:pPr>
        <w:pStyle w:val="15"/>
        <w:spacing w:before="0" w:after="0"/>
        <w:ind w:left="15735"/>
        <w:jc w:val="center"/>
        <w:rPr>
          <w:b/>
          <w:i/>
          <w:sz w:val="22"/>
          <w:szCs w:val="22"/>
        </w:rPr>
      </w:pPr>
    </w:p>
    <w:tbl>
      <w:tblPr>
        <w:tblW w:w="0" w:type="auto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693"/>
      </w:tblGrid>
      <w:tr w:rsidR="00451B5F" w:rsidTr="007E77E8">
        <w:trPr>
          <w:trHeight w:hRule="exact" w:val="385"/>
        </w:trPr>
        <w:tc>
          <w:tcPr>
            <w:tcW w:w="19279" w:type="dxa"/>
            <w:vAlign w:val="center"/>
          </w:tcPr>
          <w:p w:rsidR="00451B5F" w:rsidRDefault="00451B5F" w:rsidP="007E77E8">
            <w:pPr>
              <w:pStyle w:val="15"/>
              <w:spacing w:before="0" w:after="0"/>
              <w:ind w:left="-105"/>
              <w:rPr>
                <w:b/>
              </w:rPr>
            </w:pPr>
            <w:r w:rsidRPr="007501EE">
              <w:rPr>
                <w:b/>
                <w:sz w:val="36"/>
              </w:rPr>
              <w:br w:type="page"/>
            </w:r>
            <w:r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2693" w:type="dxa"/>
            <w:vAlign w:val="center"/>
          </w:tcPr>
          <w:p w:rsidR="00451B5F" w:rsidRDefault="00451B5F" w:rsidP="007E77E8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451B5F" w:rsidTr="007E77E8">
        <w:trPr>
          <w:trHeight w:hRule="exact" w:val="290"/>
        </w:trPr>
        <w:tc>
          <w:tcPr>
            <w:tcW w:w="19279" w:type="dxa"/>
            <w:vAlign w:val="center"/>
          </w:tcPr>
          <w:p w:rsidR="00451B5F" w:rsidRDefault="00451B5F" w:rsidP="007E77E8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693" w:type="dxa"/>
            <w:vAlign w:val="center"/>
          </w:tcPr>
          <w:p w:rsidR="00451B5F" w:rsidRDefault="00451B5F" w:rsidP="007E77E8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КНИГА № ____</w:t>
            </w:r>
          </w:p>
        </w:tc>
      </w:tr>
      <w:tr w:rsidR="00451B5F" w:rsidTr="007E77E8">
        <w:trPr>
          <w:trHeight w:hRule="exact" w:val="290"/>
        </w:trPr>
        <w:tc>
          <w:tcPr>
            <w:tcW w:w="19279" w:type="dxa"/>
            <w:vAlign w:val="center"/>
          </w:tcPr>
          <w:p w:rsidR="00451B5F" w:rsidRDefault="00451B5F" w:rsidP="007E77E8">
            <w:pPr>
              <w:pStyle w:val="15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(Кемеровская область – Кузбасс, общая часть адреса места жительства)</w:t>
            </w:r>
          </w:p>
        </w:tc>
        <w:tc>
          <w:tcPr>
            <w:tcW w:w="2693" w:type="dxa"/>
            <w:vAlign w:val="center"/>
          </w:tcPr>
          <w:p w:rsidR="00451B5F" w:rsidRDefault="00451B5F" w:rsidP="007E77E8">
            <w:pPr>
              <w:pStyle w:val="15"/>
              <w:spacing w:before="0" w:after="0"/>
              <w:jc w:val="right"/>
              <w:rPr>
                <w:b/>
              </w:rPr>
            </w:pPr>
          </w:p>
        </w:tc>
      </w:tr>
    </w:tbl>
    <w:p w:rsidR="00451B5F" w:rsidRDefault="00451B5F" w:rsidP="00451B5F">
      <w:pPr>
        <w:pStyle w:val="15"/>
        <w:spacing w:before="0" w:after="0" w:line="200" w:lineRule="exact"/>
        <w:rPr>
          <w:sz w:val="16"/>
        </w:rPr>
      </w:pPr>
    </w:p>
    <w:tbl>
      <w:tblPr>
        <w:tblW w:w="22107" w:type="dxa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"/>
        <w:gridCol w:w="3837"/>
        <w:gridCol w:w="1836"/>
        <w:gridCol w:w="3827"/>
        <w:gridCol w:w="2552"/>
        <w:gridCol w:w="1991"/>
        <w:gridCol w:w="1984"/>
        <w:gridCol w:w="2694"/>
        <w:gridCol w:w="2828"/>
      </w:tblGrid>
      <w:tr w:rsidR="00451B5F" w:rsidTr="007E77E8">
        <w:trPr>
          <w:cantSplit/>
          <w:trHeight w:val="564"/>
        </w:trPr>
        <w:tc>
          <w:tcPr>
            <w:tcW w:w="558" w:type="dxa"/>
            <w:vMerge w:val="restart"/>
            <w:vAlign w:val="center"/>
          </w:tcPr>
          <w:p w:rsidR="00451B5F" w:rsidRDefault="00451B5F" w:rsidP="007E77E8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451B5F" w:rsidRDefault="00451B5F" w:rsidP="007E77E8">
            <w:pPr>
              <w:pStyle w:val="15"/>
              <w:spacing w:before="0" w:after="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п/п</w:t>
            </w:r>
          </w:p>
        </w:tc>
        <w:tc>
          <w:tcPr>
            <w:tcW w:w="3837" w:type="dxa"/>
            <w:vMerge w:val="restart"/>
            <w:vAlign w:val="center"/>
          </w:tcPr>
          <w:p w:rsidR="00451B5F" w:rsidRDefault="00451B5F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451B5F" w:rsidRDefault="00451B5F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Фамилия, имя, отчестВо</w:t>
            </w:r>
          </w:p>
        </w:tc>
        <w:tc>
          <w:tcPr>
            <w:tcW w:w="1836" w:type="dxa"/>
            <w:vMerge w:val="restart"/>
            <w:vAlign w:val="center"/>
          </w:tcPr>
          <w:p w:rsidR="00451B5F" w:rsidRDefault="00451B5F" w:rsidP="007E77E8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Год рождения</w:t>
            </w:r>
          </w:p>
          <w:p w:rsidR="00451B5F" w:rsidRDefault="00451B5F" w:rsidP="007E77E8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(в ВОЗРАСТЕ</w:t>
            </w:r>
          </w:p>
          <w:p w:rsidR="00451B5F" w:rsidRDefault="00451B5F" w:rsidP="007E77E8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18 лет –</w:t>
            </w:r>
          </w:p>
          <w:p w:rsidR="00451B5F" w:rsidRDefault="00451B5F" w:rsidP="007E77E8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ДОПОЛНИТЕЛЬНО</w:t>
            </w:r>
          </w:p>
          <w:p w:rsidR="00451B5F" w:rsidRDefault="00451B5F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ДЕНЬ И МЕСЯЦ</w:t>
            </w:r>
          </w:p>
          <w:p w:rsidR="00451B5F" w:rsidRDefault="00451B5F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рождения)</w:t>
            </w:r>
          </w:p>
        </w:tc>
        <w:tc>
          <w:tcPr>
            <w:tcW w:w="3827" w:type="dxa"/>
            <w:vMerge w:val="restart"/>
            <w:vAlign w:val="center"/>
          </w:tcPr>
          <w:p w:rsidR="00451B5F" w:rsidRDefault="00451B5F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451B5F" w:rsidRDefault="00451B5F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Адрес места ЖИТЕЛЬСТВА</w:t>
            </w:r>
          </w:p>
        </w:tc>
        <w:tc>
          <w:tcPr>
            <w:tcW w:w="2552" w:type="dxa"/>
            <w:vMerge w:val="restart"/>
            <w:vAlign w:val="center"/>
          </w:tcPr>
          <w:p w:rsidR="00451B5F" w:rsidRDefault="00451B5F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3975" w:type="dxa"/>
            <w:gridSpan w:val="2"/>
            <w:vAlign w:val="center"/>
          </w:tcPr>
          <w:p w:rsidR="007478EC" w:rsidRDefault="00451B5F" w:rsidP="003874C8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ПОДПИСЬ ИЗБИРАТЕЛЯ </w:t>
            </w:r>
          </w:p>
          <w:p w:rsidR="00451B5F" w:rsidRDefault="00451B5F" w:rsidP="003874C8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ЗА ПОЛУЧЕННЫЙ ИЗБИРАТЕЛЬНЫЙ БЮЛЛЕТЕНЬ НА ВЫБОРАХ </w:t>
            </w:r>
          </w:p>
        </w:tc>
        <w:tc>
          <w:tcPr>
            <w:tcW w:w="2694" w:type="dxa"/>
            <w:vMerge w:val="restart"/>
            <w:vAlign w:val="center"/>
          </w:tcPr>
          <w:p w:rsidR="00451B5F" w:rsidRDefault="00451B5F" w:rsidP="007E77E8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 ЧЛЕНА</w:t>
            </w:r>
          </w:p>
          <w:p w:rsidR="00451B5F" w:rsidRDefault="00451B5F" w:rsidP="007E77E8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ИЗБИРАТЕЛЬНОЙ</w:t>
            </w:r>
          </w:p>
          <w:p w:rsidR="00451B5F" w:rsidRDefault="00451B5F" w:rsidP="007E77E8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КОМИССИИ, ВЫДАВШЕГО</w:t>
            </w:r>
          </w:p>
          <w:p w:rsidR="00451B5F" w:rsidRDefault="00451B5F" w:rsidP="007E77E8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ИЗБИРАТЕЛЬНЫЙ</w:t>
            </w:r>
          </w:p>
          <w:p w:rsidR="00451B5F" w:rsidRDefault="00451B5F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sz w:val="18"/>
              </w:rPr>
              <w:t>БЮЛЛЕТЕНЬ</w:t>
            </w:r>
          </w:p>
        </w:tc>
        <w:tc>
          <w:tcPr>
            <w:tcW w:w="2828" w:type="dxa"/>
            <w:vMerge w:val="restart"/>
            <w:vAlign w:val="center"/>
          </w:tcPr>
          <w:p w:rsidR="00451B5F" w:rsidRDefault="00451B5F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Особые отметки</w:t>
            </w:r>
          </w:p>
        </w:tc>
      </w:tr>
      <w:tr w:rsidR="003F4747" w:rsidTr="007E77E8">
        <w:trPr>
          <w:cantSplit/>
          <w:trHeight w:val="564"/>
        </w:trPr>
        <w:tc>
          <w:tcPr>
            <w:tcW w:w="558" w:type="dxa"/>
            <w:vMerge/>
            <w:vAlign w:val="center"/>
          </w:tcPr>
          <w:p w:rsidR="003F4747" w:rsidRDefault="003F4747" w:rsidP="007E77E8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3837" w:type="dxa"/>
            <w:vMerge/>
            <w:vAlign w:val="center"/>
          </w:tcPr>
          <w:p w:rsidR="003F4747" w:rsidRDefault="003F4747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1836" w:type="dxa"/>
            <w:vMerge/>
            <w:vAlign w:val="center"/>
          </w:tcPr>
          <w:p w:rsidR="003F4747" w:rsidRDefault="003F4747" w:rsidP="007E77E8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3827" w:type="dxa"/>
            <w:vMerge/>
            <w:vAlign w:val="center"/>
          </w:tcPr>
          <w:p w:rsidR="003F4747" w:rsidRDefault="003F4747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F4747" w:rsidRDefault="003F4747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1991" w:type="dxa"/>
            <w:vAlign w:val="center"/>
          </w:tcPr>
          <w:p w:rsidR="003F4747" w:rsidRDefault="003F4747" w:rsidP="007E77E8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ГЛАВЫ</w:t>
            </w:r>
          </w:p>
        </w:tc>
        <w:tc>
          <w:tcPr>
            <w:tcW w:w="1984" w:type="dxa"/>
            <w:vAlign w:val="center"/>
          </w:tcPr>
          <w:p w:rsidR="003F4747" w:rsidRDefault="00193DEC" w:rsidP="007E77E8">
            <w:pPr>
              <w:pStyle w:val="15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депутата (депутатов) по одноман</w:t>
            </w:r>
            <w:r w:rsidR="003F4747">
              <w:rPr>
                <w:b/>
                <w:sz w:val="18"/>
                <w:szCs w:val="18"/>
              </w:rPr>
              <w:t>датному (многомандатному) избирательному округу № ___</w:t>
            </w:r>
          </w:p>
          <w:p w:rsidR="003F4747" w:rsidRPr="004776DE" w:rsidRDefault="003F4747" w:rsidP="007E77E8">
            <w:pPr>
              <w:pStyle w:val="15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3F4747" w:rsidRDefault="003F4747" w:rsidP="007E77E8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2828" w:type="dxa"/>
            <w:vMerge/>
            <w:vAlign w:val="center"/>
          </w:tcPr>
          <w:p w:rsidR="003F4747" w:rsidRDefault="003F4747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</w:tr>
      <w:tr w:rsidR="00451B5F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451B5F" w:rsidRPr="0085217E" w:rsidRDefault="00451B5F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51B5F" w:rsidRPr="0085217E" w:rsidRDefault="00451B5F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51B5F" w:rsidRPr="0085217E" w:rsidRDefault="00451B5F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51B5F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451B5F" w:rsidRPr="0085217E" w:rsidRDefault="00451B5F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51B5F" w:rsidRPr="0085217E" w:rsidRDefault="00451B5F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51B5F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451B5F" w:rsidRPr="0085217E" w:rsidRDefault="00451B5F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51B5F" w:rsidRPr="0085217E" w:rsidRDefault="00451B5F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51B5F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451B5F" w:rsidRPr="0085217E" w:rsidRDefault="00451B5F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51B5F" w:rsidRPr="0085217E" w:rsidRDefault="00451B5F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51B5F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451B5F" w:rsidRPr="0085217E" w:rsidRDefault="00451B5F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51B5F" w:rsidRPr="0085217E" w:rsidRDefault="00451B5F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51B5F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451B5F" w:rsidRPr="0085217E" w:rsidRDefault="00451B5F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51B5F" w:rsidRPr="0085217E" w:rsidRDefault="00451B5F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51B5F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451B5F" w:rsidRPr="0085217E" w:rsidRDefault="00451B5F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51B5F" w:rsidRPr="0085217E" w:rsidRDefault="00451B5F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51B5F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451B5F" w:rsidRPr="0085217E" w:rsidRDefault="00451B5F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51B5F" w:rsidRPr="0085217E" w:rsidRDefault="00451B5F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51B5F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451B5F" w:rsidRPr="0085217E" w:rsidRDefault="00451B5F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51B5F" w:rsidRPr="0085217E" w:rsidRDefault="00451B5F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451B5F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451B5F" w:rsidRPr="0085217E" w:rsidRDefault="00451B5F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51B5F" w:rsidRPr="0085217E" w:rsidRDefault="00451B5F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451B5F" w:rsidRPr="0085217E" w:rsidRDefault="00451B5F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</w:tbl>
    <w:p w:rsidR="00451B5F" w:rsidRDefault="00451B5F" w:rsidP="00451B5F">
      <w:pPr>
        <w:pStyle w:val="15"/>
        <w:spacing w:before="0" w:after="0"/>
        <w:rPr>
          <w:sz w:val="8"/>
        </w:rPr>
      </w:pPr>
    </w:p>
    <w:p w:rsidR="00451B5F" w:rsidRDefault="00451B5F" w:rsidP="00451B5F">
      <w:pPr>
        <w:pStyle w:val="15"/>
        <w:spacing w:before="0" w:after="0"/>
        <w:rPr>
          <w:sz w:val="8"/>
        </w:rPr>
      </w:pPr>
    </w:p>
    <w:p w:rsidR="00451B5F" w:rsidRDefault="00451B5F" w:rsidP="00451B5F">
      <w:pPr>
        <w:pStyle w:val="15"/>
        <w:spacing w:before="0" w:after="0"/>
        <w:rPr>
          <w:sz w:val="8"/>
        </w:rPr>
      </w:pPr>
    </w:p>
    <w:p w:rsidR="00451B5F" w:rsidRDefault="00451B5F" w:rsidP="00451B5F">
      <w:pPr>
        <w:pStyle w:val="15"/>
        <w:spacing w:before="0" w:after="0"/>
        <w:rPr>
          <w:sz w:val="8"/>
        </w:rPr>
      </w:pPr>
    </w:p>
    <w:p w:rsidR="00451B5F" w:rsidRDefault="00451B5F" w:rsidP="00451B5F">
      <w:pPr>
        <w:pStyle w:val="15"/>
        <w:spacing w:before="0" w:after="0"/>
        <w:rPr>
          <w:sz w:val="8"/>
        </w:rPr>
      </w:pPr>
    </w:p>
    <w:p w:rsidR="00451B5F" w:rsidRDefault="00451B5F" w:rsidP="00451B5F">
      <w:pPr>
        <w:pStyle w:val="15"/>
        <w:spacing w:before="0" w:after="0"/>
        <w:rPr>
          <w:sz w:val="8"/>
        </w:rPr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9536"/>
        <w:gridCol w:w="3488"/>
        <w:gridCol w:w="1622"/>
        <w:gridCol w:w="6485"/>
      </w:tblGrid>
      <w:tr w:rsidR="00451B5F" w:rsidTr="007E77E8">
        <w:trPr>
          <w:trHeight w:val="704"/>
        </w:trPr>
        <w:tc>
          <w:tcPr>
            <w:tcW w:w="9536" w:type="dxa"/>
            <w:vAlign w:val="center"/>
          </w:tcPr>
          <w:p w:rsidR="00451B5F" w:rsidRDefault="00451B5F" w:rsidP="007E77E8">
            <w:pPr>
              <w:pStyle w:val="3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ОБЩЕЕ ЧИСЛО ИЗБИРАТЕЛЕЙ, ВКЛЮЧЕННЫХ В СПИСОК ИЗБИРАТЕЛЕЙ,</w:t>
            </w:r>
          </w:p>
          <w:p w:rsidR="00451B5F" w:rsidRPr="008316B5" w:rsidRDefault="00451B5F" w:rsidP="00FC412B">
            <w:pPr>
              <w:pStyle w:val="3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ПО СОСТОЯНИЮ НА </w:t>
            </w:r>
            <w:r w:rsidR="00FC412B">
              <w:rPr>
                <w:bCs w:val="0"/>
                <w:sz w:val="22"/>
              </w:rPr>
              <w:t>20</w:t>
            </w:r>
            <w:r w:rsidRPr="00E96F88">
              <w:rPr>
                <w:bCs w:val="0"/>
                <w:sz w:val="22"/>
              </w:rPr>
              <w:t xml:space="preserve">:00 </w:t>
            </w:r>
            <w:r>
              <w:rPr>
                <w:b w:val="0"/>
                <w:bCs w:val="0"/>
                <w:sz w:val="22"/>
              </w:rPr>
              <w:t>СОСТАВЛЯЕТ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451B5F" w:rsidRPr="008316B5" w:rsidRDefault="00451B5F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1622" w:type="dxa"/>
          </w:tcPr>
          <w:p w:rsidR="00451B5F" w:rsidRPr="008316B5" w:rsidRDefault="00451B5F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6485" w:type="dxa"/>
          </w:tcPr>
          <w:p w:rsidR="00451B5F" w:rsidRPr="008316B5" w:rsidRDefault="00451B5F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</w:tr>
      <w:tr w:rsidR="00451B5F" w:rsidRPr="00404266" w:rsidTr="007E77E8">
        <w:trPr>
          <w:trHeight w:val="366"/>
        </w:trPr>
        <w:tc>
          <w:tcPr>
            <w:tcW w:w="9536" w:type="dxa"/>
            <w:vAlign w:val="bottom"/>
          </w:tcPr>
          <w:p w:rsidR="00451B5F" w:rsidRDefault="00451B5F" w:rsidP="007E77E8">
            <w:pPr>
              <w:pStyle w:val="3"/>
              <w:jc w:val="left"/>
              <w:rPr>
                <w:sz w:val="22"/>
              </w:rPr>
            </w:pPr>
          </w:p>
          <w:p w:rsidR="00451B5F" w:rsidRDefault="00451B5F" w:rsidP="007E77E8">
            <w:pPr>
              <w:pStyle w:val="3"/>
              <w:jc w:val="left"/>
              <w:rPr>
                <w:sz w:val="22"/>
              </w:rPr>
            </w:pPr>
          </w:p>
          <w:p w:rsidR="00451B5F" w:rsidRPr="005C01C1" w:rsidRDefault="00451B5F" w:rsidP="007E77E8">
            <w:pPr>
              <w:pStyle w:val="3"/>
              <w:jc w:val="left"/>
              <w:rPr>
                <w:sz w:val="22"/>
              </w:rPr>
            </w:pPr>
            <w:r w:rsidRPr="005C01C1">
              <w:rPr>
                <w:sz w:val="22"/>
              </w:rPr>
              <w:t>ПРЕДСЕДАТЕЛЬ УЧАСТКОВОЙ ИЗБИРАТЕЛЬНОЙ КОМИССИИ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451B5F" w:rsidRPr="00404266" w:rsidRDefault="00451B5F" w:rsidP="007E77E8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  <w:vAlign w:val="bottom"/>
          </w:tcPr>
          <w:p w:rsidR="00451B5F" w:rsidRPr="00404266" w:rsidRDefault="00451B5F" w:rsidP="007E77E8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  <w:vAlign w:val="bottom"/>
          </w:tcPr>
          <w:p w:rsidR="00451B5F" w:rsidRPr="00404266" w:rsidRDefault="00451B5F" w:rsidP="007E77E8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</w:p>
        </w:tc>
      </w:tr>
      <w:tr w:rsidR="00451B5F" w:rsidRPr="00404266" w:rsidTr="007E77E8">
        <w:tc>
          <w:tcPr>
            <w:tcW w:w="9536" w:type="dxa"/>
          </w:tcPr>
          <w:p w:rsidR="00451B5F" w:rsidRPr="005C01C1" w:rsidRDefault="00451B5F" w:rsidP="007E77E8">
            <w:pPr>
              <w:pStyle w:val="3"/>
              <w:jc w:val="left"/>
              <w:rPr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451B5F" w:rsidRPr="00404266" w:rsidRDefault="00451B5F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451B5F" w:rsidRPr="00404266" w:rsidRDefault="00451B5F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451B5F" w:rsidRPr="00404266" w:rsidRDefault="00451B5F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451B5F" w:rsidRPr="00404266" w:rsidTr="007E77E8">
        <w:trPr>
          <w:trHeight w:val="366"/>
        </w:trPr>
        <w:tc>
          <w:tcPr>
            <w:tcW w:w="9536" w:type="dxa"/>
          </w:tcPr>
          <w:p w:rsidR="00451B5F" w:rsidRPr="005C01C1" w:rsidRDefault="00451B5F" w:rsidP="007E77E8">
            <w:pPr>
              <w:pStyle w:val="3"/>
              <w:jc w:val="left"/>
              <w:rPr>
                <w:sz w:val="22"/>
              </w:rPr>
            </w:pPr>
            <w:r w:rsidRPr="005C01C1">
              <w:rPr>
                <w:sz w:val="22"/>
              </w:rPr>
              <w:t>СЕКРЕТАРЬ УЧАСТКОВОЙ ИЗБИРАТЕЛЬНОЙ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451B5F" w:rsidRPr="00404266" w:rsidRDefault="00451B5F" w:rsidP="007E77E8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</w:tcPr>
          <w:p w:rsidR="00451B5F" w:rsidRPr="00404266" w:rsidRDefault="00451B5F" w:rsidP="007E77E8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451B5F" w:rsidRPr="00404266" w:rsidRDefault="00451B5F" w:rsidP="007E77E8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451B5F" w:rsidRPr="00404266" w:rsidTr="007E77E8">
        <w:tc>
          <w:tcPr>
            <w:tcW w:w="9536" w:type="dxa"/>
          </w:tcPr>
          <w:p w:rsidR="00451B5F" w:rsidRPr="00DD5CA6" w:rsidRDefault="00451B5F" w:rsidP="007E77E8">
            <w:pPr>
              <w:pStyle w:val="3"/>
              <w:jc w:val="left"/>
              <w:rPr>
                <w:b w:val="0"/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451B5F" w:rsidRPr="00404266" w:rsidRDefault="00451B5F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451B5F" w:rsidRPr="00404266" w:rsidRDefault="00451B5F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451B5F" w:rsidRPr="00404266" w:rsidRDefault="00451B5F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451B5F" w:rsidTr="007E77E8">
        <w:trPr>
          <w:trHeight w:val="112"/>
        </w:trPr>
        <w:tc>
          <w:tcPr>
            <w:tcW w:w="9536" w:type="dxa"/>
          </w:tcPr>
          <w:p w:rsidR="00451B5F" w:rsidRPr="008316B5" w:rsidRDefault="0076730D" w:rsidP="007E77E8">
            <w:pPr>
              <w:pStyle w:val="3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МП</w:t>
            </w:r>
          </w:p>
        </w:tc>
        <w:tc>
          <w:tcPr>
            <w:tcW w:w="3488" w:type="dxa"/>
          </w:tcPr>
          <w:p w:rsidR="00451B5F" w:rsidRPr="008316B5" w:rsidRDefault="00451B5F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1622" w:type="dxa"/>
          </w:tcPr>
          <w:p w:rsidR="00451B5F" w:rsidRPr="008316B5" w:rsidRDefault="00451B5F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6485" w:type="dxa"/>
          </w:tcPr>
          <w:p w:rsidR="00451B5F" w:rsidRPr="008316B5" w:rsidRDefault="00451B5F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</w:tr>
    </w:tbl>
    <w:p w:rsidR="00451B5F" w:rsidRDefault="00451B5F" w:rsidP="00451B5F">
      <w:pPr>
        <w:pStyle w:val="15"/>
        <w:spacing w:before="0" w:after="0"/>
        <w:rPr>
          <w:sz w:val="8"/>
        </w:rPr>
      </w:pPr>
    </w:p>
    <w:p w:rsidR="00451B5F" w:rsidRDefault="00451B5F" w:rsidP="00451B5F">
      <w:pPr>
        <w:pStyle w:val="15"/>
        <w:spacing w:before="0" w:after="0"/>
        <w:rPr>
          <w:sz w:val="8"/>
        </w:rPr>
      </w:pPr>
    </w:p>
    <w:p w:rsidR="00451B5F" w:rsidRDefault="00451B5F" w:rsidP="00451B5F">
      <w:pPr>
        <w:pStyle w:val="15"/>
        <w:spacing w:before="0" w:after="0"/>
        <w:rPr>
          <w:sz w:val="8"/>
        </w:rPr>
      </w:pPr>
    </w:p>
    <w:p w:rsidR="00451B5F" w:rsidRDefault="00451B5F" w:rsidP="00451B5F">
      <w:pPr>
        <w:pStyle w:val="15"/>
        <w:spacing w:before="0" w:after="0"/>
        <w:rPr>
          <w:sz w:val="8"/>
        </w:rPr>
      </w:pPr>
    </w:p>
    <w:p w:rsidR="00451B5F" w:rsidRDefault="00451B5F" w:rsidP="00451B5F">
      <w:pPr>
        <w:pStyle w:val="15"/>
        <w:spacing w:before="0" w:after="0"/>
        <w:rPr>
          <w:sz w:val="8"/>
        </w:rPr>
      </w:pPr>
    </w:p>
    <w:p w:rsidR="00451B5F" w:rsidRDefault="00451B5F" w:rsidP="00451B5F">
      <w:pPr>
        <w:pStyle w:val="15"/>
        <w:spacing w:before="0" w:after="0"/>
        <w:rPr>
          <w:sz w:val="8"/>
        </w:rPr>
      </w:pPr>
    </w:p>
    <w:tbl>
      <w:tblPr>
        <w:tblpPr w:leftFromText="180" w:rightFromText="180" w:vertAnchor="text" w:tblpY="1"/>
        <w:tblOverlap w:val="never"/>
        <w:tblW w:w="1927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1985"/>
        <w:gridCol w:w="1984"/>
        <w:gridCol w:w="2694"/>
      </w:tblGrid>
      <w:tr w:rsidR="00451B5F" w:rsidTr="007E77E8">
        <w:trPr>
          <w:gridAfter w:val="1"/>
          <w:wAfter w:w="2694" w:type="dxa"/>
          <w:cantSplit/>
          <w:trHeight w:val="99"/>
        </w:trPr>
        <w:tc>
          <w:tcPr>
            <w:tcW w:w="12616" w:type="dxa"/>
            <w:vAlign w:val="center"/>
          </w:tcPr>
          <w:p w:rsidR="00451B5F" w:rsidRPr="00286474" w:rsidRDefault="00451B5F" w:rsidP="007E77E8">
            <w:pPr>
              <w:pStyle w:val="15"/>
              <w:spacing w:before="40" w:after="0" w:line="360" w:lineRule="auto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 xml:space="preserve">число избирателей, внесенных  в список избирателей на момент окончания голосования (без учета </w:t>
            </w:r>
            <w:r>
              <w:rPr>
                <w:bCs/>
                <w:caps/>
                <w:sz w:val="16"/>
              </w:rPr>
              <w:t xml:space="preserve">ЧИСЛА </w:t>
            </w:r>
            <w:r w:rsidRPr="00E871B6">
              <w:rPr>
                <w:bCs/>
                <w:caps/>
                <w:sz w:val="16"/>
              </w:rPr>
              <w:t xml:space="preserve">избирателей, </w:t>
            </w:r>
            <w:r>
              <w:rPr>
                <w:bCs/>
                <w:caps/>
                <w:sz w:val="16"/>
              </w:rPr>
              <w:t>ВЫБЫВШИХ</w:t>
            </w:r>
            <w:r w:rsidRPr="00E871B6">
              <w:rPr>
                <w:bCs/>
                <w:caps/>
                <w:sz w:val="16"/>
              </w:rPr>
              <w:t xml:space="preserve"> по разным причинам)</w:t>
            </w:r>
          </w:p>
        </w:tc>
        <w:tc>
          <w:tcPr>
            <w:tcW w:w="1985" w:type="dxa"/>
            <w:vAlign w:val="bottom"/>
          </w:tcPr>
          <w:p w:rsidR="00451B5F" w:rsidRDefault="00451B5F" w:rsidP="007E77E8">
            <w:pPr>
              <w:pStyle w:val="15"/>
              <w:spacing w:before="40" w:after="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451B5F" w:rsidRDefault="00451B5F" w:rsidP="007E77E8">
            <w:pPr>
              <w:pStyle w:val="15"/>
              <w:spacing w:before="40" w:after="0" w:line="360" w:lineRule="auto"/>
              <w:ind w:lef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451B5F" w:rsidTr="007E77E8">
        <w:trPr>
          <w:gridAfter w:val="1"/>
          <w:wAfter w:w="2694" w:type="dxa"/>
          <w:cantSplit/>
          <w:trHeight w:val="20"/>
        </w:trPr>
        <w:tc>
          <w:tcPr>
            <w:tcW w:w="12616" w:type="dxa"/>
            <w:vAlign w:val="center"/>
          </w:tcPr>
          <w:p w:rsidR="00451B5F" w:rsidRPr="00286474" w:rsidRDefault="00451B5F" w:rsidP="007E77E8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 xml:space="preserve">ЧИСЛО ИЗБИРАТЕЛЬНЫХ БЮЛЛЕТЕНЕЙ, ВЫДАННЫХ </w:t>
            </w:r>
            <w:r w:rsidRPr="00286474">
              <w:rPr>
                <w:bCs/>
                <w:caps/>
                <w:sz w:val="16"/>
              </w:rPr>
              <w:t>ИЗБИРАТЕЛЯМ</w:t>
            </w:r>
            <w:r>
              <w:rPr>
                <w:bCs/>
                <w:caps/>
                <w:sz w:val="16"/>
              </w:rPr>
              <w:t xml:space="preserve"> </w:t>
            </w:r>
            <w:r w:rsidRPr="00286474">
              <w:rPr>
                <w:bCs/>
                <w:caps/>
                <w:sz w:val="16"/>
              </w:rPr>
              <w:t>в помещении для голосования</w:t>
            </w:r>
            <w:r w:rsidRPr="00286474">
              <w:rPr>
                <w:bCs/>
                <w:sz w:val="16"/>
              </w:rPr>
              <w:t xml:space="preserve"> В ДЕНЬ </w:t>
            </w:r>
            <w:r w:rsidRPr="00286474">
              <w:rPr>
                <w:bCs/>
                <w:caps/>
                <w:sz w:val="16"/>
              </w:rPr>
              <w:t xml:space="preserve">ГОЛОСОВАНИЯ </w:t>
            </w:r>
            <w:r>
              <w:rPr>
                <w:bCs/>
                <w:caps/>
                <w:sz w:val="16"/>
              </w:rPr>
              <w:t>(устанавливается по числу подписей избирателей в списке ИЗБИРАТЕЛЕЙ)</w:t>
            </w:r>
          </w:p>
        </w:tc>
        <w:tc>
          <w:tcPr>
            <w:tcW w:w="1985" w:type="dxa"/>
            <w:vAlign w:val="bottom"/>
          </w:tcPr>
          <w:p w:rsidR="00451B5F" w:rsidRDefault="00451B5F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451B5F" w:rsidRDefault="00451B5F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451B5F" w:rsidTr="007E77E8">
        <w:trPr>
          <w:gridAfter w:val="1"/>
          <w:wAfter w:w="2694" w:type="dxa"/>
          <w:cantSplit/>
          <w:trHeight w:val="20"/>
        </w:trPr>
        <w:tc>
          <w:tcPr>
            <w:tcW w:w="12616" w:type="dxa"/>
            <w:vAlign w:val="center"/>
          </w:tcPr>
          <w:p w:rsidR="00451B5F" w:rsidRPr="00286474" w:rsidRDefault="00451B5F" w:rsidP="007E77E8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ИЗБИРАТЕЛЯМ, ПРОГОЛОСОВАВШИМ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>ВНЕ ПОМЕЩЕНИЯ ДЛЯ ГОЛОСОВАНИЯ</w:t>
            </w:r>
            <w:r>
              <w:rPr>
                <w:bCs/>
                <w:sz w:val="16"/>
              </w:rPr>
              <w:t xml:space="preserve">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1985" w:type="dxa"/>
            <w:vAlign w:val="bottom"/>
          </w:tcPr>
          <w:p w:rsidR="00451B5F" w:rsidRDefault="00451B5F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451B5F" w:rsidRDefault="00451B5F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451B5F" w:rsidTr="007E77E8">
        <w:trPr>
          <w:gridAfter w:val="1"/>
          <w:wAfter w:w="2694" w:type="dxa"/>
          <w:cantSplit/>
          <w:trHeight w:val="20"/>
        </w:trPr>
        <w:tc>
          <w:tcPr>
            <w:tcW w:w="12616" w:type="dxa"/>
            <w:vAlign w:val="center"/>
          </w:tcPr>
          <w:p w:rsidR="00451B5F" w:rsidRPr="00286474" w:rsidRDefault="00451B5F" w:rsidP="00FC412B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избирателей)</w:t>
            </w:r>
          </w:p>
        </w:tc>
        <w:tc>
          <w:tcPr>
            <w:tcW w:w="1985" w:type="dxa"/>
            <w:vAlign w:val="bottom"/>
          </w:tcPr>
          <w:p w:rsidR="00451B5F" w:rsidRDefault="00451B5F" w:rsidP="007E77E8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451B5F" w:rsidRDefault="00451B5F" w:rsidP="007E77E8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451B5F" w:rsidTr="007E77E8">
        <w:trPr>
          <w:cantSplit/>
          <w:trHeight w:val="20"/>
        </w:trPr>
        <w:tc>
          <w:tcPr>
            <w:tcW w:w="12616" w:type="dxa"/>
            <w:vAlign w:val="center"/>
          </w:tcPr>
          <w:p w:rsidR="00451B5F" w:rsidRPr="00286474" w:rsidRDefault="00451B5F" w:rsidP="007E77E8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821E44">
              <w:rPr>
                <w:bCs/>
                <w:sz w:val="16"/>
              </w:rPr>
              <w:t>ПОДПИСЬ</w:t>
            </w:r>
            <w:r w:rsidRPr="00286474">
              <w:rPr>
                <w:bCs/>
                <w:sz w:val="16"/>
              </w:rPr>
              <w:t xml:space="preserve">, ФАМИЛИЯ И ИНИЦИАЛЫ ЧЛЕНА УЧАСТКОВОЙ ИЗБИРАТЕЛЬНОЙ КОМИССИИ, </w:t>
            </w:r>
            <w:r>
              <w:rPr>
                <w:bCs/>
                <w:sz w:val="16"/>
              </w:rPr>
              <w:t>ПРОСТАВИВ</w:t>
            </w:r>
            <w:r w:rsidRPr="00286474">
              <w:rPr>
                <w:bCs/>
                <w:sz w:val="16"/>
              </w:rPr>
              <w:t>Ш</w:t>
            </w:r>
            <w:r>
              <w:rPr>
                <w:bCs/>
                <w:sz w:val="16"/>
              </w:rPr>
              <w:t>ЕГО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СУММАРНЫЕ ДАННЫЕ НА ЭТ</w:t>
            </w:r>
            <w:r>
              <w:rPr>
                <w:bCs/>
                <w:sz w:val="16"/>
              </w:rPr>
              <w:t>ОЙ</w:t>
            </w:r>
            <w:r w:rsidRPr="00286474">
              <w:rPr>
                <w:bCs/>
                <w:sz w:val="16"/>
              </w:rPr>
              <w:t xml:space="preserve"> СТРАНИЦ</w:t>
            </w:r>
            <w:r>
              <w:rPr>
                <w:bCs/>
                <w:sz w:val="16"/>
              </w:rPr>
              <w:t>Е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</w:tcPr>
          <w:p w:rsidR="00451B5F" w:rsidRDefault="00451B5F" w:rsidP="007E77E8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</w:p>
          <w:p w:rsidR="00451B5F" w:rsidRDefault="00451B5F" w:rsidP="007E77E8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</w:p>
        </w:tc>
      </w:tr>
    </w:tbl>
    <w:p w:rsidR="00451B5F" w:rsidRDefault="00451B5F" w:rsidP="00451B5F">
      <w:pPr>
        <w:pStyle w:val="15"/>
        <w:spacing w:before="0" w:after="0"/>
        <w:rPr>
          <w:sz w:val="8"/>
        </w:rPr>
      </w:pPr>
    </w:p>
    <w:p w:rsidR="00451B5F" w:rsidRDefault="00451B5F" w:rsidP="00451B5F">
      <w:pPr>
        <w:pStyle w:val="15"/>
        <w:spacing w:before="0" w:after="0"/>
        <w:ind w:left="15735"/>
        <w:jc w:val="center"/>
        <w:rPr>
          <w:szCs w:val="24"/>
        </w:rPr>
      </w:pPr>
    </w:p>
    <w:p w:rsidR="00451B5F" w:rsidRPr="00AF598C" w:rsidRDefault="00451B5F" w:rsidP="00451B5F">
      <w:pPr>
        <w:pStyle w:val="15"/>
        <w:spacing w:before="0" w:after="0"/>
        <w:ind w:left="15735"/>
        <w:jc w:val="center"/>
        <w:rPr>
          <w:b/>
          <w:i/>
          <w:sz w:val="22"/>
          <w:szCs w:val="22"/>
        </w:rPr>
      </w:pPr>
      <w:r>
        <w:rPr>
          <w:szCs w:val="24"/>
        </w:rPr>
        <w:br w:type="page"/>
      </w:r>
      <w:r w:rsidRPr="00AF598C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3-4</w:t>
      </w:r>
      <w:r w:rsidRPr="00AF598C">
        <w:rPr>
          <w:sz w:val="22"/>
          <w:szCs w:val="22"/>
        </w:rPr>
        <w:br/>
      </w:r>
      <w:r w:rsidR="00BE47F0" w:rsidRPr="0044693C">
        <w:rPr>
          <w:sz w:val="22"/>
          <w:szCs w:val="22"/>
        </w:rPr>
        <w:t xml:space="preserve">к Инструкции </w:t>
      </w:r>
      <w:r w:rsidR="00BE47F0">
        <w:rPr>
          <w:sz w:val="22"/>
          <w:szCs w:val="22"/>
        </w:rPr>
        <w:t>п</w:t>
      </w:r>
      <w:r w:rsidR="00BE47F0" w:rsidRPr="0044693C">
        <w:rPr>
          <w:sz w:val="22"/>
          <w:szCs w:val="22"/>
        </w:rPr>
        <w:t>о составлени</w:t>
      </w:r>
      <w:r w:rsidR="00BE47F0">
        <w:rPr>
          <w:sz w:val="22"/>
          <w:szCs w:val="22"/>
        </w:rPr>
        <w:t>ю</w:t>
      </w:r>
      <w:r w:rsidR="00BE47F0" w:rsidRPr="0044693C">
        <w:rPr>
          <w:sz w:val="22"/>
          <w:szCs w:val="22"/>
        </w:rPr>
        <w:t>, уточнени</w:t>
      </w:r>
      <w:r w:rsidR="00BE47F0">
        <w:rPr>
          <w:sz w:val="22"/>
          <w:szCs w:val="22"/>
        </w:rPr>
        <w:t>ю</w:t>
      </w:r>
      <w:r w:rsidR="00BE47F0" w:rsidRPr="0044693C">
        <w:rPr>
          <w:sz w:val="22"/>
          <w:szCs w:val="22"/>
        </w:rPr>
        <w:t xml:space="preserve"> и использовани</w:t>
      </w:r>
      <w:r w:rsidR="00BE47F0">
        <w:rPr>
          <w:sz w:val="22"/>
          <w:szCs w:val="22"/>
        </w:rPr>
        <w:t>ю</w:t>
      </w:r>
      <w:r w:rsidR="00BE47F0" w:rsidRPr="0044693C">
        <w:rPr>
          <w:sz w:val="22"/>
          <w:szCs w:val="22"/>
        </w:rPr>
        <w:t xml:space="preserve"> списков избирателей на выборах в органы местного самоуправления в Кемеровской области – Кузбассе</w:t>
      </w:r>
    </w:p>
    <w:p w:rsidR="00451B5F" w:rsidRDefault="00451B5F" w:rsidP="00451B5F"/>
    <w:p w:rsidR="00451B5F" w:rsidRDefault="00451B5F" w:rsidP="00451B5F"/>
    <w:p w:rsidR="00451B5F" w:rsidRDefault="00451B5F" w:rsidP="00451B5F"/>
    <w:tbl>
      <w:tblPr>
        <w:tblW w:w="22255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976"/>
      </w:tblGrid>
      <w:tr w:rsidR="00451B5F" w:rsidTr="007E77E8">
        <w:trPr>
          <w:trHeight w:hRule="exact" w:val="385"/>
        </w:trPr>
        <w:tc>
          <w:tcPr>
            <w:tcW w:w="19279" w:type="dxa"/>
            <w:vAlign w:val="center"/>
          </w:tcPr>
          <w:p w:rsidR="00451B5F" w:rsidRDefault="00451B5F" w:rsidP="007E77E8">
            <w:pPr>
              <w:pStyle w:val="15"/>
              <w:spacing w:before="0" w:after="0"/>
              <w:ind w:left="-105"/>
              <w:rPr>
                <w:b/>
              </w:rPr>
            </w:pPr>
            <w:r>
              <w:br w:type="page"/>
            </w:r>
            <w:r>
              <w:rPr>
                <w:b/>
              </w:rPr>
              <w:t>ИЗБИРАТЕЛЬНЫЙ УЧАСТОК № ___________</w:t>
            </w:r>
          </w:p>
        </w:tc>
        <w:tc>
          <w:tcPr>
            <w:tcW w:w="2976" w:type="dxa"/>
            <w:vAlign w:val="center"/>
          </w:tcPr>
          <w:p w:rsidR="00451B5F" w:rsidRDefault="00451B5F" w:rsidP="007E77E8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451B5F" w:rsidTr="007E77E8">
        <w:trPr>
          <w:trHeight w:hRule="exact" w:val="290"/>
        </w:trPr>
        <w:tc>
          <w:tcPr>
            <w:tcW w:w="19279" w:type="dxa"/>
            <w:vAlign w:val="center"/>
          </w:tcPr>
          <w:p w:rsidR="00451B5F" w:rsidRDefault="00451B5F" w:rsidP="007E77E8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976" w:type="dxa"/>
            <w:vAlign w:val="center"/>
          </w:tcPr>
          <w:p w:rsidR="00451B5F" w:rsidRDefault="00451B5F" w:rsidP="007E77E8">
            <w:pPr>
              <w:pStyle w:val="15"/>
              <w:spacing w:before="0" w:after="0"/>
              <w:rPr>
                <w:b/>
              </w:rPr>
            </w:pPr>
          </w:p>
        </w:tc>
      </w:tr>
      <w:tr w:rsidR="00451B5F" w:rsidTr="007E77E8">
        <w:trPr>
          <w:trHeight w:hRule="exact" w:val="290"/>
        </w:trPr>
        <w:tc>
          <w:tcPr>
            <w:tcW w:w="19279" w:type="dxa"/>
            <w:vAlign w:val="center"/>
          </w:tcPr>
          <w:p w:rsidR="00451B5F" w:rsidRDefault="00451B5F" w:rsidP="00147F4E">
            <w:pPr>
              <w:pStyle w:val="15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(Кемеровская область – Кузбасс, общая часть адреса места жительства)</w:t>
            </w:r>
          </w:p>
        </w:tc>
        <w:tc>
          <w:tcPr>
            <w:tcW w:w="2976" w:type="dxa"/>
            <w:vAlign w:val="center"/>
          </w:tcPr>
          <w:p w:rsidR="00451B5F" w:rsidRDefault="00451B5F" w:rsidP="007E77E8">
            <w:pPr>
              <w:pStyle w:val="15"/>
              <w:spacing w:before="0" w:after="0"/>
              <w:jc w:val="right"/>
              <w:rPr>
                <w:b/>
              </w:rPr>
            </w:pPr>
          </w:p>
        </w:tc>
      </w:tr>
    </w:tbl>
    <w:p w:rsidR="00451B5F" w:rsidRDefault="00451B5F" w:rsidP="00451B5F">
      <w:pPr>
        <w:pStyle w:val="15"/>
        <w:spacing w:before="0" w:after="0" w:line="200" w:lineRule="exact"/>
        <w:rPr>
          <w:sz w:val="20"/>
        </w:rPr>
      </w:pPr>
    </w:p>
    <w:p w:rsidR="00451B5F" w:rsidRDefault="00451B5F" w:rsidP="00451B5F">
      <w:pPr>
        <w:pStyle w:val="15"/>
        <w:spacing w:before="0" w:after="0"/>
        <w:rPr>
          <w:sz w:val="8"/>
        </w:rPr>
      </w:pPr>
    </w:p>
    <w:p w:rsidR="00451B5F" w:rsidRDefault="00451B5F" w:rsidP="00451B5F">
      <w:pPr>
        <w:pStyle w:val="15"/>
        <w:spacing w:before="0" w:after="0"/>
        <w:rPr>
          <w:sz w:val="8"/>
        </w:rPr>
      </w:pPr>
    </w:p>
    <w:p w:rsidR="00451B5F" w:rsidRDefault="00451B5F" w:rsidP="00451B5F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451B5F" w:rsidRDefault="00451B5F" w:rsidP="00451B5F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451B5F" w:rsidRDefault="00451B5F" w:rsidP="00451B5F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451B5F" w:rsidRDefault="00451B5F" w:rsidP="00451B5F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451B5F" w:rsidRDefault="00451B5F" w:rsidP="00451B5F">
      <w:pPr>
        <w:pStyle w:val="ab"/>
        <w:autoSpaceDE w:val="0"/>
        <w:autoSpaceDN w:val="0"/>
        <w:adjustRightInd w:val="0"/>
        <w:spacing w:before="240" w:line="276" w:lineRule="auto"/>
        <w:rPr>
          <w:b/>
          <w:caps/>
          <w:snapToGrid w:val="0"/>
          <w:sz w:val="22"/>
          <w:szCs w:val="20"/>
        </w:rPr>
      </w:pPr>
      <w:r>
        <w:rPr>
          <w:b/>
          <w:caps/>
          <w:snapToGrid w:val="0"/>
          <w:sz w:val="22"/>
          <w:szCs w:val="20"/>
        </w:rPr>
        <w:t>Итого по списку избирателей</w:t>
      </w:r>
    </w:p>
    <w:p w:rsidR="00451B5F" w:rsidRDefault="00451B5F" w:rsidP="00451B5F">
      <w:pPr>
        <w:pStyle w:val="ab"/>
        <w:autoSpaceDE w:val="0"/>
        <w:autoSpaceDN w:val="0"/>
        <w:adjustRightInd w:val="0"/>
        <w:spacing w:before="240" w:line="276" w:lineRule="auto"/>
        <w:rPr>
          <w:b/>
          <w:caps/>
          <w:snapToGrid w:val="0"/>
          <w:sz w:val="22"/>
          <w:szCs w:val="20"/>
        </w:rPr>
      </w:pPr>
    </w:p>
    <w:tbl>
      <w:tblPr>
        <w:tblpPr w:leftFromText="180" w:rightFromText="180" w:vertAnchor="text" w:tblpY="1"/>
        <w:tblOverlap w:val="never"/>
        <w:tblW w:w="1658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1985"/>
        <w:gridCol w:w="1984"/>
      </w:tblGrid>
      <w:tr w:rsidR="00451B5F" w:rsidTr="007E77E8">
        <w:trPr>
          <w:cantSplit/>
          <w:trHeight w:val="99"/>
        </w:trPr>
        <w:tc>
          <w:tcPr>
            <w:tcW w:w="12616" w:type="dxa"/>
            <w:vAlign w:val="center"/>
          </w:tcPr>
          <w:p w:rsidR="00451B5F" w:rsidRPr="00286474" w:rsidRDefault="00451B5F" w:rsidP="007E77E8">
            <w:pPr>
              <w:pStyle w:val="15"/>
              <w:spacing w:before="40" w:after="0" w:line="360" w:lineRule="auto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 xml:space="preserve">число избирателей, внесенных  в список избирателей на момент окончания голосования (без учета </w:t>
            </w:r>
            <w:r>
              <w:rPr>
                <w:bCs/>
                <w:caps/>
                <w:sz w:val="16"/>
              </w:rPr>
              <w:t xml:space="preserve">ЧИСЛА </w:t>
            </w:r>
            <w:r w:rsidRPr="00E871B6">
              <w:rPr>
                <w:bCs/>
                <w:caps/>
                <w:sz w:val="16"/>
              </w:rPr>
              <w:t xml:space="preserve">избирателей, </w:t>
            </w:r>
            <w:r>
              <w:rPr>
                <w:bCs/>
                <w:caps/>
                <w:sz w:val="16"/>
              </w:rPr>
              <w:t>ВЫБЫВШИХ</w:t>
            </w:r>
            <w:r w:rsidRPr="00E871B6">
              <w:rPr>
                <w:bCs/>
                <w:caps/>
                <w:sz w:val="16"/>
              </w:rPr>
              <w:t xml:space="preserve"> по разным причинам)</w:t>
            </w:r>
          </w:p>
        </w:tc>
        <w:tc>
          <w:tcPr>
            <w:tcW w:w="1985" w:type="dxa"/>
            <w:vAlign w:val="bottom"/>
          </w:tcPr>
          <w:p w:rsidR="00451B5F" w:rsidRDefault="00451B5F" w:rsidP="007E77E8">
            <w:pPr>
              <w:pStyle w:val="15"/>
              <w:spacing w:before="40" w:after="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451B5F" w:rsidRDefault="00451B5F" w:rsidP="007E77E8">
            <w:pPr>
              <w:pStyle w:val="15"/>
              <w:spacing w:before="40" w:after="0" w:line="360" w:lineRule="auto"/>
              <w:ind w:lef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451B5F" w:rsidTr="007E77E8">
        <w:trPr>
          <w:cantSplit/>
          <w:trHeight w:val="20"/>
        </w:trPr>
        <w:tc>
          <w:tcPr>
            <w:tcW w:w="12616" w:type="dxa"/>
            <w:vAlign w:val="center"/>
          </w:tcPr>
          <w:p w:rsidR="00451B5F" w:rsidRPr="00286474" w:rsidRDefault="00451B5F" w:rsidP="007E77E8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 xml:space="preserve">ЧИСЛО ИЗБИРАТЕЛЬНЫХ БЮЛЛЕТЕНЕЙ, ВЫДАННЫХ </w:t>
            </w:r>
            <w:r w:rsidRPr="00286474">
              <w:rPr>
                <w:bCs/>
                <w:caps/>
                <w:sz w:val="16"/>
              </w:rPr>
              <w:t>ИЗБИРАТЕЛЯМ</w:t>
            </w:r>
            <w:r>
              <w:rPr>
                <w:bCs/>
                <w:caps/>
                <w:sz w:val="16"/>
              </w:rPr>
              <w:t xml:space="preserve"> </w:t>
            </w:r>
            <w:r w:rsidRPr="00286474">
              <w:rPr>
                <w:bCs/>
                <w:caps/>
                <w:sz w:val="16"/>
              </w:rPr>
              <w:t>в помещении для голосования</w:t>
            </w:r>
            <w:r w:rsidRPr="00286474">
              <w:rPr>
                <w:bCs/>
                <w:sz w:val="16"/>
              </w:rPr>
              <w:t xml:space="preserve"> В ДЕНЬ </w:t>
            </w:r>
            <w:r w:rsidRPr="00286474">
              <w:rPr>
                <w:bCs/>
                <w:caps/>
                <w:sz w:val="16"/>
              </w:rPr>
              <w:t xml:space="preserve">ГОЛОСОВАНИЯ </w:t>
            </w:r>
            <w:r>
              <w:rPr>
                <w:bCs/>
                <w:caps/>
                <w:sz w:val="16"/>
              </w:rPr>
              <w:t>(устанавливается по числу подписей избирателей в списке ИЗБИРАТЕЛЕЙ)</w:t>
            </w:r>
          </w:p>
        </w:tc>
        <w:tc>
          <w:tcPr>
            <w:tcW w:w="1985" w:type="dxa"/>
            <w:vAlign w:val="bottom"/>
          </w:tcPr>
          <w:p w:rsidR="00451B5F" w:rsidRDefault="00451B5F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451B5F" w:rsidRDefault="00451B5F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451B5F" w:rsidTr="007E77E8">
        <w:trPr>
          <w:cantSplit/>
          <w:trHeight w:val="20"/>
        </w:trPr>
        <w:tc>
          <w:tcPr>
            <w:tcW w:w="12616" w:type="dxa"/>
            <w:vAlign w:val="center"/>
          </w:tcPr>
          <w:p w:rsidR="00451B5F" w:rsidRPr="00286474" w:rsidRDefault="00451B5F" w:rsidP="007E77E8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ИЗБИРАТЕЛЯМ, ПРОГОЛОСОВАВШИМ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>ВНЕ ПОМЕЩЕНИЯ ДЛЯ ГОЛОСОВАНИЯ</w:t>
            </w:r>
            <w:r>
              <w:rPr>
                <w:bCs/>
                <w:sz w:val="16"/>
              </w:rPr>
              <w:t xml:space="preserve">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1985" w:type="dxa"/>
            <w:vAlign w:val="bottom"/>
          </w:tcPr>
          <w:p w:rsidR="00451B5F" w:rsidRDefault="00451B5F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451B5F" w:rsidRDefault="00451B5F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451B5F" w:rsidTr="007E77E8">
        <w:trPr>
          <w:cantSplit/>
          <w:trHeight w:val="20"/>
        </w:trPr>
        <w:tc>
          <w:tcPr>
            <w:tcW w:w="12616" w:type="dxa"/>
            <w:vAlign w:val="center"/>
          </w:tcPr>
          <w:p w:rsidR="00451B5F" w:rsidRPr="00286474" w:rsidRDefault="00451B5F" w:rsidP="00FC412B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избирателей)</w:t>
            </w:r>
          </w:p>
        </w:tc>
        <w:tc>
          <w:tcPr>
            <w:tcW w:w="1985" w:type="dxa"/>
            <w:vAlign w:val="bottom"/>
          </w:tcPr>
          <w:p w:rsidR="00451B5F" w:rsidRDefault="00451B5F" w:rsidP="007E77E8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984" w:type="dxa"/>
            <w:vAlign w:val="bottom"/>
          </w:tcPr>
          <w:p w:rsidR="00451B5F" w:rsidRDefault="00451B5F" w:rsidP="007E77E8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</w:tbl>
    <w:p w:rsidR="00451B5F" w:rsidRDefault="00451B5F" w:rsidP="00451B5F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451B5F" w:rsidRDefault="00451B5F" w:rsidP="00451B5F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451B5F" w:rsidRDefault="00451B5F" w:rsidP="00451B5F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451B5F" w:rsidRDefault="00451B5F" w:rsidP="00451B5F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451B5F" w:rsidRDefault="00451B5F" w:rsidP="00451B5F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451B5F" w:rsidRDefault="00451B5F" w:rsidP="00451B5F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451B5F" w:rsidRDefault="00451B5F" w:rsidP="00451B5F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451B5F" w:rsidRDefault="00451B5F" w:rsidP="00451B5F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451B5F" w:rsidRDefault="00451B5F" w:rsidP="00451B5F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451B5F" w:rsidRDefault="00451B5F" w:rsidP="00451B5F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451B5F" w:rsidRDefault="00451B5F" w:rsidP="00451B5F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451B5F" w:rsidRPr="004A1CC8" w:rsidRDefault="00451B5F" w:rsidP="00451B5F">
      <w:pPr>
        <w:autoSpaceDE w:val="0"/>
        <w:autoSpaceDN w:val="0"/>
        <w:adjustRightInd w:val="0"/>
        <w:ind w:left="-187"/>
        <w:jc w:val="center"/>
        <w:rPr>
          <w:sz w:val="24"/>
          <w:szCs w:val="24"/>
        </w:rPr>
      </w:pPr>
      <w:r w:rsidRPr="004A1CC8">
        <w:rPr>
          <w:caps/>
          <w:sz w:val="18"/>
          <w:szCs w:val="18"/>
        </w:rPr>
        <w:t>Книга №  ________ списка избирателей, содержащая сведения об избирателях, представленные командиром воинской части №_____________, передана ему на хранение по акту __________________</w:t>
      </w:r>
      <w:r w:rsidRPr="004A1CC8">
        <w:rPr>
          <w:caps/>
          <w:sz w:val="18"/>
          <w:szCs w:val="24"/>
          <w:vertAlign w:val="superscript"/>
        </w:rPr>
        <w:footnoteReference w:id="12"/>
      </w:r>
      <w:r w:rsidRPr="004A1CC8">
        <w:rPr>
          <w:caps/>
          <w:sz w:val="18"/>
          <w:szCs w:val="18"/>
        </w:rPr>
        <w:t>.</w:t>
      </w:r>
    </w:p>
    <w:p w:rsidR="00451B5F" w:rsidRDefault="00451B5F" w:rsidP="00451B5F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451B5F" w:rsidRPr="009E2D86" w:rsidRDefault="00451B5F" w:rsidP="00451B5F">
      <w:pPr>
        <w:autoSpaceDE w:val="0"/>
        <w:autoSpaceDN w:val="0"/>
        <w:adjustRightInd w:val="0"/>
        <w:jc w:val="both"/>
        <w:rPr>
          <w:sz w:val="8"/>
        </w:rPr>
      </w:pPr>
    </w:p>
    <w:p w:rsidR="00451B5F" w:rsidRPr="009E2D86" w:rsidRDefault="00451B5F" w:rsidP="00451B5F">
      <w:pPr>
        <w:autoSpaceDE w:val="0"/>
        <w:autoSpaceDN w:val="0"/>
        <w:adjustRightInd w:val="0"/>
        <w:jc w:val="both"/>
        <w:rPr>
          <w:sz w:val="8"/>
        </w:rPr>
      </w:pPr>
    </w:p>
    <w:p w:rsidR="00451B5F" w:rsidRPr="009E2D86" w:rsidRDefault="00451B5F" w:rsidP="00451B5F">
      <w:pPr>
        <w:autoSpaceDE w:val="0"/>
        <w:autoSpaceDN w:val="0"/>
        <w:adjustRightInd w:val="0"/>
        <w:jc w:val="both"/>
        <w:rPr>
          <w:sz w:val="8"/>
        </w:rPr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9536"/>
        <w:gridCol w:w="3488"/>
        <w:gridCol w:w="1622"/>
        <w:gridCol w:w="6485"/>
      </w:tblGrid>
      <w:tr w:rsidR="00451B5F" w:rsidRPr="00404266" w:rsidTr="007E77E8">
        <w:trPr>
          <w:trHeight w:val="705"/>
        </w:trPr>
        <w:tc>
          <w:tcPr>
            <w:tcW w:w="9536" w:type="dxa"/>
            <w:vAlign w:val="bottom"/>
          </w:tcPr>
          <w:p w:rsidR="00451B5F" w:rsidRPr="005C01C1" w:rsidRDefault="00451B5F" w:rsidP="007E77E8">
            <w:pPr>
              <w:pStyle w:val="3"/>
              <w:jc w:val="left"/>
              <w:rPr>
                <w:sz w:val="22"/>
              </w:rPr>
            </w:pPr>
            <w:r w:rsidRPr="005C01C1">
              <w:rPr>
                <w:sz w:val="22"/>
              </w:rPr>
              <w:t>ПРЕДСЕДАТЕЛЬ УЧАСТКОВОЙ ИЗБИРАТЕЛЬНОЙ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bottom"/>
          </w:tcPr>
          <w:p w:rsidR="00451B5F" w:rsidRPr="00404266" w:rsidRDefault="00451B5F" w:rsidP="007E77E8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  <w:vAlign w:val="bottom"/>
          </w:tcPr>
          <w:p w:rsidR="00451B5F" w:rsidRPr="00404266" w:rsidRDefault="00451B5F" w:rsidP="007E77E8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  <w:vAlign w:val="bottom"/>
          </w:tcPr>
          <w:p w:rsidR="00451B5F" w:rsidRPr="00404266" w:rsidRDefault="00451B5F" w:rsidP="007E77E8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451B5F" w:rsidRPr="00404266" w:rsidTr="007E77E8">
        <w:trPr>
          <w:trHeight w:val="112"/>
        </w:trPr>
        <w:tc>
          <w:tcPr>
            <w:tcW w:w="9536" w:type="dxa"/>
          </w:tcPr>
          <w:p w:rsidR="00451B5F" w:rsidRPr="005C01C1" w:rsidRDefault="00451B5F" w:rsidP="007E77E8">
            <w:pPr>
              <w:pStyle w:val="3"/>
              <w:jc w:val="left"/>
              <w:rPr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451B5F" w:rsidRPr="00404266" w:rsidRDefault="00451B5F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451B5F" w:rsidRPr="00404266" w:rsidRDefault="00451B5F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451B5F" w:rsidRPr="00404266" w:rsidRDefault="00451B5F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451B5F" w:rsidRPr="00404266" w:rsidTr="007E77E8">
        <w:trPr>
          <w:trHeight w:val="112"/>
        </w:trPr>
        <w:tc>
          <w:tcPr>
            <w:tcW w:w="9536" w:type="dxa"/>
          </w:tcPr>
          <w:p w:rsidR="00451B5F" w:rsidRDefault="00451B5F" w:rsidP="007E77E8">
            <w:pPr>
              <w:pStyle w:val="3"/>
              <w:jc w:val="left"/>
              <w:rPr>
                <w:sz w:val="22"/>
              </w:rPr>
            </w:pPr>
          </w:p>
          <w:p w:rsidR="00451B5F" w:rsidRPr="005C01C1" w:rsidRDefault="00451B5F" w:rsidP="007E77E8">
            <w:pPr>
              <w:pStyle w:val="3"/>
              <w:jc w:val="left"/>
              <w:rPr>
                <w:sz w:val="22"/>
              </w:rPr>
            </w:pPr>
            <w:r w:rsidRPr="005C01C1">
              <w:rPr>
                <w:sz w:val="22"/>
              </w:rPr>
              <w:t>СЕКРЕТАРЬ УЧАСТКОВОЙ ИЗБИРАТЕЛЬНОЙ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451B5F" w:rsidRPr="00404266" w:rsidRDefault="00451B5F" w:rsidP="007E77E8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</w:tcPr>
          <w:p w:rsidR="00451B5F" w:rsidRPr="00404266" w:rsidRDefault="00451B5F" w:rsidP="007E77E8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451B5F" w:rsidRPr="00404266" w:rsidRDefault="00451B5F" w:rsidP="007E77E8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451B5F" w:rsidRPr="00404266" w:rsidTr="007E77E8">
        <w:trPr>
          <w:trHeight w:val="112"/>
        </w:trPr>
        <w:tc>
          <w:tcPr>
            <w:tcW w:w="9536" w:type="dxa"/>
          </w:tcPr>
          <w:p w:rsidR="00451B5F" w:rsidRPr="005C01C1" w:rsidRDefault="00451B5F" w:rsidP="007E77E8">
            <w:pPr>
              <w:pStyle w:val="3"/>
              <w:rPr>
                <w:b w:val="0"/>
                <w:bCs w:val="0"/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451B5F" w:rsidRPr="00404266" w:rsidRDefault="00451B5F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451B5F" w:rsidRPr="00404266" w:rsidRDefault="00451B5F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451B5F" w:rsidRPr="00404266" w:rsidRDefault="00451B5F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451B5F" w:rsidTr="007E77E8">
        <w:trPr>
          <w:trHeight w:val="112"/>
        </w:trPr>
        <w:tc>
          <w:tcPr>
            <w:tcW w:w="9536" w:type="dxa"/>
          </w:tcPr>
          <w:p w:rsidR="00451B5F" w:rsidRPr="008316B5" w:rsidRDefault="00451B5F" w:rsidP="007E77E8">
            <w:pPr>
              <w:pStyle w:val="3"/>
              <w:jc w:val="left"/>
              <w:rPr>
                <w:b w:val="0"/>
                <w:bCs w:val="0"/>
                <w:sz w:val="22"/>
              </w:rPr>
            </w:pPr>
            <w:r w:rsidRPr="008316B5">
              <w:rPr>
                <w:b w:val="0"/>
                <w:bCs w:val="0"/>
                <w:sz w:val="22"/>
              </w:rPr>
              <w:t>МП</w:t>
            </w:r>
          </w:p>
        </w:tc>
        <w:tc>
          <w:tcPr>
            <w:tcW w:w="3488" w:type="dxa"/>
          </w:tcPr>
          <w:p w:rsidR="00451B5F" w:rsidRPr="008316B5" w:rsidRDefault="00451B5F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1622" w:type="dxa"/>
          </w:tcPr>
          <w:p w:rsidR="00451B5F" w:rsidRPr="008316B5" w:rsidRDefault="00451B5F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6485" w:type="dxa"/>
          </w:tcPr>
          <w:p w:rsidR="00451B5F" w:rsidRPr="008316B5" w:rsidRDefault="00451B5F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</w:tr>
    </w:tbl>
    <w:p w:rsidR="00451B5F" w:rsidRDefault="00451B5F" w:rsidP="00451B5F">
      <w:pPr>
        <w:rPr>
          <w:bCs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F860C3" w:rsidRDefault="00F860C3">
      <w:pPr>
        <w:rPr>
          <w:bCs/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4"/>
      </w:tblGrid>
      <w:tr w:rsidR="00CC2060" w:rsidTr="007E77E8">
        <w:trPr>
          <w:jc w:val="right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060" w:rsidRPr="0044693C" w:rsidRDefault="00CC2060" w:rsidP="00CC206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 w:type="page"/>
            </w:r>
            <w:r w:rsidRPr="0044693C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 xml:space="preserve"> 4</w:t>
            </w:r>
            <w:r w:rsidRPr="0044693C">
              <w:rPr>
                <w:sz w:val="22"/>
                <w:szCs w:val="22"/>
              </w:rPr>
              <w:br/>
            </w:r>
            <w:r w:rsidR="00BE47F0" w:rsidRPr="0044693C">
              <w:rPr>
                <w:sz w:val="22"/>
                <w:szCs w:val="22"/>
              </w:rPr>
              <w:t xml:space="preserve">к Инструкции </w:t>
            </w:r>
            <w:r w:rsidR="00BE47F0">
              <w:rPr>
                <w:sz w:val="22"/>
                <w:szCs w:val="22"/>
              </w:rPr>
              <w:t>п</w:t>
            </w:r>
            <w:r w:rsidR="00BE47F0" w:rsidRPr="0044693C">
              <w:rPr>
                <w:sz w:val="22"/>
                <w:szCs w:val="22"/>
              </w:rPr>
              <w:t>о составлени</w:t>
            </w:r>
            <w:r w:rsidR="00BE47F0">
              <w:rPr>
                <w:sz w:val="22"/>
                <w:szCs w:val="22"/>
              </w:rPr>
              <w:t>ю</w:t>
            </w:r>
            <w:r w:rsidR="00BE47F0" w:rsidRPr="0044693C">
              <w:rPr>
                <w:sz w:val="22"/>
                <w:szCs w:val="22"/>
              </w:rPr>
              <w:t>, уточнени</w:t>
            </w:r>
            <w:r w:rsidR="00BE47F0">
              <w:rPr>
                <w:sz w:val="22"/>
                <w:szCs w:val="22"/>
              </w:rPr>
              <w:t>ю</w:t>
            </w:r>
            <w:r w:rsidR="00BE47F0" w:rsidRPr="0044693C">
              <w:rPr>
                <w:sz w:val="22"/>
                <w:szCs w:val="22"/>
              </w:rPr>
              <w:t xml:space="preserve"> и использовани</w:t>
            </w:r>
            <w:r w:rsidR="00BE47F0">
              <w:rPr>
                <w:sz w:val="22"/>
                <w:szCs w:val="22"/>
              </w:rPr>
              <w:t>ю</w:t>
            </w:r>
            <w:r w:rsidR="00BE47F0" w:rsidRPr="0044693C">
              <w:rPr>
                <w:sz w:val="22"/>
                <w:szCs w:val="22"/>
              </w:rPr>
              <w:t xml:space="preserve"> списков избирателей на выборах в органы местного самоуправления в Кемеровской области – Кузбассе</w:t>
            </w:r>
            <w:r w:rsidRPr="0044693C">
              <w:rPr>
                <w:sz w:val="22"/>
                <w:szCs w:val="22"/>
              </w:rPr>
              <w:br/>
            </w:r>
          </w:p>
        </w:tc>
      </w:tr>
    </w:tbl>
    <w:p w:rsidR="00CC2060" w:rsidRDefault="00CC2060" w:rsidP="00CC2060">
      <w:pPr>
        <w:pStyle w:val="15"/>
        <w:spacing w:before="0" w:after="0"/>
        <w:jc w:val="center"/>
        <w:rPr>
          <w:b/>
          <w:sz w:val="40"/>
          <w:szCs w:val="40"/>
        </w:rPr>
      </w:pPr>
    </w:p>
    <w:p w:rsidR="00CC2060" w:rsidRDefault="00CC2060" w:rsidP="00CC2060">
      <w:pPr>
        <w:pStyle w:val="15"/>
        <w:tabs>
          <w:tab w:val="left" w:pos="20554"/>
        </w:tabs>
        <w:spacing w:before="0" w:after="0"/>
        <w:ind w:right="-1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Экземпляр № ___</w:t>
      </w:r>
    </w:p>
    <w:p w:rsidR="00CC2060" w:rsidRDefault="00CC2060" w:rsidP="00CC2060">
      <w:pPr>
        <w:pStyle w:val="15"/>
        <w:tabs>
          <w:tab w:val="left" w:pos="20554"/>
        </w:tabs>
        <w:spacing w:before="0" w:after="0"/>
        <w:ind w:right="2268"/>
        <w:jc w:val="right"/>
        <w:rPr>
          <w:b/>
          <w:sz w:val="40"/>
          <w:szCs w:val="40"/>
        </w:rPr>
      </w:pPr>
    </w:p>
    <w:p w:rsidR="00A33D93" w:rsidRPr="00CE7C53" w:rsidRDefault="00A33D93" w:rsidP="00A33D93">
      <w:pPr>
        <w:pStyle w:val="15"/>
        <w:tabs>
          <w:tab w:val="left" w:pos="3969"/>
        </w:tabs>
        <w:spacing w:before="0" w:after="0"/>
        <w:jc w:val="center"/>
        <w:rPr>
          <w:sz w:val="40"/>
          <w:szCs w:val="40"/>
        </w:rPr>
      </w:pPr>
      <w:r w:rsidRPr="002C2CB3">
        <w:rPr>
          <w:b/>
          <w:sz w:val="40"/>
          <w:szCs w:val="40"/>
        </w:rPr>
        <w:t>ВЫБОРЫ ДЕПУТАТОВ</w:t>
      </w:r>
      <w:r w:rsidRPr="007501EE">
        <w:rPr>
          <w:b/>
          <w:sz w:val="32"/>
        </w:rPr>
        <w:t xml:space="preserve"> </w:t>
      </w:r>
      <w:r w:rsidRPr="00CE7C53">
        <w:rPr>
          <w:sz w:val="40"/>
          <w:szCs w:val="40"/>
        </w:rPr>
        <w:t>_____________________________________________</w:t>
      </w:r>
    </w:p>
    <w:tbl>
      <w:tblPr>
        <w:tblW w:w="0" w:type="auto"/>
        <w:tblInd w:w="4219" w:type="dxa"/>
        <w:tblLook w:val="00A0" w:firstRow="1" w:lastRow="0" w:firstColumn="1" w:lastColumn="0" w:noHBand="0" w:noVBand="0"/>
      </w:tblPr>
      <w:tblGrid>
        <w:gridCol w:w="7229"/>
        <w:gridCol w:w="6379"/>
      </w:tblGrid>
      <w:tr w:rsidR="00A33D93" w:rsidRPr="00811440" w:rsidTr="00895015">
        <w:tc>
          <w:tcPr>
            <w:tcW w:w="7229" w:type="dxa"/>
          </w:tcPr>
          <w:p w:rsidR="00A33D93" w:rsidRPr="00811440" w:rsidRDefault="00A33D93" w:rsidP="00895015">
            <w:pPr>
              <w:pStyle w:val="15"/>
              <w:spacing w:before="0" w:after="0"/>
              <w:ind w:firstLine="601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33D93" w:rsidRPr="004F6614" w:rsidRDefault="00A33D93" w:rsidP="00895015">
            <w:pPr>
              <w:pStyle w:val="15"/>
              <w:spacing w:before="0" w:after="0"/>
              <w:ind w:firstLine="34"/>
              <w:rPr>
                <w:sz w:val="20"/>
              </w:rPr>
            </w:pPr>
            <w:r w:rsidRPr="004F6614">
              <w:rPr>
                <w:sz w:val="20"/>
              </w:rPr>
              <w:t>(наименование представительного органа</w:t>
            </w:r>
          </w:p>
        </w:tc>
      </w:tr>
    </w:tbl>
    <w:p w:rsidR="00A33D93" w:rsidRPr="009A19EE" w:rsidRDefault="00A33D93" w:rsidP="00A33D93">
      <w:pPr>
        <w:pStyle w:val="15"/>
        <w:spacing w:before="0" w:after="0"/>
        <w:jc w:val="center"/>
        <w:rPr>
          <w:sz w:val="28"/>
          <w:szCs w:val="28"/>
        </w:rPr>
      </w:pPr>
    </w:p>
    <w:p w:rsidR="00A33D93" w:rsidRPr="00CE7C53" w:rsidRDefault="00A33D93" w:rsidP="00A33D93">
      <w:pPr>
        <w:pStyle w:val="15"/>
        <w:spacing w:before="0" w:after="0"/>
        <w:jc w:val="center"/>
        <w:rPr>
          <w:b/>
          <w:sz w:val="40"/>
          <w:szCs w:val="40"/>
        </w:rPr>
      </w:pPr>
      <w:r w:rsidRPr="00CE7C53">
        <w:rPr>
          <w:sz w:val="40"/>
          <w:szCs w:val="40"/>
        </w:rPr>
        <w:t>_____________________________________   ____________________</w:t>
      </w:r>
      <w:r w:rsidRPr="00CE7C53">
        <w:rPr>
          <w:b/>
          <w:sz w:val="40"/>
          <w:szCs w:val="40"/>
        </w:rPr>
        <w:t xml:space="preserve"> СОЗЫВА</w:t>
      </w:r>
    </w:p>
    <w:tbl>
      <w:tblPr>
        <w:tblW w:w="0" w:type="auto"/>
        <w:tblInd w:w="4219" w:type="dxa"/>
        <w:tblLook w:val="00A0" w:firstRow="1" w:lastRow="0" w:firstColumn="1" w:lastColumn="0" w:noHBand="0" w:noVBand="0"/>
      </w:tblPr>
      <w:tblGrid>
        <w:gridCol w:w="7655"/>
        <w:gridCol w:w="5953"/>
      </w:tblGrid>
      <w:tr w:rsidR="00A33D93" w:rsidRPr="00811440" w:rsidTr="00895015">
        <w:tc>
          <w:tcPr>
            <w:tcW w:w="7655" w:type="dxa"/>
          </w:tcPr>
          <w:p w:rsidR="00A33D93" w:rsidRPr="004F6614" w:rsidRDefault="00A33D93" w:rsidP="00A33D93">
            <w:pPr>
              <w:pStyle w:val="15"/>
              <w:spacing w:before="0" w:after="0"/>
              <w:jc w:val="center"/>
              <w:rPr>
                <w:sz w:val="20"/>
              </w:rPr>
            </w:pPr>
            <w:r w:rsidRPr="004F6614">
              <w:rPr>
                <w:sz w:val="20"/>
              </w:rPr>
              <w:t xml:space="preserve">муниципального </w:t>
            </w:r>
            <w:r>
              <w:rPr>
                <w:sz w:val="20"/>
              </w:rPr>
              <w:t>района</w:t>
            </w:r>
            <w:r w:rsidRPr="004F6614">
              <w:rPr>
                <w:sz w:val="20"/>
              </w:rPr>
              <w:t>)</w:t>
            </w:r>
          </w:p>
        </w:tc>
        <w:tc>
          <w:tcPr>
            <w:tcW w:w="5953" w:type="dxa"/>
          </w:tcPr>
          <w:p w:rsidR="00A33D93" w:rsidRPr="004F6614" w:rsidRDefault="00A33D93" w:rsidP="00895015">
            <w:pPr>
              <w:pStyle w:val="15"/>
              <w:spacing w:before="0" w:after="0"/>
              <w:ind w:firstLine="884"/>
              <w:rPr>
                <w:sz w:val="20"/>
              </w:rPr>
            </w:pPr>
            <w:r w:rsidRPr="004F6614">
              <w:rPr>
                <w:sz w:val="20"/>
              </w:rPr>
              <w:t>(порядковый номер созыва)</w:t>
            </w:r>
          </w:p>
        </w:tc>
      </w:tr>
    </w:tbl>
    <w:p w:rsidR="00A33D93" w:rsidRPr="00CE7C53" w:rsidRDefault="00A46263" w:rsidP="00A33D93">
      <w:pPr>
        <w:pStyle w:val="15"/>
        <w:tabs>
          <w:tab w:val="left" w:pos="3969"/>
        </w:tabs>
        <w:spacing w:before="0" w:after="0"/>
        <w:jc w:val="center"/>
        <w:rPr>
          <w:sz w:val="40"/>
          <w:szCs w:val="40"/>
        </w:rPr>
      </w:pPr>
      <w:r w:rsidRPr="00A33D93">
        <w:rPr>
          <w:sz w:val="32"/>
        </w:rPr>
        <w:br/>
      </w:r>
      <w:r w:rsidR="00A33D93" w:rsidRPr="002C2CB3">
        <w:rPr>
          <w:b/>
          <w:sz w:val="40"/>
          <w:szCs w:val="40"/>
        </w:rPr>
        <w:t>ВЫБОРЫ ДЕПУТАТОВ</w:t>
      </w:r>
      <w:r w:rsidR="00A33D93" w:rsidRPr="007501EE">
        <w:rPr>
          <w:b/>
          <w:sz w:val="32"/>
        </w:rPr>
        <w:t xml:space="preserve"> </w:t>
      </w:r>
      <w:r w:rsidR="00A33D93" w:rsidRPr="00CE7C53">
        <w:rPr>
          <w:sz w:val="40"/>
          <w:szCs w:val="40"/>
        </w:rPr>
        <w:t>_____________________________________________</w:t>
      </w:r>
    </w:p>
    <w:tbl>
      <w:tblPr>
        <w:tblW w:w="0" w:type="auto"/>
        <w:tblInd w:w="4219" w:type="dxa"/>
        <w:tblLook w:val="00A0" w:firstRow="1" w:lastRow="0" w:firstColumn="1" w:lastColumn="0" w:noHBand="0" w:noVBand="0"/>
      </w:tblPr>
      <w:tblGrid>
        <w:gridCol w:w="7229"/>
        <w:gridCol w:w="6379"/>
      </w:tblGrid>
      <w:tr w:rsidR="00A33D93" w:rsidRPr="00811440" w:rsidTr="00895015">
        <w:tc>
          <w:tcPr>
            <w:tcW w:w="7229" w:type="dxa"/>
          </w:tcPr>
          <w:p w:rsidR="00A33D93" w:rsidRPr="00811440" w:rsidRDefault="00A33D93" w:rsidP="00895015">
            <w:pPr>
              <w:pStyle w:val="15"/>
              <w:spacing w:before="0" w:after="0"/>
              <w:ind w:firstLine="601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33D93" w:rsidRPr="004F6614" w:rsidRDefault="00A33D93" w:rsidP="00895015">
            <w:pPr>
              <w:pStyle w:val="15"/>
              <w:spacing w:before="0" w:after="0"/>
              <w:ind w:firstLine="34"/>
              <w:rPr>
                <w:sz w:val="20"/>
              </w:rPr>
            </w:pPr>
            <w:r w:rsidRPr="004F6614">
              <w:rPr>
                <w:sz w:val="20"/>
              </w:rPr>
              <w:t>(наименование представительного органа</w:t>
            </w:r>
          </w:p>
        </w:tc>
      </w:tr>
    </w:tbl>
    <w:p w:rsidR="00A33D93" w:rsidRPr="009A19EE" w:rsidRDefault="00A33D93" w:rsidP="00A33D93">
      <w:pPr>
        <w:pStyle w:val="15"/>
        <w:spacing w:before="0" w:after="0"/>
        <w:jc w:val="center"/>
        <w:rPr>
          <w:sz w:val="28"/>
          <w:szCs w:val="28"/>
        </w:rPr>
      </w:pPr>
    </w:p>
    <w:p w:rsidR="00A33D93" w:rsidRPr="00CE7C53" w:rsidRDefault="00A33D93" w:rsidP="00A33D93">
      <w:pPr>
        <w:pStyle w:val="15"/>
        <w:spacing w:before="0" w:after="0"/>
        <w:jc w:val="center"/>
        <w:rPr>
          <w:b/>
          <w:sz w:val="40"/>
          <w:szCs w:val="40"/>
        </w:rPr>
      </w:pPr>
      <w:r w:rsidRPr="00CE7C53">
        <w:rPr>
          <w:sz w:val="40"/>
          <w:szCs w:val="40"/>
        </w:rPr>
        <w:t>_____________________________________   ____________________</w:t>
      </w:r>
      <w:r w:rsidRPr="00CE7C53">
        <w:rPr>
          <w:b/>
          <w:sz w:val="40"/>
          <w:szCs w:val="40"/>
        </w:rPr>
        <w:t xml:space="preserve"> СОЗЫВА</w:t>
      </w:r>
    </w:p>
    <w:tbl>
      <w:tblPr>
        <w:tblW w:w="0" w:type="auto"/>
        <w:tblInd w:w="4219" w:type="dxa"/>
        <w:tblLook w:val="00A0" w:firstRow="1" w:lastRow="0" w:firstColumn="1" w:lastColumn="0" w:noHBand="0" w:noVBand="0"/>
      </w:tblPr>
      <w:tblGrid>
        <w:gridCol w:w="7655"/>
        <w:gridCol w:w="5953"/>
      </w:tblGrid>
      <w:tr w:rsidR="00A33D93" w:rsidRPr="00811440" w:rsidTr="00895015">
        <w:tc>
          <w:tcPr>
            <w:tcW w:w="7655" w:type="dxa"/>
          </w:tcPr>
          <w:p w:rsidR="00A33D93" w:rsidRPr="004F6614" w:rsidRDefault="00A33D93" w:rsidP="00895015">
            <w:pPr>
              <w:pStyle w:val="1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городского (сельского) поселения</w:t>
            </w:r>
            <w:r w:rsidRPr="004F6614">
              <w:rPr>
                <w:sz w:val="20"/>
              </w:rPr>
              <w:t>)</w:t>
            </w:r>
          </w:p>
        </w:tc>
        <w:tc>
          <w:tcPr>
            <w:tcW w:w="5953" w:type="dxa"/>
          </w:tcPr>
          <w:p w:rsidR="00A33D93" w:rsidRPr="004F6614" w:rsidRDefault="00A33D93" w:rsidP="00895015">
            <w:pPr>
              <w:pStyle w:val="15"/>
              <w:spacing w:before="0" w:after="0"/>
              <w:ind w:firstLine="884"/>
              <w:rPr>
                <w:sz w:val="20"/>
              </w:rPr>
            </w:pPr>
            <w:r w:rsidRPr="004F6614">
              <w:rPr>
                <w:sz w:val="20"/>
              </w:rPr>
              <w:t>(порядковый номер созыва)</w:t>
            </w:r>
          </w:p>
        </w:tc>
      </w:tr>
    </w:tbl>
    <w:p w:rsidR="00CC2060" w:rsidRDefault="00CC2060" w:rsidP="00A33D93">
      <w:pPr>
        <w:pStyle w:val="15"/>
        <w:spacing w:before="0" w:after="0"/>
        <w:jc w:val="center"/>
        <w:rPr>
          <w:b/>
          <w:sz w:val="40"/>
          <w:szCs w:val="40"/>
        </w:rPr>
      </w:pPr>
    </w:p>
    <w:p w:rsidR="00CC2060" w:rsidRPr="002524AF" w:rsidRDefault="00CC2060" w:rsidP="00CC2060">
      <w:pPr>
        <w:pStyle w:val="15"/>
        <w:spacing w:before="0" w:after="0"/>
        <w:jc w:val="center"/>
        <w:rPr>
          <w:sz w:val="40"/>
          <w:szCs w:val="40"/>
        </w:rPr>
      </w:pPr>
      <w:r w:rsidRPr="002524AF">
        <w:rPr>
          <w:sz w:val="40"/>
          <w:szCs w:val="40"/>
        </w:rPr>
        <w:t>_____________________</w:t>
      </w:r>
    </w:p>
    <w:p w:rsidR="00CC2060" w:rsidRPr="00770E1B" w:rsidRDefault="00CC2060" w:rsidP="00CC2060">
      <w:pPr>
        <w:pStyle w:val="15"/>
        <w:spacing w:before="0" w:after="0"/>
        <w:jc w:val="center"/>
        <w:rPr>
          <w:sz w:val="20"/>
        </w:rPr>
      </w:pPr>
      <w:r w:rsidRPr="00770E1B">
        <w:rPr>
          <w:sz w:val="20"/>
        </w:rPr>
        <w:t>(дата проведения выборов)</w:t>
      </w:r>
    </w:p>
    <w:p w:rsidR="00CC2060" w:rsidRDefault="00CC2060" w:rsidP="00CC2060">
      <w:pPr>
        <w:pStyle w:val="15"/>
        <w:spacing w:line="360" w:lineRule="auto"/>
        <w:jc w:val="center"/>
        <w:rPr>
          <w:b/>
          <w:sz w:val="40"/>
          <w:szCs w:val="40"/>
        </w:rPr>
      </w:pPr>
    </w:p>
    <w:p w:rsidR="00CC2060" w:rsidRDefault="00CC2060" w:rsidP="00CC2060">
      <w:pPr>
        <w:pStyle w:val="15"/>
        <w:spacing w:line="360" w:lineRule="auto"/>
        <w:jc w:val="center"/>
        <w:rPr>
          <w:b/>
          <w:spacing w:val="40"/>
          <w:sz w:val="72"/>
        </w:rPr>
      </w:pPr>
      <w:r w:rsidRPr="007501EE">
        <w:rPr>
          <w:b/>
          <w:spacing w:val="40"/>
          <w:sz w:val="72"/>
        </w:rPr>
        <w:t>СПИСОК ИЗБИРАТЕЛЕЙ</w:t>
      </w:r>
    </w:p>
    <w:p w:rsidR="00CC2060" w:rsidRDefault="00CC2060" w:rsidP="00CC2060">
      <w:pPr>
        <w:pStyle w:val="15"/>
        <w:spacing w:line="360" w:lineRule="auto"/>
        <w:jc w:val="center"/>
        <w:rPr>
          <w:sz w:val="36"/>
        </w:rPr>
      </w:pPr>
      <w:r w:rsidRPr="007501EE">
        <w:rPr>
          <w:b/>
          <w:sz w:val="36"/>
        </w:rPr>
        <w:t xml:space="preserve">по избирательному участку № </w:t>
      </w:r>
      <w:r w:rsidRPr="003D1676">
        <w:rPr>
          <w:sz w:val="36"/>
        </w:rPr>
        <w:t>______</w:t>
      </w:r>
    </w:p>
    <w:p w:rsidR="00770E1B" w:rsidRPr="007501EE" w:rsidRDefault="00770E1B" w:rsidP="00CC2060">
      <w:pPr>
        <w:pStyle w:val="15"/>
        <w:spacing w:line="360" w:lineRule="auto"/>
        <w:jc w:val="center"/>
      </w:pPr>
    </w:p>
    <w:p w:rsidR="00770E1B" w:rsidRPr="007501EE" w:rsidRDefault="00770E1B" w:rsidP="00770E1B">
      <w:pPr>
        <w:pStyle w:val="15"/>
        <w:spacing w:after="0"/>
        <w:jc w:val="center"/>
        <w:rPr>
          <w:sz w:val="20"/>
        </w:rPr>
      </w:pPr>
      <w:r w:rsidRPr="007501EE">
        <w:rPr>
          <w:sz w:val="20"/>
        </w:rPr>
        <w:t>_______________________________________________________________________________________________________________________________________</w:t>
      </w:r>
    </w:p>
    <w:p w:rsidR="00770E1B" w:rsidRPr="004F6614" w:rsidRDefault="00770E1B" w:rsidP="00770E1B">
      <w:pPr>
        <w:pStyle w:val="15"/>
        <w:spacing w:before="0" w:after="0"/>
        <w:jc w:val="center"/>
        <w:rPr>
          <w:sz w:val="20"/>
        </w:rPr>
      </w:pPr>
      <w:r w:rsidRPr="004F6614">
        <w:rPr>
          <w:sz w:val="20"/>
        </w:rPr>
        <w:t>(адрес помещения для голосования избирательного участка: Кемеровская область – Кузбасс, район, город, район в городе, поселок, село, улица, дом)</w:t>
      </w:r>
    </w:p>
    <w:p w:rsidR="00A46263" w:rsidRDefault="00A46263" w:rsidP="00A46263">
      <w:pPr>
        <w:pStyle w:val="15"/>
        <w:spacing w:before="0" w:after="0"/>
        <w:jc w:val="center"/>
        <w:rPr>
          <w:b/>
          <w:sz w:val="36"/>
        </w:rPr>
      </w:pPr>
    </w:p>
    <w:p w:rsidR="00A46263" w:rsidRDefault="00A46263" w:rsidP="00A46263">
      <w:pPr>
        <w:pStyle w:val="15"/>
        <w:spacing w:before="0" w:after="0"/>
        <w:jc w:val="center"/>
        <w:rPr>
          <w:sz w:val="36"/>
        </w:rPr>
      </w:pPr>
      <w:r>
        <w:rPr>
          <w:b/>
          <w:sz w:val="36"/>
        </w:rPr>
        <w:t>одномандатный</w:t>
      </w:r>
      <w:r w:rsidRPr="007501EE">
        <w:rPr>
          <w:b/>
          <w:sz w:val="36"/>
        </w:rPr>
        <w:t xml:space="preserve"> </w:t>
      </w:r>
      <w:r>
        <w:rPr>
          <w:b/>
          <w:sz w:val="36"/>
        </w:rPr>
        <w:t>избирательный округ №___</w:t>
      </w:r>
      <w:r w:rsidRPr="00A46263">
        <w:rPr>
          <w:rStyle w:val="af0"/>
          <w:sz w:val="36"/>
        </w:rPr>
        <w:footnoteReference w:id="13"/>
      </w:r>
      <w:r>
        <w:rPr>
          <w:b/>
          <w:sz w:val="36"/>
        </w:rPr>
        <w:t xml:space="preserve"> , единый избирательный округ на выборах</w:t>
      </w:r>
      <w:r w:rsidRPr="00141425">
        <w:rPr>
          <w:sz w:val="36"/>
        </w:rPr>
        <w:t>_______________________</w:t>
      </w:r>
      <w:r>
        <w:rPr>
          <w:rStyle w:val="af0"/>
          <w:sz w:val="36"/>
        </w:rPr>
        <w:footnoteReference w:id="14"/>
      </w:r>
    </w:p>
    <w:p w:rsidR="00A46263" w:rsidRPr="00277AFB" w:rsidRDefault="00A46263" w:rsidP="00A46263">
      <w:pPr>
        <w:pStyle w:val="15"/>
        <w:spacing w:before="0" w:after="0"/>
        <w:jc w:val="center"/>
        <w:rPr>
          <w:sz w:val="36"/>
        </w:rPr>
      </w:pPr>
      <w:r>
        <w:rPr>
          <w:b/>
          <w:sz w:val="36"/>
        </w:rPr>
        <w:t>одномандатный</w:t>
      </w:r>
      <w:r w:rsidRPr="007501EE">
        <w:rPr>
          <w:b/>
          <w:sz w:val="36"/>
        </w:rPr>
        <w:t xml:space="preserve"> </w:t>
      </w:r>
      <w:r w:rsidR="00770E1B">
        <w:rPr>
          <w:b/>
          <w:sz w:val="36"/>
        </w:rPr>
        <w:t xml:space="preserve">(многомандатный) </w:t>
      </w:r>
      <w:r>
        <w:rPr>
          <w:b/>
          <w:sz w:val="36"/>
        </w:rPr>
        <w:t>избирательный округ №___</w:t>
      </w:r>
      <w:r w:rsidRPr="00A46263">
        <w:rPr>
          <w:rStyle w:val="af0"/>
          <w:sz w:val="36"/>
        </w:rPr>
        <w:footnoteReference w:id="15"/>
      </w:r>
      <w:r w:rsidRPr="00A46263">
        <w:rPr>
          <w:sz w:val="36"/>
        </w:rPr>
        <w:t xml:space="preserve"> </w:t>
      </w:r>
      <w:r>
        <w:rPr>
          <w:b/>
          <w:sz w:val="36"/>
        </w:rPr>
        <w:t>на выборах</w:t>
      </w:r>
      <w:r>
        <w:rPr>
          <w:sz w:val="36"/>
        </w:rPr>
        <w:t>______________________</w:t>
      </w:r>
      <w:r>
        <w:rPr>
          <w:rStyle w:val="af0"/>
          <w:sz w:val="36"/>
        </w:rPr>
        <w:footnoteReference w:id="16"/>
      </w:r>
    </w:p>
    <w:p w:rsidR="00CC2060" w:rsidRPr="00A2472C" w:rsidRDefault="00CC2060" w:rsidP="00CC2060">
      <w:pPr>
        <w:pStyle w:val="15"/>
        <w:spacing w:before="0" w:after="0"/>
        <w:jc w:val="center"/>
        <w:rPr>
          <w:b/>
          <w:sz w:val="36"/>
          <w:vertAlign w:val="superscript"/>
        </w:rPr>
      </w:pPr>
    </w:p>
    <w:p w:rsidR="00CC2060" w:rsidRPr="0044693C" w:rsidRDefault="00CC2060" w:rsidP="00CC2060">
      <w:pPr>
        <w:pStyle w:val="15"/>
        <w:tabs>
          <w:tab w:val="left" w:pos="16160"/>
        </w:tabs>
        <w:spacing w:before="0" w:after="0"/>
        <w:ind w:left="15876"/>
        <w:jc w:val="center"/>
        <w:rPr>
          <w:b/>
          <w:sz w:val="22"/>
          <w:szCs w:val="22"/>
        </w:rPr>
      </w:pPr>
      <w:r>
        <w:rPr>
          <w:b/>
          <w:sz w:val="36"/>
        </w:rPr>
        <w:br w:type="page"/>
      </w:r>
      <w:r w:rsidRPr="0044693C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4-1</w:t>
      </w:r>
      <w:r w:rsidRPr="0044693C">
        <w:rPr>
          <w:sz w:val="22"/>
          <w:szCs w:val="22"/>
        </w:rPr>
        <w:br/>
      </w:r>
      <w:r w:rsidR="00BE47F0" w:rsidRPr="0044693C">
        <w:rPr>
          <w:sz w:val="22"/>
          <w:szCs w:val="22"/>
        </w:rPr>
        <w:t xml:space="preserve">к Инструкции </w:t>
      </w:r>
      <w:r w:rsidR="00BE47F0">
        <w:rPr>
          <w:sz w:val="22"/>
          <w:szCs w:val="22"/>
        </w:rPr>
        <w:t>п</w:t>
      </w:r>
      <w:r w:rsidR="00BE47F0" w:rsidRPr="0044693C">
        <w:rPr>
          <w:sz w:val="22"/>
          <w:szCs w:val="22"/>
        </w:rPr>
        <w:t>о составлени</w:t>
      </w:r>
      <w:r w:rsidR="00BE47F0">
        <w:rPr>
          <w:sz w:val="22"/>
          <w:szCs w:val="22"/>
        </w:rPr>
        <w:t>ю</w:t>
      </w:r>
      <w:r w:rsidR="00BE47F0" w:rsidRPr="0044693C">
        <w:rPr>
          <w:sz w:val="22"/>
          <w:szCs w:val="22"/>
        </w:rPr>
        <w:t>, уточнени</w:t>
      </w:r>
      <w:r w:rsidR="00BE47F0">
        <w:rPr>
          <w:sz w:val="22"/>
          <w:szCs w:val="22"/>
        </w:rPr>
        <w:t>ю</w:t>
      </w:r>
      <w:r w:rsidR="00BE47F0" w:rsidRPr="0044693C">
        <w:rPr>
          <w:sz w:val="22"/>
          <w:szCs w:val="22"/>
        </w:rPr>
        <w:t xml:space="preserve"> и использовани</w:t>
      </w:r>
      <w:r w:rsidR="00BE47F0">
        <w:rPr>
          <w:sz w:val="22"/>
          <w:szCs w:val="22"/>
        </w:rPr>
        <w:t>ю</w:t>
      </w:r>
      <w:r w:rsidR="00BE47F0" w:rsidRPr="0044693C">
        <w:rPr>
          <w:sz w:val="22"/>
          <w:szCs w:val="22"/>
        </w:rPr>
        <w:t xml:space="preserve"> списков избирателей на выборах в органы местного самоуправления в Кемеровской области – Кузбассе</w:t>
      </w:r>
    </w:p>
    <w:p w:rsidR="00CC2060" w:rsidRDefault="00CC2060" w:rsidP="00CC2060">
      <w:pPr>
        <w:pStyle w:val="15"/>
        <w:tabs>
          <w:tab w:val="left" w:pos="20554"/>
        </w:tabs>
        <w:spacing w:before="0" w:after="0"/>
        <w:ind w:right="2268"/>
        <w:jc w:val="right"/>
        <w:rPr>
          <w:b/>
          <w:sz w:val="40"/>
          <w:szCs w:val="40"/>
        </w:rPr>
      </w:pPr>
    </w:p>
    <w:p w:rsidR="00CC2060" w:rsidRDefault="00CC2060" w:rsidP="00CC2060">
      <w:pPr>
        <w:pStyle w:val="15"/>
        <w:tabs>
          <w:tab w:val="left" w:pos="20554"/>
        </w:tabs>
        <w:spacing w:before="0" w:after="0"/>
        <w:ind w:right="-1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Экземпляр № ___</w:t>
      </w:r>
    </w:p>
    <w:p w:rsidR="00CC2060" w:rsidRDefault="00CC2060" w:rsidP="00CC2060">
      <w:pPr>
        <w:pStyle w:val="15"/>
        <w:tabs>
          <w:tab w:val="left" w:pos="20554"/>
        </w:tabs>
        <w:spacing w:before="0" w:after="0"/>
        <w:ind w:right="2268"/>
        <w:jc w:val="right"/>
        <w:rPr>
          <w:b/>
          <w:sz w:val="40"/>
          <w:szCs w:val="40"/>
        </w:rPr>
      </w:pPr>
    </w:p>
    <w:p w:rsidR="00B0112B" w:rsidRPr="00CE7C53" w:rsidRDefault="00B0112B" w:rsidP="00B0112B">
      <w:pPr>
        <w:pStyle w:val="15"/>
        <w:tabs>
          <w:tab w:val="left" w:pos="3969"/>
        </w:tabs>
        <w:spacing w:before="0" w:after="0"/>
        <w:jc w:val="center"/>
        <w:rPr>
          <w:sz w:val="40"/>
          <w:szCs w:val="40"/>
        </w:rPr>
      </w:pPr>
      <w:r w:rsidRPr="002C2CB3">
        <w:rPr>
          <w:b/>
          <w:sz w:val="40"/>
          <w:szCs w:val="40"/>
        </w:rPr>
        <w:t>ВЫБОРЫ ДЕПУТАТОВ</w:t>
      </w:r>
      <w:r w:rsidRPr="007501EE">
        <w:rPr>
          <w:b/>
          <w:sz w:val="32"/>
        </w:rPr>
        <w:t xml:space="preserve"> </w:t>
      </w:r>
      <w:r w:rsidRPr="00CE7C53">
        <w:rPr>
          <w:sz w:val="40"/>
          <w:szCs w:val="40"/>
        </w:rPr>
        <w:t>_____________________________________________</w:t>
      </w:r>
    </w:p>
    <w:tbl>
      <w:tblPr>
        <w:tblW w:w="0" w:type="auto"/>
        <w:tblInd w:w="4219" w:type="dxa"/>
        <w:tblLook w:val="00A0" w:firstRow="1" w:lastRow="0" w:firstColumn="1" w:lastColumn="0" w:noHBand="0" w:noVBand="0"/>
      </w:tblPr>
      <w:tblGrid>
        <w:gridCol w:w="7229"/>
        <w:gridCol w:w="6379"/>
      </w:tblGrid>
      <w:tr w:rsidR="00B0112B" w:rsidRPr="00811440" w:rsidTr="00895015">
        <w:tc>
          <w:tcPr>
            <w:tcW w:w="7229" w:type="dxa"/>
          </w:tcPr>
          <w:p w:rsidR="00B0112B" w:rsidRPr="00811440" w:rsidRDefault="00B0112B" w:rsidP="00895015">
            <w:pPr>
              <w:pStyle w:val="15"/>
              <w:spacing w:before="0" w:after="0"/>
              <w:ind w:firstLine="601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0112B" w:rsidRPr="004F6614" w:rsidRDefault="00B0112B" w:rsidP="00895015">
            <w:pPr>
              <w:pStyle w:val="15"/>
              <w:spacing w:before="0" w:after="0"/>
              <w:ind w:firstLine="34"/>
              <w:rPr>
                <w:sz w:val="20"/>
              </w:rPr>
            </w:pPr>
            <w:r w:rsidRPr="004F6614">
              <w:rPr>
                <w:sz w:val="20"/>
              </w:rPr>
              <w:t>(наименование представительного органа</w:t>
            </w:r>
          </w:p>
        </w:tc>
      </w:tr>
    </w:tbl>
    <w:p w:rsidR="00B0112B" w:rsidRPr="009A19EE" w:rsidRDefault="00B0112B" w:rsidP="00B0112B">
      <w:pPr>
        <w:pStyle w:val="15"/>
        <w:spacing w:before="0" w:after="0"/>
        <w:jc w:val="center"/>
        <w:rPr>
          <w:sz w:val="28"/>
          <w:szCs w:val="28"/>
        </w:rPr>
      </w:pPr>
    </w:p>
    <w:p w:rsidR="00B0112B" w:rsidRPr="00CE7C53" w:rsidRDefault="00B0112B" w:rsidP="00B0112B">
      <w:pPr>
        <w:pStyle w:val="15"/>
        <w:spacing w:before="0" w:after="0"/>
        <w:jc w:val="center"/>
        <w:rPr>
          <w:b/>
          <w:sz w:val="40"/>
          <w:szCs w:val="40"/>
        </w:rPr>
      </w:pPr>
      <w:r w:rsidRPr="00CE7C53">
        <w:rPr>
          <w:sz w:val="40"/>
          <w:szCs w:val="40"/>
        </w:rPr>
        <w:t>_____________________________________   ____________________</w:t>
      </w:r>
      <w:r w:rsidRPr="00CE7C53">
        <w:rPr>
          <w:b/>
          <w:sz w:val="40"/>
          <w:szCs w:val="40"/>
        </w:rPr>
        <w:t xml:space="preserve"> СОЗЫВА</w:t>
      </w:r>
    </w:p>
    <w:tbl>
      <w:tblPr>
        <w:tblW w:w="0" w:type="auto"/>
        <w:tblInd w:w="4219" w:type="dxa"/>
        <w:tblLook w:val="00A0" w:firstRow="1" w:lastRow="0" w:firstColumn="1" w:lastColumn="0" w:noHBand="0" w:noVBand="0"/>
      </w:tblPr>
      <w:tblGrid>
        <w:gridCol w:w="7655"/>
        <w:gridCol w:w="5953"/>
      </w:tblGrid>
      <w:tr w:rsidR="00B0112B" w:rsidRPr="00811440" w:rsidTr="00895015">
        <w:tc>
          <w:tcPr>
            <w:tcW w:w="7655" w:type="dxa"/>
          </w:tcPr>
          <w:p w:rsidR="00B0112B" w:rsidRPr="004F6614" w:rsidRDefault="00B0112B" w:rsidP="00895015">
            <w:pPr>
              <w:pStyle w:val="15"/>
              <w:spacing w:before="0" w:after="0"/>
              <w:jc w:val="center"/>
              <w:rPr>
                <w:sz w:val="20"/>
              </w:rPr>
            </w:pPr>
            <w:r w:rsidRPr="004F6614">
              <w:rPr>
                <w:sz w:val="20"/>
              </w:rPr>
              <w:t xml:space="preserve">муниципального </w:t>
            </w:r>
            <w:r>
              <w:rPr>
                <w:sz w:val="20"/>
              </w:rPr>
              <w:t>района</w:t>
            </w:r>
            <w:r w:rsidRPr="004F6614">
              <w:rPr>
                <w:sz w:val="20"/>
              </w:rPr>
              <w:t>)</w:t>
            </w:r>
          </w:p>
        </w:tc>
        <w:tc>
          <w:tcPr>
            <w:tcW w:w="5953" w:type="dxa"/>
          </w:tcPr>
          <w:p w:rsidR="00B0112B" w:rsidRPr="004F6614" w:rsidRDefault="00B0112B" w:rsidP="00895015">
            <w:pPr>
              <w:pStyle w:val="15"/>
              <w:spacing w:before="0" w:after="0"/>
              <w:ind w:firstLine="884"/>
              <w:rPr>
                <w:sz w:val="20"/>
              </w:rPr>
            </w:pPr>
            <w:r w:rsidRPr="004F6614">
              <w:rPr>
                <w:sz w:val="20"/>
              </w:rPr>
              <w:t>(порядковый номер созыва)</w:t>
            </w:r>
          </w:p>
        </w:tc>
      </w:tr>
    </w:tbl>
    <w:p w:rsidR="00B0112B" w:rsidRPr="00CE7C53" w:rsidRDefault="00B0112B" w:rsidP="00B0112B">
      <w:pPr>
        <w:pStyle w:val="15"/>
        <w:tabs>
          <w:tab w:val="left" w:pos="3969"/>
        </w:tabs>
        <w:spacing w:before="0" w:after="0"/>
        <w:jc w:val="center"/>
        <w:rPr>
          <w:sz w:val="40"/>
          <w:szCs w:val="40"/>
        </w:rPr>
      </w:pPr>
      <w:r w:rsidRPr="00A33D93">
        <w:rPr>
          <w:sz w:val="32"/>
        </w:rPr>
        <w:br/>
      </w:r>
      <w:r w:rsidRPr="002C2CB3">
        <w:rPr>
          <w:b/>
          <w:sz w:val="40"/>
          <w:szCs w:val="40"/>
        </w:rPr>
        <w:t>ВЫБОРЫ ДЕПУТАТОВ</w:t>
      </w:r>
      <w:r w:rsidRPr="007501EE">
        <w:rPr>
          <w:b/>
          <w:sz w:val="32"/>
        </w:rPr>
        <w:t xml:space="preserve"> </w:t>
      </w:r>
      <w:r w:rsidRPr="00CE7C53">
        <w:rPr>
          <w:sz w:val="40"/>
          <w:szCs w:val="40"/>
        </w:rPr>
        <w:t>_____________________________________________</w:t>
      </w:r>
    </w:p>
    <w:tbl>
      <w:tblPr>
        <w:tblW w:w="0" w:type="auto"/>
        <w:tblInd w:w="4219" w:type="dxa"/>
        <w:tblLook w:val="00A0" w:firstRow="1" w:lastRow="0" w:firstColumn="1" w:lastColumn="0" w:noHBand="0" w:noVBand="0"/>
      </w:tblPr>
      <w:tblGrid>
        <w:gridCol w:w="7229"/>
        <w:gridCol w:w="6379"/>
      </w:tblGrid>
      <w:tr w:rsidR="00B0112B" w:rsidRPr="00811440" w:rsidTr="00895015">
        <w:tc>
          <w:tcPr>
            <w:tcW w:w="7229" w:type="dxa"/>
          </w:tcPr>
          <w:p w:rsidR="00B0112B" w:rsidRPr="00811440" w:rsidRDefault="00B0112B" w:rsidP="00895015">
            <w:pPr>
              <w:pStyle w:val="15"/>
              <w:spacing w:before="0" w:after="0"/>
              <w:ind w:firstLine="601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0112B" w:rsidRPr="004F6614" w:rsidRDefault="00B0112B" w:rsidP="00895015">
            <w:pPr>
              <w:pStyle w:val="15"/>
              <w:spacing w:before="0" w:after="0"/>
              <w:ind w:firstLine="34"/>
              <w:rPr>
                <w:sz w:val="20"/>
              </w:rPr>
            </w:pPr>
            <w:r w:rsidRPr="004F6614">
              <w:rPr>
                <w:sz w:val="20"/>
              </w:rPr>
              <w:t>(наименование представительного органа</w:t>
            </w:r>
          </w:p>
        </w:tc>
      </w:tr>
    </w:tbl>
    <w:p w:rsidR="00B0112B" w:rsidRPr="009A19EE" w:rsidRDefault="00B0112B" w:rsidP="00B0112B">
      <w:pPr>
        <w:pStyle w:val="15"/>
        <w:spacing w:before="0" w:after="0"/>
        <w:jc w:val="center"/>
        <w:rPr>
          <w:sz w:val="28"/>
          <w:szCs w:val="28"/>
        </w:rPr>
      </w:pPr>
    </w:p>
    <w:p w:rsidR="00B0112B" w:rsidRPr="00CE7C53" w:rsidRDefault="00B0112B" w:rsidP="00B0112B">
      <w:pPr>
        <w:pStyle w:val="15"/>
        <w:spacing w:before="0" w:after="0"/>
        <w:jc w:val="center"/>
        <w:rPr>
          <w:b/>
          <w:sz w:val="40"/>
          <w:szCs w:val="40"/>
        </w:rPr>
      </w:pPr>
      <w:r w:rsidRPr="00CE7C53">
        <w:rPr>
          <w:sz w:val="40"/>
          <w:szCs w:val="40"/>
        </w:rPr>
        <w:t>_____________________________________   ____________________</w:t>
      </w:r>
      <w:r w:rsidRPr="00CE7C53">
        <w:rPr>
          <w:b/>
          <w:sz w:val="40"/>
          <w:szCs w:val="40"/>
        </w:rPr>
        <w:t xml:space="preserve"> СОЗЫВА</w:t>
      </w:r>
    </w:p>
    <w:tbl>
      <w:tblPr>
        <w:tblW w:w="0" w:type="auto"/>
        <w:tblInd w:w="4219" w:type="dxa"/>
        <w:tblLook w:val="00A0" w:firstRow="1" w:lastRow="0" w:firstColumn="1" w:lastColumn="0" w:noHBand="0" w:noVBand="0"/>
      </w:tblPr>
      <w:tblGrid>
        <w:gridCol w:w="7655"/>
        <w:gridCol w:w="5953"/>
      </w:tblGrid>
      <w:tr w:rsidR="00B0112B" w:rsidRPr="00811440" w:rsidTr="00895015">
        <w:tc>
          <w:tcPr>
            <w:tcW w:w="7655" w:type="dxa"/>
          </w:tcPr>
          <w:p w:rsidR="00B0112B" w:rsidRPr="004F6614" w:rsidRDefault="00B0112B" w:rsidP="00895015">
            <w:pPr>
              <w:pStyle w:val="1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городского (сельского) поселения</w:t>
            </w:r>
            <w:r w:rsidRPr="004F6614">
              <w:rPr>
                <w:sz w:val="20"/>
              </w:rPr>
              <w:t>)</w:t>
            </w:r>
          </w:p>
        </w:tc>
        <w:tc>
          <w:tcPr>
            <w:tcW w:w="5953" w:type="dxa"/>
          </w:tcPr>
          <w:p w:rsidR="00B0112B" w:rsidRPr="004F6614" w:rsidRDefault="00B0112B" w:rsidP="00895015">
            <w:pPr>
              <w:pStyle w:val="15"/>
              <w:spacing w:before="0" w:after="0"/>
              <w:ind w:firstLine="884"/>
              <w:rPr>
                <w:sz w:val="20"/>
              </w:rPr>
            </w:pPr>
            <w:r w:rsidRPr="004F6614">
              <w:rPr>
                <w:sz w:val="20"/>
              </w:rPr>
              <w:t>(порядковый номер созыва)</w:t>
            </w:r>
          </w:p>
        </w:tc>
      </w:tr>
    </w:tbl>
    <w:p w:rsidR="00B0112B" w:rsidRDefault="00B0112B" w:rsidP="00B0112B">
      <w:pPr>
        <w:pStyle w:val="15"/>
        <w:spacing w:before="0" w:after="0"/>
        <w:jc w:val="center"/>
        <w:rPr>
          <w:b/>
          <w:sz w:val="40"/>
          <w:szCs w:val="40"/>
        </w:rPr>
      </w:pPr>
    </w:p>
    <w:p w:rsidR="00B0112B" w:rsidRPr="002524AF" w:rsidRDefault="00B0112B" w:rsidP="00B0112B">
      <w:pPr>
        <w:pStyle w:val="15"/>
        <w:spacing w:before="0" w:after="0"/>
        <w:jc w:val="center"/>
        <w:rPr>
          <w:sz w:val="40"/>
          <w:szCs w:val="40"/>
        </w:rPr>
      </w:pPr>
      <w:r w:rsidRPr="002524AF">
        <w:rPr>
          <w:sz w:val="40"/>
          <w:szCs w:val="40"/>
        </w:rPr>
        <w:t>_____________________</w:t>
      </w:r>
    </w:p>
    <w:p w:rsidR="00B0112B" w:rsidRPr="00770E1B" w:rsidRDefault="00B0112B" w:rsidP="00B0112B">
      <w:pPr>
        <w:pStyle w:val="15"/>
        <w:spacing w:before="0" w:after="0"/>
        <w:jc w:val="center"/>
        <w:rPr>
          <w:sz w:val="20"/>
        </w:rPr>
      </w:pPr>
      <w:r w:rsidRPr="00770E1B">
        <w:rPr>
          <w:sz w:val="20"/>
        </w:rPr>
        <w:t>(дата проведения выборов)</w:t>
      </w:r>
    </w:p>
    <w:p w:rsidR="00CC2060" w:rsidRDefault="00CC2060" w:rsidP="00CC2060">
      <w:pPr>
        <w:pStyle w:val="15"/>
        <w:spacing w:line="360" w:lineRule="auto"/>
        <w:jc w:val="center"/>
        <w:rPr>
          <w:b/>
          <w:sz w:val="40"/>
          <w:szCs w:val="40"/>
        </w:rPr>
      </w:pPr>
    </w:p>
    <w:p w:rsidR="00CC2060" w:rsidRPr="004A1CC8" w:rsidRDefault="00CC2060" w:rsidP="00CC2060">
      <w:pPr>
        <w:spacing w:before="100" w:after="100" w:line="360" w:lineRule="auto"/>
        <w:jc w:val="center"/>
        <w:rPr>
          <w:b/>
          <w:bCs/>
          <w:spacing w:val="40"/>
          <w:sz w:val="72"/>
          <w:szCs w:val="72"/>
        </w:rPr>
      </w:pPr>
      <w:r w:rsidRPr="004A1CC8">
        <w:rPr>
          <w:b/>
          <w:bCs/>
          <w:spacing w:val="40"/>
          <w:sz w:val="72"/>
          <w:szCs w:val="72"/>
        </w:rPr>
        <w:t>КНИГА СПИСКА ИЗБИРАТЕЛЕЙ</w:t>
      </w:r>
    </w:p>
    <w:p w:rsidR="00CC2060" w:rsidRPr="004A1CC8" w:rsidRDefault="00CC2060" w:rsidP="00CC2060">
      <w:pPr>
        <w:spacing w:before="100" w:after="100" w:line="360" w:lineRule="auto"/>
        <w:jc w:val="center"/>
        <w:rPr>
          <w:b/>
          <w:bCs/>
          <w:spacing w:val="40"/>
          <w:sz w:val="72"/>
          <w:szCs w:val="72"/>
        </w:rPr>
      </w:pPr>
      <w:r w:rsidRPr="004A1CC8">
        <w:rPr>
          <w:b/>
          <w:bCs/>
          <w:sz w:val="44"/>
          <w:szCs w:val="28"/>
        </w:rPr>
        <w:t>№ _____ из _____</w:t>
      </w:r>
      <w:r w:rsidRPr="004A1CC8">
        <w:rPr>
          <w:bCs/>
          <w:sz w:val="44"/>
          <w:szCs w:val="24"/>
          <w:vertAlign w:val="superscript"/>
        </w:rPr>
        <w:footnoteReference w:id="17"/>
      </w:r>
    </w:p>
    <w:p w:rsidR="00CC2060" w:rsidRDefault="00CC2060" w:rsidP="00CC2060">
      <w:pPr>
        <w:pStyle w:val="15"/>
        <w:spacing w:line="360" w:lineRule="auto"/>
        <w:jc w:val="center"/>
        <w:rPr>
          <w:b/>
          <w:sz w:val="36"/>
        </w:rPr>
      </w:pPr>
      <w:r w:rsidRPr="007501EE">
        <w:rPr>
          <w:b/>
          <w:sz w:val="36"/>
        </w:rPr>
        <w:t xml:space="preserve">по избирательному участку № </w:t>
      </w:r>
      <w:r w:rsidRPr="00203DAB">
        <w:rPr>
          <w:b/>
          <w:sz w:val="36"/>
        </w:rPr>
        <w:t>______</w:t>
      </w:r>
    </w:p>
    <w:p w:rsidR="00B0112B" w:rsidRPr="007501EE" w:rsidRDefault="00B0112B" w:rsidP="00CC2060">
      <w:pPr>
        <w:pStyle w:val="15"/>
        <w:spacing w:line="360" w:lineRule="auto"/>
        <w:jc w:val="center"/>
      </w:pPr>
    </w:p>
    <w:p w:rsidR="00B0112B" w:rsidRPr="007501EE" w:rsidRDefault="00B0112B" w:rsidP="00B0112B">
      <w:pPr>
        <w:pStyle w:val="15"/>
        <w:spacing w:after="0"/>
        <w:jc w:val="center"/>
        <w:rPr>
          <w:sz w:val="20"/>
        </w:rPr>
      </w:pPr>
      <w:r w:rsidRPr="007501EE">
        <w:rPr>
          <w:sz w:val="20"/>
        </w:rPr>
        <w:t>_______________________________________________________________________________________________________________________________________</w:t>
      </w:r>
    </w:p>
    <w:p w:rsidR="00B0112B" w:rsidRPr="004F6614" w:rsidRDefault="00B0112B" w:rsidP="00B0112B">
      <w:pPr>
        <w:pStyle w:val="15"/>
        <w:spacing w:before="0" w:after="0"/>
        <w:jc w:val="center"/>
        <w:rPr>
          <w:sz w:val="20"/>
        </w:rPr>
      </w:pPr>
      <w:r w:rsidRPr="004F6614">
        <w:rPr>
          <w:sz w:val="20"/>
        </w:rPr>
        <w:t>(адрес помещения для голосования избирательного участка: Кемеровская область – Кузбасс, район, город, район в городе, поселок, село, улица, дом)</w:t>
      </w:r>
    </w:p>
    <w:p w:rsidR="00B0112B" w:rsidRDefault="00B0112B" w:rsidP="00B0112B">
      <w:pPr>
        <w:pStyle w:val="15"/>
        <w:spacing w:before="0" w:after="0"/>
        <w:jc w:val="center"/>
        <w:rPr>
          <w:b/>
          <w:sz w:val="36"/>
        </w:rPr>
      </w:pPr>
    </w:p>
    <w:p w:rsidR="00B0112B" w:rsidRDefault="00B0112B" w:rsidP="00B0112B">
      <w:pPr>
        <w:pStyle w:val="15"/>
        <w:spacing w:before="0" w:after="0"/>
        <w:jc w:val="center"/>
        <w:rPr>
          <w:sz w:val="36"/>
        </w:rPr>
      </w:pPr>
      <w:r>
        <w:rPr>
          <w:b/>
          <w:sz w:val="36"/>
        </w:rPr>
        <w:t>одномандатный</w:t>
      </w:r>
      <w:r w:rsidRPr="007501EE">
        <w:rPr>
          <w:b/>
          <w:sz w:val="36"/>
        </w:rPr>
        <w:t xml:space="preserve"> </w:t>
      </w:r>
      <w:r>
        <w:rPr>
          <w:b/>
          <w:sz w:val="36"/>
        </w:rPr>
        <w:t>избирательный округ №___</w:t>
      </w:r>
      <w:r w:rsidRPr="00A46263">
        <w:rPr>
          <w:rStyle w:val="af0"/>
          <w:sz w:val="36"/>
        </w:rPr>
        <w:footnoteReference w:id="18"/>
      </w:r>
      <w:r>
        <w:rPr>
          <w:b/>
          <w:sz w:val="36"/>
        </w:rPr>
        <w:t xml:space="preserve"> , единый избирательный округ на выборах</w:t>
      </w:r>
      <w:r w:rsidRPr="00141425">
        <w:rPr>
          <w:sz w:val="36"/>
        </w:rPr>
        <w:t>_______________________</w:t>
      </w:r>
      <w:r>
        <w:rPr>
          <w:rStyle w:val="af0"/>
          <w:sz w:val="36"/>
        </w:rPr>
        <w:footnoteReference w:id="19"/>
      </w:r>
    </w:p>
    <w:p w:rsidR="00CC2060" w:rsidRDefault="00B0112B" w:rsidP="00CC2060">
      <w:pPr>
        <w:pStyle w:val="15"/>
        <w:spacing w:before="0" w:after="0"/>
        <w:jc w:val="center"/>
        <w:rPr>
          <w:sz w:val="48"/>
          <w:szCs w:val="48"/>
        </w:rPr>
      </w:pPr>
      <w:r>
        <w:rPr>
          <w:b/>
          <w:sz w:val="36"/>
        </w:rPr>
        <w:t>одномандатный</w:t>
      </w:r>
      <w:r w:rsidRPr="007501EE">
        <w:rPr>
          <w:b/>
          <w:sz w:val="36"/>
        </w:rPr>
        <w:t xml:space="preserve"> </w:t>
      </w:r>
      <w:r>
        <w:rPr>
          <w:b/>
          <w:sz w:val="36"/>
        </w:rPr>
        <w:t>(многомандатный) избирательный округ №___</w:t>
      </w:r>
      <w:r w:rsidRPr="00A46263">
        <w:rPr>
          <w:rStyle w:val="af0"/>
          <w:sz w:val="36"/>
        </w:rPr>
        <w:footnoteReference w:id="20"/>
      </w:r>
      <w:r w:rsidRPr="00A46263">
        <w:rPr>
          <w:sz w:val="36"/>
        </w:rPr>
        <w:t xml:space="preserve"> </w:t>
      </w:r>
      <w:r>
        <w:rPr>
          <w:b/>
          <w:sz w:val="36"/>
        </w:rPr>
        <w:t>на выборах</w:t>
      </w:r>
      <w:r>
        <w:rPr>
          <w:sz w:val="36"/>
        </w:rPr>
        <w:t>______________________</w:t>
      </w:r>
      <w:r>
        <w:rPr>
          <w:rStyle w:val="af0"/>
          <w:sz w:val="36"/>
        </w:rPr>
        <w:footnoteReference w:id="21"/>
      </w:r>
    </w:p>
    <w:p w:rsidR="00CC2060" w:rsidRDefault="00CC2060" w:rsidP="00CC2060">
      <w:pPr>
        <w:rPr>
          <w:szCs w:val="24"/>
        </w:rPr>
      </w:pPr>
      <w:r>
        <w:rPr>
          <w:szCs w:val="24"/>
        </w:rPr>
        <w:br w:type="page"/>
      </w:r>
    </w:p>
    <w:p w:rsidR="00CC2060" w:rsidRDefault="00CC2060" w:rsidP="00CC2060">
      <w:pPr>
        <w:pStyle w:val="15"/>
        <w:spacing w:before="0" w:after="0"/>
        <w:ind w:left="15876"/>
        <w:jc w:val="center"/>
        <w:rPr>
          <w:sz w:val="22"/>
          <w:szCs w:val="22"/>
        </w:rPr>
      </w:pPr>
      <w:r w:rsidRPr="0044693C">
        <w:rPr>
          <w:sz w:val="22"/>
          <w:szCs w:val="22"/>
        </w:rPr>
        <w:lastRenderedPageBreak/>
        <w:t xml:space="preserve">Приложение № </w:t>
      </w:r>
      <w:r w:rsidR="0099361F">
        <w:rPr>
          <w:sz w:val="22"/>
          <w:szCs w:val="22"/>
        </w:rPr>
        <w:t>4-2</w:t>
      </w:r>
      <w:r w:rsidRPr="0044693C">
        <w:rPr>
          <w:sz w:val="22"/>
          <w:szCs w:val="22"/>
        </w:rPr>
        <w:br/>
      </w:r>
      <w:r w:rsidR="00BE47F0" w:rsidRPr="0044693C">
        <w:rPr>
          <w:sz w:val="22"/>
          <w:szCs w:val="22"/>
        </w:rPr>
        <w:t xml:space="preserve">к Инструкции </w:t>
      </w:r>
      <w:r w:rsidR="00BE47F0">
        <w:rPr>
          <w:sz w:val="22"/>
          <w:szCs w:val="22"/>
        </w:rPr>
        <w:t>п</w:t>
      </w:r>
      <w:r w:rsidR="00BE47F0" w:rsidRPr="0044693C">
        <w:rPr>
          <w:sz w:val="22"/>
          <w:szCs w:val="22"/>
        </w:rPr>
        <w:t>о составлени</w:t>
      </w:r>
      <w:r w:rsidR="00BE47F0">
        <w:rPr>
          <w:sz w:val="22"/>
          <w:szCs w:val="22"/>
        </w:rPr>
        <w:t>ю</w:t>
      </w:r>
      <w:r w:rsidR="00BE47F0" w:rsidRPr="0044693C">
        <w:rPr>
          <w:sz w:val="22"/>
          <w:szCs w:val="22"/>
        </w:rPr>
        <w:t>, уточнени</w:t>
      </w:r>
      <w:r w:rsidR="00BE47F0">
        <w:rPr>
          <w:sz w:val="22"/>
          <w:szCs w:val="22"/>
        </w:rPr>
        <w:t>ю</w:t>
      </w:r>
      <w:r w:rsidR="00BE47F0" w:rsidRPr="0044693C">
        <w:rPr>
          <w:sz w:val="22"/>
          <w:szCs w:val="22"/>
        </w:rPr>
        <w:t xml:space="preserve"> и использовани</w:t>
      </w:r>
      <w:r w:rsidR="00BE47F0">
        <w:rPr>
          <w:sz w:val="22"/>
          <w:szCs w:val="22"/>
        </w:rPr>
        <w:t>ю</w:t>
      </w:r>
      <w:r w:rsidR="00BE47F0" w:rsidRPr="0044693C">
        <w:rPr>
          <w:sz w:val="22"/>
          <w:szCs w:val="22"/>
        </w:rPr>
        <w:t xml:space="preserve"> списков избирателей на выборах в органы местного самоуправления в Кемеровской области – Кузбассе</w:t>
      </w:r>
    </w:p>
    <w:p w:rsidR="00CC2060" w:rsidRPr="0044693C" w:rsidRDefault="00CC2060" w:rsidP="00CC2060">
      <w:pPr>
        <w:pStyle w:val="15"/>
        <w:spacing w:before="0" w:after="0"/>
        <w:ind w:left="15876"/>
        <w:jc w:val="center"/>
        <w:rPr>
          <w:sz w:val="22"/>
          <w:szCs w:val="22"/>
        </w:rPr>
      </w:pPr>
    </w:p>
    <w:tbl>
      <w:tblPr>
        <w:tblW w:w="21972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693"/>
      </w:tblGrid>
      <w:tr w:rsidR="00CC2060" w:rsidTr="007E77E8">
        <w:trPr>
          <w:trHeight w:hRule="exact" w:val="385"/>
        </w:trPr>
        <w:tc>
          <w:tcPr>
            <w:tcW w:w="19279" w:type="dxa"/>
            <w:vAlign w:val="center"/>
          </w:tcPr>
          <w:p w:rsidR="00CC2060" w:rsidRDefault="00CC2060" w:rsidP="007E77E8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sz w:val="48"/>
                <w:szCs w:val="48"/>
              </w:rPr>
              <w:br w:type="page"/>
            </w:r>
            <w:r>
              <w:rPr>
                <w:sz w:val="48"/>
                <w:szCs w:val="48"/>
              </w:rPr>
              <w:br w:type="page"/>
            </w:r>
            <w:r w:rsidRPr="007501EE">
              <w:rPr>
                <w:b/>
                <w:sz w:val="36"/>
              </w:rPr>
              <w:br w:type="page"/>
            </w:r>
            <w:r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2693" w:type="dxa"/>
            <w:vAlign w:val="center"/>
          </w:tcPr>
          <w:p w:rsidR="00CC2060" w:rsidRDefault="00CC2060" w:rsidP="007E77E8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CC2060" w:rsidTr="007E77E8">
        <w:trPr>
          <w:trHeight w:hRule="exact" w:val="290"/>
        </w:trPr>
        <w:tc>
          <w:tcPr>
            <w:tcW w:w="19279" w:type="dxa"/>
            <w:vAlign w:val="center"/>
          </w:tcPr>
          <w:p w:rsidR="00CC2060" w:rsidRDefault="00CC2060" w:rsidP="007E77E8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693" w:type="dxa"/>
            <w:vAlign w:val="center"/>
          </w:tcPr>
          <w:p w:rsidR="00CC2060" w:rsidRDefault="00CC2060" w:rsidP="007E77E8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КНИГА № ____</w:t>
            </w:r>
          </w:p>
        </w:tc>
      </w:tr>
      <w:tr w:rsidR="00CC2060" w:rsidTr="007E77E8">
        <w:trPr>
          <w:trHeight w:hRule="exact" w:val="290"/>
        </w:trPr>
        <w:tc>
          <w:tcPr>
            <w:tcW w:w="19279" w:type="dxa"/>
            <w:vAlign w:val="center"/>
          </w:tcPr>
          <w:p w:rsidR="00CC2060" w:rsidRDefault="00CC2060" w:rsidP="007E77E8">
            <w:pPr>
              <w:pStyle w:val="15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(Кемеровская область – Кузбасс, общая часть адреса места жительства)</w:t>
            </w:r>
          </w:p>
        </w:tc>
        <w:tc>
          <w:tcPr>
            <w:tcW w:w="2693" w:type="dxa"/>
            <w:vAlign w:val="center"/>
          </w:tcPr>
          <w:p w:rsidR="00CC2060" w:rsidRDefault="00CC2060" w:rsidP="007E77E8">
            <w:pPr>
              <w:pStyle w:val="15"/>
              <w:spacing w:before="0" w:after="0"/>
              <w:jc w:val="right"/>
              <w:rPr>
                <w:b/>
              </w:rPr>
            </w:pPr>
          </w:p>
        </w:tc>
      </w:tr>
    </w:tbl>
    <w:p w:rsidR="00CC2060" w:rsidRDefault="00CC2060" w:rsidP="00CC2060">
      <w:pPr>
        <w:pStyle w:val="15"/>
        <w:spacing w:before="0" w:after="0" w:line="200" w:lineRule="exact"/>
        <w:rPr>
          <w:sz w:val="16"/>
        </w:rPr>
      </w:pPr>
    </w:p>
    <w:tbl>
      <w:tblPr>
        <w:tblW w:w="22107" w:type="dxa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"/>
        <w:gridCol w:w="3837"/>
        <w:gridCol w:w="1836"/>
        <w:gridCol w:w="3827"/>
        <w:gridCol w:w="2552"/>
        <w:gridCol w:w="1750"/>
        <w:gridCol w:w="1750"/>
        <w:gridCol w:w="1751"/>
        <w:gridCol w:w="2126"/>
        <w:gridCol w:w="2120"/>
      </w:tblGrid>
      <w:tr w:rsidR="00E75066" w:rsidTr="007E77E8">
        <w:trPr>
          <w:cantSplit/>
          <w:trHeight w:val="564"/>
        </w:trPr>
        <w:tc>
          <w:tcPr>
            <w:tcW w:w="558" w:type="dxa"/>
            <w:vMerge w:val="restart"/>
            <w:vAlign w:val="center"/>
          </w:tcPr>
          <w:p w:rsidR="00E75066" w:rsidRDefault="00E75066" w:rsidP="007E77E8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E75066" w:rsidRDefault="00E75066" w:rsidP="007E77E8">
            <w:pPr>
              <w:pStyle w:val="15"/>
              <w:spacing w:before="0" w:after="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п/п</w:t>
            </w:r>
          </w:p>
        </w:tc>
        <w:tc>
          <w:tcPr>
            <w:tcW w:w="3837" w:type="dxa"/>
            <w:vMerge w:val="restart"/>
            <w:vAlign w:val="center"/>
          </w:tcPr>
          <w:p w:rsidR="00E75066" w:rsidRDefault="00E75066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E75066" w:rsidRDefault="00E75066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Фамилия, имя, отчестВо</w:t>
            </w:r>
          </w:p>
        </w:tc>
        <w:tc>
          <w:tcPr>
            <w:tcW w:w="1836" w:type="dxa"/>
            <w:vMerge w:val="restart"/>
            <w:vAlign w:val="center"/>
          </w:tcPr>
          <w:p w:rsidR="00E75066" w:rsidRDefault="00E75066" w:rsidP="007E77E8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Год рождения</w:t>
            </w:r>
          </w:p>
          <w:p w:rsidR="00E75066" w:rsidRDefault="00E75066" w:rsidP="007E77E8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(в ВОЗРАСТЕ</w:t>
            </w:r>
          </w:p>
          <w:p w:rsidR="00E75066" w:rsidRDefault="00E75066" w:rsidP="007E77E8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18 лет –</w:t>
            </w:r>
          </w:p>
          <w:p w:rsidR="00E75066" w:rsidRDefault="00E75066" w:rsidP="007E77E8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ДОПОЛНИТЕЛЬНО</w:t>
            </w:r>
          </w:p>
          <w:p w:rsidR="00E75066" w:rsidRDefault="00E75066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ДЕНЬ И МЕСЯЦ</w:t>
            </w:r>
          </w:p>
          <w:p w:rsidR="00E75066" w:rsidRDefault="00E75066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рождения)</w:t>
            </w:r>
          </w:p>
        </w:tc>
        <w:tc>
          <w:tcPr>
            <w:tcW w:w="3827" w:type="dxa"/>
            <w:vMerge w:val="restart"/>
            <w:vAlign w:val="center"/>
          </w:tcPr>
          <w:p w:rsidR="00E75066" w:rsidRDefault="00E75066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E75066" w:rsidRDefault="00E75066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Адрес места ЖИТЕЛЬСТВА</w:t>
            </w:r>
          </w:p>
        </w:tc>
        <w:tc>
          <w:tcPr>
            <w:tcW w:w="2552" w:type="dxa"/>
            <w:vMerge w:val="restart"/>
            <w:vAlign w:val="center"/>
          </w:tcPr>
          <w:p w:rsidR="00E75066" w:rsidRDefault="00E75066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5251" w:type="dxa"/>
            <w:gridSpan w:val="3"/>
            <w:vAlign w:val="center"/>
          </w:tcPr>
          <w:p w:rsidR="00E75066" w:rsidRDefault="00E75066" w:rsidP="007E77E8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 ИЗБИРАТЕЛЯ ЗА ПОЛУЧЕННЫЙ ИЗБИРАТЕЛЬНЫЙ БЮЛЛЕТЕНЬ НА ВЫБОРАХ (ДЕПУТАТА) ДЕПУТАТОВ</w:t>
            </w:r>
          </w:p>
        </w:tc>
        <w:tc>
          <w:tcPr>
            <w:tcW w:w="2126" w:type="dxa"/>
            <w:vMerge w:val="restart"/>
            <w:vAlign w:val="center"/>
          </w:tcPr>
          <w:p w:rsidR="00E75066" w:rsidRDefault="00E75066" w:rsidP="007E77E8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 ЧЛЕНА</w:t>
            </w:r>
          </w:p>
          <w:p w:rsidR="00E75066" w:rsidRDefault="00E75066" w:rsidP="007E77E8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ИЗБИРАТЕЛЬНОЙ</w:t>
            </w:r>
          </w:p>
          <w:p w:rsidR="00E75066" w:rsidRDefault="00E75066" w:rsidP="007E77E8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КОМИССИИ, ВЫДАВШЕГО</w:t>
            </w:r>
          </w:p>
          <w:p w:rsidR="00E75066" w:rsidRDefault="00E75066" w:rsidP="007E77E8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ИЗБИРАТЕЛЬНЫЙ</w:t>
            </w:r>
          </w:p>
          <w:p w:rsidR="00E75066" w:rsidRDefault="00E75066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sz w:val="18"/>
              </w:rPr>
              <w:t>БЮЛЛЕТЕНЬ</w:t>
            </w:r>
          </w:p>
        </w:tc>
        <w:tc>
          <w:tcPr>
            <w:tcW w:w="2120" w:type="dxa"/>
            <w:vMerge w:val="restart"/>
            <w:vAlign w:val="center"/>
          </w:tcPr>
          <w:p w:rsidR="00E75066" w:rsidRDefault="00E75066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Особые отметки</w:t>
            </w:r>
          </w:p>
        </w:tc>
      </w:tr>
      <w:tr w:rsidR="00E75066" w:rsidTr="00E75066">
        <w:trPr>
          <w:cantSplit/>
          <w:trHeight w:val="345"/>
        </w:trPr>
        <w:tc>
          <w:tcPr>
            <w:tcW w:w="558" w:type="dxa"/>
            <w:vMerge/>
            <w:vAlign w:val="center"/>
          </w:tcPr>
          <w:p w:rsidR="00E75066" w:rsidRDefault="00E75066" w:rsidP="007E77E8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3837" w:type="dxa"/>
            <w:vMerge/>
            <w:vAlign w:val="center"/>
          </w:tcPr>
          <w:p w:rsidR="00E75066" w:rsidRDefault="00E75066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1836" w:type="dxa"/>
            <w:vMerge/>
            <w:vAlign w:val="center"/>
          </w:tcPr>
          <w:p w:rsidR="00E75066" w:rsidRDefault="00E75066" w:rsidP="007E77E8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3827" w:type="dxa"/>
            <w:vMerge/>
            <w:vAlign w:val="center"/>
          </w:tcPr>
          <w:p w:rsidR="00E75066" w:rsidRDefault="00E75066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2552" w:type="dxa"/>
            <w:vMerge/>
            <w:vAlign w:val="center"/>
          </w:tcPr>
          <w:p w:rsidR="00E75066" w:rsidRDefault="00E75066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3500" w:type="dxa"/>
            <w:gridSpan w:val="2"/>
          </w:tcPr>
          <w:p w:rsidR="00E75066" w:rsidRPr="004776DE" w:rsidRDefault="00E75066" w:rsidP="003D6838">
            <w:pPr>
              <w:pStyle w:val="15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представительного органа муниципального района</w:t>
            </w:r>
          </w:p>
        </w:tc>
        <w:tc>
          <w:tcPr>
            <w:tcW w:w="1751" w:type="dxa"/>
            <w:vMerge w:val="restart"/>
          </w:tcPr>
          <w:p w:rsidR="00E75066" w:rsidRPr="00272099" w:rsidRDefault="00E75066" w:rsidP="00E75066">
            <w:pPr>
              <w:pStyle w:val="15"/>
              <w:spacing w:before="0" w:after="0"/>
              <w:jc w:val="center"/>
              <w:rPr>
                <w:b/>
                <w:sz w:val="18"/>
                <w:vertAlign w:val="superscript"/>
              </w:rPr>
            </w:pPr>
            <w:r>
              <w:rPr>
                <w:b/>
                <w:sz w:val="18"/>
              </w:rPr>
              <w:t>по одномандатному (многомандатному) избирательному округу № ___</w:t>
            </w:r>
          </w:p>
        </w:tc>
        <w:tc>
          <w:tcPr>
            <w:tcW w:w="2126" w:type="dxa"/>
            <w:vMerge/>
            <w:vAlign w:val="center"/>
          </w:tcPr>
          <w:p w:rsidR="00E75066" w:rsidRDefault="00E75066" w:rsidP="007E77E8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2120" w:type="dxa"/>
            <w:vMerge/>
            <w:vAlign w:val="center"/>
          </w:tcPr>
          <w:p w:rsidR="00E75066" w:rsidRDefault="00E75066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</w:tr>
      <w:tr w:rsidR="00E75066" w:rsidTr="00E75066">
        <w:trPr>
          <w:cantSplit/>
          <w:trHeight w:val="344"/>
        </w:trPr>
        <w:tc>
          <w:tcPr>
            <w:tcW w:w="558" w:type="dxa"/>
            <w:vMerge/>
            <w:vAlign w:val="center"/>
          </w:tcPr>
          <w:p w:rsidR="00E75066" w:rsidRDefault="00E75066" w:rsidP="007E77E8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3837" w:type="dxa"/>
            <w:vMerge/>
            <w:vAlign w:val="center"/>
          </w:tcPr>
          <w:p w:rsidR="00E75066" w:rsidRDefault="00E75066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1836" w:type="dxa"/>
            <w:vMerge/>
            <w:vAlign w:val="center"/>
          </w:tcPr>
          <w:p w:rsidR="00E75066" w:rsidRDefault="00E75066" w:rsidP="007E77E8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3827" w:type="dxa"/>
            <w:vMerge/>
            <w:vAlign w:val="center"/>
          </w:tcPr>
          <w:p w:rsidR="00E75066" w:rsidRDefault="00E75066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2552" w:type="dxa"/>
            <w:vMerge/>
            <w:vAlign w:val="center"/>
          </w:tcPr>
          <w:p w:rsidR="00E75066" w:rsidRDefault="00E75066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1750" w:type="dxa"/>
          </w:tcPr>
          <w:p w:rsidR="00E75066" w:rsidRDefault="00E75066" w:rsidP="00E75066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 одномандатному избирательному округу № ___</w:t>
            </w:r>
          </w:p>
          <w:p w:rsidR="00E75066" w:rsidRDefault="00E75066" w:rsidP="00E75066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1750" w:type="dxa"/>
          </w:tcPr>
          <w:p w:rsidR="00E75066" w:rsidRPr="004776DE" w:rsidRDefault="00E75066" w:rsidP="003D6838">
            <w:pPr>
              <w:pStyle w:val="15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4776DE">
              <w:rPr>
                <w:b/>
                <w:sz w:val="18"/>
                <w:szCs w:val="18"/>
              </w:rPr>
              <w:t>по единому избирательному округу</w:t>
            </w:r>
          </w:p>
        </w:tc>
        <w:tc>
          <w:tcPr>
            <w:tcW w:w="1751" w:type="dxa"/>
            <w:vMerge/>
            <w:vAlign w:val="center"/>
          </w:tcPr>
          <w:p w:rsidR="00E75066" w:rsidRDefault="00E75066" w:rsidP="006E762C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2126" w:type="dxa"/>
            <w:vMerge/>
            <w:vAlign w:val="center"/>
          </w:tcPr>
          <w:p w:rsidR="00E75066" w:rsidRDefault="00E75066" w:rsidP="007E77E8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2120" w:type="dxa"/>
            <w:vMerge/>
            <w:vAlign w:val="center"/>
          </w:tcPr>
          <w:p w:rsidR="00E75066" w:rsidRDefault="00E75066" w:rsidP="007E77E8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</w:tr>
      <w:tr w:rsidR="00CC2060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CC2060" w:rsidRPr="0085217E" w:rsidRDefault="00CC2060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CC2060" w:rsidRPr="0085217E" w:rsidRDefault="00CC2060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C2060" w:rsidRPr="0085217E" w:rsidRDefault="00CC2060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1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CC2060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CC2060" w:rsidRPr="0085217E" w:rsidRDefault="00CC2060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CC2060" w:rsidRPr="0085217E" w:rsidRDefault="00CC2060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1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CC2060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CC2060" w:rsidRPr="0085217E" w:rsidRDefault="00CC2060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CC2060" w:rsidRPr="0085217E" w:rsidRDefault="00CC2060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1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CC2060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CC2060" w:rsidRPr="0085217E" w:rsidRDefault="00CC2060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CC2060" w:rsidRPr="0085217E" w:rsidRDefault="00CC2060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1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CC2060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CC2060" w:rsidRPr="0085217E" w:rsidRDefault="00CC2060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CC2060" w:rsidRPr="0085217E" w:rsidRDefault="00CC2060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1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CC2060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CC2060" w:rsidRPr="0085217E" w:rsidRDefault="00CC2060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CC2060" w:rsidRPr="0085217E" w:rsidRDefault="00CC2060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1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CC2060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CC2060" w:rsidRPr="0085217E" w:rsidRDefault="00CC2060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CC2060" w:rsidRPr="0085217E" w:rsidRDefault="00CC2060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1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CC2060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CC2060" w:rsidRPr="0085217E" w:rsidRDefault="00CC2060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CC2060" w:rsidRPr="0085217E" w:rsidRDefault="00CC2060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1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CC2060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CC2060" w:rsidRPr="0085217E" w:rsidRDefault="00CC2060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CC2060" w:rsidRPr="0085217E" w:rsidRDefault="00CC2060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1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CC2060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CC2060" w:rsidRPr="0085217E" w:rsidRDefault="00CC2060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CC2060" w:rsidRPr="0085217E" w:rsidRDefault="00CC2060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1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CC2060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CC2060" w:rsidRPr="0085217E" w:rsidRDefault="00CC2060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CC2060" w:rsidRPr="0085217E" w:rsidRDefault="00CC2060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1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CC2060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CC2060" w:rsidRPr="0085217E" w:rsidRDefault="00CC2060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CC2060" w:rsidRPr="0085217E" w:rsidRDefault="00CC2060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1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CC2060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CC2060" w:rsidRPr="0085217E" w:rsidRDefault="00CC2060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CC2060" w:rsidRPr="0085217E" w:rsidRDefault="00CC2060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1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CC2060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CC2060" w:rsidRPr="0085217E" w:rsidRDefault="00CC2060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CC2060" w:rsidRPr="0085217E" w:rsidRDefault="00CC2060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1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CC2060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CC2060" w:rsidRPr="0085217E" w:rsidRDefault="00CC2060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CC2060" w:rsidRPr="0085217E" w:rsidRDefault="00CC2060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1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CC2060" w:rsidRPr="0085217E" w:rsidTr="007E77E8">
        <w:trPr>
          <w:cantSplit/>
          <w:trHeight w:val="405"/>
        </w:trPr>
        <w:tc>
          <w:tcPr>
            <w:tcW w:w="558" w:type="dxa"/>
            <w:vAlign w:val="center"/>
          </w:tcPr>
          <w:p w:rsidR="00CC2060" w:rsidRPr="0085217E" w:rsidRDefault="00CC2060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CC2060" w:rsidRPr="0085217E" w:rsidRDefault="00CC2060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1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CC2060" w:rsidRPr="0085217E" w:rsidTr="007E77E8">
        <w:trPr>
          <w:cantSplit/>
          <w:trHeight w:val="405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CC2060" w:rsidRPr="0085217E" w:rsidRDefault="00CC2060" w:rsidP="007E77E8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  <w:tcBorders>
              <w:bottom w:val="single" w:sz="4" w:space="0" w:color="auto"/>
            </w:tcBorders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CC2060" w:rsidRPr="0085217E" w:rsidRDefault="00CC2060" w:rsidP="007E77E8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CC2060" w:rsidRPr="0085217E" w:rsidRDefault="00CC2060" w:rsidP="007E77E8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</w:tbl>
    <w:p w:rsidR="00CC2060" w:rsidRDefault="00CC2060" w:rsidP="00CC2060">
      <w:pPr>
        <w:pStyle w:val="15"/>
        <w:spacing w:before="0" w:after="0"/>
        <w:rPr>
          <w:sz w:val="8"/>
        </w:rPr>
      </w:pPr>
    </w:p>
    <w:tbl>
      <w:tblPr>
        <w:tblpPr w:leftFromText="180" w:rightFromText="180" w:vertAnchor="text" w:tblpY="1"/>
        <w:tblOverlap w:val="never"/>
        <w:tblW w:w="178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5245"/>
      </w:tblGrid>
      <w:tr w:rsidR="00CC2060" w:rsidTr="007E77E8">
        <w:trPr>
          <w:cantSplit/>
          <w:trHeight w:val="99"/>
        </w:trPr>
        <w:tc>
          <w:tcPr>
            <w:tcW w:w="12616" w:type="dxa"/>
            <w:vAlign w:val="center"/>
          </w:tcPr>
          <w:p w:rsidR="00CC2060" w:rsidRPr="00286474" w:rsidRDefault="00CC2060" w:rsidP="007E77E8">
            <w:pPr>
              <w:pStyle w:val="15"/>
              <w:spacing w:before="40" w:after="0"/>
              <w:rPr>
                <w:bCs/>
                <w:caps/>
                <w:sz w:val="16"/>
              </w:rPr>
            </w:pPr>
          </w:p>
        </w:tc>
        <w:tc>
          <w:tcPr>
            <w:tcW w:w="5245" w:type="dxa"/>
          </w:tcPr>
          <w:p w:rsidR="00CC2060" w:rsidRDefault="00CC2060" w:rsidP="007E77E8">
            <w:pPr>
              <w:pStyle w:val="15"/>
              <w:spacing w:before="40" w:after="0"/>
              <w:rPr>
                <w:bCs/>
                <w:sz w:val="18"/>
              </w:rPr>
            </w:pPr>
          </w:p>
        </w:tc>
      </w:tr>
    </w:tbl>
    <w:p w:rsidR="00CC2060" w:rsidRDefault="00CC2060" w:rsidP="00CC2060"/>
    <w:tbl>
      <w:tblPr>
        <w:tblpPr w:leftFromText="180" w:rightFromText="180" w:vertAnchor="text" w:tblpY="1"/>
        <w:tblOverlap w:val="never"/>
        <w:tblW w:w="178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1748"/>
        <w:gridCol w:w="1748"/>
        <w:gridCol w:w="1749"/>
      </w:tblGrid>
      <w:tr w:rsidR="00CC2060" w:rsidTr="007E77E8">
        <w:trPr>
          <w:cantSplit/>
          <w:trHeight w:val="99"/>
        </w:trPr>
        <w:tc>
          <w:tcPr>
            <w:tcW w:w="12616" w:type="dxa"/>
            <w:vAlign w:val="center"/>
          </w:tcPr>
          <w:p w:rsidR="00CC2060" w:rsidRPr="00286474" w:rsidRDefault="00CC2060" w:rsidP="007E77E8">
            <w:pPr>
              <w:pStyle w:val="15"/>
              <w:spacing w:before="40" w:after="0" w:line="360" w:lineRule="auto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 xml:space="preserve">число избирателей, внесенных  в список избирателей на момент окончания голосования (без учета </w:t>
            </w:r>
            <w:r>
              <w:rPr>
                <w:bCs/>
                <w:caps/>
                <w:sz w:val="16"/>
              </w:rPr>
              <w:t xml:space="preserve">ЧИСЛА </w:t>
            </w:r>
            <w:r w:rsidRPr="00E871B6">
              <w:rPr>
                <w:bCs/>
                <w:caps/>
                <w:sz w:val="16"/>
              </w:rPr>
              <w:t xml:space="preserve">избирателей, </w:t>
            </w:r>
            <w:r>
              <w:rPr>
                <w:bCs/>
                <w:caps/>
                <w:sz w:val="16"/>
              </w:rPr>
              <w:t>ВЫБЫВШИХ</w:t>
            </w:r>
            <w:r w:rsidRPr="00E871B6">
              <w:rPr>
                <w:bCs/>
                <w:caps/>
                <w:sz w:val="16"/>
              </w:rPr>
              <w:t xml:space="preserve"> по разным причинам)</w:t>
            </w:r>
          </w:p>
        </w:tc>
        <w:tc>
          <w:tcPr>
            <w:tcW w:w="1748" w:type="dxa"/>
            <w:vAlign w:val="bottom"/>
          </w:tcPr>
          <w:p w:rsidR="00CC2060" w:rsidRDefault="00CC2060" w:rsidP="007E77E8">
            <w:pPr>
              <w:pStyle w:val="15"/>
              <w:spacing w:before="40" w:after="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748" w:type="dxa"/>
            <w:vAlign w:val="bottom"/>
          </w:tcPr>
          <w:p w:rsidR="00CC2060" w:rsidRDefault="00CC2060" w:rsidP="007E77E8">
            <w:pPr>
              <w:pStyle w:val="15"/>
              <w:spacing w:before="40" w:after="0" w:line="360" w:lineRule="auto"/>
              <w:ind w:lef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749" w:type="dxa"/>
            <w:vAlign w:val="bottom"/>
          </w:tcPr>
          <w:p w:rsidR="00CC2060" w:rsidRDefault="00CC2060" w:rsidP="007E77E8">
            <w:pPr>
              <w:pStyle w:val="15"/>
              <w:spacing w:before="40" w:after="0" w:line="360" w:lineRule="auto"/>
              <w:ind w:lef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CC2060" w:rsidTr="007E77E8">
        <w:trPr>
          <w:cantSplit/>
          <w:trHeight w:val="20"/>
        </w:trPr>
        <w:tc>
          <w:tcPr>
            <w:tcW w:w="12616" w:type="dxa"/>
            <w:vAlign w:val="center"/>
          </w:tcPr>
          <w:p w:rsidR="00CC2060" w:rsidRPr="00286474" w:rsidRDefault="00CC2060" w:rsidP="007E77E8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 xml:space="preserve">ЧИСЛО ИЗБИРАТЕЛЬНЫХ БЮЛЛЕТЕНЕЙ, ВЫДАННЫХ </w:t>
            </w:r>
            <w:r w:rsidRPr="00286474">
              <w:rPr>
                <w:bCs/>
                <w:caps/>
                <w:sz w:val="16"/>
              </w:rPr>
              <w:t>ИЗБИРАТЕЛЯМ</w:t>
            </w:r>
            <w:r>
              <w:rPr>
                <w:bCs/>
                <w:caps/>
                <w:sz w:val="16"/>
              </w:rPr>
              <w:t xml:space="preserve"> </w:t>
            </w:r>
            <w:r w:rsidRPr="00286474">
              <w:rPr>
                <w:bCs/>
                <w:caps/>
                <w:sz w:val="16"/>
              </w:rPr>
              <w:t>в помещении для голосования</w:t>
            </w:r>
            <w:r w:rsidRPr="00286474">
              <w:rPr>
                <w:bCs/>
                <w:sz w:val="16"/>
              </w:rPr>
              <w:t xml:space="preserve"> В ДЕНЬ </w:t>
            </w:r>
            <w:r w:rsidRPr="00286474">
              <w:rPr>
                <w:bCs/>
                <w:caps/>
                <w:sz w:val="16"/>
              </w:rPr>
              <w:t xml:space="preserve">ГОЛОСОВАНИЯ </w:t>
            </w:r>
            <w:r>
              <w:rPr>
                <w:bCs/>
                <w:caps/>
                <w:sz w:val="16"/>
              </w:rPr>
              <w:t>(устанавливается по числу подписей избирателей в списке ИЗБИРАТЕЛЕЙ)</w:t>
            </w:r>
          </w:p>
        </w:tc>
        <w:tc>
          <w:tcPr>
            <w:tcW w:w="1748" w:type="dxa"/>
            <w:vAlign w:val="bottom"/>
          </w:tcPr>
          <w:p w:rsidR="00CC2060" w:rsidRDefault="00CC2060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748" w:type="dxa"/>
            <w:vAlign w:val="bottom"/>
          </w:tcPr>
          <w:p w:rsidR="00CC2060" w:rsidRDefault="00CC2060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749" w:type="dxa"/>
            <w:vAlign w:val="bottom"/>
          </w:tcPr>
          <w:p w:rsidR="00CC2060" w:rsidRDefault="00CC2060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CC2060" w:rsidTr="007E77E8">
        <w:trPr>
          <w:cantSplit/>
          <w:trHeight w:val="20"/>
        </w:trPr>
        <w:tc>
          <w:tcPr>
            <w:tcW w:w="12616" w:type="dxa"/>
            <w:vAlign w:val="center"/>
          </w:tcPr>
          <w:p w:rsidR="00CC2060" w:rsidRPr="00286474" w:rsidRDefault="00CC2060" w:rsidP="007E77E8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ИЗБИРАТЕЛЯМ, ПРОГОЛОСОВАВШИМ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>ВНЕ ПОМЕЩЕНИЯ ДЛЯ ГОЛОСОВАНИЯ</w:t>
            </w:r>
            <w:r>
              <w:rPr>
                <w:bCs/>
                <w:sz w:val="16"/>
              </w:rPr>
              <w:t xml:space="preserve">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1748" w:type="dxa"/>
            <w:vAlign w:val="bottom"/>
          </w:tcPr>
          <w:p w:rsidR="00CC2060" w:rsidRDefault="00CC2060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748" w:type="dxa"/>
            <w:vAlign w:val="bottom"/>
          </w:tcPr>
          <w:p w:rsidR="00CC2060" w:rsidRDefault="00CC2060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749" w:type="dxa"/>
            <w:vAlign w:val="bottom"/>
          </w:tcPr>
          <w:p w:rsidR="00CC2060" w:rsidRDefault="00CC2060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CC2060" w:rsidTr="007E77E8">
        <w:trPr>
          <w:cantSplit/>
          <w:trHeight w:val="20"/>
        </w:trPr>
        <w:tc>
          <w:tcPr>
            <w:tcW w:w="12616" w:type="dxa"/>
            <w:vAlign w:val="center"/>
          </w:tcPr>
          <w:p w:rsidR="00CC2060" w:rsidRPr="00286474" w:rsidRDefault="00CC2060" w:rsidP="00AF274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избирателей)</w:t>
            </w:r>
          </w:p>
        </w:tc>
        <w:tc>
          <w:tcPr>
            <w:tcW w:w="1748" w:type="dxa"/>
            <w:vAlign w:val="bottom"/>
          </w:tcPr>
          <w:p w:rsidR="00CC2060" w:rsidRDefault="00CC2060" w:rsidP="007E77E8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748" w:type="dxa"/>
            <w:vAlign w:val="bottom"/>
          </w:tcPr>
          <w:p w:rsidR="00CC2060" w:rsidRDefault="00CC2060" w:rsidP="007E77E8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749" w:type="dxa"/>
            <w:vAlign w:val="bottom"/>
          </w:tcPr>
          <w:p w:rsidR="00CC2060" w:rsidRDefault="00CC2060" w:rsidP="007E77E8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CC2060" w:rsidTr="007E77E8">
        <w:trPr>
          <w:cantSplit/>
          <w:trHeight w:val="20"/>
        </w:trPr>
        <w:tc>
          <w:tcPr>
            <w:tcW w:w="12616" w:type="dxa"/>
            <w:vAlign w:val="center"/>
          </w:tcPr>
          <w:p w:rsidR="00CC2060" w:rsidRPr="00286474" w:rsidRDefault="00CC2060" w:rsidP="007E77E8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821E44">
              <w:rPr>
                <w:bCs/>
                <w:sz w:val="16"/>
              </w:rPr>
              <w:t>ПОДПИСЬ</w:t>
            </w:r>
            <w:r w:rsidRPr="00286474">
              <w:rPr>
                <w:bCs/>
                <w:sz w:val="16"/>
              </w:rPr>
              <w:t xml:space="preserve">, ФАМИЛИЯ И ИНИЦИАЛЫ ЧЛЕНА УЧАСТКОВОЙ ИЗБИРАТЕЛЬНОЙ КОМИССИИ, </w:t>
            </w:r>
            <w:r>
              <w:rPr>
                <w:bCs/>
                <w:sz w:val="16"/>
              </w:rPr>
              <w:t>ПРОСТАВИВ</w:t>
            </w:r>
            <w:r w:rsidRPr="00286474">
              <w:rPr>
                <w:bCs/>
                <w:sz w:val="16"/>
              </w:rPr>
              <w:t>Ш</w:t>
            </w:r>
            <w:r>
              <w:rPr>
                <w:bCs/>
                <w:sz w:val="16"/>
              </w:rPr>
              <w:t>ЕГО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СУММАРНЫЕ ДАННЫЕ НА ЭТ</w:t>
            </w:r>
            <w:r>
              <w:rPr>
                <w:bCs/>
                <w:sz w:val="16"/>
              </w:rPr>
              <w:t>ОЙ</w:t>
            </w:r>
            <w:r w:rsidRPr="00286474">
              <w:rPr>
                <w:bCs/>
                <w:sz w:val="16"/>
              </w:rPr>
              <w:t xml:space="preserve"> СТРАНИЦ</w:t>
            </w:r>
            <w:r>
              <w:rPr>
                <w:bCs/>
                <w:sz w:val="16"/>
              </w:rPr>
              <w:t>Е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CC2060" w:rsidRDefault="00CC2060" w:rsidP="007E77E8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</w:p>
          <w:p w:rsidR="00CC2060" w:rsidRDefault="00CC2060" w:rsidP="007E77E8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</w:p>
        </w:tc>
      </w:tr>
    </w:tbl>
    <w:p w:rsidR="00CC2060" w:rsidRDefault="00CC2060" w:rsidP="00CC2060">
      <w:pPr>
        <w:pStyle w:val="15"/>
        <w:spacing w:before="0" w:after="0"/>
        <w:rPr>
          <w:sz w:val="48"/>
          <w:szCs w:val="48"/>
        </w:rPr>
      </w:pPr>
      <w:r>
        <w:rPr>
          <w:szCs w:val="24"/>
        </w:rPr>
        <w:br w:type="page"/>
      </w:r>
    </w:p>
    <w:p w:rsidR="00CC2060" w:rsidRDefault="00CC2060" w:rsidP="00CC2060">
      <w:pPr>
        <w:pStyle w:val="15"/>
        <w:spacing w:before="0" w:after="0" w:line="200" w:lineRule="exact"/>
        <w:rPr>
          <w:sz w:val="16"/>
        </w:rPr>
      </w:pPr>
    </w:p>
    <w:tbl>
      <w:tblPr>
        <w:tblpPr w:leftFromText="180" w:rightFromText="180" w:vertAnchor="text" w:tblpY="1"/>
        <w:tblOverlap w:val="never"/>
        <w:tblW w:w="2197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693"/>
      </w:tblGrid>
      <w:tr w:rsidR="00CC2060" w:rsidTr="007E77E8">
        <w:trPr>
          <w:trHeight w:hRule="exact" w:val="385"/>
        </w:trPr>
        <w:tc>
          <w:tcPr>
            <w:tcW w:w="19279" w:type="dxa"/>
            <w:vAlign w:val="center"/>
          </w:tcPr>
          <w:p w:rsidR="00CC2060" w:rsidRDefault="00CC2060" w:rsidP="007E77E8">
            <w:pPr>
              <w:pStyle w:val="15"/>
              <w:spacing w:before="0" w:after="0"/>
              <w:ind w:left="-105"/>
              <w:rPr>
                <w:b/>
              </w:rPr>
            </w:pPr>
            <w:r w:rsidRPr="007501EE">
              <w:rPr>
                <w:b/>
                <w:sz w:val="36"/>
              </w:rPr>
              <w:br w:type="page"/>
            </w:r>
            <w:r>
              <w:br w:type="page"/>
            </w:r>
            <w:r>
              <w:rPr>
                <w:b/>
              </w:rPr>
              <w:t>ИЗБИРАТЕЛЬНЫЙ УЧАСТОК № _______________</w:t>
            </w:r>
          </w:p>
          <w:p w:rsidR="00CC2060" w:rsidRDefault="00CC2060" w:rsidP="007E77E8">
            <w:pPr>
              <w:pStyle w:val="15"/>
              <w:spacing w:before="0" w:after="0"/>
              <w:ind w:left="-105"/>
              <w:rPr>
                <w:b/>
              </w:rPr>
            </w:pPr>
          </w:p>
          <w:p w:rsidR="00CC2060" w:rsidRDefault="00CC2060" w:rsidP="007E77E8">
            <w:pPr>
              <w:pStyle w:val="15"/>
              <w:spacing w:before="0" w:after="0"/>
              <w:ind w:left="-105"/>
              <w:rPr>
                <w:b/>
              </w:rPr>
            </w:pPr>
          </w:p>
          <w:p w:rsidR="00CC2060" w:rsidRDefault="00CC2060" w:rsidP="007E77E8">
            <w:pPr>
              <w:pStyle w:val="15"/>
              <w:spacing w:before="0" w:after="0"/>
              <w:ind w:left="-105"/>
              <w:rPr>
                <w:b/>
              </w:rPr>
            </w:pPr>
          </w:p>
          <w:p w:rsidR="00CC2060" w:rsidRDefault="00CC2060" w:rsidP="007E77E8">
            <w:pPr>
              <w:pStyle w:val="15"/>
              <w:spacing w:before="0" w:after="0"/>
              <w:ind w:left="-105"/>
              <w:rPr>
                <w:b/>
              </w:rPr>
            </w:pPr>
          </w:p>
          <w:p w:rsidR="00CC2060" w:rsidRDefault="00CC2060" w:rsidP="007E77E8">
            <w:pPr>
              <w:pStyle w:val="15"/>
              <w:spacing w:before="0" w:after="0"/>
              <w:ind w:left="-105"/>
              <w:rPr>
                <w:b/>
              </w:rPr>
            </w:pPr>
          </w:p>
          <w:p w:rsidR="00CC2060" w:rsidRDefault="00CC2060" w:rsidP="007E77E8">
            <w:pPr>
              <w:pStyle w:val="15"/>
              <w:spacing w:before="0" w:after="0"/>
              <w:ind w:left="-105"/>
              <w:rPr>
                <w:b/>
              </w:rPr>
            </w:pPr>
          </w:p>
          <w:p w:rsidR="00CC2060" w:rsidRDefault="00CC2060" w:rsidP="007E77E8">
            <w:pPr>
              <w:pStyle w:val="15"/>
              <w:spacing w:before="0" w:after="0"/>
              <w:ind w:left="-105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CC2060" w:rsidRDefault="00CC2060" w:rsidP="007E77E8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CC2060" w:rsidTr="007E77E8">
        <w:trPr>
          <w:trHeight w:hRule="exact" w:val="290"/>
        </w:trPr>
        <w:tc>
          <w:tcPr>
            <w:tcW w:w="19279" w:type="dxa"/>
            <w:vAlign w:val="center"/>
          </w:tcPr>
          <w:p w:rsidR="00CC2060" w:rsidRDefault="00CC2060" w:rsidP="007E77E8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693" w:type="dxa"/>
            <w:vAlign w:val="center"/>
          </w:tcPr>
          <w:p w:rsidR="00CC2060" w:rsidRDefault="00CC2060" w:rsidP="007E77E8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КНИГА № ____</w:t>
            </w:r>
          </w:p>
          <w:p w:rsidR="00CC2060" w:rsidRDefault="00CC2060" w:rsidP="007E77E8">
            <w:pPr>
              <w:pStyle w:val="15"/>
              <w:spacing w:before="0" w:after="0"/>
              <w:rPr>
                <w:b/>
              </w:rPr>
            </w:pPr>
          </w:p>
          <w:p w:rsidR="00CC2060" w:rsidRDefault="00CC2060" w:rsidP="007E77E8">
            <w:pPr>
              <w:pStyle w:val="15"/>
              <w:spacing w:before="0" w:after="0"/>
              <w:rPr>
                <w:b/>
              </w:rPr>
            </w:pPr>
          </w:p>
          <w:p w:rsidR="00CC2060" w:rsidRDefault="00CC2060" w:rsidP="007E77E8">
            <w:pPr>
              <w:pStyle w:val="15"/>
              <w:spacing w:before="0" w:after="0"/>
              <w:rPr>
                <w:b/>
              </w:rPr>
            </w:pPr>
          </w:p>
          <w:p w:rsidR="00CC2060" w:rsidRDefault="00CC2060" w:rsidP="007E77E8">
            <w:pPr>
              <w:pStyle w:val="15"/>
              <w:spacing w:before="0" w:after="0"/>
              <w:rPr>
                <w:b/>
              </w:rPr>
            </w:pPr>
          </w:p>
          <w:p w:rsidR="00CC2060" w:rsidRDefault="00CC2060" w:rsidP="007E77E8">
            <w:pPr>
              <w:pStyle w:val="15"/>
              <w:spacing w:before="0" w:after="0"/>
              <w:rPr>
                <w:b/>
              </w:rPr>
            </w:pPr>
          </w:p>
          <w:p w:rsidR="00CC2060" w:rsidRDefault="00CC2060" w:rsidP="007E77E8">
            <w:pPr>
              <w:pStyle w:val="15"/>
              <w:spacing w:before="0" w:after="0"/>
              <w:rPr>
                <w:b/>
              </w:rPr>
            </w:pPr>
          </w:p>
          <w:p w:rsidR="00CC2060" w:rsidRDefault="00CC2060" w:rsidP="007E77E8">
            <w:pPr>
              <w:pStyle w:val="15"/>
              <w:spacing w:before="0" w:after="0"/>
              <w:rPr>
                <w:b/>
              </w:rPr>
            </w:pPr>
          </w:p>
          <w:p w:rsidR="00CC2060" w:rsidRDefault="00CC2060" w:rsidP="007E77E8">
            <w:pPr>
              <w:pStyle w:val="15"/>
              <w:spacing w:before="0" w:after="0"/>
              <w:rPr>
                <w:b/>
              </w:rPr>
            </w:pPr>
          </w:p>
          <w:p w:rsidR="00CC2060" w:rsidRDefault="00CC2060" w:rsidP="007E77E8">
            <w:pPr>
              <w:pStyle w:val="15"/>
              <w:spacing w:before="0" w:after="0"/>
              <w:rPr>
                <w:b/>
              </w:rPr>
            </w:pPr>
          </w:p>
          <w:p w:rsidR="00CC2060" w:rsidRDefault="00CC2060" w:rsidP="007E77E8">
            <w:pPr>
              <w:pStyle w:val="15"/>
              <w:spacing w:before="0" w:after="0"/>
              <w:rPr>
                <w:b/>
              </w:rPr>
            </w:pPr>
          </w:p>
        </w:tc>
      </w:tr>
      <w:tr w:rsidR="00CC2060" w:rsidTr="007E77E8">
        <w:trPr>
          <w:trHeight w:hRule="exact" w:val="290"/>
        </w:trPr>
        <w:tc>
          <w:tcPr>
            <w:tcW w:w="19279" w:type="dxa"/>
            <w:vAlign w:val="center"/>
          </w:tcPr>
          <w:p w:rsidR="00CC2060" w:rsidRDefault="00CC2060" w:rsidP="007E77E8">
            <w:pPr>
              <w:pStyle w:val="15"/>
              <w:spacing w:before="0" w:after="0"/>
              <w:ind w:left="-105"/>
              <w:rPr>
                <w:sz w:val="20"/>
              </w:rPr>
            </w:pPr>
            <w:r>
              <w:rPr>
                <w:sz w:val="20"/>
              </w:rPr>
              <w:t>(Кемеровская область – Кузбасс, общая часть адреса места жительства)</w:t>
            </w:r>
          </w:p>
          <w:p w:rsidR="00CC2060" w:rsidRDefault="00CC2060" w:rsidP="007E77E8">
            <w:pPr>
              <w:pStyle w:val="15"/>
              <w:spacing w:before="0" w:after="0"/>
              <w:ind w:left="-105"/>
              <w:rPr>
                <w:sz w:val="20"/>
              </w:rPr>
            </w:pPr>
          </w:p>
          <w:p w:rsidR="00CC2060" w:rsidRDefault="00CC2060" w:rsidP="007E77E8">
            <w:pPr>
              <w:pStyle w:val="15"/>
              <w:spacing w:before="0" w:after="0"/>
              <w:ind w:left="-105"/>
              <w:rPr>
                <w:sz w:val="20"/>
              </w:rPr>
            </w:pPr>
          </w:p>
          <w:p w:rsidR="00CC2060" w:rsidRDefault="00CC2060" w:rsidP="007E77E8">
            <w:pPr>
              <w:pStyle w:val="15"/>
              <w:spacing w:before="0" w:after="0"/>
              <w:ind w:left="-105"/>
              <w:rPr>
                <w:sz w:val="20"/>
              </w:rPr>
            </w:pPr>
          </w:p>
          <w:p w:rsidR="00CC2060" w:rsidRDefault="00CC2060" w:rsidP="007E77E8">
            <w:pPr>
              <w:pStyle w:val="15"/>
              <w:spacing w:before="0" w:after="0"/>
              <w:ind w:left="-105"/>
              <w:rPr>
                <w:sz w:val="20"/>
              </w:rPr>
            </w:pPr>
          </w:p>
          <w:p w:rsidR="00CC2060" w:rsidRDefault="00CC2060" w:rsidP="007E77E8">
            <w:pPr>
              <w:pStyle w:val="15"/>
              <w:spacing w:before="0" w:after="0"/>
              <w:ind w:left="-105"/>
              <w:rPr>
                <w:sz w:val="20"/>
              </w:rPr>
            </w:pPr>
          </w:p>
          <w:p w:rsidR="00CC2060" w:rsidRDefault="00CC2060" w:rsidP="007E77E8">
            <w:pPr>
              <w:pStyle w:val="15"/>
              <w:spacing w:before="0" w:after="0"/>
              <w:ind w:left="-105"/>
              <w:rPr>
                <w:sz w:val="20"/>
              </w:rPr>
            </w:pPr>
          </w:p>
          <w:p w:rsidR="00CC2060" w:rsidRDefault="00CC2060" w:rsidP="007E77E8">
            <w:pPr>
              <w:pStyle w:val="15"/>
              <w:spacing w:before="0" w:after="0"/>
              <w:ind w:left="-105"/>
              <w:rPr>
                <w:sz w:val="20"/>
              </w:rPr>
            </w:pPr>
          </w:p>
          <w:p w:rsidR="00CC2060" w:rsidRDefault="00CC2060" w:rsidP="007E77E8">
            <w:pPr>
              <w:pStyle w:val="15"/>
              <w:spacing w:before="0" w:after="0"/>
              <w:ind w:left="-105"/>
              <w:rPr>
                <w:sz w:val="20"/>
              </w:rPr>
            </w:pPr>
          </w:p>
          <w:p w:rsidR="00CC2060" w:rsidRDefault="00CC2060" w:rsidP="007E77E8">
            <w:pPr>
              <w:pStyle w:val="15"/>
              <w:spacing w:before="0" w:after="0"/>
              <w:ind w:left="-105"/>
              <w:rPr>
                <w:sz w:val="20"/>
              </w:rPr>
            </w:pPr>
          </w:p>
          <w:p w:rsidR="00CC2060" w:rsidRDefault="00CC2060" w:rsidP="007E77E8">
            <w:pPr>
              <w:pStyle w:val="15"/>
              <w:spacing w:before="0" w:after="0"/>
              <w:ind w:left="-105"/>
              <w:rPr>
                <w:sz w:val="20"/>
              </w:rPr>
            </w:pPr>
          </w:p>
          <w:p w:rsidR="00CC2060" w:rsidRDefault="00CC2060" w:rsidP="007E77E8">
            <w:pPr>
              <w:pStyle w:val="15"/>
              <w:spacing w:before="0" w:after="0"/>
              <w:ind w:left="-105"/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:rsidR="00CC2060" w:rsidRDefault="00CC2060" w:rsidP="007E77E8">
            <w:pPr>
              <w:pStyle w:val="15"/>
              <w:spacing w:before="0" w:after="0"/>
              <w:jc w:val="right"/>
              <w:rPr>
                <w:b/>
              </w:rPr>
            </w:pPr>
          </w:p>
        </w:tc>
      </w:tr>
    </w:tbl>
    <w:p w:rsidR="00CC2060" w:rsidRDefault="00CC2060" w:rsidP="00CC2060">
      <w:pPr>
        <w:pStyle w:val="15"/>
        <w:spacing w:before="0" w:after="0" w:line="200" w:lineRule="exact"/>
        <w:rPr>
          <w:sz w:val="16"/>
        </w:rPr>
      </w:pPr>
    </w:p>
    <w:tbl>
      <w:tblPr>
        <w:tblW w:w="22107" w:type="dxa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"/>
        <w:gridCol w:w="3837"/>
        <w:gridCol w:w="1836"/>
        <w:gridCol w:w="3827"/>
        <w:gridCol w:w="2552"/>
        <w:gridCol w:w="1750"/>
        <w:gridCol w:w="1750"/>
        <w:gridCol w:w="1751"/>
        <w:gridCol w:w="2126"/>
        <w:gridCol w:w="2120"/>
      </w:tblGrid>
      <w:tr w:rsidR="00123988" w:rsidTr="00895015">
        <w:trPr>
          <w:cantSplit/>
          <w:trHeight w:val="564"/>
        </w:trPr>
        <w:tc>
          <w:tcPr>
            <w:tcW w:w="558" w:type="dxa"/>
            <w:vMerge w:val="restart"/>
            <w:vAlign w:val="center"/>
          </w:tcPr>
          <w:p w:rsidR="00123988" w:rsidRDefault="00123988" w:rsidP="00895015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123988" w:rsidRDefault="00123988" w:rsidP="00895015">
            <w:pPr>
              <w:pStyle w:val="15"/>
              <w:spacing w:before="0" w:after="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п/п</w:t>
            </w:r>
          </w:p>
        </w:tc>
        <w:tc>
          <w:tcPr>
            <w:tcW w:w="3837" w:type="dxa"/>
            <w:vMerge w:val="restart"/>
            <w:vAlign w:val="center"/>
          </w:tcPr>
          <w:p w:rsidR="00123988" w:rsidRDefault="00123988" w:rsidP="00895015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123988" w:rsidRDefault="00123988" w:rsidP="00895015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Фамилия, имя, отчестВо</w:t>
            </w:r>
          </w:p>
        </w:tc>
        <w:tc>
          <w:tcPr>
            <w:tcW w:w="1836" w:type="dxa"/>
            <w:vMerge w:val="restart"/>
            <w:vAlign w:val="center"/>
          </w:tcPr>
          <w:p w:rsidR="00123988" w:rsidRDefault="00123988" w:rsidP="00895015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Год рождения</w:t>
            </w:r>
          </w:p>
          <w:p w:rsidR="00123988" w:rsidRDefault="00123988" w:rsidP="00895015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(в ВОЗРАСТЕ</w:t>
            </w:r>
          </w:p>
          <w:p w:rsidR="00123988" w:rsidRDefault="00123988" w:rsidP="00895015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18 лет –</w:t>
            </w:r>
          </w:p>
          <w:p w:rsidR="00123988" w:rsidRDefault="00123988" w:rsidP="00895015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ДОПОЛНИТЕЛЬНО</w:t>
            </w:r>
          </w:p>
          <w:p w:rsidR="00123988" w:rsidRDefault="00123988" w:rsidP="00895015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ДЕНЬ И МЕСЯЦ</w:t>
            </w:r>
          </w:p>
          <w:p w:rsidR="00123988" w:rsidRDefault="00123988" w:rsidP="00895015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рождения)</w:t>
            </w:r>
          </w:p>
        </w:tc>
        <w:tc>
          <w:tcPr>
            <w:tcW w:w="3827" w:type="dxa"/>
            <w:vMerge w:val="restart"/>
            <w:vAlign w:val="center"/>
          </w:tcPr>
          <w:p w:rsidR="00123988" w:rsidRDefault="00123988" w:rsidP="00895015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123988" w:rsidRDefault="00123988" w:rsidP="00895015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Адрес места ЖИТЕЛЬСТВА</w:t>
            </w:r>
          </w:p>
        </w:tc>
        <w:tc>
          <w:tcPr>
            <w:tcW w:w="2552" w:type="dxa"/>
            <w:vMerge w:val="restart"/>
            <w:vAlign w:val="center"/>
          </w:tcPr>
          <w:p w:rsidR="00123988" w:rsidRDefault="00123988" w:rsidP="00895015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5251" w:type="dxa"/>
            <w:gridSpan w:val="3"/>
            <w:vAlign w:val="center"/>
          </w:tcPr>
          <w:p w:rsidR="00123988" w:rsidRDefault="00123988" w:rsidP="00895015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 ИЗБИРАТЕЛЯ ЗА ПОЛУЧЕННЫЙ ИЗБИРАТЕЛЬНЫЙ БЮЛЛЕТЕНЬ НА ВЫБОРАХ (ДЕПУТАТА) ДЕПУТАТОВ</w:t>
            </w:r>
          </w:p>
        </w:tc>
        <w:tc>
          <w:tcPr>
            <w:tcW w:w="2126" w:type="dxa"/>
            <w:vMerge w:val="restart"/>
            <w:vAlign w:val="center"/>
          </w:tcPr>
          <w:p w:rsidR="00123988" w:rsidRDefault="00123988" w:rsidP="00895015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 ЧЛЕНА</w:t>
            </w:r>
          </w:p>
          <w:p w:rsidR="00123988" w:rsidRDefault="00123988" w:rsidP="00895015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ИЗБИРАТЕЛЬНОЙ</w:t>
            </w:r>
          </w:p>
          <w:p w:rsidR="00123988" w:rsidRDefault="00123988" w:rsidP="00895015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КОМИССИИ, ВЫДАВШЕГО</w:t>
            </w:r>
          </w:p>
          <w:p w:rsidR="00123988" w:rsidRDefault="00123988" w:rsidP="00895015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ИЗБИРАТЕЛЬНЫЙ</w:t>
            </w:r>
          </w:p>
          <w:p w:rsidR="00123988" w:rsidRDefault="00123988" w:rsidP="00895015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sz w:val="18"/>
              </w:rPr>
              <w:t>БЮЛЛЕТЕНЬ</w:t>
            </w:r>
          </w:p>
        </w:tc>
        <w:tc>
          <w:tcPr>
            <w:tcW w:w="2120" w:type="dxa"/>
            <w:vMerge w:val="restart"/>
            <w:vAlign w:val="center"/>
          </w:tcPr>
          <w:p w:rsidR="00123988" w:rsidRDefault="00123988" w:rsidP="00895015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Особые отметки</w:t>
            </w:r>
          </w:p>
        </w:tc>
      </w:tr>
      <w:tr w:rsidR="00123988" w:rsidTr="00895015">
        <w:trPr>
          <w:cantSplit/>
          <w:trHeight w:val="345"/>
        </w:trPr>
        <w:tc>
          <w:tcPr>
            <w:tcW w:w="558" w:type="dxa"/>
            <w:vMerge/>
            <w:vAlign w:val="center"/>
          </w:tcPr>
          <w:p w:rsidR="00123988" w:rsidRDefault="00123988" w:rsidP="00895015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3837" w:type="dxa"/>
            <w:vMerge/>
            <w:vAlign w:val="center"/>
          </w:tcPr>
          <w:p w:rsidR="00123988" w:rsidRDefault="00123988" w:rsidP="00895015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1836" w:type="dxa"/>
            <w:vMerge/>
            <w:vAlign w:val="center"/>
          </w:tcPr>
          <w:p w:rsidR="00123988" w:rsidRDefault="00123988" w:rsidP="00895015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3827" w:type="dxa"/>
            <w:vMerge/>
            <w:vAlign w:val="center"/>
          </w:tcPr>
          <w:p w:rsidR="00123988" w:rsidRDefault="00123988" w:rsidP="00895015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2552" w:type="dxa"/>
            <w:vMerge/>
            <w:vAlign w:val="center"/>
          </w:tcPr>
          <w:p w:rsidR="00123988" w:rsidRDefault="00123988" w:rsidP="00895015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3500" w:type="dxa"/>
            <w:gridSpan w:val="2"/>
          </w:tcPr>
          <w:p w:rsidR="00123988" w:rsidRPr="004776DE" w:rsidRDefault="00123988" w:rsidP="00895015">
            <w:pPr>
              <w:pStyle w:val="15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представительного органа муниципального района</w:t>
            </w:r>
          </w:p>
        </w:tc>
        <w:tc>
          <w:tcPr>
            <w:tcW w:w="1751" w:type="dxa"/>
            <w:vMerge w:val="restart"/>
          </w:tcPr>
          <w:p w:rsidR="00123988" w:rsidRPr="00272099" w:rsidRDefault="00123988" w:rsidP="00895015">
            <w:pPr>
              <w:pStyle w:val="15"/>
              <w:spacing w:before="0" w:after="0"/>
              <w:jc w:val="center"/>
              <w:rPr>
                <w:b/>
                <w:sz w:val="18"/>
                <w:vertAlign w:val="superscript"/>
              </w:rPr>
            </w:pPr>
            <w:r>
              <w:rPr>
                <w:b/>
                <w:sz w:val="18"/>
              </w:rPr>
              <w:t>по одномандатному (многомандатному) избирательному округу № ___</w:t>
            </w:r>
          </w:p>
        </w:tc>
        <w:tc>
          <w:tcPr>
            <w:tcW w:w="2126" w:type="dxa"/>
            <w:vMerge/>
            <w:vAlign w:val="center"/>
          </w:tcPr>
          <w:p w:rsidR="00123988" w:rsidRDefault="00123988" w:rsidP="00895015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2120" w:type="dxa"/>
            <w:vMerge/>
            <w:vAlign w:val="center"/>
          </w:tcPr>
          <w:p w:rsidR="00123988" w:rsidRDefault="00123988" w:rsidP="00895015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</w:tr>
      <w:tr w:rsidR="00123988" w:rsidTr="00895015">
        <w:trPr>
          <w:cantSplit/>
          <w:trHeight w:val="344"/>
        </w:trPr>
        <w:tc>
          <w:tcPr>
            <w:tcW w:w="558" w:type="dxa"/>
            <w:vMerge/>
            <w:vAlign w:val="center"/>
          </w:tcPr>
          <w:p w:rsidR="00123988" w:rsidRDefault="00123988" w:rsidP="00895015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3837" w:type="dxa"/>
            <w:vMerge/>
            <w:vAlign w:val="center"/>
          </w:tcPr>
          <w:p w:rsidR="00123988" w:rsidRDefault="00123988" w:rsidP="00895015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1836" w:type="dxa"/>
            <w:vMerge/>
            <w:vAlign w:val="center"/>
          </w:tcPr>
          <w:p w:rsidR="00123988" w:rsidRDefault="00123988" w:rsidP="00895015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3827" w:type="dxa"/>
            <w:vMerge/>
            <w:vAlign w:val="center"/>
          </w:tcPr>
          <w:p w:rsidR="00123988" w:rsidRDefault="00123988" w:rsidP="00895015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2552" w:type="dxa"/>
            <w:vMerge/>
            <w:vAlign w:val="center"/>
          </w:tcPr>
          <w:p w:rsidR="00123988" w:rsidRDefault="00123988" w:rsidP="00895015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1750" w:type="dxa"/>
          </w:tcPr>
          <w:p w:rsidR="00123988" w:rsidRDefault="00123988" w:rsidP="00895015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 одномандатному избирательному округу № ___</w:t>
            </w:r>
          </w:p>
          <w:p w:rsidR="00123988" w:rsidRDefault="00123988" w:rsidP="00895015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1750" w:type="dxa"/>
          </w:tcPr>
          <w:p w:rsidR="00123988" w:rsidRPr="004776DE" w:rsidRDefault="00123988" w:rsidP="00895015">
            <w:pPr>
              <w:pStyle w:val="15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4776DE">
              <w:rPr>
                <w:b/>
                <w:sz w:val="18"/>
                <w:szCs w:val="18"/>
              </w:rPr>
              <w:t>по единому избирательному округу</w:t>
            </w:r>
          </w:p>
        </w:tc>
        <w:tc>
          <w:tcPr>
            <w:tcW w:w="1751" w:type="dxa"/>
            <w:vMerge/>
            <w:vAlign w:val="center"/>
          </w:tcPr>
          <w:p w:rsidR="00123988" w:rsidRDefault="00123988" w:rsidP="00895015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23988" w:rsidRDefault="00123988" w:rsidP="00895015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2120" w:type="dxa"/>
            <w:vMerge/>
            <w:vAlign w:val="center"/>
          </w:tcPr>
          <w:p w:rsidR="00123988" w:rsidRDefault="00123988" w:rsidP="00895015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</w:tr>
      <w:tr w:rsidR="00123988" w:rsidRPr="0085217E" w:rsidTr="00895015">
        <w:trPr>
          <w:cantSplit/>
          <w:trHeight w:val="405"/>
        </w:trPr>
        <w:tc>
          <w:tcPr>
            <w:tcW w:w="558" w:type="dxa"/>
            <w:vAlign w:val="center"/>
          </w:tcPr>
          <w:p w:rsidR="00123988" w:rsidRPr="0085217E" w:rsidRDefault="00123988" w:rsidP="00895015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123988" w:rsidRPr="0085217E" w:rsidRDefault="00123988" w:rsidP="00895015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23988" w:rsidRPr="0085217E" w:rsidRDefault="00123988" w:rsidP="00895015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1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123988" w:rsidRPr="0085217E" w:rsidTr="00895015">
        <w:trPr>
          <w:cantSplit/>
          <w:trHeight w:val="405"/>
        </w:trPr>
        <w:tc>
          <w:tcPr>
            <w:tcW w:w="558" w:type="dxa"/>
            <w:vAlign w:val="center"/>
          </w:tcPr>
          <w:p w:rsidR="00123988" w:rsidRPr="0085217E" w:rsidRDefault="00123988" w:rsidP="00895015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123988" w:rsidRPr="0085217E" w:rsidRDefault="00123988" w:rsidP="00895015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1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123988" w:rsidRPr="0085217E" w:rsidTr="00895015">
        <w:trPr>
          <w:cantSplit/>
          <w:trHeight w:val="405"/>
        </w:trPr>
        <w:tc>
          <w:tcPr>
            <w:tcW w:w="558" w:type="dxa"/>
            <w:vAlign w:val="center"/>
          </w:tcPr>
          <w:p w:rsidR="00123988" w:rsidRPr="0085217E" w:rsidRDefault="00123988" w:rsidP="00895015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123988" w:rsidRPr="0085217E" w:rsidRDefault="00123988" w:rsidP="00895015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1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123988" w:rsidRPr="0085217E" w:rsidTr="00895015">
        <w:trPr>
          <w:cantSplit/>
          <w:trHeight w:val="405"/>
        </w:trPr>
        <w:tc>
          <w:tcPr>
            <w:tcW w:w="558" w:type="dxa"/>
            <w:vAlign w:val="center"/>
          </w:tcPr>
          <w:p w:rsidR="00123988" w:rsidRPr="0085217E" w:rsidRDefault="00123988" w:rsidP="00895015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123988" w:rsidRPr="0085217E" w:rsidRDefault="00123988" w:rsidP="00895015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1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123988" w:rsidRPr="0085217E" w:rsidTr="00895015">
        <w:trPr>
          <w:cantSplit/>
          <w:trHeight w:val="405"/>
        </w:trPr>
        <w:tc>
          <w:tcPr>
            <w:tcW w:w="558" w:type="dxa"/>
            <w:vAlign w:val="center"/>
          </w:tcPr>
          <w:p w:rsidR="00123988" w:rsidRPr="0085217E" w:rsidRDefault="00123988" w:rsidP="00895015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123988" w:rsidRPr="0085217E" w:rsidRDefault="00123988" w:rsidP="00895015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1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123988" w:rsidRPr="0085217E" w:rsidTr="00895015">
        <w:trPr>
          <w:cantSplit/>
          <w:trHeight w:val="405"/>
        </w:trPr>
        <w:tc>
          <w:tcPr>
            <w:tcW w:w="558" w:type="dxa"/>
            <w:vAlign w:val="center"/>
          </w:tcPr>
          <w:p w:rsidR="00123988" w:rsidRPr="0085217E" w:rsidRDefault="00123988" w:rsidP="00895015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123988" w:rsidRPr="0085217E" w:rsidRDefault="00123988" w:rsidP="00895015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1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123988" w:rsidRPr="0085217E" w:rsidTr="00895015">
        <w:trPr>
          <w:cantSplit/>
          <w:trHeight w:val="405"/>
        </w:trPr>
        <w:tc>
          <w:tcPr>
            <w:tcW w:w="558" w:type="dxa"/>
            <w:vAlign w:val="center"/>
          </w:tcPr>
          <w:p w:rsidR="00123988" w:rsidRPr="0085217E" w:rsidRDefault="00123988" w:rsidP="00895015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123988" w:rsidRPr="0085217E" w:rsidRDefault="00123988" w:rsidP="00895015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1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123988" w:rsidRPr="0085217E" w:rsidTr="00895015">
        <w:trPr>
          <w:cantSplit/>
          <w:trHeight w:val="405"/>
        </w:trPr>
        <w:tc>
          <w:tcPr>
            <w:tcW w:w="558" w:type="dxa"/>
            <w:vAlign w:val="center"/>
          </w:tcPr>
          <w:p w:rsidR="00123988" w:rsidRPr="0085217E" w:rsidRDefault="00123988" w:rsidP="00895015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123988" w:rsidRPr="0085217E" w:rsidRDefault="00123988" w:rsidP="00895015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1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123988" w:rsidRPr="0085217E" w:rsidTr="00895015">
        <w:trPr>
          <w:cantSplit/>
          <w:trHeight w:val="405"/>
        </w:trPr>
        <w:tc>
          <w:tcPr>
            <w:tcW w:w="558" w:type="dxa"/>
            <w:vAlign w:val="center"/>
          </w:tcPr>
          <w:p w:rsidR="00123988" w:rsidRPr="0085217E" w:rsidRDefault="00123988" w:rsidP="00895015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123988" w:rsidRPr="0085217E" w:rsidRDefault="00123988" w:rsidP="00895015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1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123988" w:rsidRPr="0085217E" w:rsidTr="00895015">
        <w:trPr>
          <w:cantSplit/>
          <w:trHeight w:val="405"/>
        </w:trPr>
        <w:tc>
          <w:tcPr>
            <w:tcW w:w="558" w:type="dxa"/>
            <w:vAlign w:val="center"/>
          </w:tcPr>
          <w:p w:rsidR="00123988" w:rsidRPr="0085217E" w:rsidRDefault="00123988" w:rsidP="00895015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123988" w:rsidRPr="0085217E" w:rsidRDefault="00123988" w:rsidP="00895015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1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123988" w:rsidRPr="0085217E" w:rsidTr="00895015">
        <w:trPr>
          <w:cantSplit/>
          <w:trHeight w:val="405"/>
        </w:trPr>
        <w:tc>
          <w:tcPr>
            <w:tcW w:w="558" w:type="dxa"/>
            <w:vAlign w:val="center"/>
          </w:tcPr>
          <w:p w:rsidR="00123988" w:rsidRPr="0085217E" w:rsidRDefault="00123988" w:rsidP="00895015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123988" w:rsidRPr="0085217E" w:rsidRDefault="00123988" w:rsidP="00895015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1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123988" w:rsidRPr="0085217E" w:rsidTr="00895015">
        <w:trPr>
          <w:cantSplit/>
          <w:trHeight w:val="405"/>
        </w:trPr>
        <w:tc>
          <w:tcPr>
            <w:tcW w:w="558" w:type="dxa"/>
            <w:vAlign w:val="center"/>
          </w:tcPr>
          <w:p w:rsidR="00123988" w:rsidRPr="0085217E" w:rsidRDefault="00123988" w:rsidP="00895015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123988" w:rsidRPr="0085217E" w:rsidRDefault="00123988" w:rsidP="00895015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1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123988" w:rsidRPr="0085217E" w:rsidTr="00895015">
        <w:trPr>
          <w:cantSplit/>
          <w:trHeight w:val="405"/>
        </w:trPr>
        <w:tc>
          <w:tcPr>
            <w:tcW w:w="558" w:type="dxa"/>
            <w:vAlign w:val="center"/>
          </w:tcPr>
          <w:p w:rsidR="00123988" w:rsidRPr="0085217E" w:rsidRDefault="00123988" w:rsidP="00895015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123988" w:rsidRPr="0085217E" w:rsidRDefault="00123988" w:rsidP="00895015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1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123988" w:rsidRPr="0085217E" w:rsidTr="00895015">
        <w:trPr>
          <w:cantSplit/>
          <w:trHeight w:val="405"/>
        </w:trPr>
        <w:tc>
          <w:tcPr>
            <w:tcW w:w="558" w:type="dxa"/>
            <w:vAlign w:val="center"/>
          </w:tcPr>
          <w:p w:rsidR="00123988" w:rsidRPr="0085217E" w:rsidRDefault="00123988" w:rsidP="00895015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123988" w:rsidRPr="0085217E" w:rsidRDefault="00123988" w:rsidP="00895015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1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123988" w:rsidRPr="0085217E" w:rsidRDefault="00123988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</w:tbl>
    <w:p w:rsidR="00CC2060" w:rsidRDefault="00CC2060" w:rsidP="00CC2060">
      <w:pPr>
        <w:pStyle w:val="15"/>
        <w:spacing w:before="0" w:after="0"/>
        <w:rPr>
          <w:sz w:val="8"/>
        </w:rPr>
      </w:pPr>
    </w:p>
    <w:p w:rsidR="00CC2060" w:rsidRDefault="00CC2060" w:rsidP="00CC2060">
      <w:pPr>
        <w:pStyle w:val="15"/>
        <w:spacing w:before="0" w:after="0"/>
        <w:rPr>
          <w:sz w:val="8"/>
        </w:rPr>
      </w:pPr>
    </w:p>
    <w:p w:rsidR="00CC2060" w:rsidRDefault="00CC2060" w:rsidP="00CC2060">
      <w:pPr>
        <w:pStyle w:val="15"/>
        <w:spacing w:before="0" w:after="0"/>
        <w:rPr>
          <w:sz w:val="8"/>
        </w:rPr>
      </w:pPr>
    </w:p>
    <w:p w:rsidR="00123988" w:rsidRDefault="00123988" w:rsidP="00CC2060">
      <w:pPr>
        <w:pStyle w:val="15"/>
        <w:spacing w:before="0" w:after="0"/>
        <w:rPr>
          <w:sz w:val="8"/>
        </w:rPr>
      </w:pPr>
    </w:p>
    <w:p w:rsidR="00123988" w:rsidRDefault="00123988" w:rsidP="00CC2060">
      <w:pPr>
        <w:pStyle w:val="15"/>
        <w:spacing w:before="0" w:after="0"/>
        <w:rPr>
          <w:sz w:val="8"/>
        </w:rPr>
      </w:pPr>
    </w:p>
    <w:p w:rsidR="00123988" w:rsidRDefault="00123988" w:rsidP="00CC2060">
      <w:pPr>
        <w:pStyle w:val="15"/>
        <w:spacing w:before="0" w:after="0"/>
        <w:rPr>
          <w:sz w:val="8"/>
        </w:rPr>
      </w:pPr>
    </w:p>
    <w:p w:rsidR="00123988" w:rsidRDefault="00123988" w:rsidP="00CC2060">
      <w:pPr>
        <w:pStyle w:val="15"/>
        <w:spacing w:before="0" w:after="0"/>
        <w:rPr>
          <w:sz w:val="8"/>
        </w:rPr>
      </w:pPr>
    </w:p>
    <w:p w:rsidR="00CC2060" w:rsidRDefault="00CC2060" w:rsidP="00CC2060">
      <w:pPr>
        <w:pStyle w:val="15"/>
        <w:spacing w:before="0" w:after="0"/>
        <w:rPr>
          <w:sz w:val="8"/>
        </w:rPr>
      </w:pPr>
    </w:p>
    <w:p w:rsidR="00CC2060" w:rsidRDefault="00CC2060" w:rsidP="00CC2060">
      <w:pPr>
        <w:pStyle w:val="15"/>
        <w:spacing w:before="0" w:after="0"/>
        <w:rPr>
          <w:sz w:val="8"/>
        </w:rPr>
      </w:pPr>
    </w:p>
    <w:p w:rsidR="00CC2060" w:rsidRDefault="00CC2060" w:rsidP="00CC2060">
      <w:pPr>
        <w:pStyle w:val="15"/>
        <w:spacing w:before="0" w:after="0"/>
        <w:rPr>
          <w:sz w:val="8"/>
        </w:rPr>
      </w:pPr>
    </w:p>
    <w:p w:rsidR="00CC2060" w:rsidRDefault="00CC2060" w:rsidP="00CC2060">
      <w:pPr>
        <w:pStyle w:val="15"/>
        <w:spacing w:before="0" w:after="0"/>
        <w:rPr>
          <w:sz w:val="8"/>
        </w:rPr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9536"/>
        <w:gridCol w:w="3488"/>
        <w:gridCol w:w="1622"/>
        <w:gridCol w:w="6485"/>
      </w:tblGrid>
      <w:tr w:rsidR="00CC2060" w:rsidRPr="00404266" w:rsidTr="007E77E8">
        <w:trPr>
          <w:trHeight w:val="366"/>
        </w:trPr>
        <w:tc>
          <w:tcPr>
            <w:tcW w:w="9536" w:type="dxa"/>
            <w:vAlign w:val="bottom"/>
          </w:tcPr>
          <w:p w:rsidR="00CC2060" w:rsidRPr="00404266" w:rsidRDefault="00CC2060" w:rsidP="007E77E8">
            <w:pPr>
              <w:pStyle w:val="3"/>
              <w:jc w:val="both"/>
              <w:rPr>
                <w:sz w:val="22"/>
              </w:rPr>
            </w:pPr>
            <w:r w:rsidRPr="00404266">
              <w:rPr>
                <w:sz w:val="22"/>
              </w:rPr>
              <w:t xml:space="preserve">ПРЕДСЕДАТЕЛЬ </w:t>
            </w:r>
            <w:r>
              <w:rPr>
                <w:sz w:val="22"/>
              </w:rPr>
              <w:t>ТЕРРИТОРИАЛЬНОЙ</w:t>
            </w:r>
            <w:r w:rsidRPr="00404266">
              <w:rPr>
                <w:sz w:val="22"/>
              </w:rPr>
              <w:t xml:space="preserve"> ИЗБИРАТЕЛЬНОЙ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bottom"/>
          </w:tcPr>
          <w:p w:rsidR="00CC2060" w:rsidRPr="00404266" w:rsidRDefault="00CC2060" w:rsidP="007E77E8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  <w:vAlign w:val="bottom"/>
          </w:tcPr>
          <w:p w:rsidR="00CC2060" w:rsidRPr="00404266" w:rsidRDefault="00CC2060" w:rsidP="007E77E8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  <w:vAlign w:val="bottom"/>
          </w:tcPr>
          <w:p w:rsidR="00CC2060" w:rsidRPr="00404266" w:rsidRDefault="00CC2060" w:rsidP="007E77E8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CC2060" w:rsidRPr="00404266" w:rsidTr="007E77E8">
        <w:tc>
          <w:tcPr>
            <w:tcW w:w="9536" w:type="dxa"/>
          </w:tcPr>
          <w:p w:rsidR="00CC2060" w:rsidRPr="00404266" w:rsidRDefault="00CC2060" w:rsidP="007E77E8">
            <w:pPr>
              <w:pStyle w:val="3"/>
              <w:jc w:val="both"/>
              <w:rPr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CC2060" w:rsidRPr="00404266" w:rsidRDefault="00CC2060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CC2060" w:rsidRPr="00404266" w:rsidRDefault="00CC2060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CC2060" w:rsidRPr="00404266" w:rsidRDefault="00CC2060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CC2060" w:rsidRPr="00404266" w:rsidTr="007E77E8">
        <w:trPr>
          <w:trHeight w:val="366"/>
        </w:trPr>
        <w:tc>
          <w:tcPr>
            <w:tcW w:w="9536" w:type="dxa"/>
            <w:vAlign w:val="bottom"/>
          </w:tcPr>
          <w:p w:rsidR="00CC2060" w:rsidRPr="00404266" w:rsidRDefault="00CC2060" w:rsidP="007E77E8">
            <w:pPr>
              <w:pStyle w:val="3"/>
              <w:jc w:val="left"/>
              <w:rPr>
                <w:sz w:val="22"/>
              </w:rPr>
            </w:pPr>
            <w:r w:rsidRPr="00404266">
              <w:rPr>
                <w:sz w:val="22"/>
              </w:rPr>
              <w:t>СЕКРЕТАРЬ</w:t>
            </w:r>
            <w:r>
              <w:rPr>
                <w:sz w:val="22"/>
              </w:rPr>
              <w:t xml:space="preserve"> ТЕРРИТОРИАЛЬНОЙ И</w:t>
            </w:r>
            <w:r w:rsidRPr="00404266">
              <w:rPr>
                <w:sz w:val="22"/>
              </w:rPr>
              <w:t>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CC2060" w:rsidRPr="00404266" w:rsidRDefault="00CC2060" w:rsidP="007E77E8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</w:tcPr>
          <w:p w:rsidR="00CC2060" w:rsidRPr="00404266" w:rsidRDefault="00CC2060" w:rsidP="007E77E8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CC2060" w:rsidRPr="00404266" w:rsidRDefault="00CC2060" w:rsidP="007E77E8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CC2060" w:rsidRPr="00404266" w:rsidTr="007E77E8">
        <w:tc>
          <w:tcPr>
            <w:tcW w:w="9536" w:type="dxa"/>
          </w:tcPr>
          <w:p w:rsidR="00CC2060" w:rsidRPr="00DD5CA6" w:rsidRDefault="00CC2060" w:rsidP="007E77E8">
            <w:pPr>
              <w:pStyle w:val="3"/>
              <w:jc w:val="both"/>
              <w:rPr>
                <w:b w:val="0"/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CC2060" w:rsidRPr="00404266" w:rsidRDefault="00CC2060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CC2060" w:rsidRPr="00404266" w:rsidRDefault="00CC2060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CC2060" w:rsidRPr="00404266" w:rsidRDefault="00CC2060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CC2060" w:rsidTr="007E77E8">
        <w:trPr>
          <w:trHeight w:val="112"/>
        </w:trPr>
        <w:tc>
          <w:tcPr>
            <w:tcW w:w="9536" w:type="dxa"/>
          </w:tcPr>
          <w:p w:rsidR="00CC2060" w:rsidRPr="008316B5" w:rsidRDefault="00CC2060" w:rsidP="007E77E8">
            <w:pPr>
              <w:pStyle w:val="3"/>
              <w:jc w:val="both"/>
              <w:rPr>
                <w:b w:val="0"/>
                <w:bCs w:val="0"/>
                <w:sz w:val="22"/>
              </w:rPr>
            </w:pPr>
            <w:r w:rsidRPr="008316B5">
              <w:rPr>
                <w:b w:val="0"/>
                <w:bCs w:val="0"/>
                <w:sz w:val="22"/>
              </w:rPr>
              <w:t>МП</w:t>
            </w:r>
          </w:p>
        </w:tc>
        <w:tc>
          <w:tcPr>
            <w:tcW w:w="3488" w:type="dxa"/>
          </w:tcPr>
          <w:p w:rsidR="00CC2060" w:rsidRPr="008316B5" w:rsidRDefault="00CC2060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1622" w:type="dxa"/>
          </w:tcPr>
          <w:p w:rsidR="00CC2060" w:rsidRPr="008316B5" w:rsidRDefault="00CC2060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</w:tcPr>
          <w:p w:rsidR="00CC2060" w:rsidRPr="008316B5" w:rsidRDefault="00CC2060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</w:tr>
    </w:tbl>
    <w:p w:rsidR="00CC2060" w:rsidRDefault="00CC2060" w:rsidP="00CC2060">
      <w:pPr>
        <w:pStyle w:val="15"/>
        <w:spacing w:before="0" w:after="0"/>
        <w:rPr>
          <w:sz w:val="8"/>
        </w:rPr>
      </w:pPr>
    </w:p>
    <w:p w:rsidR="00CC2060" w:rsidRDefault="00CC2060" w:rsidP="00CC2060">
      <w:pPr>
        <w:pStyle w:val="15"/>
        <w:spacing w:before="0" w:after="0"/>
        <w:rPr>
          <w:sz w:val="8"/>
        </w:rPr>
      </w:pPr>
    </w:p>
    <w:p w:rsidR="00CC2060" w:rsidRDefault="00CC2060" w:rsidP="00CC2060">
      <w:pPr>
        <w:pStyle w:val="15"/>
        <w:spacing w:before="0" w:after="0"/>
        <w:rPr>
          <w:sz w:val="8"/>
        </w:rPr>
      </w:pPr>
    </w:p>
    <w:p w:rsidR="00CC2060" w:rsidRDefault="00CC2060" w:rsidP="00CC2060">
      <w:pPr>
        <w:pStyle w:val="15"/>
        <w:spacing w:before="0" w:after="0"/>
        <w:rPr>
          <w:sz w:val="8"/>
        </w:rPr>
      </w:pPr>
    </w:p>
    <w:tbl>
      <w:tblPr>
        <w:tblpPr w:leftFromText="180" w:rightFromText="180" w:vertAnchor="text" w:tblpY="1"/>
        <w:tblOverlap w:val="never"/>
        <w:tblW w:w="178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1748"/>
        <w:gridCol w:w="1748"/>
        <w:gridCol w:w="1749"/>
      </w:tblGrid>
      <w:tr w:rsidR="00CC2060" w:rsidTr="007E77E8">
        <w:trPr>
          <w:cantSplit/>
          <w:trHeight w:val="99"/>
        </w:trPr>
        <w:tc>
          <w:tcPr>
            <w:tcW w:w="12616" w:type="dxa"/>
            <w:vAlign w:val="center"/>
          </w:tcPr>
          <w:p w:rsidR="00CC2060" w:rsidRPr="00286474" w:rsidRDefault="00CC2060" w:rsidP="007E77E8">
            <w:pPr>
              <w:pStyle w:val="15"/>
              <w:spacing w:before="40" w:after="0" w:line="360" w:lineRule="auto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 xml:space="preserve">число избирателей, внесенных  в список избирателей на момент окончания голосования (без учета </w:t>
            </w:r>
            <w:r>
              <w:rPr>
                <w:bCs/>
                <w:caps/>
                <w:sz w:val="16"/>
              </w:rPr>
              <w:t xml:space="preserve">ЧИСЛА </w:t>
            </w:r>
            <w:r w:rsidRPr="00E871B6">
              <w:rPr>
                <w:bCs/>
                <w:caps/>
                <w:sz w:val="16"/>
              </w:rPr>
              <w:t xml:space="preserve">избирателей, </w:t>
            </w:r>
            <w:r>
              <w:rPr>
                <w:bCs/>
                <w:caps/>
                <w:sz w:val="16"/>
              </w:rPr>
              <w:t>ВЫБЫВШИХ</w:t>
            </w:r>
            <w:r w:rsidRPr="00E871B6">
              <w:rPr>
                <w:bCs/>
                <w:caps/>
                <w:sz w:val="16"/>
              </w:rPr>
              <w:t xml:space="preserve"> по разным причинам)</w:t>
            </w:r>
          </w:p>
        </w:tc>
        <w:tc>
          <w:tcPr>
            <w:tcW w:w="1748" w:type="dxa"/>
            <w:vAlign w:val="bottom"/>
          </w:tcPr>
          <w:p w:rsidR="00CC2060" w:rsidRDefault="00CC2060" w:rsidP="007E77E8">
            <w:pPr>
              <w:pStyle w:val="15"/>
              <w:spacing w:before="40" w:after="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748" w:type="dxa"/>
            <w:vAlign w:val="bottom"/>
          </w:tcPr>
          <w:p w:rsidR="00CC2060" w:rsidRDefault="00CC2060" w:rsidP="007E77E8">
            <w:pPr>
              <w:pStyle w:val="15"/>
              <w:spacing w:before="40" w:after="0" w:line="360" w:lineRule="auto"/>
              <w:ind w:lef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749" w:type="dxa"/>
            <w:vAlign w:val="bottom"/>
          </w:tcPr>
          <w:p w:rsidR="00CC2060" w:rsidRDefault="00CC2060" w:rsidP="007E77E8">
            <w:pPr>
              <w:pStyle w:val="15"/>
              <w:spacing w:before="40" w:after="0" w:line="360" w:lineRule="auto"/>
              <w:ind w:lef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CC2060" w:rsidTr="007E77E8">
        <w:trPr>
          <w:cantSplit/>
          <w:trHeight w:val="20"/>
        </w:trPr>
        <w:tc>
          <w:tcPr>
            <w:tcW w:w="12616" w:type="dxa"/>
            <w:vAlign w:val="center"/>
          </w:tcPr>
          <w:p w:rsidR="00CC2060" w:rsidRPr="00286474" w:rsidRDefault="00CC2060" w:rsidP="007E77E8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 xml:space="preserve">ЧИСЛО ИЗБИРАТЕЛЬНЫХ БЮЛЛЕТЕНЕЙ, ВЫДАННЫХ </w:t>
            </w:r>
            <w:r w:rsidRPr="00286474">
              <w:rPr>
                <w:bCs/>
                <w:caps/>
                <w:sz w:val="16"/>
              </w:rPr>
              <w:t>ИЗБИРАТЕЛЯМ</w:t>
            </w:r>
            <w:r>
              <w:rPr>
                <w:bCs/>
                <w:caps/>
                <w:sz w:val="16"/>
              </w:rPr>
              <w:t xml:space="preserve"> </w:t>
            </w:r>
            <w:r w:rsidRPr="00286474">
              <w:rPr>
                <w:bCs/>
                <w:caps/>
                <w:sz w:val="16"/>
              </w:rPr>
              <w:t>в помещении для голосования</w:t>
            </w:r>
            <w:r w:rsidRPr="00286474">
              <w:rPr>
                <w:bCs/>
                <w:sz w:val="16"/>
              </w:rPr>
              <w:t xml:space="preserve"> В ДЕНЬ </w:t>
            </w:r>
            <w:r w:rsidRPr="00286474">
              <w:rPr>
                <w:bCs/>
                <w:caps/>
                <w:sz w:val="16"/>
              </w:rPr>
              <w:t xml:space="preserve">ГОЛОСОВАНИЯ </w:t>
            </w:r>
            <w:r>
              <w:rPr>
                <w:bCs/>
                <w:caps/>
                <w:sz w:val="16"/>
              </w:rPr>
              <w:t>(устанавливается по числу подписей избирателей в списке ИЗБИРАТЕЛЕЙ)</w:t>
            </w:r>
          </w:p>
        </w:tc>
        <w:tc>
          <w:tcPr>
            <w:tcW w:w="1748" w:type="dxa"/>
            <w:vAlign w:val="bottom"/>
          </w:tcPr>
          <w:p w:rsidR="00CC2060" w:rsidRDefault="00CC2060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748" w:type="dxa"/>
            <w:vAlign w:val="bottom"/>
          </w:tcPr>
          <w:p w:rsidR="00CC2060" w:rsidRDefault="00CC2060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749" w:type="dxa"/>
            <w:vAlign w:val="bottom"/>
          </w:tcPr>
          <w:p w:rsidR="00CC2060" w:rsidRDefault="00CC2060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CC2060" w:rsidTr="007E77E8">
        <w:trPr>
          <w:cantSplit/>
          <w:trHeight w:val="20"/>
        </w:trPr>
        <w:tc>
          <w:tcPr>
            <w:tcW w:w="12616" w:type="dxa"/>
            <w:vAlign w:val="center"/>
          </w:tcPr>
          <w:p w:rsidR="00CC2060" w:rsidRPr="00286474" w:rsidRDefault="00CC2060" w:rsidP="007E77E8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ИЗБИРАТЕЛЯМ, ПРОГОЛОСОВАВШИМ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>ВНЕ ПОМЕЩЕНИЯ ДЛЯ ГОЛОСОВАНИЯ</w:t>
            </w:r>
            <w:r>
              <w:rPr>
                <w:bCs/>
                <w:sz w:val="16"/>
              </w:rPr>
              <w:t xml:space="preserve">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1748" w:type="dxa"/>
            <w:vAlign w:val="bottom"/>
          </w:tcPr>
          <w:p w:rsidR="00CC2060" w:rsidRDefault="00CC2060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748" w:type="dxa"/>
            <w:vAlign w:val="bottom"/>
          </w:tcPr>
          <w:p w:rsidR="00CC2060" w:rsidRDefault="00CC2060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749" w:type="dxa"/>
            <w:vAlign w:val="bottom"/>
          </w:tcPr>
          <w:p w:rsidR="00CC2060" w:rsidRDefault="00CC2060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CC2060" w:rsidTr="007E77E8">
        <w:trPr>
          <w:cantSplit/>
          <w:trHeight w:val="20"/>
        </w:trPr>
        <w:tc>
          <w:tcPr>
            <w:tcW w:w="12616" w:type="dxa"/>
            <w:vAlign w:val="center"/>
          </w:tcPr>
          <w:p w:rsidR="00CC2060" w:rsidRPr="00286474" w:rsidRDefault="00CC2060" w:rsidP="00AF274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избирателей)</w:t>
            </w:r>
          </w:p>
        </w:tc>
        <w:tc>
          <w:tcPr>
            <w:tcW w:w="1748" w:type="dxa"/>
            <w:vAlign w:val="bottom"/>
          </w:tcPr>
          <w:p w:rsidR="00CC2060" w:rsidRDefault="00CC2060" w:rsidP="007E77E8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748" w:type="dxa"/>
            <w:vAlign w:val="bottom"/>
          </w:tcPr>
          <w:p w:rsidR="00CC2060" w:rsidRDefault="00CC2060" w:rsidP="007E77E8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749" w:type="dxa"/>
            <w:vAlign w:val="bottom"/>
          </w:tcPr>
          <w:p w:rsidR="00CC2060" w:rsidRDefault="00CC2060" w:rsidP="007E77E8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CC2060" w:rsidTr="007E77E8">
        <w:trPr>
          <w:cantSplit/>
          <w:trHeight w:val="20"/>
        </w:trPr>
        <w:tc>
          <w:tcPr>
            <w:tcW w:w="12616" w:type="dxa"/>
            <w:vAlign w:val="center"/>
          </w:tcPr>
          <w:p w:rsidR="00CC2060" w:rsidRPr="00286474" w:rsidRDefault="00CC2060" w:rsidP="007E77E8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821E44">
              <w:rPr>
                <w:bCs/>
                <w:sz w:val="16"/>
              </w:rPr>
              <w:t>ПОДПИСЬ</w:t>
            </w:r>
            <w:r w:rsidRPr="00286474">
              <w:rPr>
                <w:bCs/>
                <w:sz w:val="16"/>
              </w:rPr>
              <w:t xml:space="preserve">, ФАМИЛИЯ И ИНИЦИАЛЫ ЧЛЕНА УЧАСТКОВОЙ ИЗБИРАТЕЛЬНОЙ КОМИССИИ, </w:t>
            </w:r>
            <w:r>
              <w:rPr>
                <w:bCs/>
                <w:sz w:val="16"/>
              </w:rPr>
              <w:t>ПРОСТАВИВ</w:t>
            </w:r>
            <w:r w:rsidRPr="00286474">
              <w:rPr>
                <w:bCs/>
                <w:sz w:val="16"/>
              </w:rPr>
              <w:t>Ш</w:t>
            </w:r>
            <w:r>
              <w:rPr>
                <w:bCs/>
                <w:sz w:val="16"/>
              </w:rPr>
              <w:t>ЕГО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СУММАРНЫЕ ДАННЫЕ НА ЭТ</w:t>
            </w:r>
            <w:r>
              <w:rPr>
                <w:bCs/>
                <w:sz w:val="16"/>
              </w:rPr>
              <w:t>ОЙ</w:t>
            </w:r>
            <w:r w:rsidRPr="00286474">
              <w:rPr>
                <w:bCs/>
                <w:sz w:val="16"/>
              </w:rPr>
              <w:t xml:space="preserve"> СТРАНИЦ</w:t>
            </w:r>
            <w:r>
              <w:rPr>
                <w:bCs/>
                <w:sz w:val="16"/>
              </w:rPr>
              <w:t>Е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CC2060" w:rsidRDefault="00CC2060" w:rsidP="007E77E8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</w:p>
          <w:p w:rsidR="00CC2060" w:rsidRDefault="00CC2060" w:rsidP="007E77E8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</w:p>
        </w:tc>
      </w:tr>
    </w:tbl>
    <w:p w:rsidR="00CC2060" w:rsidRPr="006E577A" w:rsidRDefault="00CC2060" w:rsidP="00CC2060">
      <w:pPr>
        <w:pStyle w:val="15"/>
        <w:spacing w:before="0" w:after="0"/>
        <w:jc w:val="center"/>
        <w:rPr>
          <w:sz w:val="48"/>
          <w:szCs w:val="48"/>
        </w:rPr>
      </w:pPr>
    </w:p>
    <w:p w:rsidR="00CC2060" w:rsidRDefault="00CC2060" w:rsidP="00CC2060">
      <w:pPr>
        <w:pStyle w:val="15"/>
        <w:spacing w:before="0" w:after="0"/>
        <w:ind w:left="15735"/>
        <w:jc w:val="center"/>
        <w:rPr>
          <w:sz w:val="22"/>
          <w:szCs w:val="22"/>
        </w:rPr>
      </w:pPr>
      <w:r>
        <w:rPr>
          <w:szCs w:val="24"/>
        </w:rPr>
        <w:br w:type="page"/>
      </w:r>
      <w:r w:rsidRPr="00AF598C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4</w:t>
      </w:r>
      <w:r w:rsidR="0099361F">
        <w:rPr>
          <w:sz w:val="22"/>
          <w:szCs w:val="22"/>
        </w:rPr>
        <w:t>-3</w:t>
      </w:r>
      <w:r w:rsidRPr="00AF598C">
        <w:rPr>
          <w:sz w:val="22"/>
          <w:szCs w:val="22"/>
        </w:rPr>
        <w:br/>
      </w:r>
      <w:r w:rsidR="00BE47F0" w:rsidRPr="0044693C">
        <w:rPr>
          <w:sz w:val="22"/>
          <w:szCs w:val="22"/>
        </w:rPr>
        <w:t xml:space="preserve">к Инструкции </w:t>
      </w:r>
      <w:r w:rsidR="00BE47F0">
        <w:rPr>
          <w:sz w:val="22"/>
          <w:szCs w:val="22"/>
        </w:rPr>
        <w:t>п</w:t>
      </w:r>
      <w:r w:rsidR="00BE47F0" w:rsidRPr="0044693C">
        <w:rPr>
          <w:sz w:val="22"/>
          <w:szCs w:val="22"/>
        </w:rPr>
        <w:t>о составлени</w:t>
      </w:r>
      <w:r w:rsidR="00BE47F0">
        <w:rPr>
          <w:sz w:val="22"/>
          <w:szCs w:val="22"/>
        </w:rPr>
        <w:t>ю</w:t>
      </w:r>
      <w:r w:rsidR="00BE47F0" w:rsidRPr="0044693C">
        <w:rPr>
          <w:sz w:val="22"/>
          <w:szCs w:val="22"/>
        </w:rPr>
        <w:t>, уточнени</w:t>
      </w:r>
      <w:r w:rsidR="00BE47F0">
        <w:rPr>
          <w:sz w:val="22"/>
          <w:szCs w:val="22"/>
        </w:rPr>
        <w:t>ю</w:t>
      </w:r>
      <w:r w:rsidR="00BE47F0" w:rsidRPr="0044693C">
        <w:rPr>
          <w:sz w:val="22"/>
          <w:szCs w:val="22"/>
        </w:rPr>
        <w:t xml:space="preserve"> и использовани</w:t>
      </w:r>
      <w:r w:rsidR="00BE47F0">
        <w:rPr>
          <w:sz w:val="22"/>
          <w:szCs w:val="22"/>
        </w:rPr>
        <w:t>ю</w:t>
      </w:r>
      <w:r w:rsidR="00BE47F0" w:rsidRPr="0044693C">
        <w:rPr>
          <w:sz w:val="22"/>
          <w:szCs w:val="22"/>
        </w:rPr>
        <w:t xml:space="preserve"> списков избирателей на выборах в органы местного самоуправления в Кемеровской области – Кузбассе</w:t>
      </w:r>
    </w:p>
    <w:p w:rsidR="00BE47F0" w:rsidRPr="00AF598C" w:rsidRDefault="00BE47F0" w:rsidP="00CC2060">
      <w:pPr>
        <w:pStyle w:val="15"/>
        <w:spacing w:before="0" w:after="0"/>
        <w:ind w:left="15735"/>
        <w:jc w:val="center"/>
        <w:rPr>
          <w:b/>
          <w:i/>
          <w:sz w:val="22"/>
          <w:szCs w:val="22"/>
        </w:rPr>
      </w:pPr>
    </w:p>
    <w:tbl>
      <w:tblPr>
        <w:tblW w:w="0" w:type="auto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693"/>
      </w:tblGrid>
      <w:tr w:rsidR="00CC2060" w:rsidTr="007E77E8">
        <w:trPr>
          <w:trHeight w:hRule="exact" w:val="385"/>
        </w:trPr>
        <w:tc>
          <w:tcPr>
            <w:tcW w:w="19279" w:type="dxa"/>
            <w:vAlign w:val="center"/>
          </w:tcPr>
          <w:p w:rsidR="00CC2060" w:rsidRDefault="00CC2060" w:rsidP="007E77E8">
            <w:pPr>
              <w:pStyle w:val="15"/>
              <w:spacing w:before="0" w:after="0"/>
              <w:ind w:left="-105"/>
              <w:rPr>
                <w:b/>
              </w:rPr>
            </w:pPr>
            <w:r w:rsidRPr="007501EE">
              <w:rPr>
                <w:b/>
                <w:sz w:val="36"/>
              </w:rPr>
              <w:br w:type="page"/>
            </w:r>
            <w:r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2693" w:type="dxa"/>
            <w:vAlign w:val="center"/>
          </w:tcPr>
          <w:p w:rsidR="00CC2060" w:rsidRDefault="00CC2060" w:rsidP="007E77E8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CC2060" w:rsidTr="007E77E8">
        <w:trPr>
          <w:trHeight w:hRule="exact" w:val="290"/>
        </w:trPr>
        <w:tc>
          <w:tcPr>
            <w:tcW w:w="19279" w:type="dxa"/>
            <w:vAlign w:val="center"/>
          </w:tcPr>
          <w:p w:rsidR="00CC2060" w:rsidRDefault="00CC2060" w:rsidP="007E77E8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693" w:type="dxa"/>
            <w:vAlign w:val="center"/>
          </w:tcPr>
          <w:p w:rsidR="00CC2060" w:rsidRDefault="00CC2060" w:rsidP="007E77E8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КНИГА № ____</w:t>
            </w:r>
          </w:p>
        </w:tc>
      </w:tr>
      <w:tr w:rsidR="00CC2060" w:rsidTr="007E77E8">
        <w:trPr>
          <w:trHeight w:hRule="exact" w:val="290"/>
        </w:trPr>
        <w:tc>
          <w:tcPr>
            <w:tcW w:w="19279" w:type="dxa"/>
            <w:vAlign w:val="center"/>
          </w:tcPr>
          <w:p w:rsidR="00CC2060" w:rsidRDefault="00CC2060" w:rsidP="007E77E8">
            <w:pPr>
              <w:pStyle w:val="15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(Кемеровская область – Кузбасс, общая часть адреса места жительства)</w:t>
            </w:r>
          </w:p>
        </w:tc>
        <w:tc>
          <w:tcPr>
            <w:tcW w:w="2693" w:type="dxa"/>
            <w:vAlign w:val="center"/>
          </w:tcPr>
          <w:p w:rsidR="00CC2060" w:rsidRDefault="00CC2060" w:rsidP="007E77E8">
            <w:pPr>
              <w:pStyle w:val="15"/>
              <w:spacing w:before="0" w:after="0"/>
              <w:jc w:val="right"/>
              <w:rPr>
                <w:b/>
              </w:rPr>
            </w:pPr>
          </w:p>
        </w:tc>
      </w:tr>
    </w:tbl>
    <w:p w:rsidR="00CC2060" w:rsidRDefault="00CC2060" w:rsidP="00CC2060">
      <w:pPr>
        <w:pStyle w:val="15"/>
        <w:spacing w:before="0" w:after="0" w:line="200" w:lineRule="exact"/>
        <w:rPr>
          <w:sz w:val="16"/>
        </w:rPr>
      </w:pPr>
    </w:p>
    <w:tbl>
      <w:tblPr>
        <w:tblW w:w="22107" w:type="dxa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"/>
        <w:gridCol w:w="3837"/>
        <w:gridCol w:w="1836"/>
        <w:gridCol w:w="3827"/>
        <w:gridCol w:w="2552"/>
        <w:gridCol w:w="1750"/>
        <w:gridCol w:w="1750"/>
        <w:gridCol w:w="1751"/>
        <w:gridCol w:w="2126"/>
        <w:gridCol w:w="2120"/>
      </w:tblGrid>
      <w:tr w:rsidR="00845684" w:rsidTr="00895015">
        <w:trPr>
          <w:cantSplit/>
          <w:trHeight w:val="564"/>
        </w:trPr>
        <w:tc>
          <w:tcPr>
            <w:tcW w:w="558" w:type="dxa"/>
            <w:vMerge w:val="restart"/>
            <w:vAlign w:val="center"/>
          </w:tcPr>
          <w:p w:rsidR="00845684" w:rsidRDefault="00845684" w:rsidP="00895015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845684" w:rsidRDefault="00845684" w:rsidP="00895015">
            <w:pPr>
              <w:pStyle w:val="15"/>
              <w:spacing w:before="0" w:after="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п/п</w:t>
            </w:r>
          </w:p>
        </w:tc>
        <w:tc>
          <w:tcPr>
            <w:tcW w:w="3837" w:type="dxa"/>
            <w:vMerge w:val="restart"/>
            <w:vAlign w:val="center"/>
          </w:tcPr>
          <w:p w:rsidR="00845684" w:rsidRDefault="00845684" w:rsidP="00895015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845684" w:rsidRDefault="00845684" w:rsidP="00895015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Фамилия, имя, отчестВо</w:t>
            </w:r>
          </w:p>
        </w:tc>
        <w:tc>
          <w:tcPr>
            <w:tcW w:w="1836" w:type="dxa"/>
            <w:vMerge w:val="restart"/>
            <w:vAlign w:val="center"/>
          </w:tcPr>
          <w:p w:rsidR="00845684" w:rsidRDefault="00845684" w:rsidP="00895015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Год рождения</w:t>
            </w:r>
          </w:p>
          <w:p w:rsidR="00845684" w:rsidRDefault="00845684" w:rsidP="00895015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(в ВОЗРАСТЕ</w:t>
            </w:r>
          </w:p>
          <w:p w:rsidR="00845684" w:rsidRDefault="00845684" w:rsidP="00895015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18 лет –</w:t>
            </w:r>
          </w:p>
          <w:p w:rsidR="00845684" w:rsidRDefault="00845684" w:rsidP="00895015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ДОПОЛНИТЕЛЬНО</w:t>
            </w:r>
          </w:p>
          <w:p w:rsidR="00845684" w:rsidRDefault="00845684" w:rsidP="00895015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ДЕНЬ И МЕСЯЦ</w:t>
            </w:r>
          </w:p>
          <w:p w:rsidR="00845684" w:rsidRDefault="00845684" w:rsidP="00895015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рождения)</w:t>
            </w:r>
          </w:p>
        </w:tc>
        <w:tc>
          <w:tcPr>
            <w:tcW w:w="3827" w:type="dxa"/>
            <w:vMerge w:val="restart"/>
            <w:vAlign w:val="center"/>
          </w:tcPr>
          <w:p w:rsidR="00845684" w:rsidRDefault="00845684" w:rsidP="00895015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845684" w:rsidRDefault="00845684" w:rsidP="00895015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Адрес места ЖИТЕЛЬСТВА</w:t>
            </w:r>
          </w:p>
        </w:tc>
        <w:tc>
          <w:tcPr>
            <w:tcW w:w="2552" w:type="dxa"/>
            <w:vMerge w:val="restart"/>
            <w:vAlign w:val="center"/>
          </w:tcPr>
          <w:p w:rsidR="00845684" w:rsidRDefault="00845684" w:rsidP="00895015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5251" w:type="dxa"/>
            <w:gridSpan w:val="3"/>
            <w:vAlign w:val="center"/>
          </w:tcPr>
          <w:p w:rsidR="00845684" w:rsidRDefault="00845684" w:rsidP="00895015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 ИЗБИРАТЕЛЯ ЗА ПОЛУЧЕННЫЙ ИЗБИРАТЕЛЬНЫЙ БЮЛЛЕТЕНЬ НА ВЫБОРАХ (ДЕПУТАТА) ДЕПУТАТОВ</w:t>
            </w:r>
          </w:p>
        </w:tc>
        <w:tc>
          <w:tcPr>
            <w:tcW w:w="2126" w:type="dxa"/>
            <w:vMerge w:val="restart"/>
            <w:vAlign w:val="center"/>
          </w:tcPr>
          <w:p w:rsidR="00845684" w:rsidRDefault="00845684" w:rsidP="00895015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 ЧЛЕНА</w:t>
            </w:r>
          </w:p>
          <w:p w:rsidR="00845684" w:rsidRDefault="00845684" w:rsidP="00895015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ИЗБИРАТЕЛЬНОЙ</w:t>
            </w:r>
          </w:p>
          <w:p w:rsidR="00845684" w:rsidRDefault="00845684" w:rsidP="00895015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КОМИССИИ, ВЫДАВШЕГО</w:t>
            </w:r>
          </w:p>
          <w:p w:rsidR="00845684" w:rsidRDefault="00845684" w:rsidP="00895015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ИЗБИРАТЕЛЬНЫЙ</w:t>
            </w:r>
          </w:p>
          <w:p w:rsidR="00845684" w:rsidRDefault="00845684" w:rsidP="00895015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sz w:val="18"/>
              </w:rPr>
              <w:t>БЮЛЛЕТЕНЬ</w:t>
            </w:r>
          </w:p>
        </w:tc>
        <w:tc>
          <w:tcPr>
            <w:tcW w:w="2120" w:type="dxa"/>
            <w:vMerge w:val="restart"/>
            <w:vAlign w:val="center"/>
          </w:tcPr>
          <w:p w:rsidR="00845684" w:rsidRDefault="00845684" w:rsidP="00895015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Особые отметки</w:t>
            </w:r>
          </w:p>
        </w:tc>
      </w:tr>
      <w:tr w:rsidR="00845684" w:rsidTr="00895015">
        <w:trPr>
          <w:cantSplit/>
          <w:trHeight w:val="345"/>
        </w:trPr>
        <w:tc>
          <w:tcPr>
            <w:tcW w:w="558" w:type="dxa"/>
            <w:vMerge/>
            <w:vAlign w:val="center"/>
          </w:tcPr>
          <w:p w:rsidR="00845684" w:rsidRDefault="00845684" w:rsidP="00895015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3837" w:type="dxa"/>
            <w:vMerge/>
            <w:vAlign w:val="center"/>
          </w:tcPr>
          <w:p w:rsidR="00845684" w:rsidRDefault="00845684" w:rsidP="00895015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1836" w:type="dxa"/>
            <w:vMerge/>
            <w:vAlign w:val="center"/>
          </w:tcPr>
          <w:p w:rsidR="00845684" w:rsidRDefault="00845684" w:rsidP="00895015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3827" w:type="dxa"/>
            <w:vMerge/>
            <w:vAlign w:val="center"/>
          </w:tcPr>
          <w:p w:rsidR="00845684" w:rsidRDefault="00845684" w:rsidP="00895015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45684" w:rsidRDefault="00845684" w:rsidP="00895015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3500" w:type="dxa"/>
            <w:gridSpan w:val="2"/>
          </w:tcPr>
          <w:p w:rsidR="00845684" w:rsidRPr="004776DE" w:rsidRDefault="00845684" w:rsidP="00895015">
            <w:pPr>
              <w:pStyle w:val="15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представительного органа муниципального района</w:t>
            </w:r>
          </w:p>
        </w:tc>
        <w:tc>
          <w:tcPr>
            <w:tcW w:w="1751" w:type="dxa"/>
            <w:vMerge w:val="restart"/>
          </w:tcPr>
          <w:p w:rsidR="00845684" w:rsidRPr="00272099" w:rsidRDefault="00845684" w:rsidP="00895015">
            <w:pPr>
              <w:pStyle w:val="15"/>
              <w:spacing w:before="0" w:after="0"/>
              <w:jc w:val="center"/>
              <w:rPr>
                <w:b/>
                <w:sz w:val="18"/>
                <w:vertAlign w:val="superscript"/>
              </w:rPr>
            </w:pPr>
            <w:r>
              <w:rPr>
                <w:b/>
                <w:sz w:val="18"/>
              </w:rPr>
              <w:t>по одномандатному (многомандатному) избирательному округу № ___</w:t>
            </w:r>
          </w:p>
        </w:tc>
        <w:tc>
          <w:tcPr>
            <w:tcW w:w="2126" w:type="dxa"/>
            <w:vMerge/>
            <w:vAlign w:val="center"/>
          </w:tcPr>
          <w:p w:rsidR="00845684" w:rsidRDefault="00845684" w:rsidP="00895015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2120" w:type="dxa"/>
            <w:vMerge/>
            <w:vAlign w:val="center"/>
          </w:tcPr>
          <w:p w:rsidR="00845684" w:rsidRDefault="00845684" w:rsidP="00895015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</w:tr>
      <w:tr w:rsidR="00845684" w:rsidTr="00895015">
        <w:trPr>
          <w:cantSplit/>
          <w:trHeight w:val="344"/>
        </w:trPr>
        <w:tc>
          <w:tcPr>
            <w:tcW w:w="558" w:type="dxa"/>
            <w:vMerge/>
            <w:vAlign w:val="center"/>
          </w:tcPr>
          <w:p w:rsidR="00845684" w:rsidRDefault="00845684" w:rsidP="00895015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3837" w:type="dxa"/>
            <w:vMerge/>
            <w:vAlign w:val="center"/>
          </w:tcPr>
          <w:p w:rsidR="00845684" w:rsidRDefault="00845684" w:rsidP="00895015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1836" w:type="dxa"/>
            <w:vMerge/>
            <w:vAlign w:val="center"/>
          </w:tcPr>
          <w:p w:rsidR="00845684" w:rsidRDefault="00845684" w:rsidP="00895015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3827" w:type="dxa"/>
            <w:vMerge/>
            <w:vAlign w:val="center"/>
          </w:tcPr>
          <w:p w:rsidR="00845684" w:rsidRDefault="00845684" w:rsidP="00895015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45684" w:rsidRDefault="00845684" w:rsidP="00895015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1750" w:type="dxa"/>
          </w:tcPr>
          <w:p w:rsidR="00845684" w:rsidRDefault="00845684" w:rsidP="00895015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 одномандатному избирательному округу № ___</w:t>
            </w:r>
          </w:p>
          <w:p w:rsidR="00845684" w:rsidRDefault="00845684" w:rsidP="00895015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1750" w:type="dxa"/>
          </w:tcPr>
          <w:p w:rsidR="00845684" w:rsidRPr="004776DE" w:rsidRDefault="00845684" w:rsidP="00895015">
            <w:pPr>
              <w:pStyle w:val="15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4776DE">
              <w:rPr>
                <w:b/>
                <w:sz w:val="18"/>
                <w:szCs w:val="18"/>
              </w:rPr>
              <w:t>по единому избирательному округу</w:t>
            </w:r>
          </w:p>
        </w:tc>
        <w:tc>
          <w:tcPr>
            <w:tcW w:w="1751" w:type="dxa"/>
            <w:vMerge/>
            <w:vAlign w:val="center"/>
          </w:tcPr>
          <w:p w:rsidR="00845684" w:rsidRDefault="00845684" w:rsidP="00895015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45684" w:rsidRDefault="00845684" w:rsidP="00895015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2120" w:type="dxa"/>
            <w:vMerge/>
            <w:vAlign w:val="center"/>
          </w:tcPr>
          <w:p w:rsidR="00845684" w:rsidRDefault="00845684" w:rsidP="00895015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</w:tc>
      </w:tr>
      <w:tr w:rsidR="00845684" w:rsidRPr="0085217E" w:rsidTr="00895015">
        <w:trPr>
          <w:cantSplit/>
          <w:trHeight w:val="405"/>
        </w:trPr>
        <w:tc>
          <w:tcPr>
            <w:tcW w:w="558" w:type="dxa"/>
            <w:vAlign w:val="center"/>
          </w:tcPr>
          <w:p w:rsidR="00845684" w:rsidRPr="0085217E" w:rsidRDefault="00845684" w:rsidP="00895015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845684" w:rsidRPr="0085217E" w:rsidRDefault="00845684" w:rsidP="00895015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845684" w:rsidRPr="0085217E" w:rsidRDefault="00845684" w:rsidP="00895015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1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845684" w:rsidRPr="0085217E" w:rsidTr="00895015">
        <w:trPr>
          <w:cantSplit/>
          <w:trHeight w:val="405"/>
        </w:trPr>
        <w:tc>
          <w:tcPr>
            <w:tcW w:w="558" w:type="dxa"/>
            <w:vAlign w:val="center"/>
          </w:tcPr>
          <w:p w:rsidR="00845684" w:rsidRPr="0085217E" w:rsidRDefault="00845684" w:rsidP="00895015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845684" w:rsidRPr="0085217E" w:rsidRDefault="00845684" w:rsidP="00895015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1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845684" w:rsidRPr="0085217E" w:rsidTr="00895015">
        <w:trPr>
          <w:cantSplit/>
          <w:trHeight w:val="405"/>
        </w:trPr>
        <w:tc>
          <w:tcPr>
            <w:tcW w:w="558" w:type="dxa"/>
            <w:vAlign w:val="center"/>
          </w:tcPr>
          <w:p w:rsidR="00845684" w:rsidRPr="0085217E" w:rsidRDefault="00845684" w:rsidP="00895015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845684" w:rsidRPr="0085217E" w:rsidRDefault="00845684" w:rsidP="00895015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1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845684" w:rsidRPr="0085217E" w:rsidTr="00895015">
        <w:trPr>
          <w:cantSplit/>
          <w:trHeight w:val="405"/>
        </w:trPr>
        <w:tc>
          <w:tcPr>
            <w:tcW w:w="558" w:type="dxa"/>
            <w:vAlign w:val="center"/>
          </w:tcPr>
          <w:p w:rsidR="00845684" w:rsidRPr="0085217E" w:rsidRDefault="00845684" w:rsidP="00895015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845684" w:rsidRPr="0085217E" w:rsidRDefault="00845684" w:rsidP="00895015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1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845684" w:rsidRPr="0085217E" w:rsidTr="00895015">
        <w:trPr>
          <w:cantSplit/>
          <w:trHeight w:val="405"/>
        </w:trPr>
        <w:tc>
          <w:tcPr>
            <w:tcW w:w="558" w:type="dxa"/>
            <w:vAlign w:val="center"/>
          </w:tcPr>
          <w:p w:rsidR="00845684" w:rsidRPr="0085217E" w:rsidRDefault="00845684" w:rsidP="00895015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845684" w:rsidRPr="0085217E" w:rsidRDefault="00845684" w:rsidP="00895015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1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845684" w:rsidRPr="0085217E" w:rsidTr="00895015">
        <w:trPr>
          <w:cantSplit/>
          <w:trHeight w:val="405"/>
        </w:trPr>
        <w:tc>
          <w:tcPr>
            <w:tcW w:w="558" w:type="dxa"/>
            <w:vAlign w:val="center"/>
          </w:tcPr>
          <w:p w:rsidR="00845684" w:rsidRPr="0085217E" w:rsidRDefault="00845684" w:rsidP="00895015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845684" w:rsidRPr="0085217E" w:rsidRDefault="00845684" w:rsidP="00895015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1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845684" w:rsidRPr="0085217E" w:rsidTr="00895015">
        <w:trPr>
          <w:cantSplit/>
          <w:trHeight w:val="405"/>
        </w:trPr>
        <w:tc>
          <w:tcPr>
            <w:tcW w:w="558" w:type="dxa"/>
            <w:vAlign w:val="center"/>
          </w:tcPr>
          <w:p w:rsidR="00845684" w:rsidRPr="0085217E" w:rsidRDefault="00845684" w:rsidP="00895015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845684" w:rsidRPr="0085217E" w:rsidRDefault="00845684" w:rsidP="00895015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1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845684" w:rsidRPr="0085217E" w:rsidTr="00895015">
        <w:trPr>
          <w:cantSplit/>
          <w:trHeight w:val="405"/>
        </w:trPr>
        <w:tc>
          <w:tcPr>
            <w:tcW w:w="558" w:type="dxa"/>
            <w:vAlign w:val="center"/>
          </w:tcPr>
          <w:p w:rsidR="00845684" w:rsidRPr="0085217E" w:rsidRDefault="00845684" w:rsidP="00895015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845684" w:rsidRPr="0085217E" w:rsidRDefault="00845684" w:rsidP="00895015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1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845684" w:rsidRPr="0085217E" w:rsidTr="00895015">
        <w:trPr>
          <w:cantSplit/>
          <w:trHeight w:val="405"/>
        </w:trPr>
        <w:tc>
          <w:tcPr>
            <w:tcW w:w="558" w:type="dxa"/>
            <w:vAlign w:val="center"/>
          </w:tcPr>
          <w:p w:rsidR="00845684" w:rsidRPr="0085217E" w:rsidRDefault="00845684" w:rsidP="00895015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845684" w:rsidRPr="0085217E" w:rsidRDefault="00845684" w:rsidP="00895015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1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845684" w:rsidRPr="0085217E" w:rsidTr="00895015">
        <w:trPr>
          <w:cantSplit/>
          <w:trHeight w:val="405"/>
        </w:trPr>
        <w:tc>
          <w:tcPr>
            <w:tcW w:w="558" w:type="dxa"/>
            <w:vAlign w:val="center"/>
          </w:tcPr>
          <w:p w:rsidR="00845684" w:rsidRPr="0085217E" w:rsidRDefault="00845684" w:rsidP="00895015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845684" w:rsidRPr="0085217E" w:rsidRDefault="00845684" w:rsidP="00895015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1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845684" w:rsidRPr="0085217E" w:rsidRDefault="00845684" w:rsidP="00895015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</w:tbl>
    <w:p w:rsidR="00CC2060" w:rsidRDefault="00CC2060" w:rsidP="00CC2060">
      <w:pPr>
        <w:pStyle w:val="15"/>
        <w:spacing w:before="0" w:after="0"/>
        <w:rPr>
          <w:sz w:val="8"/>
        </w:rPr>
      </w:pPr>
    </w:p>
    <w:p w:rsidR="00CC2060" w:rsidRDefault="00CC2060" w:rsidP="00CC2060">
      <w:pPr>
        <w:pStyle w:val="15"/>
        <w:spacing w:before="0" w:after="0"/>
        <w:rPr>
          <w:sz w:val="8"/>
        </w:rPr>
      </w:pPr>
    </w:p>
    <w:p w:rsidR="00CC2060" w:rsidRDefault="00CC2060" w:rsidP="00CC2060">
      <w:pPr>
        <w:pStyle w:val="15"/>
        <w:spacing w:before="0" w:after="0"/>
        <w:rPr>
          <w:sz w:val="8"/>
        </w:rPr>
      </w:pPr>
    </w:p>
    <w:p w:rsidR="00845684" w:rsidRDefault="00845684" w:rsidP="00CC2060">
      <w:pPr>
        <w:pStyle w:val="15"/>
        <w:spacing w:before="0" w:after="0"/>
        <w:rPr>
          <w:sz w:val="8"/>
        </w:rPr>
      </w:pPr>
    </w:p>
    <w:p w:rsidR="00845684" w:rsidRDefault="00845684" w:rsidP="00CC2060">
      <w:pPr>
        <w:pStyle w:val="15"/>
        <w:spacing w:before="0" w:after="0"/>
        <w:rPr>
          <w:sz w:val="8"/>
        </w:rPr>
      </w:pPr>
    </w:p>
    <w:p w:rsidR="00845684" w:rsidRDefault="00845684" w:rsidP="00CC2060">
      <w:pPr>
        <w:pStyle w:val="15"/>
        <w:spacing w:before="0" w:after="0"/>
        <w:rPr>
          <w:sz w:val="8"/>
        </w:rPr>
      </w:pPr>
    </w:p>
    <w:p w:rsidR="00CC2060" w:rsidRDefault="00CC2060" w:rsidP="00CC2060">
      <w:pPr>
        <w:pStyle w:val="15"/>
        <w:spacing w:before="0" w:after="0"/>
        <w:rPr>
          <w:sz w:val="8"/>
        </w:rPr>
      </w:pPr>
    </w:p>
    <w:p w:rsidR="00CC2060" w:rsidRDefault="00CC2060" w:rsidP="00CC2060">
      <w:pPr>
        <w:pStyle w:val="15"/>
        <w:spacing w:before="0" w:after="0"/>
        <w:rPr>
          <w:sz w:val="8"/>
        </w:rPr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9536"/>
        <w:gridCol w:w="3488"/>
        <w:gridCol w:w="1622"/>
        <w:gridCol w:w="6485"/>
      </w:tblGrid>
      <w:tr w:rsidR="00CC2060" w:rsidTr="007E77E8">
        <w:trPr>
          <w:trHeight w:val="704"/>
        </w:trPr>
        <w:tc>
          <w:tcPr>
            <w:tcW w:w="9536" w:type="dxa"/>
            <w:vAlign w:val="center"/>
          </w:tcPr>
          <w:p w:rsidR="00CC2060" w:rsidRDefault="00CC2060" w:rsidP="007E77E8">
            <w:pPr>
              <w:pStyle w:val="3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ОБЩЕЕ ЧИСЛО ИЗБИРАТЕЛЕЙ, ВКЛЮЧЕННЫХ В СПИСОК ИЗБИРАТЕЛЕЙ,</w:t>
            </w:r>
          </w:p>
          <w:p w:rsidR="00CC2060" w:rsidRPr="008316B5" w:rsidRDefault="00CC2060" w:rsidP="00AF2743">
            <w:pPr>
              <w:pStyle w:val="3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ПО СОСТОЯНИЮ НА </w:t>
            </w:r>
            <w:r w:rsidR="00AF2743">
              <w:rPr>
                <w:bCs w:val="0"/>
                <w:sz w:val="22"/>
              </w:rPr>
              <w:t>20</w:t>
            </w:r>
            <w:r w:rsidRPr="00E96F88">
              <w:rPr>
                <w:bCs w:val="0"/>
                <w:sz w:val="22"/>
              </w:rPr>
              <w:t xml:space="preserve">:00 </w:t>
            </w:r>
            <w:r>
              <w:rPr>
                <w:b w:val="0"/>
                <w:bCs w:val="0"/>
                <w:sz w:val="22"/>
              </w:rPr>
              <w:t>СОСТАВЛЯЕТ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CC2060" w:rsidRPr="008316B5" w:rsidRDefault="00CC2060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1622" w:type="dxa"/>
          </w:tcPr>
          <w:p w:rsidR="00CC2060" w:rsidRPr="008316B5" w:rsidRDefault="00CC2060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6485" w:type="dxa"/>
          </w:tcPr>
          <w:p w:rsidR="00CC2060" w:rsidRPr="008316B5" w:rsidRDefault="00CC2060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</w:tr>
      <w:tr w:rsidR="00CC2060" w:rsidRPr="00404266" w:rsidTr="007E77E8">
        <w:trPr>
          <w:trHeight w:val="366"/>
        </w:trPr>
        <w:tc>
          <w:tcPr>
            <w:tcW w:w="9536" w:type="dxa"/>
            <w:vAlign w:val="bottom"/>
          </w:tcPr>
          <w:p w:rsidR="00CC2060" w:rsidRDefault="00CC2060" w:rsidP="007E77E8">
            <w:pPr>
              <w:pStyle w:val="3"/>
              <w:jc w:val="left"/>
              <w:rPr>
                <w:sz w:val="22"/>
              </w:rPr>
            </w:pPr>
          </w:p>
          <w:p w:rsidR="00CC2060" w:rsidRDefault="00CC2060" w:rsidP="007E77E8">
            <w:pPr>
              <w:pStyle w:val="3"/>
              <w:jc w:val="left"/>
              <w:rPr>
                <w:sz w:val="22"/>
              </w:rPr>
            </w:pPr>
          </w:p>
          <w:p w:rsidR="00CC2060" w:rsidRPr="005C01C1" w:rsidRDefault="00CC2060" w:rsidP="007E77E8">
            <w:pPr>
              <w:pStyle w:val="3"/>
              <w:jc w:val="left"/>
              <w:rPr>
                <w:sz w:val="22"/>
              </w:rPr>
            </w:pPr>
            <w:r w:rsidRPr="005C01C1">
              <w:rPr>
                <w:sz w:val="22"/>
              </w:rPr>
              <w:t>ПРЕДСЕДАТЕЛЬ УЧАСТКОВОЙ ИЗБИРАТЕЛЬНОЙ КОМИССИИ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CC2060" w:rsidRPr="00404266" w:rsidRDefault="00CC2060" w:rsidP="007E77E8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  <w:vAlign w:val="bottom"/>
          </w:tcPr>
          <w:p w:rsidR="00CC2060" w:rsidRPr="00404266" w:rsidRDefault="00CC2060" w:rsidP="007E77E8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  <w:vAlign w:val="bottom"/>
          </w:tcPr>
          <w:p w:rsidR="00CC2060" w:rsidRPr="00404266" w:rsidRDefault="00CC2060" w:rsidP="007E77E8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</w:p>
        </w:tc>
      </w:tr>
      <w:tr w:rsidR="00CC2060" w:rsidRPr="00404266" w:rsidTr="007E77E8">
        <w:tc>
          <w:tcPr>
            <w:tcW w:w="9536" w:type="dxa"/>
          </w:tcPr>
          <w:p w:rsidR="00CC2060" w:rsidRPr="005C01C1" w:rsidRDefault="00CC2060" w:rsidP="007E77E8">
            <w:pPr>
              <w:pStyle w:val="3"/>
              <w:jc w:val="left"/>
              <w:rPr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CC2060" w:rsidRPr="00404266" w:rsidRDefault="00CC2060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CC2060" w:rsidRPr="00404266" w:rsidRDefault="00CC2060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CC2060" w:rsidRPr="00404266" w:rsidRDefault="00CC2060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CC2060" w:rsidRPr="00404266" w:rsidTr="007E77E8">
        <w:trPr>
          <w:trHeight w:val="366"/>
        </w:trPr>
        <w:tc>
          <w:tcPr>
            <w:tcW w:w="9536" w:type="dxa"/>
          </w:tcPr>
          <w:p w:rsidR="00CC2060" w:rsidRPr="005C01C1" w:rsidRDefault="00CC2060" w:rsidP="007E77E8">
            <w:pPr>
              <w:pStyle w:val="3"/>
              <w:jc w:val="left"/>
              <w:rPr>
                <w:sz w:val="22"/>
              </w:rPr>
            </w:pPr>
            <w:r w:rsidRPr="005C01C1">
              <w:rPr>
                <w:sz w:val="22"/>
              </w:rPr>
              <w:t>СЕКРЕТАРЬ УЧАСТКОВОЙ ИЗБИРАТЕЛЬНОЙ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CC2060" w:rsidRPr="00404266" w:rsidRDefault="00CC2060" w:rsidP="007E77E8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</w:tcPr>
          <w:p w:rsidR="00CC2060" w:rsidRPr="00404266" w:rsidRDefault="00CC2060" w:rsidP="007E77E8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CC2060" w:rsidRPr="00404266" w:rsidRDefault="00CC2060" w:rsidP="007E77E8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CC2060" w:rsidRPr="00404266" w:rsidTr="007E77E8">
        <w:tc>
          <w:tcPr>
            <w:tcW w:w="9536" w:type="dxa"/>
          </w:tcPr>
          <w:p w:rsidR="00CC2060" w:rsidRPr="00DD5CA6" w:rsidRDefault="00CC2060" w:rsidP="007E77E8">
            <w:pPr>
              <w:pStyle w:val="3"/>
              <w:jc w:val="left"/>
              <w:rPr>
                <w:b w:val="0"/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CC2060" w:rsidRPr="00404266" w:rsidRDefault="00CC2060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CC2060" w:rsidRPr="00404266" w:rsidRDefault="00CC2060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CC2060" w:rsidRPr="00404266" w:rsidRDefault="00CC2060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CC2060" w:rsidTr="007E77E8">
        <w:trPr>
          <w:trHeight w:val="112"/>
        </w:trPr>
        <w:tc>
          <w:tcPr>
            <w:tcW w:w="9536" w:type="dxa"/>
          </w:tcPr>
          <w:p w:rsidR="00CC2060" w:rsidRPr="008316B5" w:rsidRDefault="00B822C4" w:rsidP="007E77E8">
            <w:pPr>
              <w:pStyle w:val="3"/>
              <w:jc w:val="left"/>
              <w:rPr>
                <w:b w:val="0"/>
                <w:bCs w:val="0"/>
                <w:sz w:val="22"/>
              </w:rPr>
            </w:pPr>
            <w:r w:rsidRPr="008316B5">
              <w:rPr>
                <w:b w:val="0"/>
                <w:bCs w:val="0"/>
                <w:sz w:val="22"/>
              </w:rPr>
              <w:t>МП</w:t>
            </w:r>
          </w:p>
        </w:tc>
        <w:tc>
          <w:tcPr>
            <w:tcW w:w="3488" w:type="dxa"/>
          </w:tcPr>
          <w:p w:rsidR="00CC2060" w:rsidRPr="008316B5" w:rsidRDefault="00CC2060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1622" w:type="dxa"/>
          </w:tcPr>
          <w:p w:rsidR="00CC2060" w:rsidRPr="008316B5" w:rsidRDefault="00CC2060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6485" w:type="dxa"/>
          </w:tcPr>
          <w:p w:rsidR="00CC2060" w:rsidRPr="008316B5" w:rsidRDefault="00CC2060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</w:tr>
    </w:tbl>
    <w:p w:rsidR="00CC2060" w:rsidRDefault="00CC2060" w:rsidP="00CC2060">
      <w:pPr>
        <w:pStyle w:val="15"/>
        <w:spacing w:before="0" w:after="0"/>
        <w:rPr>
          <w:sz w:val="8"/>
        </w:rPr>
      </w:pPr>
    </w:p>
    <w:p w:rsidR="00CC2060" w:rsidRDefault="00CC2060" w:rsidP="00CC2060">
      <w:pPr>
        <w:pStyle w:val="15"/>
        <w:spacing w:before="0" w:after="0"/>
        <w:rPr>
          <w:sz w:val="8"/>
        </w:rPr>
      </w:pPr>
    </w:p>
    <w:p w:rsidR="00CC2060" w:rsidRDefault="00CC2060" w:rsidP="00CC2060">
      <w:pPr>
        <w:pStyle w:val="15"/>
        <w:spacing w:before="0" w:after="0"/>
        <w:rPr>
          <w:sz w:val="8"/>
        </w:rPr>
      </w:pPr>
    </w:p>
    <w:p w:rsidR="00CC2060" w:rsidRDefault="00CC2060" w:rsidP="00CC2060">
      <w:pPr>
        <w:pStyle w:val="15"/>
        <w:spacing w:before="0" w:after="0"/>
        <w:rPr>
          <w:sz w:val="8"/>
        </w:rPr>
      </w:pPr>
    </w:p>
    <w:p w:rsidR="00CC2060" w:rsidRDefault="00CC2060" w:rsidP="00CC2060">
      <w:pPr>
        <w:pStyle w:val="15"/>
        <w:spacing w:before="0" w:after="0"/>
        <w:rPr>
          <w:sz w:val="8"/>
        </w:rPr>
      </w:pPr>
    </w:p>
    <w:tbl>
      <w:tblPr>
        <w:tblpPr w:leftFromText="180" w:rightFromText="180" w:vertAnchor="text" w:tblpY="1"/>
        <w:tblOverlap w:val="never"/>
        <w:tblW w:w="178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1748"/>
        <w:gridCol w:w="1748"/>
        <w:gridCol w:w="1749"/>
      </w:tblGrid>
      <w:tr w:rsidR="00CC2060" w:rsidTr="007E77E8">
        <w:trPr>
          <w:cantSplit/>
          <w:trHeight w:val="99"/>
        </w:trPr>
        <w:tc>
          <w:tcPr>
            <w:tcW w:w="12616" w:type="dxa"/>
            <w:vAlign w:val="center"/>
          </w:tcPr>
          <w:p w:rsidR="00CC2060" w:rsidRPr="00286474" w:rsidRDefault="00CC2060" w:rsidP="007E77E8">
            <w:pPr>
              <w:pStyle w:val="15"/>
              <w:spacing w:before="40" w:after="0" w:line="360" w:lineRule="auto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 xml:space="preserve">число избирателей, внесенных  в список избирателей на момент окончания голосования (без учета </w:t>
            </w:r>
            <w:r>
              <w:rPr>
                <w:bCs/>
                <w:caps/>
                <w:sz w:val="16"/>
              </w:rPr>
              <w:t xml:space="preserve">ЧИСЛА </w:t>
            </w:r>
            <w:r w:rsidRPr="00E871B6">
              <w:rPr>
                <w:bCs/>
                <w:caps/>
                <w:sz w:val="16"/>
              </w:rPr>
              <w:t xml:space="preserve">избирателей, </w:t>
            </w:r>
            <w:r>
              <w:rPr>
                <w:bCs/>
                <w:caps/>
                <w:sz w:val="16"/>
              </w:rPr>
              <w:t>ВЫБЫВШИХ</w:t>
            </w:r>
            <w:r w:rsidRPr="00E871B6">
              <w:rPr>
                <w:bCs/>
                <w:caps/>
                <w:sz w:val="16"/>
              </w:rPr>
              <w:t xml:space="preserve"> по разным причинам)</w:t>
            </w:r>
          </w:p>
        </w:tc>
        <w:tc>
          <w:tcPr>
            <w:tcW w:w="1748" w:type="dxa"/>
            <w:vAlign w:val="bottom"/>
          </w:tcPr>
          <w:p w:rsidR="00CC2060" w:rsidRDefault="00CC2060" w:rsidP="007E77E8">
            <w:pPr>
              <w:pStyle w:val="15"/>
              <w:spacing w:before="40" w:after="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748" w:type="dxa"/>
            <w:vAlign w:val="bottom"/>
          </w:tcPr>
          <w:p w:rsidR="00CC2060" w:rsidRDefault="00CC2060" w:rsidP="007E77E8">
            <w:pPr>
              <w:pStyle w:val="15"/>
              <w:spacing w:before="40" w:after="0" w:line="360" w:lineRule="auto"/>
              <w:ind w:lef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749" w:type="dxa"/>
            <w:vAlign w:val="bottom"/>
          </w:tcPr>
          <w:p w:rsidR="00CC2060" w:rsidRDefault="00CC2060" w:rsidP="007E77E8">
            <w:pPr>
              <w:pStyle w:val="15"/>
              <w:spacing w:before="40" w:after="0" w:line="360" w:lineRule="auto"/>
              <w:ind w:lef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CC2060" w:rsidTr="007E77E8">
        <w:trPr>
          <w:cantSplit/>
          <w:trHeight w:val="20"/>
        </w:trPr>
        <w:tc>
          <w:tcPr>
            <w:tcW w:w="12616" w:type="dxa"/>
            <w:vAlign w:val="center"/>
          </w:tcPr>
          <w:p w:rsidR="00CC2060" w:rsidRPr="00286474" w:rsidRDefault="00CC2060" w:rsidP="007E77E8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 xml:space="preserve">ЧИСЛО ИЗБИРАТЕЛЬНЫХ БЮЛЛЕТЕНЕЙ, ВЫДАННЫХ </w:t>
            </w:r>
            <w:r w:rsidRPr="00286474">
              <w:rPr>
                <w:bCs/>
                <w:caps/>
                <w:sz w:val="16"/>
              </w:rPr>
              <w:t>ИЗБИРАТЕЛЯМ</w:t>
            </w:r>
            <w:r>
              <w:rPr>
                <w:bCs/>
                <w:caps/>
                <w:sz w:val="16"/>
              </w:rPr>
              <w:t xml:space="preserve"> </w:t>
            </w:r>
            <w:r w:rsidRPr="00286474">
              <w:rPr>
                <w:bCs/>
                <w:caps/>
                <w:sz w:val="16"/>
              </w:rPr>
              <w:t>в помещении для голосования</w:t>
            </w:r>
            <w:r w:rsidRPr="00286474">
              <w:rPr>
                <w:bCs/>
                <w:sz w:val="16"/>
              </w:rPr>
              <w:t xml:space="preserve"> В ДЕНЬ </w:t>
            </w:r>
            <w:r w:rsidRPr="00286474">
              <w:rPr>
                <w:bCs/>
                <w:caps/>
                <w:sz w:val="16"/>
              </w:rPr>
              <w:t xml:space="preserve">ГОЛОСОВАНИЯ </w:t>
            </w:r>
            <w:r>
              <w:rPr>
                <w:bCs/>
                <w:caps/>
                <w:sz w:val="16"/>
              </w:rPr>
              <w:t>(устанавливается по числу подписей избирателей в списке ИЗБИРАТЕЛЕЙ)</w:t>
            </w:r>
          </w:p>
        </w:tc>
        <w:tc>
          <w:tcPr>
            <w:tcW w:w="1748" w:type="dxa"/>
            <w:vAlign w:val="bottom"/>
          </w:tcPr>
          <w:p w:rsidR="00CC2060" w:rsidRDefault="00CC2060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748" w:type="dxa"/>
            <w:vAlign w:val="bottom"/>
          </w:tcPr>
          <w:p w:rsidR="00CC2060" w:rsidRDefault="00CC2060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749" w:type="dxa"/>
            <w:vAlign w:val="bottom"/>
          </w:tcPr>
          <w:p w:rsidR="00CC2060" w:rsidRDefault="00CC2060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CC2060" w:rsidTr="007E77E8">
        <w:trPr>
          <w:cantSplit/>
          <w:trHeight w:val="20"/>
        </w:trPr>
        <w:tc>
          <w:tcPr>
            <w:tcW w:w="12616" w:type="dxa"/>
            <w:vAlign w:val="center"/>
          </w:tcPr>
          <w:p w:rsidR="00CC2060" w:rsidRPr="00286474" w:rsidRDefault="00CC2060" w:rsidP="007E77E8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ИЗБИРАТЕЛЯМ, ПРОГОЛОСОВАВШИМ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>ВНЕ ПОМЕЩЕНИЯ ДЛЯ ГОЛОСОВАНИЯ</w:t>
            </w:r>
            <w:r>
              <w:rPr>
                <w:bCs/>
                <w:sz w:val="16"/>
              </w:rPr>
              <w:t xml:space="preserve">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1748" w:type="dxa"/>
            <w:vAlign w:val="bottom"/>
          </w:tcPr>
          <w:p w:rsidR="00CC2060" w:rsidRDefault="00CC2060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748" w:type="dxa"/>
            <w:vAlign w:val="bottom"/>
          </w:tcPr>
          <w:p w:rsidR="00CC2060" w:rsidRDefault="00CC2060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749" w:type="dxa"/>
            <w:vAlign w:val="bottom"/>
          </w:tcPr>
          <w:p w:rsidR="00CC2060" w:rsidRDefault="00CC2060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CC2060" w:rsidTr="007E77E8">
        <w:trPr>
          <w:cantSplit/>
          <w:trHeight w:val="20"/>
        </w:trPr>
        <w:tc>
          <w:tcPr>
            <w:tcW w:w="12616" w:type="dxa"/>
            <w:vAlign w:val="center"/>
          </w:tcPr>
          <w:p w:rsidR="00CC2060" w:rsidRPr="00286474" w:rsidRDefault="00CC2060" w:rsidP="00AF274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избирателей)</w:t>
            </w:r>
          </w:p>
        </w:tc>
        <w:tc>
          <w:tcPr>
            <w:tcW w:w="1748" w:type="dxa"/>
            <w:vAlign w:val="bottom"/>
          </w:tcPr>
          <w:p w:rsidR="00CC2060" w:rsidRDefault="00CC2060" w:rsidP="007E77E8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748" w:type="dxa"/>
            <w:vAlign w:val="bottom"/>
          </w:tcPr>
          <w:p w:rsidR="00CC2060" w:rsidRDefault="00CC2060" w:rsidP="007E77E8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749" w:type="dxa"/>
            <w:vAlign w:val="bottom"/>
          </w:tcPr>
          <w:p w:rsidR="00CC2060" w:rsidRDefault="00CC2060" w:rsidP="007E77E8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CC2060" w:rsidTr="007E77E8">
        <w:trPr>
          <w:cantSplit/>
          <w:trHeight w:val="20"/>
        </w:trPr>
        <w:tc>
          <w:tcPr>
            <w:tcW w:w="12616" w:type="dxa"/>
            <w:vAlign w:val="center"/>
          </w:tcPr>
          <w:p w:rsidR="00CC2060" w:rsidRPr="00286474" w:rsidRDefault="00CC2060" w:rsidP="007E77E8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821E44">
              <w:rPr>
                <w:bCs/>
                <w:sz w:val="16"/>
              </w:rPr>
              <w:t>ПОДПИСЬ</w:t>
            </w:r>
            <w:r w:rsidRPr="00286474">
              <w:rPr>
                <w:bCs/>
                <w:sz w:val="16"/>
              </w:rPr>
              <w:t xml:space="preserve">, ФАМИЛИЯ И ИНИЦИАЛЫ ЧЛЕНА УЧАСТКОВОЙ ИЗБИРАТЕЛЬНОЙ КОМИССИИ, </w:t>
            </w:r>
            <w:r>
              <w:rPr>
                <w:bCs/>
                <w:sz w:val="16"/>
              </w:rPr>
              <w:t>ПРОСТАВИВ</w:t>
            </w:r>
            <w:r w:rsidRPr="00286474">
              <w:rPr>
                <w:bCs/>
                <w:sz w:val="16"/>
              </w:rPr>
              <w:t>Ш</w:t>
            </w:r>
            <w:r>
              <w:rPr>
                <w:bCs/>
                <w:sz w:val="16"/>
              </w:rPr>
              <w:t>ЕГО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СУММАРНЫЕ ДАННЫЕ НА ЭТ</w:t>
            </w:r>
            <w:r>
              <w:rPr>
                <w:bCs/>
                <w:sz w:val="16"/>
              </w:rPr>
              <w:t>ОЙ</w:t>
            </w:r>
            <w:r w:rsidRPr="00286474">
              <w:rPr>
                <w:bCs/>
                <w:sz w:val="16"/>
              </w:rPr>
              <w:t xml:space="preserve"> СТРАНИЦ</w:t>
            </w:r>
            <w:r>
              <w:rPr>
                <w:bCs/>
                <w:sz w:val="16"/>
              </w:rPr>
              <w:t>Е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CC2060" w:rsidRDefault="00CC2060" w:rsidP="007E77E8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</w:p>
          <w:p w:rsidR="00CC2060" w:rsidRDefault="00CC2060" w:rsidP="007E77E8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</w:p>
        </w:tc>
      </w:tr>
    </w:tbl>
    <w:p w:rsidR="00CC2060" w:rsidRDefault="00CC2060" w:rsidP="00CC2060">
      <w:pPr>
        <w:pStyle w:val="15"/>
        <w:spacing w:before="0" w:after="0"/>
        <w:rPr>
          <w:sz w:val="8"/>
        </w:rPr>
      </w:pPr>
    </w:p>
    <w:p w:rsidR="00CC2060" w:rsidRDefault="00CC2060" w:rsidP="00CC2060">
      <w:pPr>
        <w:pStyle w:val="15"/>
        <w:spacing w:before="0" w:after="0"/>
        <w:rPr>
          <w:sz w:val="8"/>
        </w:rPr>
      </w:pPr>
    </w:p>
    <w:p w:rsidR="00CC2060" w:rsidRDefault="00CC2060" w:rsidP="00CC2060">
      <w:pPr>
        <w:pStyle w:val="15"/>
        <w:spacing w:before="0" w:after="0"/>
        <w:ind w:left="15735"/>
        <w:jc w:val="center"/>
        <w:rPr>
          <w:szCs w:val="24"/>
        </w:rPr>
      </w:pPr>
    </w:p>
    <w:p w:rsidR="00CC2060" w:rsidRPr="00AF598C" w:rsidRDefault="00CC2060" w:rsidP="00CC2060">
      <w:pPr>
        <w:pStyle w:val="15"/>
        <w:spacing w:before="0" w:after="0"/>
        <w:ind w:left="15735"/>
        <w:jc w:val="center"/>
        <w:rPr>
          <w:b/>
          <w:i/>
          <w:sz w:val="22"/>
          <w:szCs w:val="22"/>
        </w:rPr>
      </w:pPr>
      <w:r>
        <w:rPr>
          <w:szCs w:val="24"/>
        </w:rPr>
        <w:br w:type="page"/>
      </w:r>
      <w:r w:rsidRPr="00AF598C">
        <w:rPr>
          <w:sz w:val="22"/>
          <w:szCs w:val="22"/>
        </w:rPr>
        <w:lastRenderedPageBreak/>
        <w:t xml:space="preserve">Приложение № </w:t>
      </w:r>
      <w:r w:rsidR="0099361F">
        <w:rPr>
          <w:sz w:val="22"/>
          <w:szCs w:val="22"/>
        </w:rPr>
        <w:t>4-4</w:t>
      </w:r>
      <w:r w:rsidRPr="00AF598C">
        <w:rPr>
          <w:sz w:val="22"/>
          <w:szCs w:val="22"/>
        </w:rPr>
        <w:br/>
      </w:r>
      <w:r w:rsidR="00AF6645" w:rsidRPr="0044693C">
        <w:rPr>
          <w:sz w:val="22"/>
          <w:szCs w:val="22"/>
        </w:rPr>
        <w:t xml:space="preserve">к Инструкции </w:t>
      </w:r>
      <w:r w:rsidR="00AF6645">
        <w:rPr>
          <w:sz w:val="22"/>
          <w:szCs w:val="22"/>
        </w:rPr>
        <w:t>п</w:t>
      </w:r>
      <w:r w:rsidR="00AF6645" w:rsidRPr="0044693C">
        <w:rPr>
          <w:sz w:val="22"/>
          <w:szCs w:val="22"/>
        </w:rPr>
        <w:t>о составлени</w:t>
      </w:r>
      <w:r w:rsidR="00AF6645">
        <w:rPr>
          <w:sz w:val="22"/>
          <w:szCs w:val="22"/>
        </w:rPr>
        <w:t>ю</w:t>
      </w:r>
      <w:r w:rsidR="00AF6645" w:rsidRPr="0044693C">
        <w:rPr>
          <w:sz w:val="22"/>
          <w:szCs w:val="22"/>
        </w:rPr>
        <w:t>, уточнени</w:t>
      </w:r>
      <w:r w:rsidR="00AF6645">
        <w:rPr>
          <w:sz w:val="22"/>
          <w:szCs w:val="22"/>
        </w:rPr>
        <w:t>ю</w:t>
      </w:r>
      <w:r w:rsidR="00AF6645" w:rsidRPr="0044693C">
        <w:rPr>
          <w:sz w:val="22"/>
          <w:szCs w:val="22"/>
        </w:rPr>
        <w:t xml:space="preserve"> и использовани</w:t>
      </w:r>
      <w:r w:rsidR="00AF6645">
        <w:rPr>
          <w:sz w:val="22"/>
          <w:szCs w:val="22"/>
        </w:rPr>
        <w:t>ю</w:t>
      </w:r>
      <w:r w:rsidR="00AF6645" w:rsidRPr="0044693C">
        <w:rPr>
          <w:sz w:val="22"/>
          <w:szCs w:val="22"/>
        </w:rPr>
        <w:t xml:space="preserve"> списков избирателей на выборах в органы местного самоуправления в Кемеровской области – Кузбассе</w:t>
      </w:r>
    </w:p>
    <w:p w:rsidR="00CC2060" w:rsidRDefault="00CC2060" w:rsidP="00CC2060"/>
    <w:p w:rsidR="00CC2060" w:rsidRDefault="00CC2060" w:rsidP="00CC2060"/>
    <w:p w:rsidR="00CC2060" w:rsidRDefault="00CC2060" w:rsidP="00CC2060"/>
    <w:tbl>
      <w:tblPr>
        <w:tblW w:w="22255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976"/>
      </w:tblGrid>
      <w:tr w:rsidR="00CC2060" w:rsidTr="007E77E8">
        <w:trPr>
          <w:trHeight w:hRule="exact" w:val="385"/>
        </w:trPr>
        <w:tc>
          <w:tcPr>
            <w:tcW w:w="19279" w:type="dxa"/>
            <w:vAlign w:val="center"/>
          </w:tcPr>
          <w:p w:rsidR="00CC2060" w:rsidRDefault="00CC2060" w:rsidP="007E77E8">
            <w:pPr>
              <w:pStyle w:val="15"/>
              <w:spacing w:before="0" w:after="0"/>
              <w:ind w:left="-105"/>
              <w:rPr>
                <w:b/>
              </w:rPr>
            </w:pPr>
            <w:r>
              <w:br w:type="page"/>
            </w:r>
            <w:r>
              <w:rPr>
                <w:b/>
              </w:rPr>
              <w:t>ИЗБИРАТЕЛЬНЫЙ УЧАСТОК № ___________</w:t>
            </w:r>
          </w:p>
        </w:tc>
        <w:tc>
          <w:tcPr>
            <w:tcW w:w="2976" w:type="dxa"/>
            <w:vAlign w:val="center"/>
          </w:tcPr>
          <w:p w:rsidR="00CC2060" w:rsidRDefault="00CC2060" w:rsidP="007E77E8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CC2060" w:rsidTr="007E77E8">
        <w:trPr>
          <w:trHeight w:hRule="exact" w:val="290"/>
        </w:trPr>
        <w:tc>
          <w:tcPr>
            <w:tcW w:w="19279" w:type="dxa"/>
            <w:vAlign w:val="center"/>
          </w:tcPr>
          <w:p w:rsidR="00CC2060" w:rsidRDefault="00CC2060" w:rsidP="007E77E8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976" w:type="dxa"/>
            <w:vAlign w:val="center"/>
          </w:tcPr>
          <w:p w:rsidR="00CC2060" w:rsidRDefault="00CC2060" w:rsidP="007E77E8">
            <w:pPr>
              <w:pStyle w:val="15"/>
              <w:spacing w:before="0" w:after="0"/>
              <w:rPr>
                <w:b/>
              </w:rPr>
            </w:pPr>
          </w:p>
        </w:tc>
      </w:tr>
      <w:tr w:rsidR="00CC2060" w:rsidTr="007E77E8">
        <w:trPr>
          <w:trHeight w:hRule="exact" w:val="290"/>
        </w:trPr>
        <w:tc>
          <w:tcPr>
            <w:tcW w:w="19279" w:type="dxa"/>
            <w:vAlign w:val="center"/>
          </w:tcPr>
          <w:p w:rsidR="00CC2060" w:rsidRDefault="00CC2060" w:rsidP="00A33D93">
            <w:pPr>
              <w:pStyle w:val="15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(Кемеровская область – Кузбасс, общая часть адреса места жительства)</w:t>
            </w:r>
          </w:p>
        </w:tc>
        <w:tc>
          <w:tcPr>
            <w:tcW w:w="2976" w:type="dxa"/>
            <w:vAlign w:val="center"/>
          </w:tcPr>
          <w:p w:rsidR="00CC2060" w:rsidRDefault="00CC2060" w:rsidP="007E77E8">
            <w:pPr>
              <w:pStyle w:val="15"/>
              <w:spacing w:before="0" w:after="0"/>
              <w:jc w:val="right"/>
              <w:rPr>
                <w:b/>
              </w:rPr>
            </w:pPr>
          </w:p>
        </w:tc>
      </w:tr>
    </w:tbl>
    <w:p w:rsidR="00CC2060" w:rsidRDefault="00CC2060" w:rsidP="00CC2060">
      <w:pPr>
        <w:pStyle w:val="15"/>
        <w:spacing w:before="0" w:after="0" w:line="200" w:lineRule="exact"/>
        <w:rPr>
          <w:sz w:val="20"/>
        </w:rPr>
      </w:pPr>
    </w:p>
    <w:p w:rsidR="00CC2060" w:rsidRDefault="00CC2060" w:rsidP="00CC2060">
      <w:pPr>
        <w:pStyle w:val="15"/>
        <w:spacing w:before="0" w:after="0"/>
        <w:rPr>
          <w:sz w:val="8"/>
        </w:rPr>
      </w:pPr>
    </w:p>
    <w:p w:rsidR="00CC2060" w:rsidRDefault="00CC2060" w:rsidP="00CC2060">
      <w:pPr>
        <w:pStyle w:val="15"/>
        <w:spacing w:before="0" w:after="0"/>
        <w:rPr>
          <w:sz w:val="8"/>
        </w:rPr>
      </w:pPr>
    </w:p>
    <w:p w:rsidR="00CC2060" w:rsidRDefault="00CC2060" w:rsidP="00CC2060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CC2060" w:rsidRDefault="00CC2060" w:rsidP="00CC2060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CC2060" w:rsidRDefault="00CC2060" w:rsidP="00CC2060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CC2060" w:rsidRDefault="00CC2060" w:rsidP="00CC2060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CC2060" w:rsidRDefault="00CC2060" w:rsidP="00CC2060">
      <w:pPr>
        <w:pStyle w:val="ab"/>
        <w:autoSpaceDE w:val="0"/>
        <w:autoSpaceDN w:val="0"/>
        <w:adjustRightInd w:val="0"/>
        <w:spacing w:before="240" w:line="276" w:lineRule="auto"/>
        <w:rPr>
          <w:b/>
          <w:caps/>
          <w:snapToGrid w:val="0"/>
          <w:sz w:val="22"/>
          <w:szCs w:val="20"/>
        </w:rPr>
      </w:pPr>
      <w:r>
        <w:rPr>
          <w:b/>
          <w:caps/>
          <w:snapToGrid w:val="0"/>
          <w:sz w:val="22"/>
          <w:szCs w:val="20"/>
        </w:rPr>
        <w:t>Итого по списку избирателей</w:t>
      </w:r>
    </w:p>
    <w:p w:rsidR="00CC2060" w:rsidRDefault="00CC2060" w:rsidP="00CC2060">
      <w:pPr>
        <w:pStyle w:val="ab"/>
        <w:autoSpaceDE w:val="0"/>
        <w:autoSpaceDN w:val="0"/>
        <w:adjustRightInd w:val="0"/>
        <w:spacing w:before="240" w:line="276" w:lineRule="auto"/>
        <w:rPr>
          <w:b/>
          <w:caps/>
          <w:snapToGrid w:val="0"/>
          <w:sz w:val="22"/>
          <w:szCs w:val="20"/>
        </w:rPr>
      </w:pPr>
    </w:p>
    <w:tbl>
      <w:tblPr>
        <w:tblpPr w:leftFromText="180" w:rightFromText="180" w:vertAnchor="text" w:tblpY="1"/>
        <w:tblOverlap w:val="never"/>
        <w:tblW w:w="178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1748"/>
        <w:gridCol w:w="1748"/>
        <w:gridCol w:w="1749"/>
      </w:tblGrid>
      <w:tr w:rsidR="00CC2060" w:rsidTr="007E77E8">
        <w:trPr>
          <w:cantSplit/>
          <w:trHeight w:val="99"/>
        </w:trPr>
        <w:tc>
          <w:tcPr>
            <w:tcW w:w="12616" w:type="dxa"/>
            <w:vAlign w:val="center"/>
          </w:tcPr>
          <w:p w:rsidR="00CC2060" w:rsidRPr="00286474" w:rsidRDefault="00CC2060" w:rsidP="007E77E8">
            <w:pPr>
              <w:pStyle w:val="15"/>
              <w:spacing w:before="40" w:after="0" w:line="360" w:lineRule="auto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 xml:space="preserve">число избирателей, внесенных  в список избирателей на момент окончания голосования (без учета </w:t>
            </w:r>
            <w:r>
              <w:rPr>
                <w:bCs/>
                <w:caps/>
                <w:sz w:val="16"/>
              </w:rPr>
              <w:t xml:space="preserve">ЧИСЛА </w:t>
            </w:r>
            <w:r w:rsidRPr="00E871B6">
              <w:rPr>
                <w:bCs/>
                <w:caps/>
                <w:sz w:val="16"/>
              </w:rPr>
              <w:t xml:space="preserve">избирателей, </w:t>
            </w:r>
            <w:r>
              <w:rPr>
                <w:bCs/>
                <w:caps/>
                <w:sz w:val="16"/>
              </w:rPr>
              <w:t>ВЫБЫВШИХ</w:t>
            </w:r>
            <w:r w:rsidRPr="00E871B6">
              <w:rPr>
                <w:bCs/>
                <w:caps/>
                <w:sz w:val="16"/>
              </w:rPr>
              <w:t xml:space="preserve"> по разным причинам)</w:t>
            </w:r>
          </w:p>
        </w:tc>
        <w:tc>
          <w:tcPr>
            <w:tcW w:w="1748" w:type="dxa"/>
            <w:vAlign w:val="bottom"/>
          </w:tcPr>
          <w:p w:rsidR="00CC2060" w:rsidRDefault="00CC2060" w:rsidP="007E77E8">
            <w:pPr>
              <w:pStyle w:val="15"/>
              <w:spacing w:before="40" w:after="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748" w:type="dxa"/>
            <w:vAlign w:val="bottom"/>
          </w:tcPr>
          <w:p w:rsidR="00CC2060" w:rsidRDefault="00CC2060" w:rsidP="007E77E8">
            <w:pPr>
              <w:pStyle w:val="15"/>
              <w:spacing w:before="40" w:after="0" w:line="360" w:lineRule="auto"/>
              <w:ind w:lef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749" w:type="dxa"/>
            <w:vAlign w:val="bottom"/>
          </w:tcPr>
          <w:p w:rsidR="00CC2060" w:rsidRDefault="00CC2060" w:rsidP="007E77E8">
            <w:pPr>
              <w:pStyle w:val="15"/>
              <w:spacing w:before="40" w:after="0" w:line="360" w:lineRule="auto"/>
              <w:ind w:lef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CC2060" w:rsidTr="007E77E8">
        <w:trPr>
          <w:cantSplit/>
          <w:trHeight w:val="20"/>
        </w:trPr>
        <w:tc>
          <w:tcPr>
            <w:tcW w:w="12616" w:type="dxa"/>
            <w:vAlign w:val="center"/>
          </w:tcPr>
          <w:p w:rsidR="00CC2060" w:rsidRPr="00286474" w:rsidRDefault="00CC2060" w:rsidP="007E77E8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 xml:space="preserve">ЧИСЛО ИЗБИРАТЕЛЬНЫХ БЮЛЛЕТЕНЕЙ, ВЫДАННЫХ </w:t>
            </w:r>
            <w:r w:rsidRPr="00286474">
              <w:rPr>
                <w:bCs/>
                <w:caps/>
                <w:sz w:val="16"/>
              </w:rPr>
              <w:t>ИЗБИРАТЕЛЯМ</w:t>
            </w:r>
            <w:r>
              <w:rPr>
                <w:bCs/>
                <w:caps/>
                <w:sz w:val="16"/>
              </w:rPr>
              <w:t xml:space="preserve"> </w:t>
            </w:r>
            <w:r w:rsidRPr="00286474">
              <w:rPr>
                <w:bCs/>
                <w:caps/>
                <w:sz w:val="16"/>
              </w:rPr>
              <w:t>в помещении для голосования</w:t>
            </w:r>
            <w:r w:rsidRPr="00286474">
              <w:rPr>
                <w:bCs/>
                <w:sz w:val="16"/>
              </w:rPr>
              <w:t xml:space="preserve"> В ДЕНЬ </w:t>
            </w:r>
            <w:r w:rsidRPr="00286474">
              <w:rPr>
                <w:bCs/>
                <w:caps/>
                <w:sz w:val="16"/>
              </w:rPr>
              <w:t xml:space="preserve">ГОЛОСОВАНИЯ </w:t>
            </w:r>
            <w:r>
              <w:rPr>
                <w:bCs/>
                <w:caps/>
                <w:sz w:val="16"/>
              </w:rPr>
              <w:t>(устанавливается по числу подписей избирателей в списке ИЗБИРАТЕЛЕЙ)</w:t>
            </w:r>
          </w:p>
        </w:tc>
        <w:tc>
          <w:tcPr>
            <w:tcW w:w="1748" w:type="dxa"/>
            <w:vAlign w:val="bottom"/>
          </w:tcPr>
          <w:p w:rsidR="00CC2060" w:rsidRDefault="00CC2060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748" w:type="dxa"/>
            <w:vAlign w:val="bottom"/>
          </w:tcPr>
          <w:p w:rsidR="00CC2060" w:rsidRDefault="00CC2060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749" w:type="dxa"/>
            <w:vAlign w:val="bottom"/>
          </w:tcPr>
          <w:p w:rsidR="00CC2060" w:rsidRDefault="00CC2060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CC2060" w:rsidTr="007E77E8">
        <w:trPr>
          <w:cantSplit/>
          <w:trHeight w:val="20"/>
        </w:trPr>
        <w:tc>
          <w:tcPr>
            <w:tcW w:w="12616" w:type="dxa"/>
            <w:vAlign w:val="center"/>
          </w:tcPr>
          <w:p w:rsidR="00CC2060" w:rsidRPr="00286474" w:rsidRDefault="00CC2060" w:rsidP="007E77E8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ИЗБИРАТЕЛЯМ, ПРОГОЛОСОВАВШИМ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>ВНЕ ПОМЕЩЕНИЯ ДЛЯ ГОЛОСОВАНИЯ</w:t>
            </w:r>
            <w:r>
              <w:rPr>
                <w:bCs/>
                <w:sz w:val="16"/>
              </w:rPr>
              <w:t xml:space="preserve">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1748" w:type="dxa"/>
            <w:vAlign w:val="bottom"/>
          </w:tcPr>
          <w:p w:rsidR="00CC2060" w:rsidRDefault="00CC2060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748" w:type="dxa"/>
            <w:vAlign w:val="bottom"/>
          </w:tcPr>
          <w:p w:rsidR="00CC2060" w:rsidRDefault="00CC2060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749" w:type="dxa"/>
            <w:vAlign w:val="bottom"/>
          </w:tcPr>
          <w:p w:rsidR="00CC2060" w:rsidRDefault="00CC2060" w:rsidP="007E77E8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CC2060" w:rsidTr="007E77E8">
        <w:trPr>
          <w:cantSplit/>
          <w:trHeight w:val="20"/>
        </w:trPr>
        <w:tc>
          <w:tcPr>
            <w:tcW w:w="12616" w:type="dxa"/>
            <w:vAlign w:val="center"/>
          </w:tcPr>
          <w:p w:rsidR="00CC2060" w:rsidRPr="00286474" w:rsidRDefault="00CC2060" w:rsidP="00AF274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избирателей)</w:t>
            </w:r>
          </w:p>
        </w:tc>
        <w:tc>
          <w:tcPr>
            <w:tcW w:w="1748" w:type="dxa"/>
            <w:vAlign w:val="bottom"/>
          </w:tcPr>
          <w:p w:rsidR="00CC2060" w:rsidRDefault="00CC2060" w:rsidP="007E77E8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748" w:type="dxa"/>
            <w:vAlign w:val="bottom"/>
          </w:tcPr>
          <w:p w:rsidR="00CC2060" w:rsidRDefault="00CC2060" w:rsidP="007E77E8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  <w:tc>
          <w:tcPr>
            <w:tcW w:w="1749" w:type="dxa"/>
            <w:vAlign w:val="bottom"/>
          </w:tcPr>
          <w:p w:rsidR="00CC2060" w:rsidRDefault="00CC2060" w:rsidP="007E77E8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</w:tbl>
    <w:p w:rsidR="00CC2060" w:rsidRDefault="00CC2060" w:rsidP="00CC2060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CC2060" w:rsidRDefault="00CC2060" w:rsidP="00CC2060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CC2060" w:rsidRDefault="00CC2060" w:rsidP="00CC2060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CC2060" w:rsidRDefault="00CC2060" w:rsidP="00CC2060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CC2060" w:rsidRDefault="00CC2060" w:rsidP="00CC2060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CC2060" w:rsidRDefault="00CC2060" w:rsidP="00CC2060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CC2060" w:rsidRDefault="00CC2060" w:rsidP="00CC2060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CC2060" w:rsidRDefault="00CC2060" w:rsidP="00CC2060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CC2060" w:rsidRDefault="00CC2060" w:rsidP="00CC2060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CC2060" w:rsidRDefault="00CC2060" w:rsidP="00CC2060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CC2060" w:rsidRDefault="00CC2060" w:rsidP="00CC2060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CC2060" w:rsidRPr="004A1CC8" w:rsidRDefault="00CC2060" w:rsidP="00CC2060">
      <w:pPr>
        <w:autoSpaceDE w:val="0"/>
        <w:autoSpaceDN w:val="0"/>
        <w:adjustRightInd w:val="0"/>
        <w:ind w:left="-187"/>
        <w:jc w:val="center"/>
        <w:rPr>
          <w:sz w:val="24"/>
          <w:szCs w:val="24"/>
        </w:rPr>
      </w:pPr>
      <w:r w:rsidRPr="004A1CC8">
        <w:rPr>
          <w:caps/>
          <w:sz w:val="18"/>
          <w:szCs w:val="18"/>
        </w:rPr>
        <w:t>Книга №  ________ списка избирателей, содержащая сведения об избирателях, представленные командиром воинской части №_____________, передана ему на хранение по акту __________________</w:t>
      </w:r>
      <w:r w:rsidRPr="004A1CC8">
        <w:rPr>
          <w:caps/>
          <w:sz w:val="18"/>
          <w:szCs w:val="24"/>
          <w:vertAlign w:val="superscript"/>
        </w:rPr>
        <w:footnoteReference w:id="22"/>
      </w:r>
      <w:r w:rsidRPr="004A1CC8">
        <w:rPr>
          <w:caps/>
          <w:sz w:val="18"/>
          <w:szCs w:val="18"/>
        </w:rPr>
        <w:t>.</w:t>
      </w:r>
    </w:p>
    <w:p w:rsidR="00CC2060" w:rsidRDefault="00CC2060" w:rsidP="00CC2060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CC2060" w:rsidRPr="009E2D86" w:rsidRDefault="00CC2060" w:rsidP="00CC2060">
      <w:pPr>
        <w:autoSpaceDE w:val="0"/>
        <w:autoSpaceDN w:val="0"/>
        <w:adjustRightInd w:val="0"/>
        <w:jc w:val="both"/>
        <w:rPr>
          <w:sz w:val="8"/>
        </w:rPr>
      </w:pPr>
    </w:p>
    <w:p w:rsidR="00CC2060" w:rsidRPr="009E2D86" w:rsidRDefault="00CC2060" w:rsidP="00CC2060">
      <w:pPr>
        <w:autoSpaceDE w:val="0"/>
        <w:autoSpaceDN w:val="0"/>
        <w:adjustRightInd w:val="0"/>
        <w:jc w:val="both"/>
        <w:rPr>
          <w:sz w:val="8"/>
        </w:rPr>
      </w:pPr>
    </w:p>
    <w:p w:rsidR="00CC2060" w:rsidRPr="009E2D86" w:rsidRDefault="00CC2060" w:rsidP="00CC2060">
      <w:pPr>
        <w:autoSpaceDE w:val="0"/>
        <w:autoSpaceDN w:val="0"/>
        <w:adjustRightInd w:val="0"/>
        <w:jc w:val="both"/>
        <w:rPr>
          <w:sz w:val="8"/>
        </w:rPr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9536"/>
        <w:gridCol w:w="3488"/>
        <w:gridCol w:w="1622"/>
        <w:gridCol w:w="6485"/>
      </w:tblGrid>
      <w:tr w:rsidR="00CC2060" w:rsidRPr="00404266" w:rsidTr="007E77E8">
        <w:trPr>
          <w:trHeight w:val="705"/>
        </w:trPr>
        <w:tc>
          <w:tcPr>
            <w:tcW w:w="9536" w:type="dxa"/>
            <w:vAlign w:val="bottom"/>
          </w:tcPr>
          <w:p w:rsidR="00CC2060" w:rsidRPr="005C01C1" w:rsidRDefault="00CC2060" w:rsidP="007E77E8">
            <w:pPr>
              <w:pStyle w:val="3"/>
              <w:jc w:val="left"/>
              <w:rPr>
                <w:sz w:val="22"/>
              </w:rPr>
            </w:pPr>
            <w:r w:rsidRPr="005C01C1">
              <w:rPr>
                <w:sz w:val="22"/>
              </w:rPr>
              <w:t>ПРЕДСЕДАТЕЛЬ УЧАСТКОВОЙ ИЗБИРАТЕЛЬНОЙ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bottom"/>
          </w:tcPr>
          <w:p w:rsidR="00CC2060" w:rsidRPr="00404266" w:rsidRDefault="00CC2060" w:rsidP="007E77E8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  <w:vAlign w:val="bottom"/>
          </w:tcPr>
          <w:p w:rsidR="00CC2060" w:rsidRPr="00404266" w:rsidRDefault="00CC2060" w:rsidP="007E77E8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  <w:vAlign w:val="bottom"/>
          </w:tcPr>
          <w:p w:rsidR="00CC2060" w:rsidRPr="00404266" w:rsidRDefault="00CC2060" w:rsidP="007E77E8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CC2060" w:rsidRPr="00404266" w:rsidTr="007E77E8">
        <w:trPr>
          <w:trHeight w:val="112"/>
        </w:trPr>
        <w:tc>
          <w:tcPr>
            <w:tcW w:w="9536" w:type="dxa"/>
          </w:tcPr>
          <w:p w:rsidR="00CC2060" w:rsidRPr="005C01C1" w:rsidRDefault="00CC2060" w:rsidP="007E77E8">
            <w:pPr>
              <w:pStyle w:val="3"/>
              <w:jc w:val="left"/>
              <w:rPr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CC2060" w:rsidRPr="00404266" w:rsidRDefault="00CC2060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CC2060" w:rsidRPr="00404266" w:rsidRDefault="00CC2060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CC2060" w:rsidRPr="00404266" w:rsidRDefault="00CC2060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CC2060" w:rsidRPr="00404266" w:rsidTr="007E77E8">
        <w:trPr>
          <w:trHeight w:val="112"/>
        </w:trPr>
        <w:tc>
          <w:tcPr>
            <w:tcW w:w="9536" w:type="dxa"/>
          </w:tcPr>
          <w:p w:rsidR="00CC2060" w:rsidRDefault="00CC2060" w:rsidP="007E77E8">
            <w:pPr>
              <w:pStyle w:val="3"/>
              <w:jc w:val="left"/>
              <w:rPr>
                <w:sz w:val="22"/>
              </w:rPr>
            </w:pPr>
          </w:p>
          <w:p w:rsidR="00CC2060" w:rsidRPr="005C01C1" w:rsidRDefault="00CC2060" w:rsidP="007E77E8">
            <w:pPr>
              <w:pStyle w:val="3"/>
              <w:jc w:val="left"/>
              <w:rPr>
                <w:sz w:val="22"/>
              </w:rPr>
            </w:pPr>
            <w:r w:rsidRPr="005C01C1">
              <w:rPr>
                <w:sz w:val="22"/>
              </w:rPr>
              <w:t>СЕКРЕТАРЬ УЧАСТКОВОЙ ИЗБИРАТЕЛЬНОЙ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CC2060" w:rsidRPr="00404266" w:rsidRDefault="00CC2060" w:rsidP="007E77E8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</w:tcPr>
          <w:p w:rsidR="00CC2060" w:rsidRPr="00404266" w:rsidRDefault="00CC2060" w:rsidP="007E77E8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CC2060" w:rsidRPr="00404266" w:rsidRDefault="00CC2060" w:rsidP="007E77E8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CC2060" w:rsidRPr="00404266" w:rsidTr="007E77E8">
        <w:trPr>
          <w:trHeight w:val="112"/>
        </w:trPr>
        <w:tc>
          <w:tcPr>
            <w:tcW w:w="9536" w:type="dxa"/>
          </w:tcPr>
          <w:p w:rsidR="00CC2060" w:rsidRPr="005C01C1" w:rsidRDefault="00CC2060" w:rsidP="007E77E8">
            <w:pPr>
              <w:pStyle w:val="3"/>
              <w:rPr>
                <w:b w:val="0"/>
                <w:bCs w:val="0"/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CC2060" w:rsidRPr="00404266" w:rsidRDefault="00CC2060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CC2060" w:rsidRPr="00404266" w:rsidRDefault="00CC2060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CC2060" w:rsidRPr="00404266" w:rsidRDefault="00CC2060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CC2060" w:rsidTr="007E77E8">
        <w:trPr>
          <w:trHeight w:val="112"/>
        </w:trPr>
        <w:tc>
          <w:tcPr>
            <w:tcW w:w="9536" w:type="dxa"/>
          </w:tcPr>
          <w:p w:rsidR="00CC2060" w:rsidRPr="008316B5" w:rsidRDefault="00CC2060" w:rsidP="00B822C4">
            <w:pPr>
              <w:pStyle w:val="3"/>
              <w:jc w:val="left"/>
              <w:rPr>
                <w:b w:val="0"/>
                <w:bCs w:val="0"/>
                <w:sz w:val="22"/>
              </w:rPr>
            </w:pPr>
            <w:r w:rsidRPr="008316B5">
              <w:rPr>
                <w:b w:val="0"/>
                <w:bCs w:val="0"/>
                <w:sz w:val="22"/>
              </w:rPr>
              <w:t>МП</w:t>
            </w:r>
          </w:p>
        </w:tc>
        <w:tc>
          <w:tcPr>
            <w:tcW w:w="3488" w:type="dxa"/>
          </w:tcPr>
          <w:p w:rsidR="00CC2060" w:rsidRPr="008316B5" w:rsidRDefault="00CC2060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1622" w:type="dxa"/>
          </w:tcPr>
          <w:p w:rsidR="00CC2060" w:rsidRPr="008316B5" w:rsidRDefault="00CC2060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6485" w:type="dxa"/>
          </w:tcPr>
          <w:p w:rsidR="00CC2060" w:rsidRPr="008316B5" w:rsidRDefault="00CC2060" w:rsidP="007E77E8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</w:tr>
    </w:tbl>
    <w:p w:rsidR="00CC2060" w:rsidRPr="001F5E6E" w:rsidRDefault="00CC2060" w:rsidP="00CC2060">
      <w:pPr>
        <w:pStyle w:val="af1"/>
        <w:jc w:val="right"/>
      </w:pPr>
    </w:p>
    <w:p w:rsidR="00CC2060" w:rsidRDefault="00CC2060" w:rsidP="00CC2060">
      <w:pPr>
        <w:rPr>
          <w:bCs/>
          <w:sz w:val="28"/>
          <w:szCs w:val="24"/>
        </w:rPr>
      </w:pPr>
      <w:r>
        <w:rPr>
          <w:b/>
          <w:szCs w:val="24"/>
        </w:rPr>
        <w:br w:type="page"/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4"/>
      </w:tblGrid>
      <w:tr w:rsidR="00B17E13" w:rsidTr="00CE7C53">
        <w:trPr>
          <w:jc w:val="right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E13" w:rsidRPr="0044693C" w:rsidRDefault="002B5A10" w:rsidP="00B17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br w:type="page"/>
            </w:r>
            <w:r w:rsidR="00B17E13">
              <w:rPr>
                <w:b/>
                <w:sz w:val="22"/>
                <w:szCs w:val="22"/>
              </w:rPr>
              <w:br w:type="page"/>
            </w:r>
            <w:r w:rsidR="00B17E13" w:rsidRPr="0044693C">
              <w:rPr>
                <w:sz w:val="22"/>
                <w:szCs w:val="22"/>
              </w:rPr>
              <w:t>Приложение №</w:t>
            </w:r>
            <w:r w:rsidR="00B17E13">
              <w:rPr>
                <w:sz w:val="22"/>
                <w:szCs w:val="22"/>
              </w:rPr>
              <w:t xml:space="preserve"> 5</w:t>
            </w:r>
            <w:r w:rsidR="00B17E13" w:rsidRPr="0044693C">
              <w:rPr>
                <w:sz w:val="22"/>
                <w:szCs w:val="22"/>
              </w:rPr>
              <w:br/>
            </w:r>
            <w:r w:rsidR="00AF6645" w:rsidRPr="0044693C">
              <w:rPr>
                <w:sz w:val="22"/>
                <w:szCs w:val="22"/>
              </w:rPr>
              <w:t xml:space="preserve">к Инструкции </w:t>
            </w:r>
            <w:r w:rsidR="00AF6645">
              <w:rPr>
                <w:sz w:val="22"/>
                <w:szCs w:val="22"/>
              </w:rPr>
              <w:t>п</w:t>
            </w:r>
            <w:r w:rsidR="00AF6645" w:rsidRPr="0044693C">
              <w:rPr>
                <w:sz w:val="22"/>
                <w:szCs w:val="22"/>
              </w:rPr>
              <w:t>о составлени</w:t>
            </w:r>
            <w:r w:rsidR="00AF6645">
              <w:rPr>
                <w:sz w:val="22"/>
                <w:szCs w:val="22"/>
              </w:rPr>
              <w:t>ю</w:t>
            </w:r>
            <w:r w:rsidR="00AF6645" w:rsidRPr="0044693C">
              <w:rPr>
                <w:sz w:val="22"/>
                <w:szCs w:val="22"/>
              </w:rPr>
              <w:t>, уточнени</w:t>
            </w:r>
            <w:r w:rsidR="00AF6645">
              <w:rPr>
                <w:sz w:val="22"/>
                <w:szCs w:val="22"/>
              </w:rPr>
              <w:t>ю</w:t>
            </w:r>
            <w:r w:rsidR="00AF6645" w:rsidRPr="0044693C">
              <w:rPr>
                <w:sz w:val="22"/>
                <w:szCs w:val="22"/>
              </w:rPr>
              <w:t xml:space="preserve"> и использовани</w:t>
            </w:r>
            <w:r w:rsidR="00AF6645">
              <w:rPr>
                <w:sz w:val="22"/>
                <w:szCs w:val="22"/>
              </w:rPr>
              <w:t>ю</w:t>
            </w:r>
            <w:r w:rsidR="00AF6645" w:rsidRPr="0044693C">
              <w:rPr>
                <w:sz w:val="22"/>
                <w:szCs w:val="22"/>
              </w:rPr>
              <w:t xml:space="preserve"> списков избирателей на выборах в органы местного самоуправления в Кемеровской области – Кузбассе</w:t>
            </w:r>
            <w:r w:rsidR="00B17E13" w:rsidRPr="0044693C">
              <w:rPr>
                <w:sz w:val="22"/>
                <w:szCs w:val="22"/>
              </w:rPr>
              <w:br/>
            </w:r>
          </w:p>
        </w:tc>
      </w:tr>
    </w:tbl>
    <w:p w:rsidR="00B17E13" w:rsidRDefault="00B17E13" w:rsidP="00B17E13">
      <w:pPr>
        <w:pStyle w:val="15"/>
        <w:spacing w:before="0" w:after="0"/>
        <w:jc w:val="center"/>
        <w:rPr>
          <w:b/>
          <w:sz w:val="40"/>
          <w:szCs w:val="40"/>
        </w:rPr>
      </w:pPr>
    </w:p>
    <w:p w:rsidR="00B17E13" w:rsidRDefault="00B17E13" w:rsidP="00B17E13">
      <w:pPr>
        <w:pStyle w:val="15"/>
        <w:tabs>
          <w:tab w:val="left" w:pos="20554"/>
        </w:tabs>
        <w:spacing w:before="0" w:after="0"/>
        <w:ind w:right="-1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Экземпляр № ___</w:t>
      </w:r>
    </w:p>
    <w:p w:rsidR="00B17E13" w:rsidRDefault="00B17E13" w:rsidP="00B17E13">
      <w:pPr>
        <w:pStyle w:val="15"/>
        <w:tabs>
          <w:tab w:val="left" w:pos="20554"/>
        </w:tabs>
        <w:spacing w:before="0" w:after="0"/>
        <w:ind w:right="2268"/>
        <w:jc w:val="right"/>
        <w:rPr>
          <w:b/>
          <w:sz w:val="40"/>
          <w:szCs w:val="40"/>
        </w:rPr>
      </w:pPr>
    </w:p>
    <w:p w:rsidR="00B17E13" w:rsidRDefault="00B17E13" w:rsidP="00B17E13">
      <w:pPr>
        <w:pStyle w:val="15"/>
        <w:spacing w:before="0" w:after="0"/>
        <w:jc w:val="center"/>
        <w:rPr>
          <w:b/>
          <w:sz w:val="40"/>
          <w:szCs w:val="40"/>
        </w:rPr>
      </w:pPr>
    </w:p>
    <w:p w:rsidR="00E04D5D" w:rsidRPr="00CE7C53" w:rsidRDefault="00E04D5D" w:rsidP="00E04D5D">
      <w:pPr>
        <w:pStyle w:val="15"/>
        <w:tabs>
          <w:tab w:val="left" w:pos="3969"/>
        </w:tabs>
        <w:spacing w:before="0" w:after="0"/>
        <w:jc w:val="center"/>
        <w:rPr>
          <w:sz w:val="40"/>
          <w:szCs w:val="40"/>
        </w:rPr>
      </w:pPr>
      <w:r w:rsidRPr="002C2CB3">
        <w:rPr>
          <w:b/>
          <w:sz w:val="40"/>
          <w:szCs w:val="40"/>
        </w:rPr>
        <w:t>ВЫБОРЫ ДЕПУТАТОВ</w:t>
      </w:r>
      <w:r w:rsidRPr="007501EE">
        <w:rPr>
          <w:b/>
          <w:sz w:val="32"/>
        </w:rPr>
        <w:t xml:space="preserve"> </w:t>
      </w:r>
      <w:r w:rsidRPr="00CE7C53">
        <w:rPr>
          <w:sz w:val="40"/>
          <w:szCs w:val="40"/>
        </w:rPr>
        <w:t>_____________________________________________</w:t>
      </w:r>
    </w:p>
    <w:tbl>
      <w:tblPr>
        <w:tblW w:w="0" w:type="auto"/>
        <w:tblInd w:w="4219" w:type="dxa"/>
        <w:tblLook w:val="00A0" w:firstRow="1" w:lastRow="0" w:firstColumn="1" w:lastColumn="0" w:noHBand="0" w:noVBand="0"/>
      </w:tblPr>
      <w:tblGrid>
        <w:gridCol w:w="7229"/>
        <w:gridCol w:w="6379"/>
      </w:tblGrid>
      <w:tr w:rsidR="00E04D5D" w:rsidRPr="00811440" w:rsidTr="00895015">
        <w:tc>
          <w:tcPr>
            <w:tcW w:w="7229" w:type="dxa"/>
          </w:tcPr>
          <w:p w:rsidR="00E04D5D" w:rsidRPr="00811440" w:rsidRDefault="00E04D5D" w:rsidP="00895015">
            <w:pPr>
              <w:pStyle w:val="15"/>
              <w:spacing w:before="0" w:after="0"/>
              <w:ind w:firstLine="601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E04D5D" w:rsidRPr="004F6614" w:rsidRDefault="00E04D5D" w:rsidP="00895015">
            <w:pPr>
              <w:pStyle w:val="15"/>
              <w:spacing w:before="0" w:after="0"/>
              <w:ind w:firstLine="34"/>
              <w:rPr>
                <w:sz w:val="20"/>
              </w:rPr>
            </w:pPr>
            <w:r w:rsidRPr="004F6614">
              <w:rPr>
                <w:sz w:val="20"/>
              </w:rPr>
              <w:t>(наименование представительного органа</w:t>
            </w:r>
          </w:p>
        </w:tc>
      </w:tr>
    </w:tbl>
    <w:p w:rsidR="00E04D5D" w:rsidRPr="009A19EE" w:rsidRDefault="00E04D5D" w:rsidP="00E04D5D">
      <w:pPr>
        <w:pStyle w:val="15"/>
        <w:spacing w:before="0" w:after="0"/>
        <w:jc w:val="center"/>
        <w:rPr>
          <w:sz w:val="28"/>
          <w:szCs w:val="28"/>
        </w:rPr>
      </w:pPr>
    </w:p>
    <w:p w:rsidR="00E04D5D" w:rsidRPr="00CE7C53" w:rsidRDefault="00E04D5D" w:rsidP="00E04D5D">
      <w:pPr>
        <w:pStyle w:val="15"/>
        <w:spacing w:before="0" w:after="0"/>
        <w:jc w:val="center"/>
        <w:rPr>
          <w:b/>
          <w:sz w:val="40"/>
          <w:szCs w:val="40"/>
        </w:rPr>
      </w:pPr>
      <w:r w:rsidRPr="00CE7C53">
        <w:rPr>
          <w:sz w:val="40"/>
          <w:szCs w:val="40"/>
        </w:rPr>
        <w:t>_____________________________________   ____________________</w:t>
      </w:r>
      <w:r w:rsidRPr="00CE7C53">
        <w:rPr>
          <w:b/>
          <w:sz w:val="40"/>
          <w:szCs w:val="40"/>
        </w:rPr>
        <w:t xml:space="preserve"> СОЗЫВА</w:t>
      </w:r>
    </w:p>
    <w:tbl>
      <w:tblPr>
        <w:tblW w:w="0" w:type="auto"/>
        <w:tblInd w:w="4219" w:type="dxa"/>
        <w:tblLook w:val="00A0" w:firstRow="1" w:lastRow="0" w:firstColumn="1" w:lastColumn="0" w:noHBand="0" w:noVBand="0"/>
      </w:tblPr>
      <w:tblGrid>
        <w:gridCol w:w="7655"/>
        <w:gridCol w:w="5953"/>
      </w:tblGrid>
      <w:tr w:rsidR="00E04D5D" w:rsidRPr="00811440" w:rsidTr="00895015">
        <w:tc>
          <w:tcPr>
            <w:tcW w:w="7655" w:type="dxa"/>
          </w:tcPr>
          <w:p w:rsidR="00E04D5D" w:rsidRPr="004F6614" w:rsidRDefault="00E04D5D" w:rsidP="00895015">
            <w:pPr>
              <w:pStyle w:val="1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городского (сельского) поселения</w:t>
            </w:r>
            <w:r w:rsidRPr="004F6614">
              <w:rPr>
                <w:sz w:val="20"/>
              </w:rPr>
              <w:t>)</w:t>
            </w:r>
          </w:p>
        </w:tc>
        <w:tc>
          <w:tcPr>
            <w:tcW w:w="5953" w:type="dxa"/>
          </w:tcPr>
          <w:p w:rsidR="00E04D5D" w:rsidRPr="004F6614" w:rsidRDefault="00E04D5D" w:rsidP="00895015">
            <w:pPr>
              <w:pStyle w:val="15"/>
              <w:spacing w:before="0" w:after="0"/>
              <w:ind w:firstLine="884"/>
              <w:rPr>
                <w:sz w:val="20"/>
              </w:rPr>
            </w:pPr>
            <w:r w:rsidRPr="004F6614">
              <w:rPr>
                <w:sz w:val="20"/>
              </w:rPr>
              <w:t>(порядковый номер созыва)</w:t>
            </w:r>
          </w:p>
        </w:tc>
      </w:tr>
    </w:tbl>
    <w:p w:rsidR="00E04D5D" w:rsidRDefault="00E04D5D" w:rsidP="00E04D5D">
      <w:pPr>
        <w:pStyle w:val="15"/>
        <w:spacing w:before="0" w:after="0"/>
        <w:jc w:val="center"/>
        <w:rPr>
          <w:b/>
          <w:sz w:val="40"/>
          <w:szCs w:val="40"/>
        </w:rPr>
      </w:pPr>
    </w:p>
    <w:p w:rsidR="00E04D5D" w:rsidRPr="002524AF" w:rsidRDefault="00E04D5D" w:rsidP="00E04D5D">
      <w:pPr>
        <w:pStyle w:val="15"/>
        <w:spacing w:before="0" w:after="0"/>
        <w:jc w:val="center"/>
        <w:rPr>
          <w:sz w:val="40"/>
          <w:szCs w:val="40"/>
        </w:rPr>
      </w:pPr>
      <w:r w:rsidRPr="002524AF">
        <w:rPr>
          <w:sz w:val="40"/>
          <w:szCs w:val="40"/>
        </w:rPr>
        <w:t>_____________________</w:t>
      </w:r>
    </w:p>
    <w:p w:rsidR="00E04D5D" w:rsidRPr="00770E1B" w:rsidRDefault="00E04D5D" w:rsidP="00E04D5D">
      <w:pPr>
        <w:pStyle w:val="15"/>
        <w:spacing w:before="0" w:after="0"/>
        <w:jc w:val="center"/>
        <w:rPr>
          <w:sz w:val="20"/>
        </w:rPr>
      </w:pPr>
      <w:r w:rsidRPr="00770E1B">
        <w:rPr>
          <w:sz w:val="20"/>
        </w:rPr>
        <w:t>(дата проведения выборов)</w:t>
      </w:r>
    </w:p>
    <w:p w:rsidR="00E04D5D" w:rsidRDefault="00E04D5D" w:rsidP="00E04D5D">
      <w:pPr>
        <w:pStyle w:val="15"/>
        <w:spacing w:line="360" w:lineRule="auto"/>
        <w:jc w:val="center"/>
        <w:rPr>
          <w:b/>
          <w:sz w:val="40"/>
          <w:szCs w:val="40"/>
        </w:rPr>
      </w:pPr>
    </w:p>
    <w:p w:rsidR="00B17E13" w:rsidRDefault="00B17E13" w:rsidP="00B17E13">
      <w:pPr>
        <w:pStyle w:val="15"/>
        <w:spacing w:line="360" w:lineRule="auto"/>
        <w:jc w:val="center"/>
        <w:rPr>
          <w:b/>
          <w:spacing w:val="40"/>
          <w:sz w:val="72"/>
        </w:rPr>
      </w:pPr>
      <w:r w:rsidRPr="007501EE">
        <w:rPr>
          <w:b/>
          <w:spacing w:val="40"/>
          <w:sz w:val="72"/>
        </w:rPr>
        <w:t>СПИСОК ИЗБИРАТЕЛЕЙ</w:t>
      </w:r>
    </w:p>
    <w:p w:rsidR="00E04D5D" w:rsidRDefault="00E04D5D" w:rsidP="00E04D5D">
      <w:pPr>
        <w:pStyle w:val="15"/>
        <w:spacing w:line="360" w:lineRule="auto"/>
        <w:jc w:val="center"/>
        <w:rPr>
          <w:sz w:val="36"/>
        </w:rPr>
      </w:pPr>
      <w:r w:rsidRPr="007501EE">
        <w:rPr>
          <w:b/>
          <w:sz w:val="36"/>
        </w:rPr>
        <w:t xml:space="preserve">по избирательному участку № </w:t>
      </w:r>
      <w:r w:rsidRPr="003D1676">
        <w:rPr>
          <w:sz w:val="36"/>
        </w:rPr>
        <w:t>______</w:t>
      </w:r>
    </w:p>
    <w:p w:rsidR="00E04D5D" w:rsidRPr="007501EE" w:rsidRDefault="00E04D5D" w:rsidP="00E04D5D">
      <w:pPr>
        <w:pStyle w:val="15"/>
        <w:spacing w:line="360" w:lineRule="auto"/>
        <w:jc w:val="center"/>
      </w:pPr>
    </w:p>
    <w:p w:rsidR="00E04D5D" w:rsidRPr="007501EE" w:rsidRDefault="00E04D5D" w:rsidP="00E04D5D">
      <w:pPr>
        <w:pStyle w:val="15"/>
        <w:spacing w:after="0"/>
        <w:jc w:val="center"/>
        <w:rPr>
          <w:sz w:val="20"/>
        </w:rPr>
      </w:pPr>
      <w:r w:rsidRPr="007501EE">
        <w:rPr>
          <w:sz w:val="20"/>
        </w:rPr>
        <w:t>_______________________________________________________________________________________________________________________________________</w:t>
      </w:r>
    </w:p>
    <w:p w:rsidR="00E04D5D" w:rsidRPr="004F6614" w:rsidRDefault="00E04D5D" w:rsidP="00E04D5D">
      <w:pPr>
        <w:pStyle w:val="15"/>
        <w:spacing w:before="0" w:after="0"/>
        <w:jc w:val="center"/>
        <w:rPr>
          <w:sz w:val="20"/>
        </w:rPr>
      </w:pPr>
      <w:r w:rsidRPr="004F6614">
        <w:rPr>
          <w:sz w:val="20"/>
        </w:rPr>
        <w:t>(адрес помещения для голосования избирательного участка: Кемеровская область – Кузбасс, район, город, район в городе, поселок, село, улица, дом)</w:t>
      </w:r>
    </w:p>
    <w:p w:rsidR="00B17E13" w:rsidRPr="00E80921" w:rsidRDefault="00B17E13" w:rsidP="00B17E13">
      <w:pPr>
        <w:pStyle w:val="15"/>
        <w:spacing w:before="0" w:after="0"/>
        <w:jc w:val="center"/>
        <w:rPr>
          <w:b/>
          <w:sz w:val="36"/>
        </w:rPr>
      </w:pPr>
    </w:p>
    <w:p w:rsidR="00E80921" w:rsidRDefault="00E80921" w:rsidP="00B17E13">
      <w:pPr>
        <w:pStyle w:val="15"/>
        <w:spacing w:before="0" w:after="0"/>
        <w:jc w:val="center"/>
        <w:rPr>
          <w:b/>
          <w:sz w:val="36"/>
          <w:szCs w:val="36"/>
        </w:rPr>
      </w:pPr>
    </w:p>
    <w:p w:rsidR="00E80921" w:rsidRDefault="00E80921" w:rsidP="00B17E13">
      <w:pPr>
        <w:pStyle w:val="15"/>
        <w:spacing w:before="0" w:after="0"/>
        <w:jc w:val="center"/>
        <w:rPr>
          <w:b/>
          <w:sz w:val="36"/>
          <w:szCs w:val="36"/>
        </w:rPr>
      </w:pPr>
    </w:p>
    <w:p w:rsidR="00B17E13" w:rsidRPr="00E80921" w:rsidRDefault="00B17E13" w:rsidP="00B17E13">
      <w:pPr>
        <w:pStyle w:val="15"/>
        <w:spacing w:before="0" w:after="0"/>
        <w:jc w:val="center"/>
        <w:rPr>
          <w:sz w:val="36"/>
          <w:szCs w:val="36"/>
        </w:rPr>
      </w:pPr>
      <w:r w:rsidRPr="00E80921">
        <w:rPr>
          <w:b/>
          <w:sz w:val="36"/>
          <w:szCs w:val="36"/>
        </w:rPr>
        <w:t xml:space="preserve">одномандатный (многомандатный) избирательный округ № </w:t>
      </w:r>
      <w:r w:rsidRPr="00E80921">
        <w:rPr>
          <w:sz w:val="36"/>
          <w:szCs w:val="36"/>
        </w:rPr>
        <w:t>___</w:t>
      </w:r>
      <w:r w:rsidRPr="00E80921">
        <w:rPr>
          <w:rStyle w:val="af0"/>
          <w:sz w:val="36"/>
          <w:szCs w:val="36"/>
        </w:rPr>
        <w:footnoteReference w:id="23"/>
      </w:r>
    </w:p>
    <w:p w:rsidR="00B17E13" w:rsidRPr="0044693C" w:rsidRDefault="00B17E13" w:rsidP="00B17E13">
      <w:pPr>
        <w:pStyle w:val="15"/>
        <w:tabs>
          <w:tab w:val="left" w:pos="16160"/>
        </w:tabs>
        <w:spacing w:before="0" w:after="0"/>
        <w:ind w:left="15876"/>
        <w:jc w:val="center"/>
        <w:rPr>
          <w:b/>
          <w:sz w:val="22"/>
          <w:szCs w:val="22"/>
        </w:rPr>
      </w:pPr>
      <w:r>
        <w:rPr>
          <w:b/>
          <w:sz w:val="36"/>
        </w:rPr>
        <w:br w:type="page"/>
      </w:r>
      <w:r w:rsidRPr="0044693C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5-1</w:t>
      </w:r>
      <w:r w:rsidRPr="0044693C">
        <w:rPr>
          <w:sz w:val="22"/>
          <w:szCs w:val="22"/>
        </w:rPr>
        <w:br/>
      </w:r>
      <w:r w:rsidR="00AF6645" w:rsidRPr="0044693C">
        <w:rPr>
          <w:sz w:val="22"/>
          <w:szCs w:val="22"/>
        </w:rPr>
        <w:t xml:space="preserve">к Инструкции </w:t>
      </w:r>
      <w:r w:rsidR="00AF6645">
        <w:rPr>
          <w:sz w:val="22"/>
          <w:szCs w:val="22"/>
        </w:rPr>
        <w:t>п</w:t>
      </w:r>
      <w:r w:rsidR="00AF6645" w:rsidRPr="0044693C">
        <w:rPr>
          <w:sz w:val="22"/>
          <w:szCs w:val="22"/>
        </w:rPr>
        <w:t>о составлени</w:t>
      </w:r>
      <w:r w:rsidR="00AF6645">
        <w:rPr>
          <w:sz w:val="22"/>
          <w:szCs w:val="22"/>
        </w:rPr>
        <w:t>ю</w:t>
      </w:r>
      <w:r w:rsidR="00AF6645" w:rsidRPr="0044693C">
        <w:rPr>
          <w:sz w:val="22"/>
          <w:szCs w:val="22"/>
        </w:rPr>
        <w:t>, уточнени</w:t>
      </w:r>
      <w:r w:rsidR="00AF6645">
        <w:rPr>
          <w:sz w:val="22"/>
          <w:szCs w:val="22"/>
        </w:rPr>
        <w:t>ю</w:t>
      </w:r>
      <w:r w:rsidR="00AF6645" w:rsidRPr="0044693C">
        <w:rPr>
          <w:sz w:val="22"/>
          <w:szCs w:val="22"/>
        </w:rPr>
        <w:t xml:space="preserve"> и использовани</w:t>
      </w:r>
      <w:r w:rsidR="00AF6645">
        <w:rPr>
          <w:sz w:val="22"/>
          <w:szCs w:val="22"/>
        </w:rPr>
        <w:t>ю</w:t>
      </w:r>
      <w:r w:rsidR="00AF6645" w:rsidRPr="0044693C">
        <w:rPr>
          <w:sz w:val="22"/>
          <w:szCs w:val="22"/>
        </w:rPr>
        <w:t xml:space="preserve"> списков избирателей на выборах в органы местного самоуправления в Кемеровской области – Кузбассе</w:t>
      </w:r>
    </w:p>
    <w:p w:rsidR="00B17E13" w:rsidRDefault="00B17E13" w:rsidP="00B17E13">
      <w:pPr>
        <w:pStyle w:val="15"/>
        <w:tabs>
          <w:tab w:val="left" w:pos="20554"/>
        </w:tabs>
        <w:spacing w:before="0" w:after="0"/>
        <w:ind w:right="2268"/>
        <w:jc w:val="right"/>
        <w:rPr>
          <w:b/>
          <w:sz w:val="40"/>
          <w:szCs w:val="40"/>
        </w:rPr>
      </w:pPr>
    </w:p>
    <w:p w:rsidR="00B17E13" w:rsidRDefault="00B17E13" w:rsidP="00B17E13">
      <w:pPr>
        <w:pStyle w:val="15"/>
        <w:tabs>
          <w:tab w:val="left" w:pos="20554"/>
        </w:tabs>
        <w:spacing w:before="0" w:after="0"/>
        <w:ind w:right="-1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Экземпляр № ___</w:t>
      </w:r>
    </w:p>
    <w:p w:rsidR="00B17E13" w:rsidRDefault="00B17E13" w:rsidP="00B17E13">
      <w:pPr>
        <w:pStyle w:val="15"/>
        <w:tabs>
          <w:tab w:val="left" w:pos="20554"/>
        </w:tabs>
        <w:spacing w:before="0" w:after="0"/>
        <w:ind w:right="2268"/>
        <w:jc w:val="right"/>
        <w:rPr>
          <w:b/>
          <w:sz w:val="40"/>
          <w:szCs w:val="40"/>
        </w:rPr>
      </w:pPr>
    </w:p>
    <w:p w:rsidR="00B17E13" w:rsidRDefault="00B17E13" w:rsidP="00B17E13">
      <w:pPr>
        <w:pStyle w:val="15"/>
        <w:spacing w:before="0" w:after="0"/>
        <w:jc w:val="center"/>
        <w:rPr>
          <w:b/>
          <w:sz w:val="40"/>
          <w:szCs w:val="40"/>
        </w:rPr>
      </w:pPr>
    </w:p>
    <w:p w:rsidR="00E04D5D" w:rsidRPr="00CE7C53" w:rsidRDefault="00E04D5D" w:rsidP="00E04D5D">
      <w:pPr>
        <w:pStyle w:val="15"/>
        <w:tabs>
          <w:tab w:val="left" w:pos="3969"/>
        </w:tabs>
        <w:spacing w:before="0" w:after="0"/>
        <w:jc w:val="center"/>
        <w:rPr>
          <w:sz w:val="40"/>
          <w:szCs w:val="40"/>
        </w:rPr>
      </w:pPr>
      <w:r w:rsidRPr="002C2CB3">
        <w:rPr>
          <w:b/>
          <w:sz w:val="40"/>
          <w:szCs w:val="40"/>
        </w:rPr>
        <w:t>ВЫБОРЫ ДЕПУТАТОВ</w:t>
      </w:r>
      <w:r w:rsidRPr="007501EE">
        <w:rPr>
          <w:b/>
          <w:sz w:val="32"/>
        </w:rPr>
        <w:t xml:space="preserve"> </w:t>
      </w:r>
      <w:r w:rsidRPr="00CE7C53">
        <w:rPr>
          <w:sz w:val="40"/>
          <w:szCs w:val="40"/>
        </w:rPr>
        <w:t>_____________________________________________</w:t>
      </w:r>
    </w:p>
    <w:tbl>
      <w:tblPr>
        <w:tblW w:w="0" w:type="auto"/>
        <w:tblInd w:w="4219" w:type="dxa"/>
        <w:tblLook w:val="00A0" w:firstRow="1" w:lastRow="0" w:firstColumn="1" w:lastColumn="0" w:noHBand="0" w:noVBand="0"/>
      </w:tblPr>
      <w:tblGrid>
        <w:gridCol w:w="7229"/>
        <w:gridCol w:w="6379"/>
      </w:tblGrid>
      <w:tr w:rsidR="00E04D5D" w:rsidRPr="00811440" w:rsidTr="00895015">
        <w:tc>
          <w:tcPr>
            <w:tcW w:w="7229" w:type="dxa"/>
          </w:tcPr>
          <w:p w:rsidR="00E04D5D" w:rsidRPr="00811440" w:rsidRDefault="00E04D5D" w:rsidP="00895015">
            <w:pPr>
              <w:pStyle w:val="15"/>
              <w:spacing w:before="0" w:after="0"/>
              <w:ind w:firstLine="601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E04D5D" w:rsidRPr="004F6614" w:rsidRDefault="00E04D5D" w:rsidP="00895015">
            <w:pPr>
              <w:pStyle w:val="15"/>
              <w:spacing w:before="0" w:after="0"/>
              <w:ind w:firstLine="34"/>
              <w:rPr>
                <w:sz w:val="20"/>
              </w:rPr>
            </w:pPr>
            <w:r w:rsidRPr="004F6614">
              <w:rPr>
                <w:sz w:val="20"/>
              </w:rPr>
              <w:t>(наименование представительного органа</w:t>
            </w:r>
          </w:p>
        </w:tc>
      </w:tr>
    </w:tbl>
    <w:p w:rsidR="00E04D5D" w:rsidRPr="009A19EE" w:rsidRDefault="00E04D5D" w:rsidP="00E04D5D">
      <w:pPr>
        <w:pStyle w:val="15"/>
        <w:spacing w:before="0" w:after="0"/>
        <w:jc w:val="center"/>
        <w:rPr>
          <w:sz w:val="28"/>
          <w:szCs w:val="28"/>
        </w:rPr>
      </w:pPr>
    </w:p>
    <w:p w:rsidR="00E04D5D" w:rsidRPr="00CE7C53" w:rsidRDefault="00E04D5D" w:rsidP="00E04D5D">
      <w:pPr>
        <w:pStyle w:val="15"/>
        <w:spacing w:before="0" w:after="0"/>
        <w:jc w:val="center"/>
        <w:rPr>
          <w:b/>
          <w:sz w:val="40"/>
          <w:szCs w:val="40"/>
        </w:rPr>
      </w:pPr>
      <w:r w:rsidRPr="00CE7C53">
        <w:rPr>
          <w:sz w:val="40"/>
          <w:szCs w:val="40"/>
        </w:rPr>
        <w:t>_____________________________________   ____________________</w:t>
      </w:r>
      <w:r w:rsidRPr="00CE7C53">
        <w:rPr>
          <w:b/>
          <w:sz w:val="40"/>
          <w:szCs w:val="40"/>
        </w:rPr>
        <w:t xml:space="preserve"> СОЗЫВА</w:t>
      </w:r>
    </w:p>
    <w:tbl>
      <w:tblPr>
        <w:tblW w:w="0" w:type="auto"/>
        <w:tblInd w:w="4219" w:type="dxa"/>
        <w:tblLook w:val="00A0" w:firstRow="1" w:lastRow="0" w:firstColumn="1" w:lastColumn="0" w:noHBand="0" w:noVBand="0"/>
      </w:tblPr>
      <w:tblGrid>
        <w:gridCol w:w="7655"/>
        <w:gridCol w:w="5953"/>
      </w:tblGrid>
      <w:tr w:rsidR="00E04D5D" w:rsidRPr="00811440" w:rsidTr="00895015">
        <w:tc>
          <w:tcPr>
            <w:tcW w:w="7655" w:type="dxa"/>
          </w:tcPr>
          <w:p w:rsidR="00E04D5D" w:rsidRPr="004F6614" w:rsidRDefault="00E04D5D" w:rsidP="00895015">
            <w:pPr>
              <w:pStyle w:val="15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городского (сельского) поселения</w:t>
            </w:r>
            <w:r w:rsidRPr="004F6614">
              <w:rPr>
                <w:sz w:val="20"/>
              </w:rPr>
              <w:t>)</w:t>
            </w:r>
          </w:p>
        </w:tc>
        <w:tc>
          <w:tcPr>
            <w:tcW w:w="5953" w:type="dxa"/>
          </w:tcPr>
          <w:p w:rsidR="00E04D5D" w:rsidRPr="004F6614" w:rsidRDefault="00E04D5D" w:rsidP="00895015">
            <w:pPr>
              <w:pStyle w:val="15"/>
              <w:spacing w:before="0" w:after="0"/>
              <w:ind w:firstLine="884"/>
              <w:rPr>
                <w:sz w:val="20"/>
              </w:rPr>
            </w:pPr>
            <w:r w:rsidRPr="004F6614">
              <w:rPr>
                <w:sz w:val="20"/>
              </w:rPr>
              <w:t>(порядковый номер созыва)</w:t>
            </w:r>
          </w:p>
        </w:tc>
      </w:tr>
    </w:tbl>
    <w:p w:rsidR="00E04D5D" w:rsidRDefault="00E04D5D" w:rsidP="00E04D5D">
      <w:pPr>
        <w:pStyle w:val="15"/>
        <w:spacing w:before="0" w:after="0"/>
        <w:jc w:val="center"/>
        <w:rPr>
          <w:b/>
          <w:sz w:val="40"/>
          <w:szCs w:val="40"/>
        </w:rPr>
      </w:pPr>
    </w:p>
    <w:p w:rsidR="00E04D5D" w:rsidRPr="002524AF" w:rsidRDefault="00E04D5D" w:rsidP="00E04D5D">
      <w:pPr>
        <w:pStyle w:val="15"/>
        <w:spacing w:before="0" w:after="0"/>
        <w:jc w:val="center"/>
        <w:rPr>
          <w:sz w:val="40"/>
          <w:szCs w:val="40"/>
        </w:rPr>
      </w:pPr>
      <w:r w:rsidRPr="002524AF">
        <w:rPr>
          <w:sz w:val="40"/>
          <w:szCs w:val="40"/>
        </w:rPr>
        <w:t>_____________________</w:t>
      </w:r>
    </w:p>
    <w:p w:rsidR="00E04D5D" w:rsidRPr="00770E1B" w:rsidRDefault="00E04D5D" w:rsidP="00E04D5D">
      <w:pPr>
        <w:pStyle w:val="15"/>
        <w:spacing w:before="0" w:after="0"/>
        <w:jc w:val="center"/>
        <w:rPr>
          <w:sz w:val="20"/>
        </w:rPr>
      </w:pPr>
      <w:r w:rsidRPr="00770E1B">
        <w:rPr>
          <w:sz w:val="20"/>
        </w:rPr>
        <w:t>(дата проведения выборов)</w:t>
      </w:r>
    </w:p>
    <w:p w:rsidR="00E04D5D" w:rsidRDefault="00E04D5D" w:rsidP="00E04D5D">
      <w:pPr>
        <w:pStyle w:val="15"/>
        <w:spacing w:line="360" w:lineRule="auto"/>
        <w:jc w:val="center"/>
        <w:rPr>
          <w:b/>
          <w:sz w:val="40"/>
          <w:szCs w:val="40"/>
        </w:rPr>
      </w:pPr>
    </w:p>
    <w:p w:rsidR="00B17E13" w:rsidRPr="004A1CC8" w:rsidRDefault="00B17E13" w:rsidP="00B17E13">
      <w:pPr>
        <w:spacing w:before="100" w:after="100" w:line="360" w:lineRule="auto"/>
        <w:jc w:val="center"/>
        <w:rPr>
          <w:b/>
          <w:bCs/>
          <w:spacing w:val="40"/>
          <w:sz w:val="72"/>
          <w:szCs w:val="72"/>
        </w:rPr>
      </w:pPr>
      <w:r w:rsidRPr="004A1CC8">
        <w:rPr>
          <w:b/>
          <w:bCs/>
          <w:spacing w:val="40"/>
          <w:sz w:val="72"/>
          <w:szCs w:val="72"/>
        </w:rPr>
        <w:t>КНИГА СПИСКА ИЗБИРАТЕЛЕЙ</w:t>
      </w:r>
    </w:p>
    <w:p w:rsidR="00B17E13" w:rsidRPr="004A1CC8" w:rsidRDefault="00B17E13" w:rsidP="00B17E13">
      <w:pPr>
        <w:spacing w:before="100" w:after="100" w:line="360" w:lineRule="auto"/>
        <w:jc w:val="center"/>
        <w:rPr>
          <w:b/>
          <w:bCs/>
          <w:spacing w:val="40"/>
          <w:sz w:val="72"/>
          <w:szCs w:val="72"/>
        </w:rPr>
      </w:pPr>
      <w:r w:rsidRPr="004A1CC8">
        <w:rPr>
          <w:b/>
          <w:bCs/>
          <w:sz w:val="44"/>
          <w:szCs w:val="28"/>
        </w:rPr>
        <w:t>№ _____ из _____</w:t>
      </w:r>
      <w:r w:rsidRPr="004A1CC8">
        <w:rPr>
          <w:bCs/>
          <w:sz w:val="44"/>
          <w:szCs w:val="24"/>
          <w:vertAlign w:val="superscript"/>
        </w:rPr>
        <w:footnoteReference w:id="24"/>
      </w:r>
    </w:p>
    <w:p w:rsidR="00E04D5D" w:rsidRDefault="00E04D5D" w:rsidP="00E04D5D">
      <w:pPr>
        <w:pStyle w:val="15"/>
        <w:spacing w:line="360" w:lineRule="auto"/>
        <w:jc w:val="center"/>
        <w:rPr>
          <w:b/>
          <w:sz w:val="36"/>
        </w:rPr>
      </w:pPr>
      <w:r w:rsidRPr="007501EE">
        <w:rPr>
          <w:b/>
          <w:sz w:val="36"/>
        </w:rPr>
        <w:t xml:space="preserve">по избирательному участку № </w:t>
      </w:r>
      <w:r w:rsidRPr="00203DAB">
        <w:rPr>
          <w:b/>
          <w:sz w:val="36"/>
        </w:rPr>
        <w:t>______</w:t>
      </w:r>
    </w:p>
    <w:p w:rsidR="00E04D5D" w:rsidRPr="007501EE" w:rsidRDefault="00E04D5D" w:rsidP="00E04D5D">
      <w:pPr>
        <w:pStyle w:val="15"/>
        <w:spacing w:line="360" w:lineRule="auto"/>
        <w:jc w:val="center"/>
      </w:pPr>
    </w:p>
    <w:p w:rsidR="00E04D5D" w:rsidRPr="007501EE" w:rsidRDefault="00E04D5D" w:rsidP="00E04D5D">
      <w:pPr>
        <w:pStyle w:val="15"/>
        <w:spacing w:after="0"/>
        <w:jc w:val="center"/>
        <w:rPr>
          <w:sz w:val="20"/>
        </w:rPr>
      </w:pPr>
      <w:r w:rsidRPr="007501EE">
        <w:rPr>
          <w:sz w:val="20"/>
        </w:rPr>
        <w:t>_______________________________________________________________________________________________________________________________________</w:t>
      </w:r>
    </w:p>
    <w:p w:rsidR="00E04D5D" w:rsidRPr="004F6614" w:rsidRDefault="00E04D5D" w:rsidP="00E04D5D">
      <w:pPr>
        <w:pStyle w:val="15"/>
        <w:spacing w:before="0" w:after="0"/>
        <w:jc w:val="center"/>
        <w:rPr>
          <w:sz w:val="20"/>
        </w:rPr>
      </w:pPr>
      <w:r w:rsidRPr="004F6614">
        <w:rPr>
          <w:sz w:val="20"/>
        </w:rPr>
        <w:t>(адрес помещения для голосования избирательного участка: Кемеровская область – Кузбасс, район, город, район в городе, поселок, село, улица, дом)</w:t>
      </w:r>
    </w:p>
    <w:p w:rsidR="00B17E13" w:rsidRDefault="00B17E13" w:rsidP="00B17E13">
      <w:pPr>
        <w:pStyle w:val="15"/>
        <w:spacing w:before="0" w:after="0"/>
        <w:jc w:val="center"/>
        <w:rPr>
          <w:b/>
          <w:sz w:val="36"/>
        </w:rPr>
      </w:pPr>
    </w:p>
    <w:p w:rsidR="00E80921" w:rsidRDefault="00E80921" w:rsidP="00B17E13">
      <w:pPr>
        <w:pStyle w:val="15"/>
        <w:spacing w:before="0" w:after="0"/>
        <w:jc w:val="center"/>
        <w:rPr>
          <w:b/>
          <w:sz w:val="36"/>
        </w:rPr>
      </w:pPr>
    </w:p>
    <w:p w:rsidR="00E80921" w:rsidRPr="00E80921" w:rsidRDefault="00E80921" w:rsidP="00B17E13">
      <w:pPr>
        <w:pStyle w:val="15"/>
        <w:spacing w:before="0" w:after="0"/>
        <w:jc w:val="center"/>
        <w:rPr>
          <w:b/>
          <w:sz w:val="36"/>
        </w:rPr>
      </w:pPr>
    </w:p>
    <w:p w:rsidR="00B17E13" w:rsidRPr="00E80921" w:rsidRDefault="00B17E13" w:rsidP="00B17E13">
      <w:pPr>
        <w:pStyle w:val="15"/>
        <w:spacing w:before="0" w:after="0"/>
        <w:jc w:val="center"/>
        <w:rPr>
          <w:sz w:val="36"/>
          <w:szCs w:val="36"/>
        </w:rPr>
      </w:pPr>
      <w:r w:rsidRPr="00E80921">
        <w:rPr>
          <w:b/>
          <w:sz w:val="36"/>
          <w:szCs w:val="36"/>
        </w:rPr>
        <w:t xml:space="preserve">одномандатный (многомандатный) избирательный округ № </w:t>
      </w:r>
      <w:r w:rsidRPr="00E80921">
        <w:rPr>
          <w:sz w:val="36"/>
          <w:szCs w:val="36"/>
        </w:rPr>
        <w:t>___</w:t>
      </w:r>
      <w:r w:rsidRPr="00E80921">
        <w:rPr>
          <w:rStyle w:val="af0"/>
          <w:sz w:val="36"/>
          <w:szCs w:val="36"/>
        </w:rPr>
        <w:footnoteReference w:id="25"/>
      </w:r>
    </w:p>
    <w:p w:rsidR="00B17E13" w:rsidRDefault="00B17E13" w:rsidP="00B17E13">
      <w:pPr>
        <w:pStyle w:val="15"/>
        <w:spacing w:before="0" w:after="0"/>
        <w:jc w:val="center"/>
        <w:rPr>
          <w:sz w:val="48"/>
          <w:szCs w:val="48"/>
        </w:rPr>
      </w:pPr>
    </w:p>
    <w:p w:rsidR="00B17E13" w:rsidRDefault="00B17E13" w:rsidP="00B17E13">
      <w:pPr>
        <w:rPr>
          <w:szCs w:val="24"/>
        </w:rPr>
      </w:pPr>
      <w:r>
        <w:rPr>
          <w:szCs w:val="24"/>
        </w:rPr>
        <w:br w:type="page"/>
      </w:r>
    </w:p>
    <w:p w:rsidR="002B5A10" w:rsidRDefault="002B5A10" w:rsidP="002B5A10">
      <w:pPr>
        <w:pStyle w:val="15"/>
        <w:spacing w:before="0" w:after="0"/>
        <w:ind w:left="15876"/>
        <w:jc w:val="center"/>
        <w:rPr>
          <w:sz w:val="22"/>
          <w:szCs w:val="22"/>
        </w:rPr>
      </w:pPr>
      <w:r w:rsidRPr="0044693C">
        <w:rPr>
          <w:sz w:val="22"/>
          <w:szCs w:val="22"/>
        </w:rPr>
        <w:lastRenderedPageBreak/>
        <w:t xml:space="preserve">Приложение № </w:t>
      </w:r>
      <w:r w:rsidR="00B17E13">
        <w:rPr>
          <w:sz w:val="22"/>
          <w:szCs w:val="22"/>
        </w:rPr>
        <w:t>5</w:t>
      </w:r>
      <w:r>
        <w:rPr>
          <w:sz w:val="22"/>
          <w:szCs w:val="22"/>
        </w:rPr>
        <w:t>-2</w:t>
      </w:r>
      <w:r w:rsidRPr="0044693C">
        <w:rPr>
          <w:sz w:val="22"/>
          <w:szCs w:val="22"/>
        </w:rPr>
        <w:br/>
      </w:r>
      <w:r w:rsidR="00AF6645" w:rsidRPr="0044693C">
        <w:rPr>
          <w:sz w:val="22"/>
          <w:szCs w:val="22"/>
        </w:rPr>
        <w:t xml:space="preserve">к Инструкции </w:t>
      </w:r>
      <w:r w:rsidR="00AF6645">
        <w:rPr>
          <w:sz w:val="22"/>
          <w:szCs w:val="22"/>
        </w:rPr>
        <w:t>п</w:t>
      </w:r>
      <w:r w:rsidR="00AF6645" w:rsidRPr="0044693C">
        <w:rPr>
          <w:sz w:val="22"/>
          <w:szCs w:val="22"/>
        </w:rPr>
        <w:t>о составлени</w:t>
      </w:r>
      <w:r w:rsidR="00AF6645">
        <w:rPr>
          <w:sz w:val="22"/>
          <w:szCs w:val="22"/>
        </w:rPr>
        <w:t>ю</w:t>
      </w:r>
      <w:r w:rsidR="00AF6645" w:rsidRPr="0044693C">
        <w:rPr>
          <w:sz w:val="22"/>
          <w:szCs w:val="22"/>
        </w:rPr>
        <w:t>, уточнени</w:t>
      </w:r>
      <w:r w:rsidR="00AF6645">
        <w:rPr>
          <w:sz w:val="22"/>
          <w:szCs w:val="22"/>
        </w:rPr>
        <w:t>ю</w:t>
      </w:r>
      <w:r w:rsidR="00AF6645" w:rsidRPr="0044693C">
        <w:rPr>
          <w:sz w:val="22"/>
          <w:szCs w:val="22"/>
        </w:rPr>
        <w:t xml:space="preserve"> и использовани</w:t>
      </w:r>
      <w:r w:rsidR="00AF6645">
        <w:rPr>
          <w:sz w:val="22"/>
          <w:szCs w:val="22"/>
        </w:rPr>
        <w:t>ю</w:t>
      </w:r>
      <w:r w:rsidR="00AF6645" w:rsidRPr="0044693C">
        <w:rPr>
          <w:sz w:val="22"/>
          <w:szCs w:val="22"/>
        </w:rPr>
        <w:t xml:space="preserve"> списков избирателей на выборах в органы местного самоуправления в Кемеровской области – Кузбассе</w:t>
      </w:r>
    </w:p>
    <w:p w:rsidR="002B5A10" w:rsidRPr="0044693C" w:rsidRDefault="002B5A10" w:rsidP="002B5A10">
      <w:pPr>
        <w:pStyle w:val="15"/>
        <w:spacing w:before="0" w:after="0"/>
        <w:ind w:left="15876"/>
        <w:jc w:val="center"/>
        <w:rPr>
          <w:sz w:val="22"/>
          <w:szCs w:val="22"/>
        </w:rPr>
      </w:pPr>
    </w:p>
    <w:tbl>
      <w:tblPr>
        <w:tblW w:w="21972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693"/>
      </w:tblGrid>
      <w:tr w:rsidR="002B5A10" w:rsidTr="00CE7C53">
        <w:trPr>
          <w:trHeight w:hRule="exact" w:val="385"/>
        </w:trPr>
        <w:tc>
          <w:tcPr>
            <w:tcW w:w="19279" w:type="dxa"/>
            <w:vAlign w:val="center"/>
          </w:tcPr>
          <w:p w:rsidR="002B5A10" w:rsidRDefault="002B5A10" w:rsidP="00CE7C53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sz w:val="48"/>
                <w:szCs w:val="48"/>
              </w:rPr>
              <w:br w:type="page"/>
            </w:r>
            <w:r>
              <w:rPr>
                <w:sz w:val="48"/>
                <w:szCs w:val="48"/>
              </w:rPr>
              <w:br w:type="page"/>
            </w:r>
            <w:r w:rsidRPr="007501EE">
              <w:rPr>
                <w:b/>
                <w:sz w:val="36"/>
              </w:rPr>
              <w:br w:type="page"/>
            </w:r>
            <w:r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2693" w:type="dxa"/>
            <w:vAlign w:val="center"/>
          </w:tcPr>
          <w:p w:rsidR="002B5A10" w:rsidRDefault="002B5A10" w:rsidP="00CE7C53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2B5A10" w:rsidTr="00CE7C53">
        <w:trPr>
          <w:trHeight w:hRule="exact" w:val="290"/>
        </w:trPr>
        <w:tc>
          <w:tcPr>
            <w:tcW w:w="19279" w:type="dxa"/>
            <w:vAlign w:val="center"/>
          </w:tcPr>
          <w:p w:rsidR="002B5A10" w:rsidRDefault="002B5A10" w:rsidP="00CE7C53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693" w:type="dxa"/>
            <w:vAlign w:val="center"/>
          </w:tcPr>
          <w:p w:rsidR="002B5A10" w:rsidRDefault="002B5A10" w:rsidP="00CE7C53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КНИГА № ____</w:t>
            </w:r>
          </w:p>
        </w:tc>
      </w:tr>
      <w:tr w:rsidR="002B5A10" w:rsidTr="00CE7C53">
        <w:trPr>
          <w:trHeight w:hRule="exact" w:val="290"/>
        </w:trPr>
        <w:tc>
          <w:tcPr>
            <w:tcW w:w="19279" w:type="dxa"/>
            <w:vAlign w:val="center"/>
          </w:tcPr>
          <w:p w:rsidR="002B5A10" w:rsidRDefault="002B5A10" w:rsidP="00CE7C53">
            <w:pPr>
              <w:pStyle w:val="15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(Кемеровская область – Кузбасс, общая часть адреса места жительства)</w:t>
            </w:r>
          </w:p>
        </w:tc>
        <w:tc>
          <w:tcPr>
            <w:tcW w:w="2693" w:type="dxa"/>
            <w:vAlign w:val="center"/>
          </w:tcPr>
          <w:p w:rsidR="002B5A10" w:rsidRDefault="002B5A10" w:rsidP="00CE7C53">
            <w:pPr>
              <w:pStyle w:val="15"/>
              <w:spacing w:before="0" w:after="0"/>
              <w:jc w:val="right"/>
              <w:rPr>
                <w:b/>
              </w:rPr>
            </w:pPr>
          </w:p>
        </w:tc>
      </w:tr>
    </w:tbl>
    <w:p w:rsidR="002B5A10" w:rsidRDefault="002B5A10" w:rsidP="002B5A10">
      <w:pPr>
        <w:pStyle w:val="15"/>
        <w:spacing w:before="0" w:after="0"/>
        <w:jc w:val="center"/>
        <w:rPr>
          <w:sz w:val="16"/>
        </w:rPr>
      </w:pPr>
    </w:p>
    <w:tbl>
      <w:tblPr>
        <w:tblW w:w="22107" w:type="dxa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"/>
        <w:gridCol w:w="3837"/>
        <w:gridCol w:w="1836"/>
        <w:gridCol w:w="4684"/>
        <w:gridCol w:w="2835"/>
        <w:gridCol w:w="2694"/>
        <w:gridCol w:w="2835"/>
        <w:gridCol w:w="2828"/>
      </w:tblGrid>
      <w:tr w:rsidR="002B5A10" w:rsidTr="00CE7C53">
        <w:trPr>
          <w:cantSplit/>
          <w:trHeight w:val="1242"/>
        </w:trPr>
        <w:tc>
          <w:tcPr>
            <w:tcW w:w="558" w:type="dxa"/>
            <w:vAlign w:val="center"/>
          </w:tcPr>
          <w:p w:rsidR="002B5A10" w:rsidRDefault="002B5A10" w:rsidP="00CE7C5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2B5A10" w:rsidRDefault="002B5A10" w:rsidP="00CE7C53">
            <w:pPr>
              <w:pStyle w:val="15"/>
              <w:spacing w:before="0" w:after="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п/п</w:t>
            </w:r>
          </w:p>
        </w:tc>
        <w:tc>
          <w:tcPr>
            <w:tcW w:w="3837" w:type="dxa"/>
            <w:vAlign w:val="center"/>
          </w:tcPr>
          <w:p w:rsidR="002B5A10" w:rsidRDefault="002B5A10" w:rsidP="00CE7C5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2B5A10" w:rsidRDefault="002B5A10" w:rsidP="00CE7C5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Фамилия, имя, отчестВо</w:t>
            </w:r>
          </w:p>
        </w:tc>
        <w:tc>
          <w:tcPr>
            <w:tcW w:w="1836" w:type="dxa"/>
            <w:vAlign w:val="center"/>
          </w:tcPr>
          <w:p w:rsidR="002B5A10" w:rsidRDefault="002B5A10" w:rsidP="00CE7C53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Год рождения</w:t>
            </w:r>
          </w:p>
          <w:p w:rsidR="002B5A10" w:rsidRDefault="002B5A10" w:rsidP="00CE7C53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(в ВОЗРАСТЕ</w:t>
            </w:r>
          </w:p>
          <w:p w:rsidR="002B5A10" w:rsidRDefault="002B5A10" w:rsidP="00CE7C53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18 лет –</w:t>
            </w:r>
          </w:p>
          <w:p w:rsidR="002B5A10" w:rsidRDefault="002B5A10" w:rsidP="00CE7C53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ДОПОЛНИТЕЛЬНО</w:t>
            </w:r>
          </w:p>
          <w:p w:rsidR="002B5A10" w:rsidRDefault="002B5A10" w:rsidP="00CE7C5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ДЕНЬ И МЕСЯЦ</w:t>
            </w:r>
          </w:p>
          <w:p w:rsidR="002B5A10" w:rsidRDefault="002B5A10" w:rsidP="00CE7C5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рождения)</w:t>
            </w:r>
          </w:p>
        </w:tc>
        <w:tc>
          <w:tcPr>
            <w:tcW w:w="4684" w:type="dxa"/>
            <w:vAlign w:val="center"/>
          </w:tcPr>
          <w:p w:rsidR="002B5A10" w:rsidRDefault="002B5A10" w:rsidP="00CE7C5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2B5A10" w:rsidRDefault="002B5A10" w:rsidP="00CE7C5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Адрес места ЖИТЕЛЬСТВА</w:t>
            </w:r>
          </w:p>
        </w:tc>
        <w:tc>
          <w:tcPr>
            <w:tcW w:w="2835" w:type="dxa"/>
            <w:vAlign w:val="center"/>
          </w:tcPr>
          <w:p w:rsidR="002B5A10" w:rsidRDefault="002B5A10" w:rsidP="00CE7C5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2694" w:type="dxa"/>
            <w:vAlign w:val="center"/>
          </w:tcPr>
          <w:p w:rsidR="00014AF8" w:rsidRDefault="00014AF8" w:rsidP="00B17E1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  <w:p w:rsidR="007478EC" w:rsidRDefault="002B5A10" w:rsidP="00B17E1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ПОДПИСЬ ИЗБИРАТЕЛЯ </w:t>
            </w:r>
          </w:p>
          <w:p w:rsidR="00745D63" w:rsidRDefault="002B5A10" w:rsidP="00B17E1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ЗА ПОЛУЧЕННЫЙ ИЗБИРАТЕЛЬНЫЙ БЮЛЛЕТЕНЬ НА ВЫБОРАХ </w:t>
            </w:r>
            <w:r w:rsidR="00B17E13">
              <w:rPr>
                <w:b/>
                <w:sz w:val="18"/>
              </w:rPr>
              <w:t xml:space="preserve">ДЕПУТАТОВ </w:t>
            </w:r>
          </w:p>
          <w:p w:rsidR="002B5A10" w:rsidRDefault="00B17E13" w:rsidP="00B17E1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 ОДНОМАНДАТНОМУ (МНОГОМАНДАТНОМУ) ИЗБИРАТЕЛЬНОМУ ОКРУГУ №___</w:t>
            </w:r>
          </w:p>
          <w:p w:rsidR="00B17E13" w:rsidRDefault="00B17E13" w:rsidP="00B17E1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5A10" w:rsidRPr="001F090F" w:rsidRDefault="002B5A10" w:rsidP="00CE7C5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ПОДПИСЬ ЧЛЕНА</w:t>
            </w:r>
          </w:p>
          <w:p w:rsidR="002B5A10" w:rsidRPr="001F090F" w:rsidRDefault="002B5A10" w:rsidP="00CE7C53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ИЗБИРАТЕЛЬНОЙ</w:t>
            </w:r>
          </w:p>
          <w:p w:rsidR="002B5A10" w:rsidRPr="001F090F" w:rsidRDefault="002B5A10" w:rsidP="00CE7C53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КОМИССИИ, ВЫДАВШЕГО</w:t>
            </w:r>
          </w:p>
          <w:p w:rsidR="002B5A10" w:rsidRPr="001F090F" w:rsidRDefault="002B5A10" w:rsidP="00CE7C53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ИЗБИРАТЕЛЬНЫЙ</w:t>
            </w:r>
          </w:p>
          <w:p w:rsidR="002B5A10" w:rsidRDefault="002B5A10" w:rsidP="00CE7C5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БЮЛЛЕТЕНЬ</w:t>
            </w:r>
          </w:p>
        </w:tc>
        <w:tc>
          <w:tcPr>
            <w:tcW w:w="2828" w:type="dxa"/>
            <w:vAlign w:val="center"/>
          </w:tcPr>
          <w:p w:rsidR="002B5A10" w:rsidRDefault="002B5A10" w:rsidP="00CE7C5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Особые отметки</w:t>
            </w:r>
          </w:p>
        </w:tc>
      </w:tr>
      <w:tr w:rsidR="002B5A10" w:rsidRPr="0085217E" w:rsidTr="00CE7C53">
        <w:trPr>
          <w:cantSplit/>
          <w:trHeight w:val="405"/>
        </w:trPr>
        <w:tc>
          <w:tcPr>
            <w:tcW w:w="558" w:type="dxa"/>
            <w:vAlign w:val="center"/>
          </w:tcPr>
          <w:p w:rsidR="002B5A10" w:rsidRPr="0085217E" w:rsidRDefault="002B5A10" w:rsidP="00CE7C5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B5A10" w:rsidRPr="0085217E" w:rsidRDefault="002B5A10" w:rsidP="00CE7C5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85217E" w:rsidRDefault="002B5A10" w:rsidP="00CE7C5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1F090F" w:rsidRDefault="002B5A10" w:rsidP="00CE7C5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B5A10" w:rsidRPr="0085217E" w:rsidTr="00CE7C53">
        <w:trPr>
          <w:cantSplit/>
          <w:trHeight w:val="405"/>
        </w:trPr>
        <w:tc>
          <w:tcPr>
            <w:tcW w:w="558" w:type="dxa"/>
            <w:vAlign w:val="center"/>
          </w:tcPr>
          <w:p w:rsidR="002B5A10" w:rsidRPr="0085217E" w:rsidRDefault="002B5A10" w:rsidP="00CE7C5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B5A10" w:rsidRPr="0085217E" w:rsidRDefault="002B5A10" w:rsidP="00CE7C5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1F090F" w:rsidRDefault="002B5A10" w:rsidP="00CE7C5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B5A10" w:rsidRPr="0085217E" w:rsidTr="00CE7C53">
        <w:trPr>
          <w:cantSplit/>
          <w:trHeight w:val="405"/>
        </w:trPr>
        <w:tc>
          <w:tcPr>
            <w:tcW w:w="558" w:type="dxa"/>
            <w:vAlign w:val="center"/>
          </w:tcPr>
          <w:p w:rsidR="002B5A10" w:rsidRPr="0085217E" w:rsidRDefault="002B5A10" w:rsidP="00CE7C5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B5A10" w:rsidRPr="0085217E" w:rsidRDefault="002B5A10" w:rsidP="00CE7C5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1F090F" w:rsidRDefault="002B5A10" w:rsidP="00CE7C5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B5A10" w:rsidRPr="0085217E" w:rsidTr="00CE7C53">
        <w:trPr>
          <w:cantSplit/>
          <w:trHeight w:val="405"/>
        </w:trPr>
        <w:tc>
          <w:tcPr>
            <w:tcW w:w="558" w:type="dxa"/>
            <w:vAlign w:val="center"/>
          </w:tcPr>
          <w:p w:rsidR="002B5A10" w:rsidRPr="0085217E" w:rsidRDefault="002B5A10" w:rsidP="00CE7C5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B5A10" w:rsidRPr="0085217E" w:rsidRDefault="002B5A10" w:rsidP="00CE7C5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1F090F" w:rsidRDefault="002B5A10" w:rsidP="00CE7C5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B5A10" w:rsidRPr="0085217E" w:rsidTr="00CE7C53">
        <w:trPr>
          <w:cantSplit/>
          <w:trHeight w:val="405"/>
        </w:trPr>
        <w:tc>
          <w:tcPr>
            <w:tcW w:w="558" w:type="dxa"/>
            <w:vAlign w:val="center"/>
          </w:tcPr>
          <w:p w:rsidR="002B5A10" w:rsidRPr="0085217E" w:rsidRDefault="002B5A10" w:rsidP="00CE7C5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B5A10" w:rsidRPr="0085217E" w:rsidRDefault="002B5A10" w:rsidP="00CE7C5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1F090F" w:rsidRDefault="002B5A10" w:rsidP="00CE7C5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B5A10" w:rsidRPr="0085217E" w:rsidTr="00CE7C53">
        <w:trPr>
          <w:cantSplit/>
          <w:trHeight w:val="405"/>
        </w:trPr>
        <w:tc>
          <w:tcPr>
            <w:tcW w:w="558" w:type="dxa"/>
            <w:vAlign w:val="center"/>
          </w:tcPr>
          <w:p w:rsidR="002B5A10" w:rsidRPr="0085217E" w:rsidRDefault="002B5A10" w:rsidP="00CE7C5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B5A10" w:rsidRPr="0085217E" w:rsidRDefault="002B5A10" w:rsidP="00CE7C5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1F090F" w:rsidRDefault="002B5A10" w:rsidP="00CE7C5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B5A10" w:rsidRPr="0085217E" w:rsidTr="00CE7C53">
        <w:trPr>
          <w:cantSplit/>
          <w:trHeight w:val="405"/>
        </w:trPr>
        <w:tc>
          <w:tcPr>
            <w:tcW w:w="558" w:type="dxa"/>
            <w:vAlign w:val="center"/>
          </w:tcPr>
          <w:p w:rsidR="002B5A10" w:rsidRPr="0085217E" w:rsidRDefault="002B5A10" w:rsidP="00CE7C5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B5A10" w:rsidRPr="0085217E" w:rsidRDefault="002B5A10" w:rsidP="00CE7C5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1F090F" w:rsidRDefault="002B5A10" w:rsidP="00CE7C5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B5A10" w:rsidRPr="0085217E" w:rsidTr="00CE7C53">
        <w:trPr>
          <w:cantSplit/>
          <w:trHeight w:val="405"/>
        </w:trPr>
        <w:tc>
          <w:tcPr>
            <w:tcW w:w="558" w:type="dxa"/>
            <w:vAlign w:val="center"/>
          </w:tcPr>
          <w:p w:rsidR="002B5A10" w:rsidRPr="0085217E" w:rsidRDefault="002B5A10" w:rsidP="00CE7C5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B5A10" w:rsidRPr="0085217E" w:rsidRDefault="002B5A10" w:rsidP="00CE7C5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1F090F" w:rsidRDefault="002B5A10" w:rsidP="00CE7C5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B5A10" w:rsidRPr="0085217E" w:rsidTr="00CE7C53">
        <w:trPr>
          <w:cantSplit/>
          <w:trHeight w:val="405"/>
        </w:trPr>
        <w:tc>
          <w:tcPr>
            <w:tcW w:w="558" w:type="dxa"/>
            <w:vAlign w:val="center"/>
          </w:tcPr>
          <w:p w:rsidR="002B5A10" w:rsidRPr="0085217E" w:rsidRDefault="002B5A10" w:rsidP="00CE7C5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B5A10" w:rsidRPr="0085217E" w:rsidRDefault="002B5A10" w:rsidP="00CE7C5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1F090F" w:rsidRDefault="002B5A10" w:rsidP="00CE7C5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B5A10" w:rsidRPr="0085217E" w:rsidTr="00CE7C53">
        <w:trPr>
          <w:cantSplit/>
          <w:trHeight w:val="405"/>
        </w:trPr>
        <w:tc>
          <w:tcPr>
            <w:tcW w:w="558" w:type="dxa"/>
            <w:vAlign w:val="center"/>
          </w:tcPr>
          <w:p w:rsidR="002B5A10" w:rsidRPr="0085217E" w:rsidRDefault="002B5A10" w:rsidP="00CE7C5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B5A10" w:rsidRPr="0085217E" w:rsidRDefault="002B5A10" w:rsidP="00CE7C5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1F090F" w:rsidRDefault="002B5A10" w:rsidP="00CE7C5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B5A10" w:rsidRPr="0085217E" w:rsidTr="00CE7C53">
        <w:trPr>
          <w:cantSplit/>
          <w:trHeight w:val="405"/>
        </w:trPr>
        <w:tc>
          <w:tcPr>
            <w:tcW w:w="558" w:type="dxa"/>
            <w:vAlign w:val="center"/>
          </w:tcPr>
          <w:p w:rsidR="002B5A10" w:rsidRPr="0085217E" w:rsidRDefault="002B5A10" w:rsidP="00CE7C5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B5A10" w:rsidRPr="0085217E" w:rsidRDefault="002B5A10" w:rsidP="00CE7C5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1F090F" w:rsidRDefault="002B5A10" w:rsidP="00CE7C5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B5A10" w:rsidRPr="0085217E" w:rsidTr="00CE7C53">
        <w:trPr>
          <w:cantSplit/>
          <w:trHeight w:val="405"/>
        </w:trPr>
        <w:tc>
          <w:tcPr>
            <w:tcW w:w="558" w:type="dxa"/>
            <w:vAlign w:val="center"/>
          </w:tcPr>
          <w:p w:rsidR="002B5A10" w:rsidRPr="0085217E" w:rsidRDefault="002B5A10" w:rsidP="00CE7C5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B5A10" w:rsidRPr="0085217E" w:rsidRDefault="002B5A10" w:rsidP="00CE7C5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1F090F" w:rsidRDefault="002B5A10" w:rsidP="00CE7C5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B5A10" w:rsidRPr="0085217E" w:rsidTr="00CE7C53">
        <w:trPr>
          <w:cantSplit/>
          <w:trHeight w:val="405"/>
        </w:trPr>
        <w:tc>
          <w:tcPr>
            <w:tcW w:w="558" w:type="dxa"/>
            <w:vAlign w:val="center"/>
          </w:tcPr>
          <w:p w:rsidR="002B5A10" w:rsidRPr="0085217E" w:rsidRDefault="002B5A10" w:rsidP="00CE7C5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B5A10" w:rsidRPr="0085217E" w:rsidRDefault="002B5A10" w:rsidP="00CE7C5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1F090F" w:rsidRDefault="002B5A10" w:rsidP="00CE7C5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B5A10" w:rsidRPr="0085217E" w:rsidTr="00CE7C53">
        <w:trPr>
          <w:cantSplit/>
          <w:trHeight w:val="405"/>
        </w:trPr>
        <w:tc>
          <w:tcPr>
            <w:tcW w:w="558" w:type="dxa"/>
            <w:vAlign w:val="center"/>
          </w:tcPr>
          <w:p w:rsidR="002B5A10" w:rsidRPr="0085217E" w:rsidRDefault="002B5A10" w:rsidP="00CE7C5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B5A10" w:rsidRPr="0085217E" w:rsidRDefault="002B5A10" w:rsidP="00CE7C5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1F090F" w:rsidRDefault="002B5A10" w:rsidP="00CE7C5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B5A10" w:rsidRPr="0085217E" w:rsidTr="00CE7C53">
        <w:trPr>
          <w:cantSplit/>
          <w:trHeight w:val="405"/>
        </w:trPr>
        <w:tc>
          <w:tcPr>
            <w:tcW w:w="558" w:type="dxa"/>
            <w:vAlign w:val="center"/>
          </w:tcPr>
          <w:p w:rsidR="002B5A10" w:rsidRPr="0085217E" w:rsidRDefault="002B5A10" w:rsidP="00CE7C5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B5A10" w:rsidRPr="0085217E" w:rsidRDefault="002B5A10" w:rsidP="00CE7C5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1F090F" w:rsidRDefault="002B5A10" w:rsidP="00CE7C5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B5A10" w:rsidRPr="0085217E" w:rsidTr="00CE7C53">
        <w:trPr>
          <w:cantSplit/>
          <w:trHeight w:val="405"/>
        </w:trPr>
        <w:tc>
          <w:tcPr>
            <w:tcW w:w="558" w:type="dxa"/>
            <w:vAlign w:val="center"/>
          </w:tcPr>
          <w:p w:rsidR="002B5A10" w:rsidRPr="0085217E" w:rsidRDefault="002B5A10" w:rsidP="00CE7C5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B5A10" w:rsidRPr="0085217E" w:rsidRDefault="002B5A10" w:rsidP="00CE7C5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1F090F" w:rsidRDefault="002B5A10" w:rsidP="00CE7C5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B5A10" w:rsidRPr="0085217E" w:rsidTr="00CE7C53">
        <w:trPr>
          <w:cantSplit/>
          <w:trHeight w:val="405"/>
        </w:trPr>
        <w:tc>
          <w:tcPr>
            <w:tcW w:w="558" w:type="dxa"/>
            <w:vAlign w:val="center"/>
          </w:tcPr>
          <w:p w:rsidR="002B5A10" w:rsidRPr="0085217E" w:rsidRDefault="002B5A10" w:rsidP="00CE7C5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B5A10" w:rsidRPr="0085217E" w:rsidRDefault="002B5A10" w:rsidP="00CE7C5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1F090F" w:rsidRDefault="002B5A10" w:rsidP="00CE7C5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</w:tbl>
    <w:p w:rsidR="002B5A10" w:rsidRDefault="002B5A10" w:rsidP="002B5A10">
      <w:pPr>
        <w:pStyle w:val="15"/>
        <w:spacing w:before="0" w:after="0"/>
        <w:rPr>
          <w:sz w:val="8"/>
        </w:rPr>
      </w:pPr>
    </w:p>
    <w:tbl>
      <w:tblPr>
        <w:tblpPr w:leftFromText="180" w:rightFromText="180" w:vertAnchor="text" w:tblpY="1"/>
        <w:tblOverlap w:val="never"/>
        <w:tblW w:w="1644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3828"/>
      </w:tblGrid>
      <w:tr w:rsidR="002B5A10" w:rsidTr="00CE7C53">
        <w:trPr>
          <w:cantSplit/>
          <w:trHeight w:val="99"/>
        </w:trPr>
        <w:tc>
          <w:tcPr>
            <w:tcW w:w="12616" w:type="dxa"/>
            <w:vAlign w:val="center"/>
          </w:tcPr>
          <w:p w:rsidR="002B5A10" w:rsidRPr="00286474" w:rsidRDefault="002B5A10" w:rsidP="00CE7C53">
            <w:pPr>
              <w:pStyle w:val="15"/>
              <w:spacing w:before="40" w:after="0"/>
              <w:rPr>
                <w:bCs/>
                <w:caps/>
                <w:sz w:val="16"/>
              </w:rPr>
            </w:pPr>
          </w:p>
        </w:tc>
        <w:tc>
          <w:tcPr>
            <w:tcW w:w="3828" w:type="dxa"/>
          </w:tcPr>
          <w:p w:rsidR="002B5A10" w:rsidRDefault="002B5A10" w:rsidP="00CE7C53">
            <w:pPr>
              <w:pStyle w:val="15"/>
              <w:spacing w:before="40" w:after="0"/>
              <w:rPr>
                <w:bCs/>
                <w:sz w:val="18"/>
              </w:rPr>
            </w:pPr>
          </w:p>
        </w:tc>
      </w:tr>
    </w:tbl>
    <w:p w:rsidR="002B5A10" w:rsidRDefault="002B5A10" w:rsidP="002B5A10"/>
    <w:tbl>
      <w:tblPr>
        <w:tblpPr w:leftFromText="180" w:rightFromText="180" w:vertAnchor="text" w:tblpY="1"/>
        <w:tblOverlap w:val="never"/>
        <w:tblW w:w="1927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750"/>
        <w:gridCol w:w="2694"/>
        <w:gridCol w:w="2835"/>
      </w:tblGrid>
      <w:tr w:rsidR="002B5A10" w:rsidTr="00CE7C53">
        <w:trPr>
          <w:gridAfter w:val="1"/>
          <w:wAfter w:w="2835" w:type="dxa"/>
          <w:cantSplit/>
          <w:trHeight w:val="99"/>
        </w:trPr>
        <w:tc>
          <w:tcPr>
            <w:tcW w:w="13750" w:type="dxa"/>
            <w:vAlign w:val="center"/>
          </w:tcPr>
          <w:p w:rsidR="002B5A10" w:rsidRPr="00286474" w:rsidRDefault="002B5A10" w:rsidP="00CE7C53">
            <w:pPr>
              <w:pStyle w:val="15"/>
              <w:spacing w:before="40" w:after="0" w:line="360" w:lineRule="auto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 xml:space="preserve">число избирателей, внесенных  в список избирателей на момент окончания голосования (без учета </w:t>
            </w:r>
            <w:r>
              <w:rPr>
                <w:bCs/>
                <w:caps/>
                <w:sz w:val="16"/>
              </w:rPr>
              <w:t xml:space="preserve">ЧИСЛА </w:t>
            </w:r>
            <w:r w:rsidRPr="00E871B6">
              <w:rPr>
                <w:bCs/>
                <w:caps/>
                <w:sz w:val="16"/>
              </w:rPr>
              <w:t xml:space="preserve">избирателей, </w:t>
            </w:r>
            <w:r>
              <w:rPr>
                <w:bCs/>
                <w:caps/>
                <w:sz w:val="16"/>
              </w:rPr>
              <w:t>ВЫБЫВШИХ</w:t>
            </w:r>
            <w:r w:rsidRPr="00E871B6">
              <w:rPr>
                <w:bCs/>
                <w:caps/>
                <w:sz w:val="16"/>
              </w:rPr>
              <w:t xml:space="preserve"> по разным причинам)</w:t>
            </w:r>
          </w:p>
        </w:tc>
        <w:tc>
          <w:tcPr>
            <w:tcW w:w="2694" w:type="dxa"/>
            <w:vAlign w:val="bottom"/>
          </w:tcPr>
          <w:p w:rsidR="002B5A10" w:rsidRDefault="002B5A10" w:rsidP="00CE7C53">
            <w:pPr>
              <w:pStyle w:val="15"/>
              <w:spacing w:before="40" w:after="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B5A10" w:rsidTr="00CE7C53">
        <w:trPr>
          <w:gridAfter w:val="1"/>
          <w:wAfter w:w="2835" w:type="dxa"/>
          <w:cantSplit/>
          <w:trHeight w:val="20"/>
        </w:trPr>
        <w:tc>
          <w:tcPr>
            <w:tcW w:w="13750" w:type="dxa"/>
            <w:vAlign w:val="center"/>
          </w:tcPr>
          <w:p w:rsidR="002B5A10" w:rsidRPr="00286474" w:rsidRDefault="002B5A10" w:rsidP="00CE7C5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 xml:space="preserve">ЧИСЛО ИЗБИРАТЕЛЬНЫХ БЮЛЛЕТЕНЕЙ, ВЫДАННЫХ </w:t>
            </w:r>
            <w:r w:rsidRPr="00286474">
              <w:rPr>
                <w:bCs/>
                <w:caps/>
                <w:sz w:val="16"/>
              </w:rPr>
              <w:t>ИЗБИРАТЕЛЯМ</w:t>
            </w:r>
            <w:r>
              <w:rPr>
                <w:bCs/>
                <w:caps/>
                <w:sz w:val="16"/>
              </w:rPr>
              <w:t xml:space="preserve"> </w:t>
            </w:r>
            <w:r w:rsidRPr="00286474">
              <w:rPr>
                <w:bCs/>
                <w:caps/>
                <w:sz w:val="16"/>
              </w:rPr>
              <w:t>в помещении для голосования</w:t>
            </w:r>
            <w:r w:rsidRPr="00286474">
              <w:rPr>
                <w:bCs/>
                <w:sz w:val="16"/>
              </w:rPr>
              <w:t xml:space="preserve"> В ДЕНЬ </w:t>
            </w:r>
            <w:r w:rsidRPr="00286474">
              <w:rPr>
                <w:bCs/>
                <w:caps/>
                <w:sz w:val="16"/>
              </w:rPr>
              <w:t xml:space="preserve">ГОЛОСОВАНИЯ </w:t>
            </w:r>
            <w:r>
              <w:rPr>
                <w:bCs/>
                <w:caps/>
                <w:sz w:val="16"/>
              </w:rPr>
              <w:t>(устанавливается по числу подписей избирателей в списке ИЗБИРАТЕЛЕЙ)</w:t>
            </w:r>
          </w:p>
        </w:tc>
        <w:tc>
          <w:tcPr>
            <w:tcW w:w="2694" w:type="dxa"/>
            <w:vAlign w:val="bottom"/>
          </w:tcPr>
          <w:p w:rsidR="002B5A10" w:rsidRDefault="002B5A10" w:rsidP="00CE7C5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B5A10" w:rsidTr="00CE7C53">
        <w:trPr>
          <w:gridAfter w:val="1"/>
          <w:wAfter w:w="2835" w:type="dxa"/>
          <w:cantSplit/>
          <w:trHeight w:val="20"/>
        </w:trPr>
        <w:tc>
          <w:tcPr>
            <w:tcW w:w="13750" w:type="dxa"/>
            <w:vAlign w:val="center"/>
          </w:tcPr>
          <w:p w:rsidR="002B5A10" w:rsidRPr="00286474" w:rsidRDefault="002B5A10" w:rsidP="00CE7C53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ИЗБИРАТЕЛЯМ, ПРОГОЛОСОВАВШИМ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>ВНЕ ПОМЕЩЕНИЯ ДЛЯ ГОЛОСОВАНИЯ</w:t>
            </w:r>
            <w:r>
              <w:rPr>
                <w:bCs/>
                <w:sz w:val="16"/>
              </w:rPr>
              <w:t xml:space="preserve">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2694" w:type="dxa"/>
            <w:vAlign w:val="bottom"/>
          </w:tcPr>
          <w:p w:rsidR="002B5A10" w:rsidRDefault="002B5A10" w:rsidP="00CE7C5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B5A10" w:rsidTr="00CE7C53">
        <w:trPr>
          <w:gridAfter w:val="1"/>
          <w:wAfter w:w="2835" w:type="dxa"/>
          <w:cantSplit/>
          <w:trHeight w:val="20"/>
        </w:trPr>
        <w:tc>
          <w:tcPr>
            <w:tcW w:w="13750" w:type="dxa"/>
            <w:vAlign w:val="center"/>
          </w:tcPr>
          <w:p w:rsidR="002B5A10" w:rsidRPr="00286474" w:rsidRDefault="002B5A10" w:rsidP="00AF274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избирателей)</w:t>
            </w:r>
          </w:p>
        </w:tc>
        <w:tc>
          <w:tcPr>
            <w:tcW w:w="2694" w:type="dxa"/>
            <w:vAlign w:val="bottom"/>
          </w:tcPr>
          <w:p w:rsidR="002B5A10" w:rsidRDefault="002B5A10" w:rsidP="00CE7C53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B5A10" w:rsidTr="00CE7C53">
        <w:trPr>
          <w:cantSplit/>
          <w:trHeight w:val="20"/>
        </w:trPr>
        <w:tc>
          <w:tcPr>
            <w:tcW w:w="13750" w:type="dxa"/>
            <w:vAlign w:val="center"/>
          </w:tcPr>
          <w:p w:rsidR="002B5A10" w:rsidRPr="00286474" w:rsidRDefault="002B5A10" w:rsidP="00CE7C53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821E44">
              <w:rPr>
                <w:bCs/>
                <w:sz w:val="16"/>
              </w:rPr>
              <w:t>ПОДПИСЬ</w:t>
            </w:r>
            <w:r w:rsidRPr="00286474">
              <w:rPr>
                <w:bCs/>
                <w:sz w:val="16"/>
              </w:rPr>
              <w:t xml:space="preserve">, ФАМИЛИЯ И ИНИЦИАЛЫ ЧЛЕНА УЧАСТКОВОЙ ИЗБИРАТЕЛЬНОЙ КОМИССИИ, </w:t>
            </w:r>
            <w:r>
              <w:rPr>
                <w:bCs/>
                <w:sz w:val="16"/>
              </w:rPr>
              <w:t>ПРОСТАВИВ</w:t>
            </w:r>
            <w:r w:rsidRPr="00286474">
              <w:rPr>
                <w:bCs/>
                <w:sz w:val="16"/>
              </w:rPr>
              <w:t>Ш</w:t>
            </w:r>
            <w:r>
              <w:rPr>
                <w:bCs/>
                <w:sz w:val="16"/>
              </w:rPr>
              <w:t>ЕГО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СУММАРНЫЕ ДАННЫЕ НА ЭТ</w:t>
            </w:r>
            <w:r>
              <w:rPr>
                <w:bCs/>
                <w:sz w:val="16"/>
              </w:rPr>
              <w:t>ОЙ</w:t>
            </w:r>
            <w:r w:rsidRPr="00286474">
              <w:rPr>
                <w:bCs/>
                <w:sz w:val="16"/>
              </w:rPr>
              <w:t xml:space="preserve"> СТРАНИЦ</w:t>
            </w:r>
            <w:r>
              <w:rPr>
                <w:bCs/>
                <w:sz w:val="16"/>
              </w:rPr>
              <w:t>Е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2B5A10" w:rsidRDefault="002B5A10" w:rsidP="00CE7C5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</w:p>
          <w:p w:rsidR="002B5A10" w:rsidRDefault="002B5A10" w:rsidP="00CE7C5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</w:p>
        </w:tc>
      </w:tr>
    </w:tbl>
    <w:p w:rsidR="002B5A10" w:rsidRDefault="002B5A10" w:rsidP="002B5A10">
      <w:pPr>
        <w:pStyle w:val="15"/>
        <w:spacing w:before="0" w:after="0"/>
        <w:rPr>
          <w:sz w:val="48"/>
          <w:szCs w:val="48"/>
        </w:rPr>
      </w:pPr>
      <w:r>
        <w:rPr>
          <w:szCs w:val="24"/>
        </w:rPr>
        <w:br w:type="page"/>
      </w:r>
    </w:p>
    <w:tbl>
      <w:tblPr>
        <w:tblW w:w="21972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693"/>
      </w:tblGrid>
      <w:tr w:rsidR="002B5A10" w:rsidTr="00CE7C53">
        <w:trPr>
          <w:trHeight w:hRule="exact" w:val="385"/>
        </w:trPr>
        <w:tc>
          <w:tcPr>
            <w:tcW w:w="19279" w:type="dxa"/>
            <w:vAlign w:val="center"/>
          </w:tcPr>
          <w:p w:rsidR="002B5A10" w:rsidRDefault="002B5A10" w:rsidP="00CE7C53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sz w:val="48"/>
                <w:szCs w:val="48"/>
              </w:rPr>
              <w:lastRenderedPageBreak/>
              <w:br w:type="page"/>
            </w:r>
            <w:r>
              <w:rPr>
                <w:sz w:val="48"/>
                <w:szCs w:val="48"/>
              </w:rPr>
              <w:br w:type="page"/>
            </w:r>
            <w:r w:rsidRPr="007501EE">
              <w:rPr>
                <w:b/>
                <w:sz w:val="36"/>
              </w:rPr>
              <w:br w:type="page"/>
            </w:r>
            <w:r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2693" w:type="dxa"/>
            <w:vAlign w:val="center"/>
          </w:tcPr>
          <w:p w:rsidR="002B5A10" w:rsidRDefault="002B5A10" w:rsidP="00CE7C53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2B5A10" w:rsidTr="00CE7C53">
        <w:trPr>
          <w:trHeight w:hRule="exact" w:val="290"/>
        </w:trPr>
        <w:tc>
          <w:tcPr>
            <w:tcW w:w="19279" w:type="dxa"/>
            <w:vAlign w:val="center"/>
          </w:tcPr>
          <w:p w:rsidR="002B5A10" w:rsidRDefault="002B5A10" w:rsidP="00CE7C53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693" w:type="dxa"/>
            <w:vAlign w:val="center"/>
          </w:tcPr>
          <w:p w:rsidR="002B5A10" w:rsidRDefault="002B5A10" w:rsidP="00CE7C53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КНИГА № ____</w:t>
            </w:r>
          </w:p>
        </w:tc>
      </w:tr>
      <w:tr w:rsidR="002B5A10" w:rsidTr="00CE7C53">
        <w:trPr>
          <w:trHeight w:hRule="exact" w:val="290"/>
        </w:trPr>
        <w:tc>
          <w:tcPr>
            <w:tcW w:w="19279" w:type="dxa"/>
            <w:vAlign w:val="center"/>
          </w:tcPr>
          <w:p w:rsidR="002B5A10" w:rsidRDefault="002B5A10" w:rsidP="00CE7C53">
            <w:pPr>
              <w:pStyle w:val="15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(Кемеровская область – Кузбасс, общая часть адреса места жительства)</w:t>
            </w:r>
          </w:p>
        </w:tc>
        <w:tc>
          <w:tcPr>
            <w:tcW w:w="2693" w:type="dxa"/>
            <w:vAlign w:val="center"/>
          </w:tcPr>
          <w:p w:rsidR="002B5A10" w:rsidRDefault="002B5A10" w:rsidP="00CE7C53">
            <w:pPr>
              <w:pStyle w:val="15"/>
              <w:spacing w:before="0" w:after="0"/>
              <w:jc w:val="right"/>
              <w:rPr>
                <w:b/>
              </w:rPr>
            </w:pPr>
          </w:p>
        </w:tc>
      </w:tr>
    </w:tbl>
    <w:p w:rsidR="002B5A10" w:rsidRDefault="002B5A10" w:rsidP="002B5A10">
      <w:pPr>
        <w:pStyle w:val="15"/>
        <w:spacing w:before="0" w:after="0" w:line="200" w:lineRule="exact"/>
        <w:rPr>
          <w:sz w:val="16"/>
        </w:rPr>
      </w:pPr>
    </w:p>
    <w:tbl>
      <w:tblPr>
        <w:tblW w:w="22107" w:type="dxa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"/>
        <w:gridCol w:w="3837"/>
        <w:gridCol w:w="1836"/>
        <w:gridCol w:w="4684"/>
        <w:gridCol w:w="2835"/>
        <w:gridCol w:w="2694"/>
        <w:gridCol w:w="2835"/>
        <w:gridCol w:w="2828"/>
      </w:tblGrid>
      <w:tr w:rsidR="002B5A10" w:rsidTr="00CE7C53">
        <w:trPr>
          <w:cantSplit/>
          <w:trHeight w:val="1242"/>
        </w:trPr>
        <w:tc>
          <w:tcPr>
            <w:tcW w:w="558" w:type="dxa"/>
            <w:vAlign w:val="center"/>
          </w:tcPr>
          <w:p w:rsidR="002B5A10" w:rsidRDefault="002B5A10" w:rsidP="00CE7C5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2B5A10" w:rsidRDefault="002B5A10" w:rsidP="00CE7C53">
            <w:pPr>
              <w:pStyle w:val="15"/>
              <w:spacing w:before="0" w:after="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п/п</w:t>
            </w:r>
          </w:p>
        </w:tc>
        <w:tc>
          <w:tcPr>
            <w:tcW w:w="3837" w:type="dxa"/>
            <w:vAlign w:val="center"/>
          </w:tcPr>
          <w:p w:rsidR="002B5A10" w:rsidRDefault="002B5A10" w:rsidP="00CE7C5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2B5A10" w:rsidRDefault="002B5A10" w:rsidP="00CE7C5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Фамилия, имя, отчестВо</w:t>
            </w:r>
          </w:p>
        </w:tc>
        <w:tc>
          <w:tcPr>
            <w:tcW w:w="1836" w:type="dxa"/>
            <w:vAlign w:val="center"/>
          </w:tcPr>
          <w:p w:rsidR="002B5A10" w:rsidRDefault="002B5A10" w:rsidP="00CE7C53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Год рождения</w:t>
            </w:r>
          </w:p>
          <w:p w:rsidR="002B5A10" w:rsidRDefault="002B5A10" w:rsidP="00CE7C53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(в ВОЗРАСТЕ</w:t>
            </w:r>
          </w:p>
          <w:p w:rsidR="002B5A10" w:rsidRDefault="002B5A10" w:rsidP="00CE7C53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18 лет –</w:t>
            </w:r>
          </w:p>
          <w:p w:rsidR="002B5A10" w:rsidRDefault="002B5A10" w:rsidP="00CE7C53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ДОПОЛНИТЕЛЬНО</w:t>
            </w:r>
          </w:p>
          <w:p w:rsidR="002B5A10" w:rsidRDefault="002B5A10" w:rsidP="00CE7C5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ДЕНЬ И МЕСЯЦ</w:t>
            </w:r>
          </w:p>
          <w:p w:rsidR="002B5A10" w:rsidRDefault="002B5A10" w:rsidP="00CE7C5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рождения)</w:t>
            </w:r>
          </w:p>
        </w:tc>
        <w:tc>
          <w:tcPr>
            <w:tcW w:w="4684" w:type="dxa"/>
            <w:vAlign w:val="center"/>
          </w:tcPr>
          <w:p w:rsidR="002B5A10" w:rsidRDefault="002B5A10" w:rsidP="00CE7C5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2B5A10" w:rsidRDefault="002B5A10" w:rsidP="00CE7C5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Адрес места ЖИТЕЛЬСТВА</w:t>
            </w:r>
          </w:p>
        </w:tc>
        <w:tc>
          <w:tcPr>
            <w:tcW w:w="2835" w:type="dxa"/>
            <w:vAlign w:val="center"/>
          </w:tcPr>
          <w:p w:rsidR="002B5A10" w:rsidRDefault="002B5A10" w:rsidP="00CE7C5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2694" w:type="dxa"/>
            <w:vAlign w:val="center"/>
          </w:tcPr>
          <w:p w:rsidR="00014AF8" w:rsidRDefault="00014AF8" w:rsidP="000D07A1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  <w:p w:rsidR="007478EC" w:rsidRDefault="000D07A1" w:rsidP="000D07A1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ПОДПИСЬ ИЗБИРАТЕЛЯ </w:t>
            </w:r>
          </w:p>
          <w:p w:rsidR="00745D63" w:rsidRDefault="000D07A1" w:rsidP="000D07A1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ЗА ПОЛУЧЕННЫЙ ИЗБИРАТЕЛЬНЫЙ БЮЛЛЕТЕНЬ НА ВЫБОРАХ ДЕПУТАТОВ </w:t>
            </w:r>
          </w:p>
          <w:p w:rsidR="000D07A1" w:rsidRDefault="000D07A1" w:rsidP="000D07A1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 ОДНОМАНДАТНОМУ (МНОГОМАНДАТНОМУ) ИЗБИРАТЕЛЬНОМУ ОКРУГУ №___</w:t>
            </w:r>
          </w:p>
          <w:p w:rsidR="002B5A10" w:rsidRDefault="002B5A10" w:rsidP="00CE7C5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5A10" w:rsidRPr="001F090F" w:rsidRDefault="002B5A10" w:rsidP="00CE7C5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ПОДПИСЬ ЧЛЕНА</w:t>
            </w:r>
          </w:p>
          <w:p w:rsidR="002B5A10" w:rsidRPr="001F090F" w:rsidRDefault="002B5A10" w:rsidP="00CE7C53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ИЗБИРАТЕЛЬНОЙ</w:t>
            </w:r>
          </w:p>
          <w:p w:rsidR="002B5A10" w:rsidRPr="001F090F" w:rsidRDefault="002B5A10" w:rsidP="00CE7C53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КОМИССИИ, ВЫДАВШЕГО</w:t>
            </w:r>
          </w:p>
          <w:p w:rsidR="002B5A10" w:rsidRPr="001F090F" w:rsidRDefault="002B5A10" w:rsidP="00CE7C53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ИЗБИРАТЕЛЬНЫЙ</w:t>
            </w:r>
          </w:p>
          <w:p w:rsidR="002B5A10" w:rsidRDefault="002B5A10" w:rsidP="00CE7C5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БЮЛЛЕТЕНЬ</w:t>
            </w:r>
          </w:p>
        </w:tc>
        <w:tc>
          <w:tcPr>
            <w:tcW w:w="2828" w:type="dxa"/>
            <w:vAlign w:val="center"/>
          </w:tcPr>
          <w:p w:rsidR="002B5A10" w:rsidRDefault="002B5A10" w:rsidP="00CE7C5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Особые отметки</w:t>
            </w:r>
          </w:p>
        </w:tc>
      </w:tr>
      <w:tr w:rsidR="002B5A10" w:rsidRPr="0085217E" w:rsidTr="00CE7C53">
        <w:trPr>
          <w:cantSplit/>
          <w:trHeight w:val="405"/>
        </w:trPr>
        <w:tc>
          <w:tcPr>
            <w:tcW w:w="558" w:type="dxa"/>
            <w:vAlign w:val="center"/>
          </w:tcPr>
          <w:p w:rsidR="002B5A10" w:rsidRPr="0085217E" w:rsidRDefault="002B5A10" w:rsidP="00CE7C5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B5A10" w:rsidRPr="0085217E" w:rsidRDefault="002B5A10" w:rsidP="00CE7C5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85217E" w:rsidRDefault="002B5A10" w:rsidP="00CE7C5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1F090F" w:rsidRDefault="002B5A10" w:rsidP="00CE7C5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B5A10" w:rsidRPr="0085217E" w:rsidTr="00CE7C53">
        <w:trPr>
          <w:cantSplit/>
          <w:trHeight w:val="405"/>
        </w:trPr>
        <w:tc>
          <w:tcPr>
            <w:tcW w:w="558" w:type="dxa"/>
            <w:vAlign w:val="center"/>
          </w:tcPr>
          <w:p w:rsidR="002B5A10" w:rsidRPr="0085217E" w:rsidRDefault="002B5A10" w:rsidP="00CE7C5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B5A10" w:rsidRPr="0085217E" w:rsidRDefault="002B5A10" w:rsidP="00CE7C5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1F090F" w:rsidRDefault="002B5A10" w:rsidP="00CE7C5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B5A10" w:rsidRPr="0085217E" w:rsidTr="00CE7C53">
        <w:trPr>
          <w:cantSplit/>
          <w:trHeight w:val="405"/>
        </w:trPr>
        <w:tc>
          <w:tcPr>
            <w:tcW w:w="558" w:type="dxa"/>
            <w:vAlign w:val="center"/>
          </w:tcPr>
          <w:p w:rsidR="002B5A10" w:rsidRPr="0085217E" w:rsidRDefault="002B5A10" w:rsidP="00CE7C5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B5A10" w:rsidRPr="0085217E" w:rsidRDefault="002B5A10" w:rsidP="00CE7C5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1F090F" w:rsidRDefault="002B5A10" w:rsidP="00CE7C5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B5A10" w:rsidRPr="0085217E" w:rsidTr="00CE7C53">
        <w:trPr>
          <w:cantSplit/>
          <w:trHeight w:val="405"/>
        </w:trPr>
        <w:tc>
          <w:tcPr>
            <w:tcW w:w="558" w:type="dxa"/>
            <w:vAlign w:val="center"/>
          </w:tcPr>
          <w:p w:rsidR="002B5A10" w:rsidRPr="0085217E" w:rsidRDefault="002B5A10" w:rsidP="00CE7C5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B5A10" w:rsidRPr="0085217E" w:rsidRDefault="002B5A10" w:rsidP="00CE7C5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1F090F" w:rsidRDefault="002B5A10" w:rsidP="00CE7C5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B5A10" w:rsidRPr="0085217E" w:rsidTr="00CE7C53">
        <w:trPr>
          <w:cantSplit/>
          <w:trHeight w:val="405"/>
        </w:trPr>
        <w:tc>
          <w:tcPr>
            <w:tcW w:w="558" w:type="dxa"/>
            <w:vAlign w:val="center"/>
          </w:tcPr>
          <w:p w:rsidR="002B5A10" w:rsidRPr="0085217E" w:rsidRDefault="002B5A10" w:rsidP="00CE7C5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B5A10" w:rsidRPr="0085217E" w:rsidRDefault="002B5A10" w:rsidP="00CE7C5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1F090F" w:rsidRDefault="002B5A10" w:rsidP="00CE7C5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B5A10" w:rsidRPr="0085217E" w:rsidTr="00CE7C53">
        <w:trPr>
          <w:cantSplit/>
          <w:trHeight w:val="405"/>
        </w:trPr>
        <w:tc>
          <w:tcPr>
            <w:tcW w:w="558" w:type="dxa"/>
            <w:vAlign w:val="center"/>
          </w:tcPr>
          <w:p w:rsidR="002B5A10" w:rsidRPr="0085217E" w:rsidRDefault="002B5A10" w:rsidP="00CE7C5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B5A10" w:rsidRPr="0085217E" w:rsidRDefault="002B5A10" w:rsidP="00CE7C5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1F090F" w:rsidRDefault="002B5A10" w:rsidP="00CE7C5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B5A10" w:rsidRPr="0085217E" w:rsidTr="00CE7C53">
        <w:trPr>
          <w:cantSplit/>
          <w:trHeight w:val="405"/>
        </w:trPr>
        <w:tc>
          <w:tcPr>
            <w:tcW w:w="558" w:type="dxa"/>
            <w:vAlign w:val="center"/>
          </w:tcPr>
          <w:p w:rsidR="002B5A10" w:rsidRPr="0085217E" w:rsidRDefault="002B5A10" w:rsidP="00CE7C5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B5A10" w:rsidRPr="0085217E" w:rsidRDefault="002B5A10" w:rsidP="00CE7C5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1F090F" w:rsidRDefault="002B5A10" w:rsidP="00CE7C5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B5A10" w:rsidRPr="0085217E" w:rsidTr="00CE7C53">
        <w:trPr>
          <w:cantSplit/>
          <w:trHeight w:val="405"/>
        </w:trPr>
        <w:tc>
          <w:tcPr>
            <w:tcW w:w="558" w:type="dxa"/>
            <w:vAlign w:val="center"/>
          </w:tcPr>
          <w:p w:rsidR="002B5A10" w:rsidRPr="0085217E" w:rsidRDefault="002B5A10" w:rsidP="00CE7C5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B5A10" w:rsidRPr="0085217E" w:rsidRDefault="002B5A10" w:rsidP="00CE7C5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1F090F" w:rsidRDefault="002B5A10" w:rsidP="00CE7C5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B5A10" w:rsidRPr="0085217E" w:rsidTr="00CE7C53">
        <w:trPr>
          <w:cantSplit/>
          <w:trHeight w:val="405"/>
        </w:trPr>
        <w:tc>
          <w:tcPr>
            <w:tcW w:w="558" w:type="dxa"/>
            <w:vAlign w:val="center"/>
          </w:tcPr>
          <w:p w:rsidR="002B5A10" w:rsidRPr="0085217E" w:rsidRDefault="002B5A10" w:rsidP="00CE7C5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B5A10" w:rsidRPr="0085217E" w:rsidRDefault="002B5A10" w:rsidP="00CE7C5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1F090F" w:rsidRDefault="002B5A10" w:rsidP="00CE7C5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B5A10" w:rsidRPr="0085217E" w:rsidTr="00CE7C53">
        <w:trPr>
          <w:cantSplit/>
          <w:trHeight w:val="405"/>
        </w:trPr>
        <w:tc>
          <w:tcPr>
            <w:tcW w:w="558" w:type="dxa"/>
            <w:vAlign w:val="center"/>
          </w:tcPr>
          <w:p w:rsidR="002B5A10" w:rsidRPr="0085217E" w:rsidRDefault="002B5A10" w:rsidP="00CE7C5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B5A10" w:rsidRPr="0085217E" w:rsidRDefault="002B5A10" w:rsidP="00CE7C5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1F090F" w:rsidRDefault="002B5A10" w:rsidP="00CE7C5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B5A10" w:rsidRPr="0085217E" w:rsidTr="00CE7C53">
        <w:trPr>
          <w:cantSplit/>
          <w:trHeight w:val="405"/>
        </w:trPr>
        <w:tc>
          <w:tcPr>
            <w:tcW w:w="558" w:type="dxa"/>
            <w:vAlign w:val="center"/>
          </w:tcPr>
          <w:p w:rsidR="002B5A10" w:rsidRPr="0085217E" w:rsidRDefault="002B5A10" w:rsidP="00CE7C5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B5A10" w:rsidRPr="0085217E" w:rsidRDefault="002B5A10" w:rsidP="00CE7C5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1F090F" w:rsidRDefault="002B5A10" w:rsidP="00CE7C5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B5A10" w:rsidRPr="0085217E" w:rsidTr="00CE7C53">
        <w:trPr>
          <w:cantSplit/>
          <w:trHeight w:val="405"/>
        </w:trPr>
        <w:tc>
          <w:tcPr>
            <w:tcW w:w="558" w:type="dxa"/>
            <w:vAlign w:val="center"/>
          </w:tcPr>
          <w:p w:rsidR="002B5A10" w:rsidRPr="0085217E" w:rsidRDefault="002B5A10" w:rsidP="00CE7C5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B5A10" w:rsidRPr="0085217E" w:rsidRDefault="002B5A10" w:rsidP="00CE7C5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1F090F" w:rsidRDefault="002B5A10" w:rsidP="00CE7C5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B5A10" w:rsidRPr="0085217E" w:rsidTr="00CE7C53">
        <w:trPr>
          <w:cantSplit/>
          <w:trHeight w:val="405"/>
        </w:trPr>
        <w:tc>
          <w:tcPr>
            <w:tcW w:w="558" w:type="dxa"/>
            <w:vAlign w:val="center"/>
          </w:tcPr>
          <w:p w:rsidR="002B5A10" w:rsidRPr="0085217E" w:rsidRDefault="002B5A10" w:rsidP="00CE7C5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B5A10" w:rsidRPr="0085217E" w:rsidRDefault="002B5A10" w:rsidP="00CE7C5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1F090F" w:rsidRDefault="002B5A10" w:rsidP="00CE7C5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B5A10" w:rsidRPr="0085217E" w:rsidTr="00CE7C53">
        <w:trPr>
          <w:cantSplit/>
          <w:trHeight w:val="405"/>
        </w:trPr>
        <w:tc>
          <w:tcPr>
            <w:tcW w:w="558" w:type="dxa"/>
            <w:vAlign w:val="center"/>
          </w:tcPr>
          <w:p w:rsidR="002B5A10" w:rsidRPr="0085217E" w:rsidRDefault="002B5A10" w:rsidP="00CE7C5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B5A10" w:rsidRPr="0085217E" w:rsidRDefault="002B5A10" w:rsidP="00CE7C5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1F090F" w:rsidRDefault="002B5A10" w:rsidP="00CE7C5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</w:tbl>
    <w:p w:rsidR="002B5A10" w:rsidRDefault="002B5A10" w:rsidP="002B5A10">
      <w:pPr>
        <w:pStyle w:val="15"/>
        <w:spacing w:before="0" w:after="0" w:line="200" w:lineRule="exact"/>
        <w:rPr>
          <w:sz w:val="16"/>
        </w:rPr>
      </w:pPr>
    </w:p>
    <w:p w:rsidR="002B5A10" w:rsidRPr="00641A1A" w:rsidRDefault="002B5A10" w:rsidP="002B5A10">
      <w:pPr>
        <w:pStyle w:val="15"/>
        <w:spacing w:before="0" w:after="0"/>
        <w:jc w:val="center"/>
        <w:rPr>
          <w:sz w:val="16"/>
          <w:szCs w:val="16"/>
        </w:rPr>
      </w:pPr>
    </w:p>
    <w:p w:rsidR="002B5A10" w:rsidRDefault="002B5A10" w:rsidP="002B5A10">
      <w:pPr>
        <w:pStyle w:val="15"/>
        <w:spacing w:before="0" w:after="0"/>
        <w:rPr>
          <w:sz w:val="8"/>
        </w:rPr>
      </w:pPr>
    </w:p>
    <w:p w:rsidR="002B5A10" w:rsidRDefault="002B5A10" w:rsidP="002B5A10">
      <w:pPr>
        <w:pStyle w:val="15"/>
        <w:spacing w:before="0" w:after="0"/>
        <w:rPr>
          <w:sz w:val="8"/>
        </w:rPr>
      </w:pPr>
    </w:p>
    <w:p w:rsidR="002B5A10" w:rsidRDefault="002B5A10" w:rsidP="002B5A10">
      <w:pPr>
        <w:pStyle w:val="15"/>
        <w:spacing w:before="0" w:after="0"/>
        <w:rPr>
          <w:sz w:val="8"/>
        </w:rPr>
      </w:pPr>
    </w:p>
    <w:p w:rsidR="002B5A10" w:rsidRDefault="002B5A10" w:rsidP="002B5A10">
      <w:pPr>
        <w:pStyle w:val="15"/>
        <w:spacing w:before="0" w:after="0"/>
        <w:rPr>
          <w:sz w:val="8"/>
        </w:rPr>
      </w:pPr>
    </w:p>
    <w:p w:rsidR="002B5A10" w:rsidRDefault="002B5A10" w:rsidP="002B5A10">
      <w:pPr>
        <w:pStyle w:val="15"/>
        <w:spacing w:before="0" w:after="0"/>
        <w:rPr>
          <w:sz w:val="8"/>
        </w:rPr>
      </w:pPr>
    </w:p>
    <w:p w:rsidR="002B5A10" w:rsidRDefault="002B5A10" w:rsidP="002B5A10">
      <w:pPr>
        <w:pStyle w:val="15"/>
        <w:spacing w:before="0" w:after="0"/>
        <w:rPr>
          <w:sz w:val="8"/>
        </w:rPr>
      </w:pPr>
    </w:p>
    <w:p w:rsidR="002B5A10" w:rsidRDefault="002B5A10" w:rsidP="002B5A10">
      <w:pPr>
        <w:pStyle w:val="15"/>
        <w:spacing w:before="0" w:after="0"/>
        <w:rPr>
          <w:sz w:val="8"/>
        </w:rPr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9536"/>
        <w:gridCol w:w="3488"/>
        <w:gridCol w:w="1622"/>
        <w:gridCol w:w="6485"/>
      </w:tblGrid>
      <w:tr w:rsidR="002B5A10" w:rsidRPr="00404266" w:rsidTr="00CE7C53">
        <w:trPr>
          <w:trHeight w:val="366"/>
        </w:trPr>
        <w:tc>
          <w:tcPr>
            <w:tcW w:w="9536" w:type="dxa"/>
            <w:vAlign w:val="bottom"/>
          </w:tcPr>
          <w:p w:rsidR="002B5A10" w:rsidRPr="00404266" w:rsidRDefault="002B5A10" w:rsidP="00CE7C53">
            <w:pPr>
              <w:pStyle w:val="3"/>
              <w:jc w:val="both"/>
              <w:rPr>
                <w:sz w:val="22"/>
              </w:rPr>
            </w:pPr>
            <w:r w:rsidRPr="00404266">
              <w:rPr>
                <w:sz w:val="22"/>
              </w:rPr>
              <w:t xml:space="preserve">ПРЕДСЕДАТЕЛЬ </w:t>
            </w:r>
            <w:r>
              <w:rPr>
                <w:sz w:val="22"/>
              </w:rPr>
              <w:t>ТЕРРИТОРИАЛЬНОЙ</w:t>
            </w:r>
            <w:r w:rsidRPr="00404266">
              <w:rPr>
                <w:sz w:val="22"/>
              </w:rPr>
              <w:t xml:space="preserve"> ИЗБИРАТЕЛЬНОЙ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bottom"/>
          </w:tcPr>
          <w:p w:rsidR="002B5A10" w:rsidRPr="00404266" w:rsidRDefault="002B5A10" w:rsidP="00CE7C5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  <w:vAlign w:val="bottom"/>
          </w:tcPr>
          <w:p w:rsidR="002B5A10" w:rsidRPr="00404266" w:rsidRDefault="002B5A10" w:rsidP="00CE7C5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  <w:vAlign w:val="bottom"/>
          </w:tcPr>
          <w:p w:rsidR="002B5A10" w:rsidRPr="00404266" w:rsidRDefault="002B5A10" w:rsidP="00CE7C5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2B5A10" w:rsidRPr="00404266" w:rsidTr="00CE7C53">
        <w:tc>
          <w:tcPr>
            <w:tcW w:w="9536" w:type="dxa"/>
          </w:tcPr>
          <w:p w:rsidR="002B5A10" w:rsidRPr="00404266" w:rsidRDefault="002B5A10" w:rsidP="00CE7C53">
            <w:pPr>
              <w:pStyle w:val="3"/>
              <w:jc w:val="both"/>
              <w:rPr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2B5A10" w:rsidRPr="00404266" w:rsidRDefault="002B5A10" w:rsidP="00CE7C5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2B5A10" w:rsidRPr="00404266" w:rsidRDefault="002B5A10" w:rsidP="00CE7C5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2B5A10" w:rsidRPr="00404266" w:rsidRDefault="002B5A10" w:rsidP="00CE7C5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2B5A10" w:rsidRPr="00404266" w:rsidTr="00CE7C53">
        <w:trPr>
          <w:trHeight w:val="366"/>
        </w:trPr>
        <w:tc>
          <w:tcPr>
            <w:tcW w:w="9536" w:type="dxa"/>
            <w:vAlign w:val="bottom"/>
          </w:tcPr>
          <w:p w:rsidR="002B5A10" w:rsidRPr="00404266" w:rsidRDefault="002B5A10" w:rsidP="00CE7C53">
            <w:pPr>
              <w:pStyle w:val="3"/>
              <w:jc w:val="left"/>
              <w:rPr>
                <w:sz w:val="22"/>
              </w:rPr>
            </w:pPr>
            <w:r w:rsidRPr="00404266">
              <w:rPr>
                <w:sz w:val="22"/>
              </w:rPr>
              <w:t>СЕКРЕТАРЬ</w:t>
            </w:r>
            <w:r>
              <w:rPr>
                <w:sz w:val="22"/>
              </w:rPr>
              <w:t xml:space="preserve"> ТЕРРИТОРИАЛЬНОЙ И</w:t>
            </w:r>
            <w:r w:rsidRPr="00404266">
              <w:rPr>
                <w:sz w:val="22"/>
              </w:rPr>
              <w:t>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2B5A10" w:rsidRPr="00404266" w:rsidRDefault="002B5A10" w:rsidP="00CE7C5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</w:tcPr>
          <w:p w:rsidR="002B5A10" w:rsidRPr="00404266" w:rsidRDefault="002B5A10" w:rsidP="00CE7C5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2B5A10" w:rsidRPr="00404266" w:rsidRDefault="002B5A10" w:rsidP="00CE7C5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2B5A10" w:rsidRPr="00404266" w:rsidTr="00CE7C53">
        <w:tc>
          <w:tcPr>
            <w:tcW w:w="9536" w:type="dxa"/>
          </w:tcPr>
          <w:p w:rsidR="002B5A10" w:rsidRPr="00DD5CA6" w:rsidRDefault="002B5A10" w:rsidP="00CE7C53">
            <w:pPr>
              <w:pStyle w:val="3"/>
              <w:jc w:val="both"/>
              <w:rPr>
                <w:b w:val="0"/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2B5A10" w:rsidRPr="00404266" w:rsidRDefault="002B5A10" w:rsidP="00CE7C5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2B5A10" w:rsidRPr="00404266" w:rsidRDefault="002B5A10" w:rsidP="00CE7C5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2B5A10" w:rsidRPr="00404266" w:rsidRDefault="002B5A10" w:rsidP="00CE7C5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2B5A10" w:rsidTr="00CE7C53">
        <w:trPr>
          <w:trHeight w:val="112"/>
        </w:trPr>
        <w:tc>
          <w:tcPr>
            <w:tcW w:w="9536" w:type="dxa"/>
          </w:tcPr>
          <w:p w:rsidR="002B5A10" w:rsidRPr="008316B5" w:rsidRDefault="002B5A10" w:rsidP="00CE7C53">
            <w:pPr>
              <w:pStyle w:val="3"/>
              <w:jc w:val="both"/>
              <w:rPr>
                <w:b w:val="0"/>
                <w:bCs w:val="0"/>
                <w:sz w:val="22"/>
              </w:rPr>
            </w:pPr>
            <w:r w:rsidRPr="008316B5">
              <w:rPr>
                <w:b w:val="0"/>
                <w:bCs w:val="0"/>
                <w:sz w:val="22"/>
              </w:rPr>
              <w:t>МП</w:t>
            </w:r>
          </w:p>
        </w:tc>
        <w:tc>
          <w:tcPr>
            <w:tcW w:w="3488" w:type="dxa"/>
          </w:tcPr>
          <w:p w:rsidR="002B5A10" w:rsidRPr="008316B5" w:rsidRDefault="002B5A10" w:rsidP="00CE7C5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1622" w:type="dxa"/>
          </w:tcPr>
          <w:p w:rsidR="002B5A10" w:rsidRPr="008316B5" w:rsidRDefault="002B5A10" w:rsidP="00CE7C5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</w:tcPr>
          <w:p w:rsidR="002B5A10" w:rsidRPr="008316B5" w:rsidRDefault="002B5A10" w:rsidP="00CE7C5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</w:tr>
    </w:tbl>
    <w:p w:rsidR="002B5A10" w:rsidRDefault="002B5A10" w:rsidP="002B5A10">
      <w:pPr>
        <w:pStyle w:val="15"/>
        <w:spacing w:before="0" w:after="0"/>
        <w:rPr>
          <w:sz w:val="8"/>
        </w:rPr>
      </w:pPr>
    </w:p>
    <w:p w:rsidR="002B5A10" w:rsidRDefault="002B5A10" w:rsidP="002B5A10">
      <w:pPr>
        <w:pStyle w:val="15"/>
        <w:spacing w:before="0" w:after="0"/>
        <w:rPr>
          <w:sz w:val="8"/>
        </w:rPr>
      </w:pPr>
    </w:p>
    <w:p w:rsidR="002B5A10" w:rsidRDefault="002B5A10" w:rsidP="002B5A10">
      <w:pPr>
        <w:pStyle w:val="15"/>
        <w:spacing w:before="0" w:after="0"/>
        <w:rPr>
          <w:sz w:val="8"/>
        </w:rPr>
      </w:pPr>
    </w:p>
    <w:p w:rsidR="002B5A10" w:rsidRDefault="002B5A10" w:rsidP="002B5A10">
      <w:pPr>
        <w:pStyle w:val="15"/>
        <w:spacing w:before="0" w:after="0"/>
        <w:rPr>
          <w:sz w:val="8"/>
        </w:rPr>
      </w:pPr>
    </w:p>
    <w:tbl>
      <w:tblPr>
        <w:tblpPr w:leftFromText="180" w:rightFromText="180" w:vertAnchor="text" w:tblpY="1"/>
        <w:tblOverlap w:val="never"/>
        <w:tblW w:w="1927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750"/>
        <w:gridCol w:w="2694"/>
        <w:gridCol w:w="2835"/>
      </w:tblGrid>
      <w:tr w:rsidR="002B5A10" w:rsidTr="00CE7C53">
        <w:trPr>
          <w:gridAfter w:val="1"/>
          <w:wAfter w:w="2835" w:type="dxa"/>
          <w:cantSplit/>
          <w:trHeight w:val="99"/>
        </w:trPr>
        <w:tc>
          <w:tcPr>
            <w:tcW w:w="13750" w:type="dxa"/>
            <w:vAlign w:val="center"/>
          </w:tcPr>
          <w:p w:rsidR="002B5A10" w:rsidRPr="00286474" w:rsidRDefault="002B5A10" w:rsidP="00CE7C53">
            <w:pPr>
              <w:pStyle w:val="15"/>
              <w:spacing w:before="40" w:after="0" w:line="360" w:lineRule="auto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 xml:space="preserve">число избирателей, внесенных  в список избирателей на момент окончания голосования (без учета </w:t>
            </w:r>
            <w:r>
              <w:rPr>
                <w:bCs/>
                <w:caps/>
                <w:sz w:val="16"/>
              </w:rPr>
              <w:t xml:space="preserve">ЧИСЛА </w:t>
            </w:r>
            <w:r w:rsidRPr="00E871B6">
              <w:rPr>
                <w:bCs/>
                <w:caps/>
                <w:sz w:val="16"/>
              </w:rPr>
              <w:t xml:space="preserve">избирателей, </w:t>
            </w:r>
            <w:r>
              <w:rPr>
                <w:bCs/>
                <w:caps/>
                <w:sz w:val="16"/>
              </w:rPr>
              <w:t>ВЫБЫВШИХ</w:t>
            </w:r>
            <w:r w:rsidRPr="00E871B6">
              <w:rPr>
                <w:bCs/>
                <w:caps/>
                <w:sz w:val="16"/>
              </w:rPr>
              <w:t xml:space="preserve"> по разным причинам)</w:t>
            </w:r>
          </w:p>
        </w:tc>
        <w:tc>
          <w:tcPr>
            <w:tcW w:w="2694" w:type="dxa"/>
            <w:vAlign w:val="bottom"/>
          </w:tcPr>
          <w:p w:rsidR="002B5A10" w:rsidRDefault="002B5A10" w:rsidP="00CE7C53">
            <w:pPr>
              <w:pStyle w:val="15"/>
              <w:spacing w:before="40" w:after="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B5A10" w:rsidTr="00CE7C53">
        <w:trPr>
          <w:gridAfter w:val="1"/>
          <w:wAfter w:w="2835" w:type="dxa"/>
          <w:cantSplit/>
          <w:trHeight w:val="20"/>
        </w:trPr>
        <w:tc>
          <w:tcPr>
            <w:tcW w:w="13750" w:type="dxa"/>
            <w:vAlign w:val="center"/>
          </w:tcPr>
          <w:p w:rsidR="002B5A10" w:rsidRPr="00286474" w:rsidRDefault="002B5A10" w:rsidP="00CE7C5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 xml:space="preserve">ЧИСЛО ИЗБИРАТЕЛЬНЫХ БЮЛЛЕТЕНЕЙ, ВЫДАННЫХ </w:t>
            </w:r>
            <w:r w:rsidRPr="00286474">
              <w:rPr>
                <w:bCs/>
                <w:caps/>
                <w:sz w:val="16"/>
              </w:rPr>
              <w:t>ИЗБИРАТЕЛЯМ</w:t>
            </w:r>
            <w:r>
              <w:rPr>
                <w:bCs/>
                <w:caps/>
                <w:sz w:val="16"/>
              </w:rPr>
              <w:t xml:space="preserve"> </w:t>
            </w:r>
            <w:r w:rsidRPr="00286474">
              <w:rPr>
                <w:bCs/>
                <w:caps/>
                <w:sz w:val="16"/>
              </w:rPr>
              <w:t>в помещении для голосования</w:t>
            </w:r>
            <w:r w:rsidRPr="00286474">
              <w:rPr>
                <w:bCs/>
                <w:sz w:val="16"/>
              </w:rPr>
              <w:t xml:space="preserve"> В ДЕНЬ </w:t>
            </w:r>
            <w:r w:rsidRPr="00286474">
              <w:rPr>
                <w:bCs/>
                <w:caps/>
                <w:sz w:val="16"/>
              </w:rPr>
              <w:t xml:space="preserve">ГОЛОСОВАНИЯ </w:t>
            </w:r>
            <w:r>
              <w:rPr>
                <w:bCs/>
                <w:caps/>
                <w:sz w:val="16"/>
              </w:rPr>
              <w:t>(устанавливается по числу подписей избирателей в списке ИЗБИРАТЕЛЕЙ)</w:t>
            </w:r>
          </w:p>
        </w:tc>
        <w:tc>
          <w:tcPr>
            <w:tcW w:w="2694" w:type="dxa"/>
            <w:vAlign w:val="bottom"/>
          </w:tcPr>
          <w:p w:rsidR="002B5A10" w:rsidRDefault="002B5A10" w:rsidP="00CE7C5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B5A10" w:rsidTr="00CE7C53">
        <w:trPr>
          <w:gridAfter w:val="1"/>
          <w:wAfter w:w="2835" w:type="dxa"/>
          <w:cantSplit/>
          <w:trHeight w:val="20"/>
        </w:trPr>
        <w:tc>
          <w:tcPr>
            <w:tcW w:w="13750" w:type="dxa"/>
            <w:vAlign w:val="center"/>
          </w:tcPr>
          <w:p w:rsidR="002B5A10" w:rsidRPr="00286474" w:rsidRDefault="002B5A10" w:rsidP="00CE7C53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ИЗБИРАТЕЛЯМ, ПРОГОЛОСОВАВШИМ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>ВНЕ ПОМЕЩЕНИЯ ДЛЯ ГОЛОСОВАНИЯ</w:t>
            </w:r>
            <w:r>
              <w:rPr>
                <w:bCs/>
                <w:sz w:val="16"/>
              </w:rPr>
              <w:t xml:space="preserve">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2694" w:type="dxa"/>
            <w:vAlign w:val="bottom"/>
          </w:tcPr>
          <w:p w:rsidR="002B5A10" w:rsidRDefault="002B5A10" w:rsidP="00CE7C5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B5A10" w:rsidTr="00CE7C53">
        <w:trPr>
          <w:gridAfter w:val="1"/>
          <w:wAfter w:w="2835" w:type="dxa"/>
          <w:cantSplit/>
          <w:trHeight w:val="20"/>
        </w:trPr>
        <w:tc>
          <w:tcPr>
            <w:tcW w:w="13750" w:type="dxa"/>
            <w:vAlign w:val="center"/>
          </w:tcPr>
          <w:p w:rsidR="002B5A10" w:rsidRPr="00286474" w:rsidRDefault="002B5A10" w:rsidP="00AF274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избирателей)</w:t>
            </w:r>
          </w:p>
        </w:tc>
        <w:tc>
          <w:tcPr>
            <w:tcW w:w="2694" w:type="dxa"/>
            <w:vAlign w:val="bottom"/>
          </w:tcPr>
          <w:p w:rsidR="002B5A10" w:rsidRDefault="002B5A10" w:rsidP="00CE7C53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B5A10" w:rsidTr="00CE7C53">
        <w:trPr>
          <w:cantSplit/>
          <w:trHeight w:val="20"/>
        </w:trPr>
        <w:tc>
          <w:tcPr>
            <w:tcW w:w="13750" w:type="dxa"/>
            <w:vAlign w:val="center"/>
          </w:tcPr>
          <w:p w:rsidR="002B5A10" w:rsidRPr="00286474" w:rsidRDefault="002B5A10" w:rsidP="00CE7C53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821E44">
              <w:rPr>
                <w:bCs/>
                <w:sz w:val="16"/>
              </w:rPr>
              <w:t>ПОДПИСЬ</w:t>
            </w:r>
            <w:r w:rsidRPr="00286474">
              <w:rPr>
                <w:bCs/>
                <w:sz w:val="16"/>
              </w:rPr>
              <w:t xml:space="preserve">, ФАМИЛИЯ И ИНИЦИАЛЫ ЧЛЕНА УЧАСТКОВОЙ ИЗБИРАТЕЛЬНОЙ КОМИССИИ, </w:t>
            </w:r>
            <w:r>
              <w:rPr>
                <w:bCs/>
                <w:sz w:val="16"/>
              </w:rPr>
              <w:t>ПРОСТАВИВ</w:t>
            </w:r>
            <w:r w:rsidRPr="00286474">
              <w:rPr>
                <w:bCs/>
                <w:sz w:val="16"/>
              </w:rPr>
              <w:t>Ш</w:t>
            </w:r>
            <w:r>
              <w:rPr>
                <w:bCs/>
                <w:sz w:val="16"/>
              </w:rPr>
              <w:t>ЕГО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СУММАРНЫЕ ДАННЫЕ НА ЭТ</w:t>
            </w:r>
            <w:r>
              <w:rPr>
                <w:bCs/>
                <w:sz w:val="16"/>
              </w:rPr>
              <w:t>ОЙ</w:t>
            </w:r>
            <w:r w:rsidRPr="00286474">
              <w:rPr>
                <w:bCs/>
                <w:sz w:val="16"/>
              </w:rPr>
              <w:t xml:space="preserve"> СТРАНИЦ</w:t>
            </w:r>
            <w:r>
              <w:rPr>
                <w:bCs/>
                <w:sz w:val="16"/>
              </w:rPr>
              <w:t>Е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2B5A10" w:rsidRDefault="002B5A10" w:rsidP="00CE7C5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</w:p>
          <w:p w:rsidR="002B5A10" w:rsidRDefault="002B5A10" w:rsidP="00CE7C5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</w:p>
        </w:tc>
      </w:tr>
    </w:tbl>
    <w:p w:rsidR="002B5A10" w:rsidRPr="006E577A" w:rsidRDefault="002B5A10" w:rsidP="002B5A10">
      <w:pPr>
        <w:pStyle w:val="15"/>
        <w:spacing w:before="0" w:after="0"/>
        <w:jc w:val="center"/>
        <w:rPr>
          <w:sz w:val="48"/>
          <w:szCs w:val="48"/>
        </w:rPr>
      </w:pPr>
    </w:p>
    <w:p w:rsidR="002B5A10" w:rsidRDefault="002B5A10" w:rsidP="002B5A10">
      <w:pPr>
        <w:pStyle w:val="15"/>
        <w:spacing w:before="0" w:after="0"/>
        <w:ind w:left="15735"/>
        <w:jc w:val="center"/>
        <w:rPr>
          <w:sz w:val="22"/>
          <w:szCs w:val="22"/>
        </w:rPr>
      </w:pPr>
      <w:r>
        <w:rPr>
          <w:szCs w:val="24"/>
        </w:rPr>
        <w:br w:type="page"/>
      </w:r>
      <w:r w:rsidRPr="00AF598C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</w:t>
      </w:r>
      <w:r w:rsidR="00B17E13">
        <w:rPr>
          <w:sz w:val="22"/>
          <w:szCs w:val="22"/>
        </w:rPr>
        <w:t>5</w:t>
      </w:r>
      <w:r>
        <w:rPr>
          <w:sz w:val="22"/>
          <w:szCs w:val="22"/>
        </w:rPr>
        <w:t>-3</w:t>
      </w:r>
      <w:r w:rsidRPr="00AF598C">
        <w:rPr>
          <w:sz w:val="22"/>
          <w:szCs w:val="22"/>
        </w:rPr>
        <w:br/>
      </w:r>
      <w:r w:rsidR="00AF6645" w:rsidRPr="0044693C">
        <w:rPr>
          <w:sz w:val="22"/>
          <w:szCs w:val="22"/>
        </w:rPr>
        <w:t xml:space="preserve">к Инструкции </w:t>
      </w:r>
      <w:r w:rsidR="00AF6645">
        <w:rPr>
          <w:sz w:val="22"/>
          <w:szCs w:val="22"/>
        </w:rPr>
        <w:t>п</w:t>
      </w:r>
      <w:r w:rsidR="00AF6645" w:rsidRPr="0044693C">
        <w:rPr>
          <w:sz w:val="22"/>
          <w:szCs w:val="22"/>
        </w:rPr>
        <w:t>о составлени</w:t>
      </w:r>
      <w:r w:rsidR="00AF6645">
        <w:rPr>
          <w:sz w:val="22"/>
          <w:szCs w:val="22"/>
        </w:rPr>
        <w:t>ю</w:t>
      </w:r>
      <w:r w:rsidR="00AF6645" w:rsidRPr="0044693C">
        <w:rPr>
          <w:sz w:val="22"/>
          <w:szCs w:val="22"/>
        </w:rPr>
        <w:t>, уточнени</w:t>
      </w:r>
      <w:r w:rsidR="00AF6645">
        <w:rPr>
          <w:sz w:val="22"/>
          <w:szCs w:val="22"/>
        </w:rPr>
        <w:t>ю</w:t>
      </w:r>
      <w:r w:rsidR="00AF6645" w:rsidRPr="0044693C">
        <w:rPr>
          <w:sz w:val="22"/>
          <w:szCs w:val="22"/>
        </w:rPr>
        <w:t xml:space="preserve"> и использовани</w:t>
      </w:r>
      <w:r w:rsidR="00AF6645">
        <w:rPr>
          <w:sz w:val="22"/>
          <w:szCs w:val="22"/>
        </w:rPr>
        <w:t>ю</w:t>
      </w:r>
      <w:r w:rsidR="00AF6645" w:rsidRPr="0044693C">
        <w:rPr>
          <w:sz w:val="22"/>
          <w:szCs w:val="22"/>
        </w:rPr>
        <w:t xml:space="preserve"> списков избирателей на выборах в органы местного самоуправления в Кемеровской области – Кузбассе</w:t>
      </w:r>
    </w:p>
    <w:p w:rsidR="003874C8" w:rsidRPr="00AF598C" w:rsidRDefault="003874C8" w:rsidP="002B5A10">
      <w:pPr>
        <w:pStyle w:val="15"/>
        <w:spacing w:before="0" w:after="0"/>
        <w:ind w:left="15735"/>
        <w:jc w:val="center"/>
        <w:rPr>
          <w:b/>
          <w:i/>
          <w:sz w:val="22"/>
          <w:szCs w:val="22"/>
        </w:rPr>
      </w:pPr>
    </w:p>
    <w:tbl>
      <w:tblPr>
        <w:tblW w:w="0" w:type="auto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693"/>
      </w:tblGrid>
      <w:tr w:rsidR="002B5A10" w:rsidTr="00CE7C53">
        <w:trPr>
          <w:trHeight w:hRule="exact" w:val="385"/>
        </w:trPr>
        <w:tc>
          <w:tcPr>
            <w:tcW w:w="19279" w:type="dxa"/>
            <w:vAlign w:val="center"/>
          </w:tcPr>
          <w:p w:rsidR="002B5A10" w:rsidRDefault="002B5A10" w:rsidP="00CE7C53">
            <w:pPr>
              <w:pStyle w:val="15"/>
              <w:spacing w:before="0" w:after="0"/>
              <w:ind w:left="-105"/>
              <w:rPr>
                <w:b/>
              </w:rPr>
            </w:pPr>
            <w:r w:rsidRPr="007501EE">
              <w:rPr>
                <w:b/>
                <w:sz w:val="36"/>
              </w:rPr>
              <w:br w:type="page"/>
            </w:r>
            <w:r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2693" w:type="dxa"/>
            <w:vAlign w:val="center"/>
          </w:tcPr>
          <w:p w:rsidR="002B5A10" w:rsidRDefault="002B5A10" w:rsidP="00CE7C53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2B5A10" w:rsidTr="00CE7C53">
        <w:trPr>
          <w:trHeight w:hRule="exact" w:val="290"/>
        </w:trPr>
        <w:tc>
          <w:tcPr>
            <w:tcW w:w="19279" w:type="dxa"/>
            <w:vAlign w:val="center"/>
          </w:tcPr>
          <w:p w:rsidR="002B5A10" w:rsidRDefault="002B5A10" w:rsidP="00CE7C53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693" w:type="dxa"/>
            <w:vAlign w:val="center"/>
          </w:tcPr>
          <w:p w:rsidR="002B5A10" w:rsidRDefault="002B5A10" w:rsidP="00CE7C53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КНИГА № ____</w:t>
            </w:r>
          </w:p>
        </w:tc>
      </w:tr>
      <w:tr w:rsidR="002B5A10" w:rsidTr="00CE7C53">
        <w:trPr>
          <w:trHeight w:hRule="exact" w:val="290"/>
        </w:trPr>
        <w:tc>
          <w:tcPr>
            <w:tcW w:w="19279" w:type="dxa"/>
            <w:vAlign w:val="center"/>
          </w:tcPr>
          <w:p w:rsidR="002B5A10" w:rsidRDefault="002B5A10" w:rsidP="00CE7C53">
            <w:pPr>
              <w:pStyle w:val="15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(Кемеровская область – Кузбасс, общая часть адреса места жительства)</w:t>
            </w:r>
          </w:p>
        </w:tc>
        <w:tc>
          <w:tcPr>
            <w:tcW w:w="2693" w:type="dxa"/>
            <w:vAlign w:val="center"/>
          </w:tcPr>
          <w:p w:rsidR="002B5A10" w:rsidRDefault="002B5A10" w:rsidP="00CE7C53">
            <w:pPr>
              <w:pStyle w:val="15"/>
              <w:spacing w:before="0" w:after="0"/>
              <w:jc w:val="right"/>
              <w:rPr>
                <w:b/>
              </w:rPr>
            </w:pPr>
          </w:p>
        </w:tc>
      </w:tr>
    </w:tbl>
    <w:p w:rsidR="002B5A10" w:rsidRDefault="002B5A10" w:rsidP="002B5A10">
      <w:pPr>
        <w:pStyle w:val="15"/>
        <w:spacing w:before="0" w:after="0" w:line="200" w:lineRule="exact"/>
        <w:rPr>
          <w:sz w:val="16"/>
        </w:rPr>
      </w:pPr>
    </w:p>
    <w:tbl>
      <w:tblPr>
        <w:tblW w:w="22107" w:type="dxa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"/>
        <w:gridCol w:w="3837"/>
        <w:gridCol w:w="1836"/>
        <w:gridCol w:w="4684"/>
        <w:gridCol w:w="2835"/>
        <w:gridCol w:w="2694"/>
        <w:gridCol w:w="2835"/>
        <w:gridCol w:w="2828"/>
      </w:tblGrid>
      <w:tr w:rsidR="002B5A10" w:rsidTr="00CE7C53">
        <w:trPr>
          <w:cantSplit/>
          <w:trHeight w:val="1242"/>
        </w:trPr>
        <w:tc>
          <w:tcPr>
            <w:tcW w:w="558" w:type="dxa"/>
            <w:vAlign w:val="center"/>
          </w:tcPr>
          <w:p w:rsidR="002B5A10" w:rsidRDefault="002B5A10" w:rsidP="00CE7C5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2B5A10" w:rsidRDefault="002B5A10" w:rsidP="00CE7C53">
            <w:pPr>
              <w:pStyle w:val="15"/>
              <w:spacing w:before="0" w:after="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п/п</w:t>
            </w:r>
          </w:p>
        </w:tc>
        <w:tc>
          <w:tcPr>
            <w:tcW w:w="3837" w:type="dxa"/>
            <w:vAlign w:val="center"/>
          </w:tcPr>
          <w:p w:rsidR="002B5A10" w:rsidRDefault="002B5A10" w:rsidP="00CE7C5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2B5A10" w:rsidRDefault="002B5A10" w:rsidP="00CE7C5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Фамилия, имя, отчестВо</w:t>
            </w:r>
          </w:p>
        </w:tc>
        <w:tc>
          <w:tcPr>
            <w:tcW w:w="1836" w:type="dxa"/>
            <w:vAlign w:val="center"/>
          </w:tcPr>
          <w:p w:rsidR="002B5A10" w:rsidRDefault="002B5A10" w:rsidP="00CE7C53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Год рождения</w:t>
            </w:r>
          </w:p>
          <w:p w:rsidR="002B5A10" w:rsidRDefault="002B5A10" w:rsidP="00CE7C53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(в ВОЗРАСТЕ</w:t>
            </w:r>
          </w:p>
          <w:p w:rsidR="002B5A10" w:rsidRDefault="002B5A10" w:rsidP="00CE7C53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18 лет –</w:t>
            </w:r>
          </w:p>
          <w:p w:rsidR="002B5A10" w:rsidRDefault="002B5A10" w:rsidP="00CE7C53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ДОПОЛНИТЕЛЬНО</w:t>
            </w:r>
          </w:p>
          <w:p w:rsidR="002B5A10" w:rsidRDefault="002B5A10" w:rsidP="00CE7C5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ДЕНЬ И МЕСЯЦ</w:t>
            </w:r>
          </w:p>
          <w:p w:rsidR="002B5A10" w:rsidRDefault="002B5A10" w:rsidP="00CE7C5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рождения)</w:t>
            </w:r>
          </w:p>
        </w:tc>
        <w:tc>
          <w:tcPr>
            <w:tcW w:w="4684" w:type="dxa"/>
            <w:vAlign w:val="center"/>
          </w:tcPr>
          <w:p w:rsidR="002B5A10" w:rsidRDefault="002B5A10" w:rsidP="00CE7C5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2B5A10" w:rsidRDefault="002B5A10" w:rsidP="00CE7C5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Адрес места ЖИТЕЛЬСТВА</w:t>
            </w:r>
          </w:p>
        </w:tc>
        <w:tc>
          <w:tcPr>
            <w:tcW w:w="2835" w:type="dxa"/>
            <w:vAlign w:val="center"/>
          </w:tcPr>
          <w:p w:rsidR="002B5A10" w:rsidRDefault="002B5A10" w:rsidP="00CE7C5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2694" w:type="dxa"/>
            <w:vAlign w:val="center"/>
          </w:tcPr>
          <w:p w:rsidR="00014AF8" w:rsidRDefault="00014AF8" w:rsidP="009D6A2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  <w:p w:rsidR="007478EC" w:rsidRDefault="009D6A23" w:rsidP="009D6A2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ПОДПИСЬ ИЗБИРАТЕЛЯ </w:t>
            </w:r>
          </w:p>
          <w:p w:rsidR="00745D63" w:rsidRDefault="009D6A23" w:rsidP="009D6A2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ЗА ПОЛУЧЕННЫЙ ИЗБИРАТЕЛЬНЫЙ БЮЛЛЕТЕНЬ НА ВЫБОРАХ ДЕПУТАТОВ </w:t>
            </w:r>
          </w:p>
          <w:p w:rsidR="009D6A23" w:rsidRDefault="009D6A23" w:rsidP="009D6A2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 ОДНОМАНДАТНОМУ (МНОГОМАНДАТНОМУ) ИЗБИРАТЕЛЬНОМУ ОКРУГУ №___</w:t>
            </w:r>
          </w:p>
          <w:p w:rsidR="002B5A10" w:rsidRDefault="002B5A10" w:rsidP="00CE7C5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5A10" w:rsidRPr="001F090F" w:rsidRDefault="002B5A10" w:rsidP="00CE7C5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ПОДПИСЬ ЧЛЕНА</w:t>
            </w:r>
          </w:p>
          <w:p w:rsidR="002B5A10" w:rsidRPr="001F090F" w:rsidRDefault="002B5A10" w:rsidP="00CE7C53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ИЗБИРАТЕЛЬНОЙ</w:t>
            </w:r>
          </w:p>
          <w:p w:rsidR="002B5A10" w:rsidRPr="001F090F" w:rsidRDefault="002B5A10" w:rsidP="00CE7C53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КОМИССИИ, ВЫДАВШЕГО</w:t>
            </w:r>
          </w:p>
          <w:p w:rsidR="002B5A10" w:rsidRPr="001F090F" w:rsidRDefault="002B5A10" w:rsidP="00CE7C53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ИЗБИРАТЕЛЬНЫЙ</w:t>
            </w:r>
          </w:p>
          <w:p w:rsidR="002B5A10" w:rsidRDefault="002B5A10" w:rsidP="00CE7C5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 w:rsidRPr="001F090F">
              <w:rPr>
                <w:b/>
                <w:caps/>
                <w:sz w:val="18"/>
              </w:rPr>
              <w:t>БЮЛЛЕТЕНЬ</w:t>
            </w:r>
          </w:p>
        </w:tc>
        <w:tc>
          <w:tcPr>
            <w:tcW w:w="2828" w:type="dxa"/>
            <w:vAlign w:val="center"/>
          </w:tcPr>
          <w:p w:rsidR="002B5A10" w:rsidRDefault="002B5A10" w:rsidP="00CE7C53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Особые отметки</w:t>
            </w:r>
          </w:p>
        </w:tc>
      </w:tr>
      <w:tr w:rsidR="002B5A10" w:rsidRPr="0085217E" w:rsidTr="00CE7C53">
        <w:trPr>
          <w:cantSplit/>
          <w:trHeight w:val="405"/>
        </w:trPr>
        <w:tc>
          <w:tcPr>
            <w:tcW w:w="558" w:type="dxa"/>
            <w:vAlign w:val="center"/>
          </w:tcPr>
          <w:p w:rsidR="002B5A10" w:rsidRPr="0085217E" w:rsidRDefault="002B5A10" w:rsidP="00CE7C5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B5A10" w:rsidRPr="0085217E" w:rsidRDefault="002B5A10" w:rsidP="00CE7C5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85217E" w:rsidRDefault="002B5A10" w:rsidP="00CE7C5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1F090F" w:rsidRDefault="002B5A10" w:rsidP="00CE7C5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B5A10" w:rsidRPr="0085217E" w:rsidTr="00CE7C53">
        <w:trPr>
          <w:cantSplit/>
          <w:trHeight w:val="405"/>
        </w:trPr>
        <w:tc>
          <w:tcPr>
            <w:tcW w:w="558" w:type="dxa"/>
            <w:vAlign w:val="center"/>
          </w:tcPr>
          <w:p w:rsidR="002B5A10" w:rsidRPr="0085217E" w:rsidRDefault="002B5A10" w:rsidP="00CE7C5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B5A10" w:rsidRPr="0085217E" w:rsidRDefault="002B5A10" w:rsidP="00CE7C5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1F090F" w:rsidRDefault="002B5A10" w:rsidP="00CE7C5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B5A10" w:rsidRPr="0085217E" w:rsidTr="00CE7C53">
        <w:trPr>
          <w:cantSplit/>
          <w:trHeight w:val="405"/>
        </w:trPr>
        <w:tc>
          <w:tcPr>
            <w:tcW w:w="558" w:type="dxa"/>
            <w:vAlign w:val="center"/>
          </w:tcPr>
          <w:p w:rsidR="002B5A10" w:rsidRPr="0085217E" w:rsidRDefault="002B5A10" w:rsidP="00CE7C5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B5A10" w:rsidRPr="0085217E" w:rsidRDefault="002B5A10" w:rsidP="00CE7C5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1F090F" w:rsidRDefault="002B5A10" w:rsidP="00CE7C5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B5A10" w:rsidRPr="0085217E" w:rsidTr="00CE7C53">
        <w:trPr>
          <w:cantSplit/>
          <w:trHeight w:val="405"/>
        </w:trPr>
        <w:tc>
          <w:tcPr>
            <w:tcW w:w="558" w:type="dxa"/>
            <w:vAlign w:val="center"/>
          </w:tcPr>
          <w:p w:rsidR="002B5A10" w:rsidRPr="0085217E" w:rsidRDefault="002B5A10" w:rsidP="00CE7C5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B5A10" w:rsidRPr="0085217E" w:rsidRDefault="002B5A10" w:rsidP="00CE7C5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1F090F" w:rsidRDefault="002B5A10" w:rsidP="00CE7C5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B5A10" w:rsidRPr="0085217E" w:rsidTr="00CE7C53">
        <w:trPr>
          <w:cantSplit/>
          <w:trHeight w:val="405"/>
        </w:trPr>
        <w:tc>
          <w:tcPr>
            <w:tcW w:w="558" w:type="dxa"/>
            <w:vAlign w:val="center"/>
          </w:tcPr>
          <w:p w:rsidR="002B5A10" w:rsidRPr="0085217E" w:rsidRDefault="002B5A10" w:rsidP="00CE7C5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B5A10" w:rsidRPr="0085217E" w:rsidRDefault="002B5A10" w:rsidP="00CE7C5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1F090F" w:rsidRDefault="002B5A10" w:rsidP="00CE7C5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B5A10" w:rsidRPr="0085217E" w:rsidTr="00CE7C53">
        <w:trPr>
          <w:cantSplit/>
          <w:trHeight w:val="405"/>
        </w:trPr>
        <w:tc>
          <w:tcPr>
            <w:tcW w:w="558" w:type="dxa"/>
            <w:vAlign w:val="center"/>
          </w:tcPr>
          <w:p w:rsidR="002B5A10" w:rsidRPr="0085217E" w:rsidRDefault="002B5A10" w:rsidP="00CE7C5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B5A10" w:rsidRPr="0085217E" w:rsidRDefault="002B5A10" w:rsidP="00CE7C5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1F090F" w:rsidRDefault="002B5A10" w:rsidP="00CE7C5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B5A10" w:rsidRPr="0085217E" w:rsidTr="00CE7C53">
        <w:trPr>
          <w:cantSplit/>
          <w:trHeight w:val="405"/>
        </w:trPr>
        <w:tc>
          <w:tcPr>
            <w:tcW w:w="558" w:type="dxa"/>
            <w:vAlign w:val="center"/>
          </w:tcPr>
          <w:p w:rsidR="002B5A10" w:rsidRPr="0085217E" w:rsidRDefault="002B5A10" w:rsidP="00CE7C5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B5A10" w:rsidRPr="0085217E" w:rsidRDefault="002B5A10" w:rsidP="00CE7C5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1F090F" w:rsidRDefault="002B5A10" w:rsidP="00CE7C5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B5A10" w:rsidRPr="0085217E" w:rsidTr="00CE7C53">
        <w:trPr>
          <w:cantSplit/>
          <w:trHeight w:val="405"/>
        </w:trPr>
        <w:tc>
          <w:tcPr>
            <w:tcW w:w="558" w:type="dxa"/>
            <w:vAlign w:val="center"/>
          </w:tcPr>
          <w:p w:rsidR="002B5A10" w:rsidRPr="0085217E" w:rsidRDefault="002B5A10" w:rsidP="00CE7C5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B5A10" w:rsidRPr="0085217E" w:rsidRDefault="002B5A10" w:rsidP="00CE7C5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1F090F" w:rsidRDefault="002B5A10" w:rsidP="00CE7C5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2B5A10" w:rsidRPr="0085217E" w:rsidTr="00CE7C53">
        <w:trPr>
          <w:cantSplit/>
          <w:trHeight w:val="405"/>
        </w:trPr>
        <w:tc>
          <w:tcPr>
            <w:tcW w:w="558" w:type="dxa"/>
            <w:vAlign w:val="center"/>
          </w:tcPr>
          <w:p w:rsidR="002B5A10" w:rsidRPr="0085217E" w:rsidRDefault="002B5A10" w:rsidP="00CE7C53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2B5A10" w:rsidRPr="0085217E" w:rsidRDefault="002B5A10" w:rsidP="00CE7C53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B5A10" w:rsidRPr="001F090F" w:rsidRDefault="002B5A10" w:rsidP="00CE7C53">
            <w:pPr>
              <w:pStyle w:val="15"/>
              <w:spacing w:before="0" w:after="0"/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2B5A10" w:rsidRPr="0085217E" w:rsidRDefault="002B5A10" w:rsidP="00CE7C53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</w:tbl>
    <w:p w:rsidR="002B5A10" w:rsidRDefault="002B5A10" w:rsidP="002B5A10">
      <w:pPr>
        <w:pStyle w:val="15"/>
        <w:spacing w:before="0" w:after="0"/>
        <w:rPr>
          <w:sz w:val="8"/>
        </w:rPr>
      </w:pPr>
    </w:p>
    <w:p w:rsidR="002B5A10" w:rsidRDefault="002B5A10" w:rsidP="002B5A10">
      <w:pPr>
        <w:pStyle w:val="15"/>
        <w:spacing w:before="0" w:after="0"/>
        <w:rPr>
          <w:sz w:val="8"/>
        </w:rPr>
      </w:pPr>
    </w:p>
    <w:p w:rsidR="002B5A10" w:rsidRDefault="002B5A10" w:rsidP="002B5A10">
      <w:pPr>
        <w:pStyle w:val="15"/>
        <w:spacing w:before="0" w:after="0"/>
        <w:rPr>
          <w:sz w:val="8"/>
        </w:rPr>
      </w:pPr>
    </w:p>
    <w:p w:rsidR="002B5A10" w:rsidRDefault="002B5A10" w:rsidP="002B5A10">
      <w:pPr>
        <w:pStyle w:val="15"/>
        <w:spacing w:before="0" w:after="0"/>
        <w:rPr>
          <w:sz w:val="8"/>
        </w:rPr>
      </w:pPr>
    </w:p>
    <w:p w:rsidR="002B5A10" w:rsidRDefault="002B5A10" w:rsidP="002B5A10">
      <w:pPr>
        <w:pStyle w:val="15"/>
        <w:spacing w:before="0" w:after="0"/>
        <w:rPr>
          <w:sz w:val="8"/>
        </w:rPr>
      </w:pPr>
    </w:p>
    <w:p w:rsidR="002B5A10" w:rsidRDefault="002B5A10" w:rsidP="002B5A10">
      <w:pPr>
        <w:pStyle w:val="15"/>
        <w:spacing w:before="0" w:after="0"/>
        <w:rPr>
          <w:sz w:val="8"/>
        </w:rPr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9536"/>
        <w:gridCol w:w="3488"/>
        <w:gridCol w:w="1622"/>
        <w:gridCol w:w="6485"/>
      </w:tblGrid>
      <w:tr w:rsidR="002B5A10" w:rsidTr="00CE7C53">
        <w:trPr>
          <w:trHeight w:val="704"/>
        </w:trPr>
        <w:tc>
          <w:tcPr>
            <w:tcW w:w="9536" w:type="dxa"/>
            <w:vAlign w:val="center"/>
          </w:tcPr>
          <w:p w:rsidR="002B5A10" w:rsidRDefault="002B5A10" w:rsidP="00CE7C53">
            <w:pPr>
              <w:pStyle w:val="3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ОБЩЕЕ ЧИСЛО ИЗБИРАТЕЛЕЙ, ВКЛЮЧЕННЫХ В СПИСОК ИЗБИРАТЕЛЕЙ,</w:t>
            </w:r>
          </w:p>
          <w:p w:rsidR="002B5A10" w:rsidRPr="008316B5" w:rsidRDefault="002B5A10" w:rsidP="00AF2743">
            <w:pPr>
              <w:pStyle w:val="3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ПО СОСТОЯНИЮ НА </w:t>
            </w:r>
            <w:r w:rsidR="00AF2743">
              <w:rPr>
                <w:bCs w:val="0"/>
                <w:sz w:val="22"/>
              </w:rPr>
              <w:t>20</w:t>
            </w:r>
            <w:r w:rsidRPr="00E96F88">
              <w:rPr>
                <w:bCs w:val="0"/>
                <w:sz w:val="22"/>
              </w:rPr>
              <w:t xml:space="preserve">:00 </w:t>
            </w:r>
            <w:r>
              <w:rPr>
                <w:b w:val="0"/>
                <w:bCs w:val="0"/>
                <w:sz w:val="22"/>
              </w:rPr>
              <w:t>СОСТАВЛЯЕТ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2B5A10" w:rsidRPr="008316B5" w:rsidRDefault="002B5A10" w:rsidP="00CE7C5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1622" w:type="dxa"/>
          </w:tcPr>
          <w:p w:rsidR="002B5A10" w:rsidRPr="008316B5" w:rsidRDefault="002B5A10" w:rsidP="00CE7C5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6485" w:type="dxa"/>
          </w:tcPr>
          <w:p w:rsidR="002B5A10" w:rsidRPr="008316B5" w:rsidRDefault="002B5A10" w:rsidP="00CE7C5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</w:tr>
      <w:tr w:rsidR="002B5A10" w:rsidRPr="00404266" w:rsidTr="00CE7C53">
        <w:trPr>
          <w:trHeight w:val="366"/>
        </w:trPr>
        <w:tc>
          <w:tcPr>
            <w:tcW w:w="9536" w:type="dxa"/>
            <w:vAlign w:val="bottom"/>
          </w:tcPr>
          <w:p w:rsidR="002B5A10" w:rsidRDefault="002B5A10" w:rsidP="00CE7C53">
            <w:pPr>
              <w:pStyle w:val="3"/>
              <w:jc w:val="left"/>
              <w:rPr>
                <w:sz w:val="22"/>
              </w:rPr>
            </w:pPr>
          </w:p>
          <w:p w:rsidR="002B5A10" w:rsidRDefault="002B5A10" w:rsidP="00CE7C53">
            <w:pPr>
              <w:pStyle w:val="3"/>
              <w:jc w:val="left"/>
              <w:rPr>
                <w:sz w:val="22"/>
              </w:rPr>
            </w:pPr>
          </w:p>
          <w:p w:rsidR="002B5A10" w:rsidRPr="005C01C1" w:rsidRDefault="002B5A10" w:rsidP="00CE7C53">
            <w:pPr>
              <w:pStyle w:val="3"/>
              <w:jc w:val="left"/>
              <w:rPr>
                <w:sz w:val="22"/>
              </w:rPr>
            </w:pPr>
            <w:r w:rsidRPr="005C01C1">
              <w:rPr>
                <w:sz w:val="22"/>
              </w:rPr>
              <w:t>ПРЕДСЕДАТЕЛЬ УЧАСТКОВОЙ ИЗБИРАТЕЛЬНОЙ КОМИССИИ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2B5A10" w:rsidRPr="00404266" w:rsidRDefault="002B5A10" w:rsidP="00CE7C5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  <w:vAlign w:val="bottom"/>
          </w:tcPr>
          <w:p w:rsidR="002B5A10" w:rsidRPr="00404266" w:rsidRDefault="002B5A10" w:rsidP="00CE7C53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  <w:vAlign w:val="bottom"/>
          </w:tcPr>
          <w:p w:rsidR="002B5A10" w:rsidRPr="00404266" w:rsidRDefault="002B5A10" w:rsidP="00CE7C53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</w:p>
        </w:tc>
      </w:tr>
      <w:tr w:rsidR="002B5A10" w:rsidRPr="00404266" w:rsidTr="00CE7C53">
        <w:tc>
          <w:tcPr>
            <w:tcW w:w="9536" w:type="dxa"/>
          </w:tcPr>
          <w:p w:rsidR="002B5A10" w:rsidRPr="005C01C1" w:rsidRDefault="002B5A10" w:rsidP="00CE7C53">
            <w:pPr>
              <w:pStyle w:val="3"/>
              <w:jc w:val="left"/>
              <w:rPr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2B5A10" w:rsidRPr="00404266" w:rsidRDefault="002B5A10" w:rsidP="00CE7C5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2B5A10" w:rsidRPr="00404266" w:rsidRDefault="002B5A10" w:rsidP="00CE7C5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2B5A10" w:rsidRPr="00404266" w:rsidRDefault="002B5A10" w:rsidP="00CE7C5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2B5A10" w:rsidRPr="00404266" w:rsidTr="00CE7C53">
        <w:trPr>
          <w:trHeight w:val="366"/>
        </w:trPr>
        <w:tc>
          <w:tcPr>
            <w:tcW w:w="9536" w:type="dxa"/>
          </w:tcPr>
          <w:p w:rsidR="002B5A10" w:rsidRPr="005C01C1" w:rsidRDefault="002B5A10" w:rsidP="00CE7C53">
            <w:pPr>
              <w:pStyle w:val="3"/>
              <w:jc w:val="left"/>
              <w:rPr>
                <w:sz w:val="22"/>
              </w:rPr>
            </w:pPr>
            <w:r w:rsidRPr="005C01C1">
              <w:rPr>
                <w:sz w:val="22"/>
              </w:rPr>
              <w:t>СЕКРЕТАРЬ УЧАСТКОВОЙ ИЗБИРАТЕЛЬНОЙ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2B5A10" w:rsidRPr="00404266" w:rsidRDefault="002B5A10" w:rsidP="00CE7C5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</w:tcPr>
          <w:p w:rsidR="002B5A10" w:rsidRPr="00404266" w:rsidRDefault="002B5A10" w:rsidP="00CE7C5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2B5A10" w:rsidRPr="00404266" w:rsidRDefault="002B5A10" w:rsidP="00CE7C5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2B5A10" w:rsidRPr="00404266" w:rsidTr="00CE7C53">
        <w:tc>
          <w:tcPr>
            <w:tcW w:w="9536" w:type="dxa"/>
          </w:tcPr>
          <w:p w:rsidR="002B5A10" w:rsidRPr="00DD5CA6" w:rsidRDefault="002B5A10" w:rsidP="00CE7C53">
            <w:pPr>
              <w:pStyle w:val="3"/>
              <w:jc w:val="left"/>
              <w:rPr>
                <w:b w:val="0"/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2B5A10" w:rsidRPr="00404266" w:rsidRDefault="002B5A10" w:rsidP="00CE7C5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2B5A10" w:rsidRPr="00404266" w:rsidRDefault="002B5A10" w:rsidP="00CE7C5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2B5A10" w:rsidRPr="00404266" w:rsidRDefault="002B5A10" w:rsidP="00CE7C5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2B5A10" w:rsidTr="00CE7C53">
        <w:trPr>
          <w:trHeight w:val="112"/>
        </w:trPr>
        <w:tc>
          <w:tcPr>
            <w:tcW w:w="9536" w:type="dxa"/>
          </w:tcPr>
          <w:p w:rsidR="002B5A10" w:rsidRPr="008316B5" w:rsidRDefault="00C90C6D" w:rsidP="00CE7C53">
            <w:pPr>
              <w:pStyle w:val="3"/>
              <w:jc w:val="left"/>
              <w:rPr>
                <w:b w:val="0"/>
                <w:bCs w:val="0"/>
                <w:sz w:val="22"/>
              </w:rPr>
            </w:pPr>
            <w:r w:rsidRPr="008316B5">
              <w:rPr>
                <w:b w:val="0"/>
                <w:bCs w:val="0"/>
                <w:sz w:val="22"/>
              </w:rPr>
              <w:t>МП</w:t>
            </w:r>
          </w:p>
        </w:tc>
        <w:tc>
          <w:tcPr>
            <w:tcW w:w="3488" w:type="dxa"/>
          </w:tcPr>
          <w:p w:rsidR="002B5A10" w:rsidRPr="008316B5" w:rsidRDefault="002B5A10" w:rsidP="00CE7C5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1622" w:type="dxa"/>
          </w:tcPr>
          <w:p w:rsidR="002B5A10" w:rsidRPr="008316B5" w:rsidRDefault="002B5A10" w:rsidP="00CE7C5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6485" w:type="dxa"/>
          </w:tcPr>
          <w:p w:rsidR="002B5A10" w:rsidRPr="008316B5" w:rsidRDefault="002B5A10" w:rsidP="00CE7C5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</w:tr>
    </w:tbl>
    <w:p w:rsidR="002B5A10" w:rsidRDefault="002B5A10" w:rsidP="002B5A10">
      <w:pPr>
        <w:pStyle w:val="15"/>
        <w:spacing w:before="0" w:after="0"/>
        <w:rPr>
          <w:sz w:val="8"/>
        </w:rPr>
      </w:pPr>
    </w:p>
    <w:p w:rsidR="002B5A10" w:rsidRDefault="002B5A10" w:rsidP="002B5A10">
      <w:pPr>
        <w:pStyle w:val="15"/>
        <w:spacing w:before="0" w:after="0"/>
        <w:rPr>
          <w:sz w:val="8"/>
        </w:rPr>
      </w:pPr>
    </w:p>
    <w:p w:rsidR="002B5A10" w:rsidRDefault="002B5A10" w:rsidP="002B5A10">
      <w:pPr>
        <w:pStyle w:val="15"/>
        <w:spacing w:before="0" w:after="0"/>
        <w:rPr>
          <w:sz w:val="8"/>
        </w:rPr>
      </w:pPr>
    </w:p>
    <w:p w:rsidR="002B5A10" w:rsidRDefault="002B5A10" w:rsidP="002B5A10">
      <w:pPr>
        <w:pStyle w:val="15"/>
        <w:spacing w:before="0" w:after="0"/>
        <w:rPr>
          <w:sz w:val="8"/>
        </w:rPr>
      </w:pPr>
    </w:p>
    <w:p w:rsidR="002B5A10" w:rsidRDefault="002B5A10" w:rsidP="002B5A10">
      <w:pPr>
        <w:pStyle w:val="15"/>
        <w:spacing w:before="0" w:after="0"/>
        <w:rPr>
          <w:sz w:val="8"/>
        </w:rPr>
      </w:pPr>
    </w:p>
    <w:p w:rsidR="002B5A10" w:rsidRDefault="002B5A10" w:rsidP="002B5A10">
      <w:pPr>
        <w:pStyle w:val="15"/>
        <w:spacing w:before="0" w:after="0"/>
        <w:rPr>
          <w:sz w:val="8"/>
        </w:rPr>
      </w:pPr>
    </w:p>
    <w:p w:rsidR="002B5A10" w:rsidRDefault="002B5A10" w:rsidP="002B5A10">
      <w:pPr>
        <w:pStyle w:val="15"/>
        <w:spacing w:before="0" w:after="0"/>
        <w:rPr>
          <w:sz w:val="8"/>
        </w:rPr>
      </w:pPr>
    </w:p>
    <w:tbl>
      <w:tblPr>
        <w:tblpPr w:leftFromText="180" w:rightFromText="180" w:vertAnchor="text" w:tblpY="1"/>
        <w:tblOverlap w:val="never"/>
        <w:tblW w:w="1927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750"/>
        <w:gridCol w:w="2694"/>
        <w:gridCol w:w="2835"/>
      </w:tblGrid>
      <w:tr w:rsidR="002B5A10" w:rsidTr="00CE7C53">
        <w:trPr>
          <w:gridAfter w:val="1"/>
          <w:wAfter w:w="2835" w:type="dxa"/>
          <w:cantSplit/>
          <w:trHeight w:val="99"/>
        </w:trPr>
        <w:tc>
          <w:tcPr>
            <w:tcW w:w="13750" w:type="dxa"/>
            <w:vAlign w:val="center"/>
          </w:tcPr>
          <w:p w:rsidR="002B5A10" w:rsidRPr="00286474" w:rsidRDefault="002B5A10" w:rsidP="00CE7C53">
            <w:pPr>
              <w:pStyle w:val="15"/>
              <w:spacing w:before="40" w:after="0" w:line="360" w:lineRule="auto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 xml:space="preserve">число избирателей, внесенных  в список избирателей на момент окончания голосования (без учета </w:t>
            </w:r>
            <w:r>
              <w:rPr>
                <w:bCs/>
                <w:caps/>
                <w:sz w:val="16"/>
              </w:rPr>
              <w:t xml:space="preserve">ЧИСЛА </w:t>
            </w:r>
            <w:r w:rsidRPr="00E871B6">
              <w:rPr>
                <w:bCs/>
                <w:caps/>
                <w:sz w:val="16"/>
              </w:rPr>
              <w:t xml:space="preserve">избирателей, </w:t>
            </w:r>
            <w:r>
              <w:rPr>
                <w:bCs/>
                <w:caps/>
                <w:sz w:val="16"/>
              </w:rPr>
              <w:t>ВЫБЫВШИХ</w:t>
            </w:r>
            <w:r w:rsidRPr="00E871B6">
              <w:rPr>
                <w:bCs/>
                <w:caps/>
                <w:sz w:val="16"/>
              </w:rPr>
              <w:t xml:space="preserve"> по разным причинам)</w:t>
            </w:r>
          </w:p>
        </w:tc>
        <w:tc>
          <w:tcPr>
            <w:tcW w:w="2694" w:type="dxa"/>
            <w:vAlign w:val="bottom"/>
          </w:tcPr>
          <w:p w:rsidR="002B5A10" w:rsidRDefault="002B5A10" w:rsidP="00CE7C53">
            <w:pPr>
              <w:pStyle w:val="15"/>
              <w:spacing w:before="40" w:after="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B5A10" w:rsidTr="00CE7C53">
        <w:trPr>
          <w:gridAfter w:val="1"/>
          <w:wAfter w:w="2835" w:type="dxa"/>
          <w:cantSplit/>
          <w:trHeight w:val="20"/>
        </w:trPr>
        <w:tc>
          <w:tcPr>
            <w:tcW w:w="13750" w:type="dxa"/>
            <w:vAlign w:val="center"/>
          </w:tcPr>
          <w:p w:rsidR="002B5A10" w:rsidRPr="00286474" w:rsidRDefault="002B5A10" w:rsidP="00CE7C5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 xml:space="preserve">ЧИСЛО ИЗБИРАТЕЛЬНЫХ БЮЛЛЕТЕНЕЙ, ВЫДАННЫХ </w:t>
            </w:r>
            <w:r w:rsidRPr="00286474">
              <w:rPr>
                <w:bCs/>
                <w:caps/>
                <w:sz w:val="16"/>
              </w:rPr>
              <w:t>ИЗБИРАТЕЛЯМ</w:t>
            </w:r>
            <w:r>
              <w:rPr>
                <w:bCs/>
                <w:caps/>
                <w:sz w:val="16"/>
              </w:rPr>
              <w:t xml:space="preserve"> </w:t>
            </w:r>
            <w:r w:rsidRPr="00286474">
              <w:rPr>
                <w:bCs/>
                <w:caps/>
                <w:sz w:val="16"/>
              </w:rPr>
              <w:t>в помещении для голосования</w:t>
            </w:r>
            <w:r w:rsidRPr="00286474">
              <w:rPr>
                <w:bCs/>
                <w:sz w:val="16"/>
              </w:rPr>
              <w:t xml:space="preserve"> В ДЕНЬ </w:t>
            </w:r>
            <w:r w:rsidRPr="00286474">
              <w:rPr>
                <w:bCs/>
                <w:caps/>
                <w:sz w:val="16"/>
              </w:rPr>
              <w:t xml:space="preserve">ГОЛОСОВАНИЯ </w:t>
            </w:r>
            <w:r>
              <w:rPr>
                <w:bCs/>
                <w:caps/>
                <w:sz w:val="16"/>
              </w:rPr>
              <w:t>(устанавливается по числу подписей избирателей в списке ИЗБИРАТЕЛЕЙ)</w:t>
            </w:r>
          </w:p>
        </w:tc>
        <w:tc>
          <w:tcPr>
            <w:tcW w:w="2694" w:type="dxa"/>
            <w:vAlign w:val="bottom"/>
          </w:tcPr>
          <w:p w:rsidR="002B5A10" w:rsidRDefault="002B5A10" w:rsidP="00CE7C5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B5A10" w:rsidTr="00CE7C53">
        <w:trPr>
          <w:gridAfter w:val="1"/>
          <w:wAfter w:w="2835" w:type="dxa"/>
          <w:cantSplit/>
          <w:trHeight w:val="20"/>
        </w:trPr>
        <w:tc>
          <w:tcPr>
            <w:tcW w:w="13750" w:type="dxa"/>
            <w:vAlign w:val="center"/>
          </w:tcPr>
          <w:p w:rsidR="002B5A10" w:rsidRPr="00286474" w:rsidRDefault="002B5A10" w:rsidP="00CE7C53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ИЗБИРАТЕЛЯМ, ПРОГОЛОСОВАВШИМ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>ВНЕ ПОМЕЩЕНИЯ ДЛЯ ГОЛОСОВАНИЯ</w:t>
            </w:r>
            <w:r>
              <w:rPr>
                <w:bCs/>
                <w:sz w:val="16"/>
              </w:rPr>
              <w:t xml:space="preserve">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2694" w:type="dxa"/>
            <w:vAlign w:val="bottom"/>
          </w:tcPr>
          <w:p w:rsidR="002B5A10" w:rsidRDefault="002B5A10" w:rsidP="00CE7C5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B5A10" w:rsidTr="00CE7C53">
        <w:trPr>
          <w:gridAfter w:val="1"/>
          <w:wAfter w:w="2835" w:type="dxa"/>
          <w:cantSplit/>
          <w:trHeight w:val="20"/>
        </w:trPr>
        <w:tc>
          <w:tcPr>
            <w:tcW w:w="13750" w:type="dxa"/>
            <w:vAlign w:val="center"/>
          </w:tcPr>
          <w:p w:rsidR="002B5A10" w:rsidRPr="00286474" w:rsidRDefault="002B5A10" w:rsidP="00AF274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избирателей)</w:t>
            </w:r>
          </w:p>
        </w:tc>
        <w:tc>
          <w:tcPr>
            <w:tcW w:w="2694" w:type="dxa"/>
            <w:vAlign w:val="bottom"/>
          </w:tcPr>
          <w:p w:rsidR="002B5A10" w:rsidRDefault="002B5A10" w:rsidP="00CE7C53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B5A10" w:rsidTr="00CE7C53">
        <w:trPr>
          <w:cantSplit/>
          <w:trHeight w:val="20"/>
        </w:trPr>
        <w:tc>
          <w:tcPr>
            <w:tcW w:w="13750" w:type="dxa"/>
            <w:vAlign w:val="center"/>
          </w:tcPr>
          <w:p w:rsidR="002B5A10" w:rsidRPr="00286474" w:rsidRDefault="002B5A10" w:rsidP="00CE7C53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821E44">
              <w:rPr>
                <w:bCs/>
                <w:sz w:val="16"/>
              </w:rPr>
              <w:t>ПОДПИСЬ</w:t>
            </w:r>
            <w:r w:rsidRPr="00286474">
              <w:rPr>
                <w:bCs/>
                <w:sz w:val="16"/>
              </w:rPr>
              <w:t xml:space="preserve">, ФАМИЛИЯ И ИНИЦИАЛЫ ЧЛЕНА УЧАСТКОВОЙ ИЗБИРАТЕЛЬНОЙ КОМИССИИ, </w:t>
            </w:r>
            <w:r>
              <w:rPr>
                <w:bCs/>
                <w:sz w:val="16"/>
              </w:rPr>
              <w:t>ПРОСТАВИВ</w:t>
            </w:r>
            <w:r w:rsidRPr="00286474">
              <w:rPr>
                <w:bCs/>
                <w:sz w:val="16"/>
              </w:rPr>
              <w:t>Ш</w:t>
            </w:r>
            <w:r>
              <w:rPr>
                <w:bCs/>
                <w:sz w:val="16"/>
              </w:rPr>
              <w:t>ЕГО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СУММАРНЫЕ ДАННЫЕ НА ЭТ</w:t>
            </w:r>
            <w:r>
              <w:rPr>
                <w:bCs/>
                <w:sz w:val="16"/>
              </w:rPr>
              <w:t>ОЙ</w:t>
            </w:r>
            <w:r w:rsidRPr="00286474">
              <w:rPr>
                <w:bCs/>
                <w:sz w:val="16"/>
              </w:rPr>
              <w:t xml:space="preserve"> СТРАНИЦ</w:t>
            </w:r>
            <w:r>
              <w:rPr>
                <w:bCs/>
                <w:sz w:val="16"/>
              </w:rPr>
              <w:t>Е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2B5A10" w:rsidRDefault="002B5A10" w:rsidP="00CE7C5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</w:p>
          <w:p w:rsidR="002B5A10" w:rsidRDefault="002B5A10" w:rsidP="00CE7C5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</w:p>
        </w:tc>
      </w:tr>
    </w:tbl>
    <w:p w:rsidR="002B5A10" w:rsidRDefault="002B5A10" w:rsidP="002B5A10">
      <w:pPr>
        <w:pStyle w:val="15"/>
        <w:spacing w:before="0" w:after="0"/>
        <w:rPr>
          <w:sz w:val="8"/>
        </w:rPr>
      </w:pPr>
    </w:p>
    <w:p w:rsidR="002B5A10" w:rsidRDefault="002B5A10" w:rsidP="002B5A10">
      <w:pPr>
        <w:pStyle w:val="15"/>
        <w:spacing w:before="0" w:after="0"/>
        <w:rPr>
          <w:sz w:val="8"/>
        </w:rPr>
      </w:pPr>
    </w:p>
    <w:p w:rsidR="002B5A10" w:rsidRDefault="002B5A10" w:rsidP="002B5A10">
      <w:pPr>
        <w:pStyle w:val="15"/>
        <w:spacing w:before="0" w:after="0"/>
        <w:rPr>
          <w:sz w:val="8"/>
        </w:rPr>
      </w:pPr>
    </w:p>
    <w:p w:rsidR="002B5A10" w:rsidRDefault="002B5A10" w:rsidP="002B5A10">
      <w:pPr>
        <w:pStyle w:val="15"/>
        <w:spacing w:before="0" w:after="0"/>
        <w:rPr>
          <w:sz w:val="8"/>
        </w:rPr>
      </w:pPr>
    </w:p>
    <w:p w:rsidR="002B5A10" w:rsidRDefault="002B5A10" w:rsidP="002B5A10">
      <w:pPr>
        <w:pStyle w:val="15"/>
        <w:spacing w:before="0" w:after="0"/>
        <w:ind w:left="15735"/>
        <w:jc w:val="center"/>
        <w:rPr>
          <w:szCs w:val="24"/>
        </w:rPr>
      </w:pPr>
    </w:p>
    <w:p w:rsidR="002B5A10" w:rsidRPr="00AF598C" w:rsidRDefault="002B5A10" w:rsidP="002B5A10">
      <w:pPr>
        <w:pStyle w:val="15"/>
        <w:spacing w:before="0" w:after="0"/>
        <w:ind w:left="15735"/>
        <w:jc w:val="center"/>
        <w:rPr>
          <w:b/>
          <w:i/>
          <w:sz w:val="22"/>
          <w:szCs w:val="22"/>
        </w:rPr>
      </w:pPr>
      <w:r>
        <w:rPr>
          <w:szCs w:val="24"/>
        </w:rPr>
        <w:br w:type="page"/>
      </w:r>
      <w:r w:rsidRPr="00AF598C">
        <w:rPr>
          <w:sz w:val="22"/>
          <w:szCs w:val="22"/>
        </w:rPr>
        <w:lastRenderedPageBreak/>
        <w:t xml:space="preserve">Приложение № </w:t>
      </w:r>
      <w:r w:rsidR="00B17E13">
        <w:rPr>
          <w:sz w:val="22"/>
          <w:szCs w:val="22"/>
        </w:rPr>
        <w:t>5</w:t>
      </w:r>
      <w:r>
        <w:rPr>
          <w:sz w:val="22"/>
          <w:szCs w:val="22"/>
        </w:rPr>
        <w:t>-4</w:t>
      </w:r>
      <w:r w:rsidRPr="00AF598C">
        <w:rPr>
          <w:sz w:val="22"/>
          <w:szCs w:val="22"/>
        </w:rPr>
        <w:br/>
      </w:r>
      <w:r w:rsidR="00AF6645" w:rsidRPr="0044693C">
        <w:rPr>
          <w:sz w:val="22"/>
          <w:szCs w:val="22"/>
        </w:rPr>
        <w:t xml:space="preserve">к Инструкции </w:t>
      </w:r>
      <w:r w:rsidR="00AF6645">
        <w:rPr>
          <w:sz w:val="22"/>
          <w:szCs w:val="22"/>
        </w:rPr>
        <w:t>п</w:t>
      </w:r>
      <w:r w:rsidR="00AF6645" w:rsidRPr="0044693C">
        <w:rPr>
          <w:sz w:val="22"/>
          <w:szCs w:val="22"/>
        </w:rPr>
        <w:t>о составлени</w:t>
      </w:r>
      <w:r w:rsidR="00AF6645">
        <w:rPr>
          <w:sz w:val="22"/>
          <w:szCs w:val="22"/>
        </w:rPr>
        <w:t>ю</w:t>
      </w:r>
      <w:r w:rsidR="00AF6645" w:rsidRPr="0044693C">
        <w:rPr>
          <w:sz w:val="22"/>
          <w:szCs w:val="22"/>
        </w:rPr>
        <w:t>, уточнени</w:t>
      </w:r>
      <w:r w:rsidR="00AF6645">
        <w:rPr>
          <w:sz w:val="22"/>
          <w:szCs w:val="22"/>
        </w:rPr>
        <w:t>ю</w:t>
      </w:r>
      <w:r w:rsidR="00AF6645" w:rsidRPr="0044693C">
        <w:rPr>
          <w:sz w:val="22"/>
          <w:szCs w:val="22"/>
        </w:rPr>
        <w:t xml:space="preserve"> и использовани</w:t>
      </w:r>
      <w:r w:rsidR="00AF6645">
        <w:rPr>
          <w:sz w:val="22"/>
          <w:szCs w:val="22"/>
        </w:rPr>
        <w:t>ю</w:t>
      </w:r>
      <w:r w:rsidR="00AF6645" w:rsidRPr="0044693C">
        <w:rPr>
          <w:sz w:val="22"/>
          <w:szCs w:val="22"/>
        </w:rPr>
        <w:t xml:space="preserve"> списков избирателей на выборах в органы местного самоуправления в Кемеровской области – Кузбассе</w:t>
      </w:r>
    </w:p>
    <w:p w:rsidR="002B5A10" w:rsidRDefault="002B5A10" w:rsidP="002B5A10"/>
    <w:p w:rsidR="002B5A10" w:rsidRDefault="002B5A10" w:rsidP="002B5A10"/>
    <w:p w:rsidR="002B5A10" w:rsidRDefault="002B5A10" w:rsidP="002B5A10"/>
    <w:tbl>
      <w:tblPr>
        <w:tblW w:w="22255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976"/>
      </w:tblGrid>
      <w:tr w:rsidR="002B5A10" w:rsidTr="00CE7C53">
        <w:trPr>
          <w:trHeight w:hRule="exact" w:val="385"/>
        </w:trPr>
        <w:tc>
          <w:tcPr>
            <w:tcW w:w="19279" w:type="dxa"/>
            <w:vAlign w:val="center"/>
          </w:tcPr>
          <w:p w:rsidR="002B5A10" w:rsidRDefault="002B5A10" w:rsidP="00CE7C53">
            <w:pPr>
              <w:pStyle w:val="15"/>
              <w:spacing w:before="0" w:after="0"/>
              <w:ind w:left="-105"/>
              <w:rPr>
                <w:b/>
              </w:rPr>
            </w:pPr>
            <w:r>
              <w:br w:type="page"/>
            </w:r>
            <w:r>
              <w:rPr>
                <w:b/>
              </w:rPr>
              <w:t>ИЗБИРАТЕЛЬНЫЙ УЧАСТОК № ___________</w:t>
            </w:r>
          </w:p>
        </w:tc>
        <w:tc>
          <w:tcPr>
            <w:tcW w:w="2976" w:type="dxa"/>
            <w:vAlign w:val="center"/>
          </w:tcPr>
          <w:p w:rsidR="002B5A10" w:rsidRDefault="002B5A10" w:rsidP="00CE7C53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2B5A10" w:rsidTr="00CE7C53">
        <w:trPr>
          <w:trHeight w:hRule="exact" w:val="290"/>
        </w:trPr>
        <w:tc>
          <w:tcPr>
            <w:tcW w:w="19279" w:type="dxa"/>
            <w:vAlign w:val="center"/>
          </w:tcPr>
          <w:p w:rsidR="002B5A10" w:rsidRDefault="002B5A10" w:rsidP="00CE7C53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976" w:type="dxa"/>
            <w:vAlign w:val="center"/>
          </w:tcPr>
          <w:p w:rsidR="002B5A10" w:rsidRDefault="002B5A10" w:rsidP="00CE7C53">
            <w:pPr>
              <w:pStyle w:val="15"/>
              <w:spacing w:before="0" w:after="0"/>
              <w:rPr>
                <w:b/>
              </w:rPr>
            </w:pPr>
          </w:p>
        </w:tc>
      </w:tr>
      <w:tr w:rsidR="002B5A10" w:rsidTr="00CE7C53">
        <w:trPr>
          <w:trHeight w:hRule="exact" w:val="290"/>
        </w:trPr>
        <w:tc>
          <w:tcPr>
            <w:tcW w:w="19279" w:type="dxa"/>
            <w:vAlign w:val="center"/>
          </w:tcPr>
          <w:p w:rsidR="002B5A10" w:rsidRDefault="002B5A10" w:rsidP="00CE7C53">
            <w:pPr>
              <w:pStyle w:val="15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(Кемеровская область – Кузбасс , общая часть адреса места жительства)</w:t>
            </w:r>
          </w:p>
        </w:tc>
        <w:tc>
          <w:tcPr>
            <w:tcW w:w="2976" w:type="dxa"/>
            <w:vAlign w:val="center"/>
          </w:tcPr>
          <w:p w:rsidR="002B5A10" w:rsidRDefault="002B5A10" w:rsidP="00CE7C53">
            <w:pPr>
              <w:pStyle w:val="15"/>
              <w:spacing w:before="0" w:after="0"/>
              <w:jc w:val="right"/>
              <w:rPr>
                <w:b/>
              </w:rPr>
            </w:pPr>
          </w:p>
        </w:tc>
      </w:tr>
    </w:tbl>
    <w:p w:rsidR="002B5A10" w:rsidRDefault="002B5A10" w:rsidP="002B5A10">
      <w:pPr>
        <w:pStyle w:val="15"/>
        <w:spacing w:before="0" w:after="0" w:line="200" w:lineRule="exact"/>
        <w:rPr>
          <w:sz w:val="20"/>
        </w:rPr>
      </w:pPr>
    </w:p>
    <w:p w:rsidR="002B5A10" w:rsidRDefault="002B5A10" w:rsidP="002B5A10">
      <w:pPr>
        <w:pStyle w:val="15"/>
        <w:spacing w:before="0" w:after="0"/>
        <w:rPr>
          <w:sz w:val="8"/>
        </w:rPr>
      </w:pPr>
    </w:p>
    <w:p w:rsidR="002B5A10" w:rsidRDefault="002B5A10" w:rsidP="002B5A10">
      <w:pPr>
        <w:pStyle w:val="15"/>
        <w:spacing w:before="0" w:after="0"/>
        <w:rPr>
          <w:sz w:val="8"/>
        </w:rPr>
      </w:pPr>
    </w:p>
    <w:p w:rsidR="002B5A10" w:rsidRDefault="002B5A10" w:rsidP="002B5A10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B5A10" w:rsidRDefault="002B5A10" w:rsidP="002B5A10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B5A10" w:rsidRDefault="002B5A10" w:rsidP="002B5A10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B5A10" w:rsidRDefault="002B5A10" w:rsidP="002B5A10">
      <w:pPr>
        <w:pStyle w:val="ab"/>
        <w:autoSpaceDE w:val="0"/>
        <w:autoSpaceDN w:val="0"/>
        <w:adjustRightInd w:val="0"/>
        <w:spacing w:before="240" w:line="276" w:lineRule="auto"/>
        <w:rPr>
          <w:b/>
          <w:caps/>
          <w:snapToGrid w:val="0"/>
          <w:sz w:val="22"/>
          <w:szCs w:val="20"/>
        </w:rPr>
      </w:pPr>
      <w:r>
        <w:rPr>
          <w:b/>
          <w:caps/>
          <w:snapToGrid w:val="0"/>
          <w:sz w:val="22"/>
          <w:szCs w:val="20"/>
        </w:rPr>
        <w:t>Итого по списку избирателей</w:t>
      </w:r>
    </w:p>
    <w:p w:rsidR="002B5A10" w:rsidRDefault="002B5A10" w:rsidP="002B5A10">
      <w:pPr>
        <w:pStyle w:val="ab"/>
        <w:autoSpaceDE w:val="0"/>
        <w:autoSpaceDN w:val="0"/>
        <w:adjustRightInd w:val="0"/>
        <w:spacing w:before="240" w:line="276" w:lineRule="auto"/>
        <w:rPr>
          <w:b/>
          <w:caps/>
          <w:snapToGrid w:val="0"/>
          <w:sz w:val="22"/>
          <w:szCs w:val="20"/>
        </w:rPr>
      </w:pPr>
    </w:p>
    <w:tbl>
      <w:tblPr>
        <w:tblpPr w:leftFromText="180" w:rightFromText="180" w:vertAnchor="text" w:tblpY="1"/>
        <w:tblOverlap w:val="never"/>
        <w:tblW w:w="1644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750"/>
        <w:gridCol w:w="2694"/>
      </w:tblGrid>
      <w:tr w:rsidR="002B5A10" w:rsidTr="00CE7C53">
        <w:trPr>
          <w:cantSplit/>
          <w:trHeight w:val="99"/>
        </w:trPr>
        <w:tc>
          <w:tcPr>
            <w:tcW w:w="13750" w:type="dxa"/>
            <w:vAlign w:val="center"/>
          </w:tcPr>
          <w:p w:rsidR="002B5A10" w:rsidRPr="00286474" w:rsidRDefault="002B5A10" w:rsidP="00CE7C53">
            <w:pPr>
              <w:pStyle w:val="15"/>
              <w:spacing w:before="40" w:after="0" w:line="360" w:lineRule="auto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 xml:space="preserve">число избирателей, внесенных  в список избирателей на момент окончания голосования (без учета </w:t>
            </w:r>
            <w:r>
              <w:rPr>
                <w:bCs/>
                <w:caps/>
                <w:sz w:val="16"/>
              </w:rPr>
              <w:t xml:space="preserve">ЧИСЛА </w:t>
            </w:r>
            <w:r w:rsidRPr="00E871B6">
              <w:rPr>
                <w:bCs/>
                <w:caps/>
                <w:sz w:val="16"/>
              </w:rPr>
              <w:t xml:space="preserve">избирателей, </w:t>
            </w:r>
            <w:r>
              <w:rPr>
                <w:bCs/>
                <w:caps/>
                <w:sz w:val="16"/>
              </w:rPr>
              <w:t>ВЫБЫВШИХ</w:t>
            </w:r>
            <w:r w:rsidRPr="00E871B6">
              <w:rPr>
                <w:bCs/>
                <w:caps/>
                <w:sz w:val="16"/>
              </w:rPr>
              <w:t xml:space="preserve"> по разным причинам)</w:t>
            </w:r>
          </w:p>
        </w:tc>
        <w:tc>
          <w:tcPr>
            <w:tcW w:w="2694" w:type="dxa"/>
            <w:vAlign w:val="bottom"/>
          </w:tcPr>
          <w:p w:rsidR="002B5A10" w:rsidRDefault="002B5A10" w:rsidP="00CE7C53">
            <w:pPr>
              <w:pStyle w:val="15"/>
              <w:spacing w:before="40" w:after="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B5A10" w:rsidTr="00CE7C53">
        <w:trPr>
          <w:cantSplit/>
          <w:trHeight w:val="20"/>
        </w:trPr>
        <w:tc>
          <w:tcPr>
            <w:tcW w:w="13750" w:type="dxa"/>
            <w:vAlign w:val="center"/>
          </w:tcPr>
          <w:p w:rsidR="002B5A10" w:rsidRPr="00286474" w:rsidRDefault="002B5A10" w:rsidP="00CE7C53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 xml:space="preserve">ЧИСЛО ИЗБИРАТЕЛЬНЫХ БЮЛЛЕТЕНЕЙ, ВЫДАННЫХ </w:t>
            </w:r>
            <w:r w:rsidRPr="00286474">
              <w:rPr>
                <w:bCs/>
                <w:caps/>
                <w:sz w:val="16"/>
              </w:rPr>
              <w:t>ИЗБИРАТЕЛЯМ</w:t>
            </w:r>
            <w:r>
              <w:rPr>
                <w:bCs/>
                <w:caps/>
                <w:sz w:val="16"/>
              </w:rPr>
              <w:t xml:space="preserve"> </w:t>
            </w:r>
            <w:r w:rsidRPr="00286474">
              <w:rPr>
                <w:bCs/>
                <w:caps/>
                <w:sz w:val="16"/>
              </w:rPr>
              <w:t>в помещении для голосования</w:t>
            </w:r>
            <w:r w:rsidRPr="00286474">
              <w:rPr>
                <w:bCs/>
                <w:sz w:val="16"/>
              </w:rPr>
              <w:t xml:space="preserve"> В ДЕНЬ </w:t>
            </w:r>
            <w:r w:rsidRPr="00286474">
              <w:rPr>
                <w:bCs/>
                <w:caps/>
                <w:sz w:val="16"/>
              </w:rPr>
              <w:t xml:space="preserve">ГОЛОСОВАНИЯ </w:t>
            </w:r>
            <w:r>
              <w:rPr>
                <w:bCs/>
                <w:caps/>
                <w:sz w:val="16"/>
              </w:rPr>
              <w:t>(устанавливается по числу подписей избирателей в списке ИЗБИРАТЕЛЕЙ)</w:t>
            </w:r>
          </w:p>
        </w:tc>
        <w:tc>
          <w:tcPr>
            <w:tcW w:w="2694" w:type="dxa"/>
            <w:vAlign w:val="bottom"/>
          </w:tcPr>
          <w:p w:rsidR="002B5A10" w:rsidRDefault="002B5A10" w:rsidP="00CE7C5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B5A10" w:rsidTr="00CE7C53">
        <w:trPr>
          <w:cantSplit/>
          <w:trHeight w:val="20"/>
        </w:trPr>
        <w:tc>
          <w:tcPr>
            <w:tcW w:w="13750" w:type="dxa"/>
            <w:vAlign w:val="center"/>
          </w:tcPr>
          <w:p w:rsidR="002B5A10" w:rsidRPr="00286474" w:rsidRDefault="002B5A10" w:rsidP="00CE7C53">
            <w:pPr>
              <w:pStyle w:val="15"/>
              <w:spacing w:before="40" w:after="0" w:line="360" w:lineRule="auto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ИЗБИРАТЕЛЯМ, ПРОГОЛОСОВАВШИМ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>ВНЕ ПОМЕЩЕНИЯ ДЛЯ ГОЛОСОВАНИЯ</w:t>
            </w:r>
            <w:r>
              <w:rPr>
                <w:bCs/>
                <w:sz w:val="16"/>
              </w:rPr>
              <w:t xml:space="preserve">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2694" w:type="dxa"/>
            <w:vAlign w:val="bottom"/>
          </w:tcPr>
          <w:p w:rsidR="002B5A10" w:rsidRDefault="002B5A10" w:rsidP="00CE7C53">
            <w:pPr>
              <w:pStyle w:val="15"/>
              <w:spacing w:before="40" w:after="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  <w:tr w:rsidR="002B5A10" w:rsidTr="00CE7C53">
        <w:trPr>
          <w:cantSplit/>
          <w:trHeight w:val="20"/>
        </w:trPr>
        <w:tc>
          <w:tcPr>
            <w:tcW w:w="13750" w:type="dxa"/>
            <w:vAlign w:val="center"/>
          </w:tcPr>
          <w:p w:rsidR="002B5A10" w:rsidRPr="00286474" w:rsidRDefault="002B5A10" w:rsidP="00E045EE">
            <w:pPr>
              <w:pStyle w:val="15"/>
              <w:spacing w:before="40" w:after="0" w:line="360" w:lineRule="auto"/>
              <w:rPr>
                <w:bCs/>
                <w:sz w:val="16"/>
              </w:rPr>
            </w:pPr>
            <w:r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избирателей)</w:t>
            </w:r>
          </w:p>
        </w:tc>
        <w:tc>
          <w:tcPr>
            <w:tcW w:w="2694" w:type="dxa"/>
            <w:vAlign w:val="bottom"/>
          </w:tcPr>
          <w:p w:rsidR="002B5A10" w:rsidRDefault="002B5A10" w:rsidP="00CE7C53">
            <w:pPr>
              <w:pStyle w:val="15"/>
              <w:spacing w:before="40" w:after="0" w:line="360" w:lineRule="auto"/>
              <w:ind w:left="-57" w:right="-56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</w:t>
            </w:r>
          </w:p>
        </w:tc>
      </w:tr>
    </w:tbl>
    <w:p w:rsidR="002B5A10" w:rsidRDefault="002B5A10" w:rsidP="002B5A10">
      <w:pPr>
        <w:pStyle w:val="ab"/>
        <w:autoSpaceDE w:val="0"/>
        <w:autoSpaceDN w:val="0"/>
        <w:adjustRightInd w:val="0"/>
        <w:spacing w:before="240" w:line="276" w:lineRule="auto"/>
        <w:rPr>
          <w:b/>
          <w:caps/>
          <w:snapToGrid w:val="0"/>
          <w:sz w:val="22"/>
          <w:szCs w:val="20"/>
        </w:rPr>
      </w:pPr>
    </w:p>
    <w:p w:rsidR="002B5A10" w:rsidRDefault="002B5A10" w:rsidP="002B5A10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B5A10" w:rsidRDefault="002B5A10" w:rsidP="002B5A10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B5A10" w:rsidRDefault="002B5A10" w:rsidP="002B5A10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B5A10" w:rsidRDefault="002B5A10" w:rsidP="002B5A10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B5A10" w:rsidRDefault="002B5A10" w:rsidP="002B5A10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B5A10" w:rsidRDefault="002B5A10" w:rsidP="002B5A10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B5A10" w:rsidRDefault="002B5A10" w:rsidP="002B5A10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B5A10" w:rsidRDefault="002B5A10" w:rsidP="002B5A10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B5A10" w:rsidRDefault="002B5A10" w:rsidP="002B5A10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B5A10" w:rsidRPr="004A1CC8" w:rsidRDefault="002B5A10" w:rsidP="002B5A10">
      <w:pPr>
        <w:autoSpaceDE w:val="0"/>
        <w:autoSpaceDN w:val="0"/>
        <w:adjustRightInd w:val="0"/>
        <w:ind w:left="-187"/>
        <w:jc w:val="center"/>
        <w:rPr>
          <w:sz w:val="24"/>
          <w:szCs w:val="24"/>
        </w:rPr>
      </w:pPr>
      <w:r w:rsidRPr="004A1CC8">
        <w:rPr>
          <w:caps/>
          <w:sz w:val="18"/>
          <w:szCs w:val="18"/>
        </w:rPr>
        <w:t>Книга №  ________ списка избирателей, содержащая сведения об избирателях, представленные командиром воинской части №_____________, передана ему на хранение по акту __________________</w:t>
      </w:r>
      <w:r w:rsidRPr="004A1CC8">
        <w:rPr>
          <w:caps/>
          <w:sz w:val="18"/>
          <w:szCs w:val="24"/>
          <w:vertAlign w:val="superscript"/>
        </w:rPr>
        <w:footnoteReference w:id="26"/>
      </w:r>
      <w:r w:rsidRPr="004A1CC8">
        <w:rPr>
          <w:caps/>
          <w:sz w:val="18"/>
          <w:szCs w:val="18"/>
        </w:rPr>
        <w:t>.</w:t>
      </w:r>
    </w:p>
    <w:p w:rsidR="002B5A10" w:rsidRDefault="002B5A10" w:rsidP="002B5A10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B5A10" w:rsidRDefault="002B5A10" w:rsidP="002B5A10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B5A10" w:rsidRDefault="002B5A10" w:rsidP="002B5A10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2B5A10" w:rsidRPr="009E2D86" w:rsidRDefault="002B5A10" w:rsidP="002B5A10">
      <w:pPr>
        <w:autoSpaceDE w:val="0"/>
        <w:autoSpaceDN w:val="0"/>
        <w:adjustRightInd w:val="0"/>
        <w:jc w:val="both"/>
        <w:rPr>
          <w:sz w:val="8"/>
        </w:rPr>
      </w:pPr>
    </w:p>
    <w:p w:rsidR="002B5A10" w:rsidRPr="009E2D86" w:rsidRDefault="002B5A10" w:rsidP="002B5A10">
      <w:pPr>
        <w:autoSpaceDE w:val="0"/>
        <w:autoSpaceDN w:val="0"/>
        <w:adjustRightInd w:val="0"/>
        <w:jc w:val="both"/>
        <w:rPr>
          <w:sz w:val="8"/>
        </w:rPr>
      </w:pPr>
    </w:p>
    <w:p w:rsidR="002B5A10" w:rsidRPr="009E2D86" w:rsidRDefault="002B5A10" w:rsidP="002B5A10">
      <w:pPr>
        <w:autoSpaceDE w:val="0"/>
        <w:autoSpaceDN w:val="0"/>
        <w:adjustRightInd w:val="0"/>
        <w:jc w:val="both"/>
        <w:rPr>
          <w:sz w:val="8"/>
        </w:rPr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9536"/>
        <w:gridCol w:w="3488"/>
        <w:gridCol w:w="1622"/>
        <w:gridCol w:w="6485"/>
      </w:tblGrid>
      <w:tr w:rsidR="002B5A10" w:rsidRPr="00404266" w:rsidTr="00CE7C53">
        <w:trPr>
          <w:trHeight w:val="705"/>
        </w:trPr>
        <w:tc>
          <w:tcPr>
            <w:tcW w:w="9536" w:type="dxa"/>
            <w:vAlign w:val="bottom"/>
          </w:tcPr>
          <w:p w:rsidR="002B5A10" w:rsidRPr="005C01C1" w:rsidRDefault="002B5A10" w:rsidP="00CE7C53">
            <w:pPr>
              <w:pStyle w:val="3"/>
              <w:jc w:val="left"/>
              <w:rPr>
                <w:sz w:val="22"/>
              </w:rPr>
            </w:pPr>
            <w:r w:rsidRPr="005C01C1">
              <w:rPr>
                <w:sz w:val="22"/>
              </w:rPr>
              <w:t>ПРЕДСЕДАТЕЛЬ УЧАСТКОВОЙ ИЗБИРАТЕЛЬНОЙ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bottom"/>
          </w:tcPr>
          <w:p w:rsidR="002B5A10" w:rsidRPr="00404266" w:rsidRDefault="002B5A10" w:rsidP="00CE7C5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  <w:vAlign w:val="bottom"/>
          </w:tcPr>
          <w:p w:rsidR="002B5A10" w:rsidRPr="00404266" w:rsidRDefault="002B5A10" w:rsidP="00CE7C5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  <w:vAlign w:val="bottom"/>
          </w:tcPr>
          <w:p w:rsidR="002B5A10" w:rsidRPr="00404266" w:rsidRDefault="002B5A10" w:rsidP="00CE7C5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2B5A10" w:rsidRPr="00404266" w:rsidTr="00CE7C53">
        <w:trPr>
          <w:trHeight w:val="112"/>
        </w:trPr>
        <w:tc>
          <w:tcPr>
            <w:tcW w:w="9536" w:type="dxa"/>
          </w:tcPr>
          <w:p w:rsidR="002B5A10" w:rsidRPr="005C01C1" w:rsidRDefault="002B5A10" w:rsidP="00CE7C53">
            <w:pPr>
              <w:pStyle w:val="3"/>
              <w:jc w:val="left"/>
              <w:rPr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2B5A10" w:rsidRPr="00404266" w:rsidRDefault="002B5A10" w:rsidP="00CE7C5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2B5A10" w:rsidRPr="00404266" w:rsidRDefault="002B5A10" w:rsidP="00CE7C5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2B5A10" w:rsidRPr="00404266" w:rsidRDefault="002B5A10" w:rsidP="00CE7C5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2B5A10" w:rsidRPr="00404266" w:rsidTr="00CE7C53">
        <w:trPr>
          <w:trHeight w:val="112"/>
        </w:trPr>
        <w:tc>
          <w:tcPr>
            <w:tcW w:w="9536" w:type="dxa"/>
          </w:tcPr>
          <w:p w:rsidR="002B5A10" w:rsidRDefault="002B5A10" w:rsidP="00CE7C53">
            <w:pPr>
              <w:pStyle w:val="3"/>
              <w:jc w:val="left"/>
              <w:rPr>
                <w:sz w:val="22"/>
              </w:rPr>
            </w:pPr>
          </w:p>
          <w:p w:rsidR="002B5A10" w:rsidRPr="005C01C1" w:rsidRDefault="002B5A10" w:rsidP="00CE7C53">
            <w:pPr>
              <w:pStyle w:val="3"/>
              <w:jc w:val="left"/>
              <w:rPr>
                <w:sz w:val="22"/>
              </w:rPr>
            </w:pPr>
            <w:r w:rsidRPr="005C01C1">
              <w:rPr>
                <w:sz w:val="22"/>
              </w:rPr>
              <w:t>СЕКРЕТАРЬ УЧАСТКОВОЙ ИЗБИРАТЕЛЬНОЙ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2B5A10" w:rsidRPr="00404266" w:rsidRDefault="002B5A10" w:rsidP="00CE7C5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</w:tcPr>
          <w:p w:rsidR="002B5A10" w:rsidRPr="00404266" w:rsidRDefault="002B5A10" w:rsidP="00CE7C5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2B5A10" w:rsidRPr="00404266" w:rsidRDefault="002B5A10" w:rsidP="00CE7C5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2B5A10" w:rsidRPr="00404266" w:rsidTr="00CE7C53">
        <w:trPr>
          <w:trHeight w:val="112"/>
        </w:trPr>
        <w:tc>
          <w:tcPr>
            <w:tcW w:w="9536" w:type="dxa"/>
          </w:tcPr>
          <w:p w:rsidR="002B5A10" w:rsidRPr="005C01C1" w:rsidRDefault="002B5A10" w:rsidP="00CE7C53">
            <w:pPr>
              <w:pStyle w:val="3"/>
              <w:rPr>
                <w:b w:val="0"/>
                <w:bCs w:val="0"/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2B5A10" w:rsidRPr="00404266" w:rsidRDefault="002B5A10" w:rsidP="00CE7C5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2B5A10" w:rsidRPr="00404266" w:rsidRDefault="002B5A10" w:rsidP="00CE7C5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2B5A10" w:rsidRPr="00404266" w:rsidRDefault="002B5A10" w:rsidP="00CE7C5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2B5A10" w:rsidTr="00CE7C53">
        <w:trPr>
          <w:trHeight w:val="112"/>
        </w:trPr>
        <w:tc>
          <w:tcPr>
            <w:tcW w:w="9536" w:type="dxa"/>
          </w:tcPr>
          <w:p w:rsidR="002B5A10" w:rsidRPr="008316B5" w:rsidRDefault="002B5A10" w:rsidP="00CE7C53">
            <w:pPr>
              <w:pStyle w:val="3"/>
              <w:jc w:val="left"/>
              <w:rPr>
                <w:b w:val="0"/>
                <w:bCs w:val="0"/>
                <w:sz w:val="22"/>
              </w:rPr>
            </w:pPr>
            <w:r w:rsidRPr="008316B5">
              <w:rPr>
                <w:b w:val="0"/>
                <w:bCs w:val="0"/>
                <w:sz w:val="22"/>
              </w:rPr>
              <w:t>МП</w:t>
            </w:r>
          </w:p>
        </w:tc>
        <w:tc>
          <w:tcPr>
            <w:tcW w:w="3488" w:type="dxa"/>
          </w:tcPr>
          <w:p w:rsidR="002B5A10" w:rsidRPr="008316B5" w:rsidRDefault="002B5A10" w:rsidP="00CE7C5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1622" w:type="dxa"/>
          </w:tcPr>
          <w:p w:rsidR="002B5A10" w:rsidRPr="008316B5" w:rsidRDefault="002B5A10" w:rsidP="00CE7C5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6485" w:type="dxa"/>
          </w:tcPr>
          <w:p w:rsidR="002B5A10" w:rsidRPr="008316B5" w:rsidRDefault="002B5A10" w:rsidP="00CE7C53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</w:tr>
    </w:tbl>
    <w:p w:rsidR="00CC2060" w:rsidRDefault="00CC2060">
      <w:pPr>
        <w:rPr>
          <w:bCs/>
          <w:sz w:val="22"/>
          <w:szCs w:val="22"/>
        </w:rPr>
      </w:pPr>
    </w:p>
    <w:p w:rsidR="002B5A10" w:rsidRDefault="002B5A10">
      <w:pPr>
        <w:rPr>
          <w:bCs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40CB7" w:rsidRPr="001F5E6E" w:rsidRDefault="00940CB7" w:rsidP="001F5E6E">
      <w:pPr>
        <w:pStyle w:val="af1"/>
        <w:ind w:left="15876"/>
        <w:rPr>
          <w:b w:val="0"/>
        </w:rPr>
        <w:sectPr w:rsidR="00940CB7" w:rsidRPr="001F5E6E" w:rsidSect="0040628B">
          <w:headerReference w:type="first" r:id="rId11"/>
          <w:footnotePr>
            <w:numRestart w:val="eachPage"/>
          </w:footnotePr>
          <w:pgSz w:w="23814" w:h="16840" w:orient="landscape" w:code="8"/>
          <w:pgMar w:top="567" w:right="851" w:bottom="284" w:left="1134" w:header="720" w:footer="720" w:gutter="0"/>
          <w:pgNumType w:start="33"/>
          <w:cols w:space="720"/>
          <w:titlePg/>
        </w:sect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5"/>
      </w:tblGrid>
      <w:tr w:rsidR="0033335D" w:rsidRPr="004A1CC8" w:rsidTr="0029492E">
        <w:trPr>
          <w:jc w:val="right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35D" w:rsidRPr="00AF598C" w:rsidRDefault="0033335D" w:rsidP="0029492E">
            <w:pPr>
              <w:jc w:val="center"/>
              <w:rPr>
                <w:sz w:val="22"/>
                <w:szCs w:val="22"/>
              </w:rPr>
            </w:pPr>
            <w:bookmarkStart w:id="9" w:name="прил7"/>
            <w:r w:rsidRPr="00AF598C">
              <w:rPr>
                <w:sz w:val="22"/>
                <w:szCs w:val="22"/>
              </w:rPr>
              <w:lastRenderedPageBreak/>
              <w:t>Приложение №</w:t>
            </w:r>
            <w:r w:rsidR="007536DA">
              <w:rPr>
                <w:sz w:val="22"/>
                <w:szCs w:val="22"/>
              </w:rPr>
              <w:t xml:space="preserve"> </w:t>
            </w:r>
            <w:bookmarkEnd w:id="9"/>
            <w:r w:rsidR="00264A4B">
              <w:rPr>
                <w:sz w:val="22"/>
                <w:szCs w:val="22"/>
              </w:rPr>
              <w:t>6</w:t>
            </w:r>
          </w:p>
          <w:p w:rsidR="00375810" w:rsidRDefault="00375810" w:rsidP="00375810">
            <w:pPr>
              <w:jc w:val="center"/>
              <w:rPr>
                <w:sz w:val="22"/>
                <w:szCs w:val="22"/>
              </w:rPr>
            </w:pPr>
            <w:r w:rsidRPr="00AF598C">
              <w:rPr>
                <w:sz w:val="22"/>
                <w:szCs w:val="22"/>
              </w:rPr>
              <w:t xml:space="preserve">к Инструкции </w:t>
            </w:r>
            <w:r w:rsidR="00AF6645">
              <w:rPr>
                <w:sz w:val="22"/>
                <w:szCs w:val="22"/>
              </w:rPr>
              <w:t>п</w:t>
            </w:r>
            <w:r w:rsidRPr="00AF598C">
              <w:rPr>
                <w:sz w:val="22"/>
                <w:szCs w:val="22"/>
              </w:rPr>
              <w:t>о составлени</w:t>
            </w:r>
            <w:r w:rsidR="00AF6645">
              <w:rPr>
                <w:sz w:val="22"/>
                <w:szCs w:val="22"/>
              </w:rPr>
              <w:t>ю</w:t>
            </w:r>
            <w:r w:rsidRPr="00AF598C">
              <w:rPr>
                <w:sz w:val="22"/>
                <w:szCs w:val="22"/>
              </w:rPr>
              <w:t>, уточнени</w:t>
            </w:r>
            <w:r w:rsidR="00AF6645">
              <w:rPr>
                <w:sz w:val="22"/>
                <w:szCs w:val="22"/>
              </w:rPr>
              <w:t>ю</w:t>
            </w:r>
            <w:r w:rsidRPr="00AF598C">
              <w:rPr>
                <w:sz w:val="22"/>
                <w:szCs w:val="22"/>
              </w:rPr>
              <w:t xml:space="preserve"> и использовани</w:t>
            </w:r>
            <w:r w:rsidR="00AF6645">
              <w:rPr>
                <w:sz w:val="22"/>
                <w:szCs w:val="22"/>
              </w:rPr>
              <w:t>ю</w:t>
            </w:r>
            <w:r w:rsidRPr="00AF598C">
              <w:rPr>
                <w:sz w:val="22"/>
                <w:szCs w:val="22"/>
              </w:rPr>
              <w:t xml:space="preserve"> списков избирателей </w:t>
            </w:r>
          </w:p>
          <w:p w:rsidR="00375810" w:rsidRDefault="00375810" w:rsidP="00375810">
            <w:pPr>
              <w:jc w:val="center"/>
              <w:rPr>
                <w:sz w:val="22"/>
                <w:szCs w:val="22"/>
              </w:rPr>
            </w:pPr>
            <w:r w:rsidRPr="00AF598C">
              <w:rPr>
                <w:sz w:val="22"/>
                <w:szCs w:val="22"/>
              </w:rPr>
              <w:t xml:space="preserve">на выборах в органы местного самоуправления </w:t>
            </w:r>
          </w:p>
          <w:p w:rsidR="0033335D" w:rsidRPr="004A1CC8" w:rsidRDefault="00375810" w:rsidP="00375810">
            <w:pPr>
              <w:jc w:val="center"/>
              <w:rPr>
                <w:sz w:val="24"/>
                <w:szCs w:val="24"/>
              </w:rPr>
            </w:pPr>
            <w:r w:rsidRPr="00AF598C">
              <w:rPr>
                <w:sz w:val="22"/>
                <w:szCs w:val="22"/>
              </w:rPr>
              <w:t>в Кемеровской области – Кузбассе</w:t>
            </w:r>
            <w:r w:rsidR="0033335D" w:rsidRPr="004A1CC8">
              <w:rPr>
                <w:sz w:val="24"/>
                <w:szCs w:val="24"/>
              </w:rPr>
              <w:t xml:space="preserve"> </w:t>
            </w:r>
          </w:p>
        </w:tc>
      </w:tr>
    </w:tbl>
    <w:p w:rsidR="0033335D" w:rsidRPr="004A1CC8" w:rsidRDefault="0033335D" w:rsidP="0033335D">
      <w:pPr>
        <w:jc w:val="right"/>
        <w:rPr>
          <w:szCs w:val="28"/>
        </w:rPr>
      </w:pPr>
    </w:p>
    <w:p w:rsidR="0033335D" w:rsidRPr="004A1CC8" w:rsidRDefault="0033335D" w:rsidP="0033335D">
      <w:pPr>
        <w:jc w:val="center"/>
        <w:rPr>
          <w:b/>
          <w:szCs w:val="28"/>
        </w:rPr>
      </w:pPr>
    </w:p>
    <w:p w:rsidR="0033335D" w:rsidRPr="004A1CC8" w:rsidRDefault="0033335D" w:rsidP="0033335D">
      <w:pPr>
        <w:jc w:val="center"/>
        <w:rPr>
          <w:b/>
          <w:szCs w:val="28"/>
        </w:rPr>
      </w:pPr>
    </w:p>
    <w:p w:rsidR="0033335D" w:rsidRPr="00FF298A" w:rsidRDefault="0033335D" w:rsidP="0033335D">
      <w:pPr>
        <w:jc w:val="center"/>
        <w:rPr>
          <w:b/>
          <w:sz w:val="28"/>
          <w:szCs w:val="28"/>
        </w:rPr>
      </w:pPr>
      <w:r w:rsidRPr="00FF298A">
        <w:rPr>
          <w:b/>
          <w:sz w:val="28"/>
          <w:szCs w:val="28"/>
        </w:rPr>
        <w:t>Сведения об избирателях по избирательному участку № </w:t>
      </w:r>
      <w:r w:rsidR="00A55696" w:rsidRPr="00452356">
        <w:rPr>
          <w:sz w:val="28"/>
          <w:szCs w:val="28"/>
        </w:rPr>
        <w:t>___</w:t>
      </w:r>
      <w:r w:rsidR="00A55696">
        <w:rPr>
          <w:sz w:val="28"/>
          <w:szCs w:val="28"/>
        </w:rPr>
        <w:t>_</w:t>
      </w:r>
      <w:r w:rsidR="00A55696" w:rsidRPr="00452356">
        <w:rPr>
          <w:sz w:val="28"/>
          <w:szCs w:val="28"/>
        </w:rPr>
        <w:t>___</w:t>
      </w:r>
    </w:p>
    <w:p w:rsidR="0033335D" w:rsidRPr="004A1CC8" w:rsidRDefault="0033335D" w:rsidP="0033335D">
      <w:pPr>
        <w:jc w:val="center"/>
        <w:rPr>
          <w:szCs w:val="28"/>
        </w:rPr>
      </w:pPr>
      <w:r w:rsidRPr="004A1CC8">
        <w:rPr>
          <w:b/>
          <w:bCs/>
          <w:sz w:val="24"/>
          <w:szCs w:val="24"/>
        </w:rPr>
        <w:t>_________________________________________________________________________</w:t>
      </w:r>
    </w:p>
    <w:p w:rsidR="0033335D" w:rsidRPr="004A1CC8" w:rsidRDefault="0033335D" w:rsidP="0033335D">
      <w:pPr>
        <w:jc w:val="center"/>
      </w:pPr>
      <w:r w:rsidRPr="004A1CC8">
        <w:t>(субъект Российской Федерации, общая часть адреса места жительства)</w:t>
      </w:r>
    </w:p>
    <w:p w:rsidR="0033335D" w:rsidRPr="004A1CC8" w:rsidRDefault="0033335D" w:rsidP="0033335D">
      <w:pPr>
        <w:rPr>
          <w:szCs w:val="28"/>
        </w:rPr>
      </w:pPr>
    </w:p>
    <w:tbl>
      <w:tblPr>
        <w:tblW w:w="1510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6"/>
        <w:gridCol w:w="4021"/>
        <w:gridCol w:w="4334"/>
        <w:gridCol w:w="6237"/>
      </w:tblGrid>
      <w:tr w:rsidR="0033335D" w:rsidRPr="004A1CC8" w:rsidTr="00FF298A">
        <w:trPr>
          <w:cantSplit/>
          <w:trHeight w:val="1745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35D" w:rsidRPr="004A1CC8" w:rsidRDefault="0033335D" w:rsidP="0029492E">
            <w:pPr>
              <w:jc w:val="center"/>
              <w:rPr>
                <w:b/>
                <w:bCs/>
              </w:rPr>
            </w:pPr>
            <w:r w:rsidRPr="004A1CC8">
              <w:rPr>
                <w:b/>
                <w:bCs/>
              </w:rPr>
              <w:t>№</w:t>
            </w:r>
          </w:p>
          <w:p w:rsidR="0033335D" w:rsidRPr="004A1CC8" w:rsidRDefault="0033335D" w:rsidP="0029492E">
            <w:pPr>
              <w:jc w:val="center"/>
            </w:pPr>
            <w:r w:rsidRPr="004A1CC8">
              <w:rPr>
                <w:b/>
                <w:bCs/>
              </w:rPr>
              <w:t>п/п</w:t>
            </w:r>
          </w:p>
        </w:tc>
        <w:tc>
          <w:tcPr>
            <w:tcW w:w="4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35D" w:rsidRPr="004A1CC8" w:rsidRDefault="0033335D" w:rsidP="0029492E">
            <w:pPr>
              <w:jc w:val="center"/>
              <w:rPr>
                <w:b/>
                <w:bCs/>
                <w:caps/>
              </w:rPr>
            </w:pPr>
            <w:r w:rsidRPr="004A1CC8">
              <w:rPr>
                <w:b/>
                <w:bCs/>
                <w:caps/>
              </w:rPr>
              <w:t>Фамилия, имя, отчестВо</w:t>
            </w:r>
          </w:p>
        </w:tc>
        <w:tc>
          <w:tcPr>
            <w:tcW w:w="4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35D" w:rsidRPr="004A1CC8" w:rsidRDefault="0033335D" w:rsidP="0029492E">
            <w:pPr>
              <w:ind w:left="-114" w:right="-105"/>
              <w:jc w:val="center"/>
              <w:rPr>
                <w:b/>
                <w:bCs/>
                <w:caps/>
              </w:rPr>
            </w:pPr>
            <w:r w:rsidRPr="004A1CC8">
              <w:rPr>
                <w:b/>
                <w:bCs/>
                <w:caps/>
              </w:rPr>
              <w:t>Год рождения</w:t>
            </w:r>
          </w:p>
          <w:p w:rsidR="0033335D" w:rsidRPr="004A1CC8" w:rsidRDefault="0033335D" w:rsidP="0029492E">
            <w:pPr>
              <w:ind w:left="-114" w:right="-105"/>
              <w:jc w:val="center"/>
              <w:rPr>
                <w:b/>
                <w:bCs/>
                <w:caps/>
              </w:rPr>
            </w:pPr>
            <w:r w:rsidRPr="004A1CC8">
              <w:rPr>
                <w:b/>
                <w:bCs/>
                <w:caps/>
              </w:rPr>
              <w:t>(в ВОЗРАСТЕ 18 лет –</w:t>
            </w:r>
          </w:p>
          <w:p w:rsidR="0033335D" w:rsidRPr="004A1CC8" w:rsidRDefault="0033335D" w:rsidP="0029492E">
            <w:pPr>
              <w:ind w:left="-114" w:right="-105"/>
              <w:jc w:val="center"/>
              <w:rPr>
                <w:b/>
                <w:bCs/>
                <w:caps/>
              </w:rPr>
            </w:pPr>
            <w:r w:rsidRPr="004A1CC8">
              <w:rPr>
                <w:b/>
                <w:bCs/>
                <w:caps/>
              </w:rPr>
              <w:t>ДОПОЛНИТЕЛЬНО</w:t>
            </w:r>
          </w:p>
          <w:p w:rsidR="0033335D" w:rsidRPr="004A1CC8" w:rsidRDefault="0033335D" w:rsidP="0029492E">
            <w:pPr>
              <w:jc w:val="center"/>
              <w:rPr>
                <w:b/>
                <w:bCs/>
                <w:caps/>
              </w:rPr>
            </w:pPr>
            <w:r w:rsidRPr="004A1CC8">
              <w:rPr>
                <w:b/>
                <w:bCs/>
                <w:caps/>
              </w:rPr>
              <w:t>ДЕНЬ И МЕСЯЦ</w:t>
            </w:r>
          </w:p>
          <w:p w:rsidR="0033335D" w:rsidRPr="004A1CC8" w:rsidRDefault="0033335D" w:rsidP="0029492E">
            <w:pPr>
              <w:jc w:val="center"/>
              <w:rPr>
                <w:b/>
                <w:bCs/>
                <w:caps/>
              </w:rPr>
            </w:pPr>
            <w:r w:rsidRPr="004A1CC8">
              <w:rPr>
                <w:b/>
                <w:bCs/>
                <w:caps/>
              </w:rPr>
              <w:t>рождения)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35D" w:rsidRPr="004A1CC8" w:rsidRDefault="0033335D" w:rsidP="0029492E">
            <w:pPr>
              <w:ind w:left="1220" w:hanging="1220"/>
              <w:jc w:val="center"/>
              <w:rPr>
                <w:b/>
                <w:bCs/>
                <w:caps/>
              </w:rPr>
            </w:pPr>
            <w:r w:rsidRPr="004A1CC8">
              <w:rPr>
                <w:b/>
                <w:bCs/>
                <w:caps/>
              </w:rPr>
              <w:t>Адрес места ЖИТЕЛЬСТВа</w:t>
            </w:r>
          </w:p>
        </w:tc>
      </w:tr>
      <w:tr w:rsidR="0033335D" w:rsidRPr="004A1CC8" w:rsidTr="00FF298A">
        <w:trPr>
          <w:cantSplit/>
          <w:trHeight w:hRule="exact" w:val="425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5D" w:rsidRPr="004A1CC8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D" w:rsidRPr="004A1CC8" w:rsidRDefault="0033335D" w:rsidP="0029492E">
            <w:pPr>
              <w:rPr>
                <w:sz w:val="22"/>
                <w:szCs w:val="22"/>
              </w:rPr>
            </w:pPr>
          </w:p>
        </w:tc>
        <w:tc>
          <w:tcPr>
            <w:tcW w:w="4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D" w:rsidRPr="004A1CC8" w:rsidRDefault="0033335D" w:rsidP="0029492E">
            <w:pPr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335D" w:rsidRPr="004A1CC8" w:rsidRDefault="0033335D" w:rsidP="0029492E">
            <w:pPr>
              <w:rPr>
                <w:sz w:val="22"/>
                <w:szCs w:val="22"/>
              </w:rPr>
            </w:pPr>
          </w:p>
        </w:tc>
      </w:tr>
      <w:tr w:rsidR="0033335D" w:rsidRPr="004A1CC8" w:rsidTr="00FF298A">
        <w:trPr>
          <w:cantSplit/>
          <w:trHeight w:hRule="exact" w:val="425"/>
        </w:trPr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5D" w:rsidRPr="004A1CC8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D" w:rsidRPr="004A1CC8" w:rsidRDefault="0033335D" w:rsidP="0029492E">
            <w:pPr>
              <w:rPr>
                <w:sz w:val="22"/>
                <w:szCs w:val="22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D" w:rsidRPr="004A1CC8" w:rsidRDefault="0033335D" w:rsidP="0029492E">
            <w:pPr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335D" w:rsidRPr="004A1CC8" w:rsidRDefault="0033335D" w:rsidP="0029492E">
            <w:pPr>
              <w:rPr>
                <w:sz w:val="22"/>
                <w:szCs w:val="22"/>
              </w:rPr>
            </w:pPr>
          </w:p>
        </w:tc>
      </w:tr>
      <w:tr w:rsidR="0033335D" w:rsidRPr="004A1CC8" w:rsidTr="00FF298A">
        <w:trPr>
          <w:cantSplit/>
          <w:trHeight w:hRule="exact" w:val="425"/>
        </w:trPr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5D" w:rsidRPr="004A1CC8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D" w:rsidRPr="004A1CC8" w:rsidRDefault="0033335D" w:rsidP="0029492E">
            <w:pPr>
              <w:rPr>
                <w:sz w:val="22"/>
                <w:szCs w:val="22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D" w:rsidRPr="004A1CC8" w:rsidRDefault="0033335D" w:rsidP="0029492E">
            <w:pPr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335D" w:rsidRPr="004A1CC8" w:rsidRDefault="0033335D" w:rsidP="0029492E">
            <w:pPr>
              <w:rPr>
                <w:sz w:val="22"/>
                <w:szCs w:val="22"/>
              </w:rPr>
            </w:pPr>
          </w:p>
        </w:tc>
      </w:tr>
      <w:tr w:rsidR="0033335D" w:rsidRPr="004A1CC8" w:rsidTr="00FF298A">
        <w:trPr>
          <w:cantSplit/>
          <w:trHeight w:hRule="exact" w:val="425"/>
        </w:trPr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5D" w:rsidRPr="004A1CC8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D" w:rsidRPr="004A1CC8" w:rsidRDefault="0033335D" w:rsidP="0029492E">
            <w:pPr>
              <w:rPr>
                <w:sz w:val="22"/>
                <w:szCs w:val="22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D" w:rsidRPr="004A1CC8" w:rsidRDefault="0033335D" w:rsidP="0029492E">
            <w:pPr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335D" w:rsidRPr="004A1CC8" w:rsidRDefault="0033335D" w:rsidP="0029492E">
            <w:pPr>
              <w:rPr>
                <w:sz w:val="22"/>
                <w:szCs w:val="22"/>
              </w:rPr>
            </w:pPr>
          </w:p>
        </w:tc>
      </w:tr>
      <w:tr w:rsidR="0033335D" w:rsidRPr="004A1CC8" w:rsidTr="00FF298A">
        <w:trPr>
          <w:cantSplit/>
          <w:trHeight w:hRule="exact" w:val="425"/>
        </w:trPr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5D" w:rsidRPr="004A1CC8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D" w:rsidRPr="004A1CC8" w:rsidRDefault="0033335D" w:rsidP="0029492E">
            <w:pPr>
              <w:rPr>
                <w:sz w:val="22"/>
                <w:szCs w:val="22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D" w:rsidRPr="004A1CC8" w:rsidRDefault="0033335D" w:rsidP="0029492E">
            <w:pPr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335D" w:rsidRPr="004A1CC8" w:rsidRDefault="0033335D" w:rsidP="0029492E">
            <w:pPr>
              <w:rPr>
                <w:sz w:val="22"/>
                <w:szCs w:val="22"/>
              </w:rPr>
            </w:pPr>
          </w:p>
        </w:tc>
      </w:tr>
      <w:tr w:rsidR="0033335D" w:rsidRPr="004A1CC8" w:rsidTr="00FF298A">
        <w:trPr>
          <w:cantSplit/>
          <w:trHeight w:hRule="exact" w:val="425"/>
        </w:trPr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5D" w:rsidRPr="004A1CC8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D" w:rsidRPr="004A1CC8" w:rsidRDefault="0033335D" w:rsidP="0029492E">
            <w:pPr>
              <w:rPr>
                <w:sz w:val="22"/>
                <w:szCs w:val="22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D" w:rsidRPr="004A1CC8" w:rsidRDefault="0033335D" w:rsidP="0029492E">
            <w:pPr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335D" w:rsidRPr="004A1CC8" w:rsidRDefault="0033335D" w:rsidP="0029492E">
            <w:pPr>
              <w:rPr>
                <w:sz w:val="22"/>
                <w:szCs w:val="22"/>
              </w:rPr>
            </w:pPr>
          </w:p>
        </w:tc>
      </w:tr>
      <w:tr w:rsidR="0033335D" w:rsidRPr="004A1CC8" w:rsidTr="00FF298A">
        <w:trPr>
          <w:cantSplit/>
          <w:trHeight w:hRule="exact" w:val="425"/>
        </w:trPr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5D" w:rsidRPr="004A1CC8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D" w:rsidRPr="004A1CC8" w:rsidRDefault="0033335D" w:rsidP="0029492E">
            <w:pPr>
              <w:rPr>
                <w:sz w:val="22"/>
                <w:szCs w:val="22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D" w:rsidRPr="004A1CC8" w:rsidRDefault="0033335D" w:rsidP="0029492E">
            <w:pPr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335D" w:rsidRPr="004A1CC8" w:rsidRDefault="0033335D" w:rsidP="0029492E">
            <w:pPr>
              <w:rPr>
                <w:sz w:val="22"/>
                <w:szCs w:val="22"/>
              </w:rPr>
            </w:pPr>
          </w:p>
        </w:tc>
      </w:tr>
      <w:tr w:rsidR="0033335D" w:rsidRPr="004A1CC8" w:rsidTr="00FF298A">
        <w:trPr>
          <w:cantSplit/>
          <w:trHeight w:hRule="exact" w:val="425"/>
        </w:trPr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5D" w:rsidRPr="004A1CC8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D" w:rsidRPr="004A1CC8" w:rsidRDefault="0033335D" w:rsidP="0029492E">
            <w:pPr>
              <w:rPr>
                <w:sz w:val="22"/>
                <w:szCs w:val="22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D" w:rsidRPr="004A1CC8" w:rsidRDefault="0033335D" w:rsidP="0029492E">
            <w:pPr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335D" w:rsidRPr="004A1CC8" w:rsidRDefault="0033335D" w:rsidP="0029492E">
            <w:pPr>
              <w:rPr>
                <w:sz w:val="22"/>
                <w:szCs w:val="22"/>
              </w:rPr>
            </w:pPr>
          </w:p>
        </w:tc>
      </w:tr>
      <w:tr w:rsidR="0033335D" w:rsidRPr="004A1CC8" w:rsidTr="00FF298A">
        <w:trPr>
          <w:cantSplit/>
          <w:trHeight w:hRule="exact" w:val="425"/>
        </w:trPr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35D" w:rsidRPr="004A1CC8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335D" w:rsidRPr="004A1CC8" w:rsidRDefault="0033335D" w:rsidP="0029492E">
            <w:pPr>
              <w:rPr>
                <w:sz w:val="22"/>
                <w:szCs w:val="22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335D" w:rsidRPr="004A1CC8" w:rsidRDefault="0033335D" w:rsidP="0029492E">
            <w:pPr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335D" w:rsidRPr="004A1CC8" w:rsidRDefault="0033335D" w:rsidP="0029492E">
            <w:pPr>
              <w:rPr>
                <w:sz w:val="22"/>
                <w:szCs w:val="22"/>
              </w:rPr>
            </w:pPr>
          </w:p>
        </w:tc>
      </w:tr>
    </w:tbl>
    <w:p w:rsidR="0033335D" w:rsidRDefault="0033335D" w:rsidP="0033335D">
      <w:pPr>
        <w:autoSpaceDE w:val="0"/>
        <w:autoSpaceDN w:val="0"/>
        <w:adjustRightInd w:val="0"/>
        <w:jc w:val="center"/>
        <w:rPr>
          <w:b/>
          <w:bCs/>
        </w:rPr>
        <w:sectPr w:rsidR="0033335D" w:rsidSect="005A4B5B">
          <w:headerReference w:type="first" r:id="rId12"/>
          <w:footnotePr>
            <w:numRestart w:val="eachPage"/>
          </w:footnotePr>
          <w:pgSz w:w="16839" w:h="11907" w:orient="landscape" w:code="9"/>
          <w:pgMar w:top="851" w:right="851" w:bottom="851" w:left="1418" w:header="340" w:footer="284" w:gutter="0"/>
          <w:pgNumType w:start="39"/>
          <w:cols w:space="720"/>
          <w:titlePg/>
          <w:docGrid w:linePitch="326"/>
        </w:sect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</w:tblGrid>
      <w:tr w:rsidR="001A0F35" w:rsidTr="00AA3E9D">
        <w:trPr>
          <w:jc w:val="right"/>
        </w:trPr>
        <w:tc>
          <w:tcPr>
            <w:tcW w:w="4860" w:type="dxa"/>
            <w:vAlign w:val="center"/>
          </w:tcPr>
          <w:p w:rsidR="001A0F35" w:rsidRPr="00AF598C" w:rsidRDefault="00663A62" w:rsidP="00C00465">
            <w:pPr>
              <w:jc w:val="center"/>
              <w:rPr>
                <w:sz w:val="22"/>
                <w:szCs w:val="22"/>
              </w:rPr>
            </w:pPr>
            <w:bookmarkStart w:id="10" w:name="прил8"/>
            <w:r w:rsidRPr="00AF598C">
              <w:rPr>
                <w:sz w:val="22"/>
                <w:szCs w:val="22"/>
              </w:rPr>
              <w:lastRenderedPageBreak/>
              <w:t>Приложение №</w:t>
            </w:r>
            <w:bookmarkEnd w:id="10"/>
            <w:r w:rsidR="007536DA">
              <w:rPr>
                <w:sz w:val="22"/>
                <w:szCs w:val="22"/>
              </w:rPr>
              <w:t xml:space="preserve"> </w:t>
            </w:r>
            <w:r w:rsidR="00264A4B">
              <w:rPr>
                <w:sz w:val="22"/>
                <w:szCs w:val="22"/>
              </w:rPr>
              <w:t>7</w:t>
            </w:r>
          </w:p>
          <w:p w:rsidR="00AF6645" w:rsidRDefault="00AF6645" w:rsidP="00AF6645">
            <w:pPr>
              <w:jc w:val="center"/>
              <w:rPr>
                <w:sz w:val="22"/>
                <w:szCs w:val="22"/>
              </w:rPr>
            </w:pPr>
            <w:r w:rsidRPr="00AF598C">
              <w:rPr>
                <w:sz w:val="22"/>
                <w:szCs w:val="22"/>
              </w:rPr>
              <w:t xml:space="preserve">к Инструкции </w:t>
            </w:r>
            <w:r>
              <w:rPr>
                <w:sz w:val="22"/>
                <w:szCs w:val="22"/>
              </w:rPr>
              <w:t>п</w:t>
            </w:r>
            <w:r w:rsidRPr="00AF598C">
              <w:rPr>
                <w:sz w:val="22"/>
                <w:szCs w:val="22"/>
              </w:rPr>
              <w:t>о составлени</w:t>
            </w:r>
            <w:r>
              <w:rPr>
                <w:sz w:val="22"/>
                <w:szCs w:val="22"/>
              </w:rPr>
              <w:t>ю</w:t>
            </w:r>
            <w:r w:rsidRPr="00AF598C">
              <w:rPr>
                <w:sz w:val="22"/>
                <w:szCs w:val="22"/>
              </w:rPr>
              <w:t>, уточнени</w:t>
            </w:r>
            <w:r>
              <w:rPr>
                <w:sz w:val="22"/>
                <w:szCs w:val="22"/>
              </w:rPr>
              <w:t>ю</w:t>
            </w:r>
            <w:r w:rsidRPr="00AF598C">
              <w:rPr>
                <w:sz w:val="22"/>
                <w:szCs w:val="22"/>
              </w:rPr>
              <w:t xml:space="preserve"> и использовани</w:t>
            </w:r>
            <w:r>
              <w:rPr>
                <w:sz w:val="22"/>
                <w:szCs w:val="22"/>
              </w:rPr>
              <w:t>ю</w:t>
            </w:r>
            <w:r w:rsidRPr="00AF598C">
              <w:rPr>
                <w:sz w:val="22"/>
                <w:szCs w:val="22"/>
              </w:rPr>
              <w:t xml:space="preserve"> списков избирателей </w:t>
            </w:r>
          </w:p>
          <w:p w:rsidR="00AF6645" w:rsidRDefault="00AF6645" w:rsidP="00AF6645">
            <w:pPr>
              <w:jc w:val="center"/>
              <w:rPr>
                <w:sz w:val="22"/>
                <w:szCs w:val="22"/>
              </w:rPr>
            </w:pPr>
            <w:r w:rsidRPr="00AF598C">
              <w:rPr>
                <w:sz w:val="22"/>
                <w:szCs w:val="22"/>
              </w:rPr>
              <w:t xml:space="preserve">на выборах в органы местного самоуправления </w:t>
            </w:r>
          </w:p>
          <w:p w:rsidR="001A0F35" w:rsidRDefault="00AF6645" w:rsidP="00AF6645">
            <w:pPr>
              <w:jc w:val="center"/>
            </w:pPr>
            <w:r w:rsidRPr="00AF598C">
              <w:rPr>
                <w:sz w:val="22"/>
                <w:szCs w:val="22"/>
              </w:rPr>
              <w:t>в Кемеровской области – Кузбассе</w:t>
            </w:r>
          </w:p>
        </w:tc>
      </w:tr>
    </w:tbl>
    <w:p w:rsidR="001A0F35" w:rsidRDefault="001A0F35" w:rsidP="001A0F35">
      <w:pPr>
        <w:pStyle w:val="af1"/>
        <w:jc w:val="right"/>
        <w:rPr>
          <w:sz w:val="24"/>
          <w:szCs w:val="24"/>
        </w:rPr>
      </w:pPr>
    </w:p>
    <w:p w:rsidR="001A0F35" w:rsidRDefault="001A0F35" w:rsidP="001A0F35">
      <w:pPr>
        <w:pStyle w:val="af1"/>
        <w:jc w:val="right"/>
        <w:rPr>
          <w:sz w:val="24"/>
          <w:szCs w:val="24"/>
        </w:rPr>
      </w:pPr>
      <w:r>
        <w:rPr>
          <w:sz w:val="24"/>
          <w:szCs w:val="24"/>
        </w:rPr>
        <w:t>Экземпляр № ___</w:t>
      </w:r>
      <w:r>
        <w:rPr>
          <w:rStyle w:val="af0"/>
          <w:sz w:val="24"/>
          <w:szCs w:val="24"/>
        </w:rPr>
        <w:footnoteReference w:id="27"/>
      </w:r>
    </w:p>
    <w:p w:rsidR="00DF3A4E" w:rsidRDefault="00DF3A4E" w:rsidP="00CE149B">
      <w:pPr>
        <w:pStyle w:val="af1"/>
        <w:rPr>
          <w:sz w:val="36"/>
          <w:szCs w:val="36"/>
        </w:rPr>
      </w:pPr>
    </w:p>
    <w:p w:rsidR="001A0F35" w:rsidRDefault="001A0F35" w:rsidP="00CE149B">
      <w:pPr>
        <w:pStyle w:val="af1"/>
        <w:rPr>
          <w:sz w:val="36"/>
          <w:szCs w:val="36"/>
        </w:rPr>
      </w:pPr>
      <w:r>
        <w:rPr>
          <w:sz w:val="36"/>
          <w:szCs w:val="36"/>
        </w:rPr>
        <w:t>АКТ</w:t>
      </w:r>
    </w:p>
    <w:p w:rsidR="001A0F35" w:rsidRDefault="001A0F35" w:rsidP="00CE149B">
      <w:pPr>
        <w:jc w:val="center"/>
        <w:rPr>
          <w:b/>
          <w:bCs/>
        </w:rPr>
      </w:pPr>
    </w:p>
    <w:p w:rsidR="00FF337A" w:rsidRPr="00FF337A" w:rsidRDefault="003446F6" w:rsidP="00CE149B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3446F6">
        <w:rPr>
          <w:b/>
          <w:bCs/>
          <w:sz w:val="28"/>
          <w:szCs w:val="28"/>
        </w:rPr>
        <w:t xml:space="preserve">о передаче первого экземпляра списка избирателей </w:t>
      </w:r>
    </w:p>
    <w:p w:rsidR="0085217E" w:rsidRDefault="003446F6" w:rsidP="00CE149B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3446F6">
        <w:rPr>
          <w:b/>
          <w:bCs/>
          <w:sz w:val="28"/>
          <w:szCs w:val="28"/>
        </w:rPr>
        <w:t xml:space="preserve">на </w:t>
      </w:r>
      <w:r w:rsidR="0085217E">
        <w:rPr>
          <w:b/>
          <w:bCs/>
          <w:sz w:val="28"/>
          <w:szCs w:val="28"/>
        </w:rPr>
        <w:t xml:space="preserve">выборах_______________________________________________________ </w:t>
      </w:r>
    </w:p>
    <w:p w:rsidR="0085217E" w:rsidRPr="0085217E" w:rsidRDefault="0085217E" w:rsidP="00785F0E">
      <w:pPr>
        <w:ind w:left="2694" w:firstLine="1134"/>
        <w:rPr>
          <w:bCs/>
        </w:rPr>
      </w:pPr>
      <w:r>
        <w:rPr>
          <w:bCs/>
        </w:rPr>
        <w:t>(</w:t>
      </w:r>
      <w:r w:rsidRPr="0085217E">
        <w:rPr>
          <w:bCs/>
        </w:rPr>
        <w:t xml:space="preserve">наименование </w:t>
      </w:r>
      <w:r w:rsidR="00FF337A" w:rsidRPr="00FF337A">
        <w:rPr>
          <w:bCs/>
        </w:rPr>
        <w:t>выборов</w:t>
      </w:r>
      <w:r>
        <w:rPr>
          <w:bCs/>
        </w:rPr>
        <w:t>)</w:t>
      </w:r>
    </w:p>
    <w:p w:rsidR="00785F0E" w:rsidRDefault="00785F0E" w:rsidP="00CE149B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1A0F35" w:rsidRPr="003446F6" w:rsidRDefault="003446F6" w:rsidP="00CE149B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одномандатному</w:t>
      </w:r>
      <w:r w:rsidR="001F1AD3">
        <w:rPr>
          <w:b/>
          <w:bCs/>
          <w:sz w:val="28"/>
          <w:szCs w:val="28"/>
        </w:rPr>
        <w:t xml:space="preserve"> (многомандатному)</w:t>
      </w:r>
      <w:r>
        <w:rPr>
          <w:b/>
          <w:bCs/>
          <w:sz w:val="28"/>
          <w:szCs w:val="28"/>
        </w:rPr>
        <w:t xml:space="preserve"> избирательному округу №</w:t>
      </w:r>
      <w:r w:rsidR="0085217E">
        <w:rPr>
          <w:b/>
          <w:bCs/>
          <w:sz w:val="28"/>
          <w:szCs w:val="28"/>
        </w:rPr>
        <w:t>__</w:t>
      </w:r>
      <w:r w:rsidR="00A55696">
        <w:rPr>
          <w:b/>
          <w:bCs/>
          <w:sz w:val="28"/>
          <w:szCs w:val="28"/>
        </w:rPr>
        <w:t>__</w:t>
      </w:r>
      <w:r w:rsidR="0085217E">
        <w:rPr>
          <w:b/>
          <w:bCs/>
          <w:sz w:val="28"/>
          <w:szCs w:val="28"/>
        </w:rPr>
        <w:t>__</w:t>
      </w:r>
      <w:r w:rsidR="00FF337A" w:rsidRPr="00D11471">
        <w:rPr>
          <w:rStyle w:val="af0"/>
          <w:bCs/>
          <w:sz w:val="28"/>
          <w:szCs w:val="28"/>
        </w:rPr>
        <w:footnoteReference w:id="28"/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785"/>
        <w:gridCol w:w="4786"/>
      </w:tblGrid>
      <w:tr w:rsidR="001A0F35" w:rsidRPr="00666FFE" w:rsidTr="00CE149B">
        <w:trPr>
          <w:jc w:val="center"/>
        </w:trPr>
        <w:tc>
          <w:tcPr>
            <w:tcW w:w="9571" w:type="dxa"/>
            <w:gridSpan w:val="2"/>
          </w:tcPr>
          <w:p w:rsidR="001A0F35" w:rsidRPr="00666FFE" w:rsidRDefault="001A0F35" w:rsidP="00CE149B">
            <w:pPr>
              <w:tabs>
                <w:tab w:val="left" w:pos="5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66FFE">
              <w:rPr>
                <w:b/>
                <w:bCs/>
                <w:sz w:val="28"/>
                <w:szCs w:val="28"/>
              </w:rPr>
              <w:t>___________________</w:t>
            </w:r>
          </w:p>
        </w:tc>
      </w:tr>
      <w:tr w:rsidR="001A0F35" w:rsidRPr="00666FFE" w:rsidTr="00CE149B">
        <w:trPr>
          <w:jc w:val="center"/>
        </w:trPr>
        <w:tc>
          <w:tcPr>
            <w:tcW w:w="9571" w:type="dxa"/>
            <w:gridSpan w:val="2"/>
          </w:tcPr>
          <w:p w:rsidR="001A0F35" w:rsidRPr="00DF3A4E" w:rsidRDefault="001A0F35" w:rsidP="00CE149B">
            <w:pPr>
              <w:tabs>
                <w:tab w:val="left" w:pos="567"/>
              </w:tabs>
              <w:jc w:val="center"/>
            </w:pPr>
            <w:r w:rsidRPr="00DF3A4E">
              <w:t>(</w:t>
            </w:r>
            <w:r w:rsidR="003446F6" w:rsidRPr="00DF3A4E">
              <w:t xml:space="preserve">дата проведения </w:t>
            </w:r>
            <w:r w:rsidRPr="00DF3A4E">
              <w:t xml:space="preserve"> выборов)</w:t>
            </w:r>
          </w:p>
        </w:tc>
      </w:tr>
      <w:tr w:rsidR="001A0F35" w:rsidRPr="00666FFE" w:rsidTr="00CE149B">
        <w:trPr>
          <w:jc w:val="center"/>
        </w:trPr>
        <w:tc>
          <w:tcPr>
            <w:tcW w:w="4785" w:type="dxa"/>
          </w:tcPr>
          <w:p w:rsidR="001A0F35" w:rsidRPr="00666FFE" w:rsidRDefault="001A0F35" w:rsidP="00CE149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A0F35" w:rsidRPr="00666FFE" w:rsidRDefault="001A0F35" w:rsidP="00CE149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66FFE">
              <w:rPr>
                <w:sz w:val="28"/>
                <w:szCs w:val="28"/>
              </w:rPr>
              <w:t>_________________</w:t>
            </w:r>
          </w:p>
        </w:tc>
      </w:tr>
      <w:tr w:rsidR="001A0F35" w:rsidRPr="00666FFE" w:rsidTr="00CE149B">
        <w:trPr>
          <w:jc w:val="center"/>
        </w:trPr>
        <w:tc>
          <w:tcPr>
            <w:tcW w:w="4785" w:type="dxa"/>
          </w:tcPr>
          <w:p w:rsidR="001A0F35" w:rsidRPr="00666FFE" w:rsidRDefault="001A0F35" w:rsidP="00CE149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A0F35" w:rsidRPr="00DF3A4E" w:rsidRDefault="001A0F35" w:rsidP="00CE149B">
            <w:pPr>
              <w:tabs>
                <w:tab w:val="left" w:pos="567"/>
              </w:tabs>
              <w:jc w:val="center"/>
            </w:pPr>
            <w:r w:rsidRPr="00DF3A4E">
              <w:t>(дата составления акта)</w:t>
            </w:r>
          </w:p>
        </w:tc>
      </w:tr>
    </w:tbl>
    <w:p w:rsidR="001A0F35" w:rsidRPr="00666FFE" w:rsidRDefault="001A0F35" w:rsidP="00B76926">
      <w:pPr>
        <w:tabs>
          <w:tab w:val="left" w:pos="993"/>
        </w:tabs>
        <w:ind w:left="1134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8"/>
      </w:tblGrid>
      <w:tr w:rsidR="001A0F35" w:rsidRPr="00666FFE" w:rsidTr="00B76926">
        <w:tc>
          <w:tcPr>
            <w:tcW w:w="10314" w:type="dxa"/>
          </w:tcPr>
          <w:p w:rsidR="001A0F35" w:rsidRPr="00666FFE" w:rsidRDefault="003446F6" w:rsidP="00CC6EB5">
            <w:pPr>
              <w:tabs>
                <w:tab w:val="left" w:pos="993"/>
              </w:tabs>
              <w:ind w:left="1134" w:hanging="1134"/>
              <w:rPr>
                <w:b/>
                <w:bCs/>
                <w:sz w:val="28"/>
                <w:szCs w:val="28"/>
              </w:rPr>
            </w:pPr>
            <w:r w:rsidRPr="00FF337A">
              <w:rPr>
                <w:bCs/>
                <w:sz w:val="28"/>
                <w:szCs w:val="28"/>
              </w:rPr>
              <w:t>______________</w:t>
            </w:r>
            <w:r w:rsidR="001A0F35" w:rsidRPr="00FF337A">
              <w:rPr>
                <w:bCs/>
                <w:sz w:val="28"/>
                <w:szCs w:val="28"/>
              </w:rPr>
              <w:t>_</w:t>
            </w:r>
            <w:r w:rsidR="00CE149B" w:rsidRPr="00FF337A">
              <w:rPr>
                <w:bCs/>
                <w:sz w:val="28"/>
                <w:szCs w:val="28"/>
              </w:rPr>
              <w:t>_____</w:t>
            </w:r>
            <w:r w:rsidR="001A0F35" w:rsidRPr="00666FFE">
              <w:rPr>
                <w:sz w:val="28"/>
                <w:szCs w:val="28"/>
              </w:rPr>
              <w:t>______</w:t>
            </w:r>
            <w:r w:rsidR="00FF337A">
              <w:rPr>
                <w:sz w:val="28"/>
                <w:szCs w:val="28"/>
              </w:rPr>
              <w:t>_____</w:t>
            </w:r>
            <w:r w:rsidR="001A0F35" w:rsidRPr="00666FFE">
              <w:rPr>
                <w:sz w:val="28"/>
                <w:szCs w:val="28"/>
              </w:rPr>
              <w:t>___________________</w:t>
            </w:r>
            <w:r w:rsidRPr="00666FFE">
              <w:rPr>
                <w:sz w:val="28"/>
                <w:szCs w:val="28"/>
              </w:rPr>
              <w:t xml:space="preserve"> передала участковой</w:t>
            </w:r>
          </w:p>
        </w:tc>
      </w:tr>
      <w:tr w:rsidR="001A0F35" w:rsidRPr="00666FFE" w:rsidTr="00B76926">
        <w:tc>
          <w:tcPr>
            <w:tcW w:w="10314" w:type="dxa"/>
          </w:tcPr>
          <w:p w:rsidR="001A0F35" w:rsidRPr="00DF3A4E" w:rsidRDefault="001A0F35" w:rsidP="00B76926">
            <w:pPr>
              <w:tabs>
                <w:tab w:val="left" w:pos="993"/>
              </w:tabs>
              <w:ind w:left="1134"/>
            </w:pPr>
            <w:r w:rsidRPr="00DF3A4E">
              <w:t xml:space="preserve"> (наименование </w:t>
            </w:r>
            <w:r w:rsidR="00541239" w:rsidRPr="00DF3A4E">
              <w:t xml:space="preserve">территориальной </w:t>
            </w:r>
            <w:r w:rsidRPr="00DF3A4E">
              <w:t>избирательной комиссии)</w:t>
            </w:r>
          </w:p>
        </w:tc>
      </w:tr>
      <w:tr w:rsidR="001A0F35" w:rsidRPr="00666FFE" w:rsidTr="00B76926">
        <w:tc>
          <w:tcPr>
            <w:tcW w:w="10314" w:type="dxa"/>
          </w:tcPr>
          <w:p w:rsidR="001A0F35" w:rsidRPr="00666FFE" w:rsidRDefault="001A0F35" w:rsidP="00CE149B">
            <w:pPr>
              <w:tabs>
                <w:tab w:val="left" w:pos="993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66FFE">
              <w:rPr>
                <w:sz w:val="28"/>
                <w:szCs w:val="28"/>
              </w:rPr>
              <w:t xml:space="preserve">избирательной комиссии избирательного участка № ____ первый экземпляр списка избирателей на _____________ листах. </w:t>
            </w:r>
          </w:p>
          <w:p w:rsidR="001A0F35" w:rsidRPr="00666FFE" w:rsidRDefault="001A0F35" w:rsidP="00CE149B">
            <w:pPr>
              <w:tabs>
                <w:tab w:val="left" w:pos="993"/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66FFE">
              <w:rPr>
                <w:sz w:val="28"/>
                <w:szCs w:val="28"/>
              </w:rPr>
              <w:t>Число избирателей, включенн</w:t>
            </w:r>
            <w:r w:rsidR="00B76926">
              <w:rPr>
                <w:sz w:val="28"/>
                <w:szCs w:val="28"/>
              </w:rPr>
              <w:t>ых в список избирателей,  -  ________</w:t>
            </w:r>
            <w:r w:rsidRPr="00666FFE">
              <w:rPr>
                <w:sz w:val="28"/>
                <w:szCs w:val="28"/>
              </w:rPr>
              <w:t>_____.</w:t>
            </w:r>
          </w:p>
        </w:tc>
      </w:tr>
    </w:tbl>
    <w:p w:rsidR="001A0F35" w:rsidRPr="00666FFE" w:rsidRDefault="001A0F35" w:rsidP="00B76926">
      <w:pPr>
        <w:tabs>
          <w:tab w:val="left" w:pos="993"/>
        </w:tabs>
        <w:ind w:left="1134"/>
        <w:rPr>
          <w:sz w:val="28"/>
          <w:szCs w:val="28"/>
        </w:rPr>
      </w:pPr>
    </w:p>
    <w:p w:rsidR="001A0F35" w:rsidRPr="00666FFE" w:rsidRDefault="001A0F35" w:rsidP="00B76926">
      <w:pPr>
        <w:tabs>
          <w:tab w:val="left" w:pos="993"/>
        </w:tabs>
        <w:ind w:left="1134"/>
        <w:rPr>
          <w:sz w:val="28"/>
          <w:szCs w:val="28"/>
        </w:rPr>
      </w:pPr>
    </w:p>
    <w:tbl>
      <w:tblPr>
        <w:tblW w:w="9873" w:type="dxa"/>
        <w:tblLayout w:type="fixed"/>
        <w:tblLook w:val="0000" w:firstRow="0" w:lastRow="0" w:firstColumn="0" w:lastColumn="0" w:noHBand="0" w:noVBand="0"/>
      </w:tblPr>
      <w:tblGrid>
        <w:gridCol w:w="4345"/>
        <w:gridCol w:w="2255"/>
        <w:gridCol w:w="488"/>
        <w:gridCol w:w="2785"/>
      </w:tblGrid>
      <w:tr w:rsidR="003C50FD" w:rsidRPr="00666FFE" w:rsidTr="006E577A">
        <w:trPr>
          <w:trHeight w:val="975"/>
        </w:trPr>
        <w:tc>
          <w:tcPr>
            <w:tcW w:w="4345" w:type="dxa"/>
          </w:tcPr>
          <w:p w:rsidR="003C50FD" w:rsidRPr="00666FFE" w:rsidRDefault="003C50FD" w:rsidP="003C50FD">
            <w:pPr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</w:p>
          <w:p w:rsidR="003C50FD" w:rsidRDefault="003C50FD" w:rsidP="003C50FD">
            <w:pPr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  <w:r w:rsidRPr="00666FFE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территориальной</w:t>
            </w:r>
          </w:p>
          <w:p w:rsidR="003C50FD" w:rsidRPr="00666FFE" w:rsidRDefault="003C50FD" w:rsidP="003C50FD">
            <w:pPr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  <w:r w:rsidRPr="00666FFE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3C50FD" w:rsidRPr="00666FFE" w:rsidRDefault="003C50FD" w:rsidP="003C50FD">
            <w:pPr>
              <w:tabs>
                <w:tab w:val="left" w:pos="0"/>
              </w:tabs>
              <w:ind w:left="34"/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:rsidR="003C50FD" w:rsidRPr="00666FFE" w:rsidRDefault="003C50FD" w:rsidP="003C50FD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3C50FD" w:rsidRPr="00666FFE" w:rsidRDefault="003C50FD" w:rsidP="003C50FD">
            <w:pPr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</w:p>
        </w:tc>
      </w:tr>
      <w:tr w:rsidR="003C50FD" w:rsidRPr="00666FFE" w:rsidTr="006E577A">
        <w:trPr>
          <w:trHeight w:val="315"/>
        </w:trPr>
        <w:tc>
          <w:tcPr>
            <w:tcW w:w="4345" w:type="dxa"/>
          </w:tcPr>
          <w:p w:rsidR="003C50FD" w:rsidRPr="00666FFE" w:rsidRDefault="003C50FD" w:rsidP="003C50FD">
            <w:pPr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  <w:r w:rsidRPr="00666FFE">
              <w:rPr>
                <w:sz w:val="28"/>
                <w:szCs w:val="28"/>
              </w:rPr>
              <w:t>МП</w:t>
            </w:r>
          </w:p>
        </w:tc>
        <w:tc>
          <w:tcPr>
            <w:tcW w:w="2255" w:type="dxa"/>
            <w:tcBorders>
              <w:top w:val="single" w:sz="4" w:space="0" w:color="auto"/>
            </w:tcBorders>
          </w:tcPr>
          <w:p w:rsidR="003C50FD" w:rsidRPr="00DF3A4E" w:rsidRDefault="003C50FD" w:rsidP="003C50FD">
            <w:pPr>
              <w:ind w:left="34"/>
              <w:jc w:val="center"/>
            </w:pPr>
            <w:r w:rsidRPr="00DF3A4E">
              <w:t>(подпись)</w:t>
            </w:r>
          </w:p>
        </w:tc>
        <w:tc>
          <w:tcPr>
            <w:tcW w:w="488" w:type="dxa"/>
          </w:tcPr>
          <w:p w:rsidR="003C50FD" w:rsidRPr="00666FFE" w:rsidRDefault="003C50FD" w:rsidP="003C50F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3C50FD" w:rsidRPr="00DF3A4E" w:rsidRDefault="003C50FD" w:rsidP="003C50FD">
            <w:pPr>
              <w:ind w:left="34"/>
              <w:jc w:val="center"/>
            </w:pPr>
            <w:r w:rsidRPr="00DF3A4E">
              <w:t>(фамилия, инициалы)</w:t>
            </w:r>
          </w:p>
        </w:tc>
      </w:tr>
      <w:tr w:rsidR="003C50FD" w:rsidRPr="00666FFE" w:rsidTr="006E577A">
        <w:trPr>
          <w:trHeight w:val="988"/>
        </w:trPr>
        <w:tc>
          <w:tcPr>
            <w:tcW w:w="4345" w:type="dxa"/>
          </w:tcPr>
          <w:p w:rsidR="003C50FD" w:rsidRDefault="003C50FD" w:rsidP="003C50FD">
            <w:pPr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</w:p>
          <w:p w:rsidR="003C50FD" w:rsidRPr="00666FFE" w:rsidRDefault="003C50FD" w:rsidP="003C50FD">
            <w:pPr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  <w:r w:rsidRPr="00666FFE">
              <w:rPr>
                <w:sz w:val="28"/>
                <w:szCs w:val="28"/>
              </w:rPr>
              <w:t>Председатель участковой избирательной комиссии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3C50FD" w:rsidRPr="00C948CF" w:rsidRDefault="003C50FD" w:rsidP="003C50FD">
            <w:pPr>
              <w:tabs>
                <w:tab w:val="left" w:pos="-137"/>
                <w:tab w:val="left" w:pos="993"/>
              </w:tabs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:rsidR="003C50FD" w:rsidRPr="00C948CF" w:rsidRDefault="003C50FD" w:rsidP="003C50FD">
            <w:pPr>
              <w:tabs>
                <w:tab w:val="left" w:pos="-137"/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3C50FD" w:rsidRPr="00C948CF" w:rsidRDefault="003C50FD" w:rsidP="003C50FD">
            <w:pPr>
              <w:tabs>
                <w:tab w:val="left" w:pos="993"/>
              </w:tabs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3C50FD" w:rsidRPr="00666FFE" w:rsidTr="006E577A">
        <w:trPr>
          <w:trHeight w:val="329"/>
        </w:trPr>
        <w:tc>
          <w:tcPr>
            <w:tcW w:w="4345" w:type="dxa"/>
          </w:tcPr>
          <w:p w:rsidR="003C50FD" w:rsidRPr="00666FFE" w:rsidRDefault="003C50FD" w:rsidP="003C50FD">
            <w:pPr>
              <w:ind w:left="34"/>
              <w:rPr>
                <w:sz w:val="28"/>
                <w:szCs w:val="28"/>
              </w:rPr>
            </w:pPr>
            <w:r w:rsidRPr="00666FFE">
              <w:rPr>
                <w:sz w:val="28"/>
                <w:szCs w:val="28"/>
              </w:rPr>
              <w:t>МП</w:t>
            </w:r>
          </w:p>
        </w:tc>
        <w:tc>
          <w:tcPr>
            <w:tcW w:w="2255" w:type="dxa"/>
            <w:tcBorders>
              <w:top w:val="single" w:sz="4" w:space="0" w:color="auto"/>
            </w:tcBorders>
          </w:tcPr>
          <w:p w:rsidR="003C50FD" w:rsidRPr="00DF3A4E" w:rsidRDefault="003C50FD" w:rsidP="003C50FD">
            <w:pPr>
              <w:ind w:left="34"/>
              <w:jc w:val="center"/>
            </w:pPr>
            <w:r w:rsidRPr="00DF3A4E">
              <w:t>(подпись)</w:t>
            </w:r>
          </w:p>
        </w:tc>
        <w:tc>
          <w:tcPr>
            <w:tcW w:w="488" w:type="dxa"/>
          </w:tcPr>
          <w:p w:rsidR="003C50FD" w:rsidRPr="00666FFE" w:rsidRDefault="003C50FD" w:rsidP="003C50F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3C50FD" w:rsidRPr="00DF3A4E" w:rsidRDefault="003C50FD" w:rsidP="003C50FD">
            <w:pPr>
              <w:ind w:left="34"/>
              <w:jc w:val="center"/>
            </w:pPr>
            <w:r w:rsidRPr="00DF3A4E">
              <w:t>(фамилия, инициалы)</w:t>
            </w:r>
          </w:p>
        </w:tc>
      </w:tr>
    </w:tbl>
    <w:p w:rsidR="00166575" w:rsidRDefault="00166575" w:rsidP="001A0F35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  <w:sectPr w:rsidR="00166575" w:rsidSect="005A4B5B">
          <w:headerReference w:type="first" r:id="rId13"/>
          <w:footnotePr>
            <w:numRestart w:val="eachPage"/>
          </w:footnotePr>
          <w:pgSz w:w="11907" w:h="16839" w:code="9"/>
          <w:pgMar w:top="851" w:right="851" w:bottom="851" w:left="1418" w:header="708" w:footer="708" w:gutter="0"/>
          <w:pgNumType w:start="40"/>
          <w:cols w:space="708"/>
          <w:titlePg/>
          <w:docGrid w:linePitch="360"/>
        </w:sectPr>
      </w:pPr>
    </w:p>
    <w:p w:rsidR="00375810" w:rsidRPr="00375810" w:rsidRDefault="00375810" w:rsidP="00375810">
      <w:pPr>
        <w:ind w:left="5103"/>
        <w:jc w:val="center"/>
        <w:rPr>
          <w:sz w:val="22"/>
          <w:szCs w:val="22"/>
        </w:rPr>
      </w:pPr>
      <w:r w:rsidRPr="00375810">
        <w:rPr>
          <w:sz w:val="22"/>
          <w:szCs w:val="22"/>
        </w:rPr>
        <w:lastRenderedPageBreak/>
        <w:t xml:space="preserve">Приложение № </w:t>
      </w:r>
      <w:r w:rsidR="00264A4B">
        <w:rPr>
          <w:sz w:val="22"/>
          <w:szCs w:val="22"/>
        </w:rPr>
        <w:t>8</w:t>
      </w:r>
      <w:r w:rsidRPr="00375810">
        <w:rPr>
          <w:sz w:val="22"/>
          <w:szCs w:val="22"/>
        </w:rPr>
        <w:t xml:space="preserve"> </w:t>
      </w:r>
    </w:p>
    <w:p w:rsidR="00375810" w:rsidRPr="00375810" w:rsidRDefault="00375810" w:rsidP="00375810">
      <w:pPr>
        <w:ind w:left="5103"/>
        <w:jc w:val="center"/>
        <w:rPr>
          <w:sz w:val="22"/>
          <w:szCs w:val="22"/>
        </w:rPr>
      </w:pPr>
      <w:r w:rsidRPr="00375810">
        <w:rPr>
          <w:sz w:val="22"/>
          <w:szCs w:val="22"/>
        </w:rPr>
        <w:t xml:space="preserve">к Инструкции </w:t>
      </w:r>
      <w:r w:rsidR="00AF6645">
        <w:rPr>
          <w:sz w:val="22"/>
          <w:szCs w:val="22"/>
        </w:rPr>
        <w:t>п</w:t>
      </w:r>
      <w:r w:rsidRPr="00375810">
        <w:rPr>
          <w:sz w:val="22"/>
          <w:szCs w:val="22"/>
        </w:rPr>
        <w:t>о составлени</w:t>
      </w:r>
      <w:r w:rsidR="00AF6645">
        <w:rPr>
          <w:sz w:val="22"/>
          <w:szCs w:val="22"/>
        </w:rPr>
        <w:t>ю</w:t>
      </w:r>
      <w:r w:rsidRPr="00375810">
        <w:rPr>
          <w:sz w:val="22"/>
          <w:szCs w:val="22"/>
        </w:rPr>
        <w:t>, уточнени</w:t>
      </w:r>
      <w:r w:rsidR="00AF6645">
        <w:rPr>
          <w:sz w:val="22"/>
          <w:szCs w:val="22"/>
        </w:rPr>
        <w:t>ю</w:t>
      </w:r>
      <w:r w:rsidRPr="00375810">
        <w:rPr>
          <w:sz w:val="22"/>
          <w:szCs w:val="22"/>
        </w:rPr>
        <w:t xml:space="preserve"> и использовани</w:t>
      </w:r>
      <w:r w:rsidR="00AF6645">
        <w:rPr>
          <w:sz w:val="22"/>
          <w:szCs w:val="22"/>
        </w:rPr>
        <w:t>ю</w:t>
      </w:r>
      <w:r w:rsidRPr="00375810">
        <w:rPr>
          <w:sz w:val="22"/>
          <w:szCs w:val="22"/>
        </w:rPr>
        <w:t xml:space="preserve"> списков избирателей </w:t>
      </w:r>
    </w:p>
    <w:p w:rsidR="00375810" w:rsidRPr="00375810" w:rsidRDefault="00375810" w:rsidP="00375810">
      <w:pPr>
        <w:ind w:left="5103"/>
        <w:jc w:val="center"/>
        <w:rPr>
          <w:sz w:val="22"/>
          <w:szCs w:val="22"/>
        </w:rPr>
      </w:pPr>
      <w:r w:rsidRPr="00375810">
        <w:rPr>
          <w:sz w:val="22"/>
          <w:szCs w:val="22"/>
        </w:rPr>
        <w:t xml:space="preserve">на выборах в органы местного самоуправления </w:t>
      </w:r>
    </w:p>
    <w:p w:rsidR="00166575" w:rsidRPr="00375810" w:rsidRDefault="00375810" w:rsidP="00375810">
      <w:pPr>
        <w:pStyle w:val="af1"/>
        <w:ind w:left="5103"/>
        <w:rPr>
          <w:b w:val="0"/>
        </w:rPr>
      </w:pPr>
      <w:r w:rsidRPr="00375810">
        <w:rPr>
          <w:b w:val="0"/>
          <w:sz w:val="22"/>
          <w:szCs w:val="22"/>
        </w:rPr>
        <w:t>в Кемеровской области – Кузбассе</w:t>
      </w:r>
    </w:p>
    <w:p w:rsidR="00375810" w:rsidRDefault="00375810" w:rsidP="001A0F35">
      <w:pPr>
        <w:pStyle w:val="af1"/>
      </w:pPr>
    </w:p>
    <w:p w:rsidR="00F7625F" w:rsidRDefault="00F7625F" w:rsidP="001A0F35">
      <w:pPr>
        <w:pStyle w:val="af1"/>
      </w:pPr>
    </w:p>
    <w:p w:rsidR="001A0F35" w:rsidRDefault="001A0F35" w:rsidP="001A0F35">
      <w:pPr>
        <w:pStyle w:val="af1"/>
      </w:pPr>
      <w:r>
        <w:t>Сведения</w:t>
      </w:r>
    </w:p>
    <w:tbl>
      <w:tblPr>
        <w:tblW w:w="0" w:type="auto"/>
        <w:tblInd w:w="675" w:type="dxa"/>
        <w:tblLook w:val="0000" w:firstRow="0" w:lastRow="0" w:firstColumn="0" w:lastColumn="0" w:noHBand="0" w:noVBand="0"/>
      </w:tblPr>
      <w:tblGrid>
        <w:gridCol w:w="8963"/>
      </w:tblGrid>
      <w:tr w:rsidR="001A0F35" w:rsidTr="00C00465">
        <w:tc>
          <w:tcPr>
            <w:tcW w:w="9100" w:type="dxa"/>
          </w:tcPr>
          <w:p w:rsidR="001A0F35" w:rsidRDefault="001A0F35" w:rsidP="00C00465">
            <w:pPr>
              <w:pStyle w:val="12"/>
              <w:autoSpaceDE w:val="0"/>
              <w:autoSpaceDN w:val="0"/>
              <w:adjustRightInd w:val="0"/>
              <w:spacing w:line="240" w:lineRule="auto"/>
              <w:rPr>
                <w:smallCaps w:val="0"/>
                <w:spacing w:val="0"/>
              </w:rPr>
            </w:pPr>
            <w:r>
              <w:rPr>
                <w:smallCaps w:val="0"/>
                <w:spacing w:val="0"/>
              </w:rPr>
              <w:t xml:space="preserve">об избирателях, временно пребывающих в </w:t>
            </w:r>
            <w:r w:rsidRPr="00A60B45">
              <w:rPr>
                <w:smallCaps w:val="0"/>
                <w:spacing w:val="0"/>
              </w:rPr>
              <w:t>__________</w:t>
            </w:r>
            <w:r w:rsidR="00A60B45">
              <w:rPr>
                <w:smallCaps w:val="0"/>
                <w:spacing w:val="0"/>
              </w:rPr>
              <w:t>____</w:t>
            </w:r>
            <w:r w:rsidRPr="00A60B45">
              <w:rPr>
                <w:smallCaps w:val="0"/>
                <w:spacing w:val="0"/>
              </w:rPr>
              <w:t>_________________</w:t>
            </w:r>
            <w:r w:rsidR="00666FFE" w:rsidRPr="00A60B45">
              <w:rPr>
                <w:smallCaps w:val="0"/>
                <w:spacing w:val="0"/>
              </w:rPr>
              <w:t>____________________________</w:t>
            </w:r>
          </w:p>
        </w:tc>
      </w:tr>
      <w:tr w:rsidR="001A0F35" w:rsidTr="00C00465">
        <w:tc>
          <w:tcPr>
            <w:tcW w:w="9100" w:type="dxa"/>
          </w:tcPr>
          <w:p w:rsidR="001A0F35" w:rsidRDefault="001A0F35" w:rsidP="00C00465">
            <w:pPr>
              <w:autoSpaceDE w:val="0"/>
              <w:autoSpaceDN w:val="0"/>
              <w:adjustRightInd w:val="0"/>
              <w:jc w:val="center"/>
            </w:pPr>
            <w:r>
              <w:t>(наименование организации)</w:t>
            </w:r>
          </w:p>
        </w:tc>
      </w:tr>
    </w:tbl>
    <w:p w:rsidR="001A0F35" w:rsidRDefault="001A0F35" w:rsidP="001A0F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72A89" w:rsidRDefault="00272A89" w:rsidP="00C00465">
      <w:pPr>
        <w:jc w:val="center"/>
        <w:rPr>
          <w:b/>
          <w:bCs/>
          <w:sz w:val="24"/>
          <w:szCs w:val="24"/>
        </w:rPr>
        <w:sectPr w:rsidR="00272A89" w:rsidSect="00DF10BC">
          <w:footnotePr>
            <w:numRestart w:val="eachPage"/>
          </w:footnotePr>
          <w:pgSz w:w="11907" w:h="16839" w:code="9"/>
          <w:pgMar w:top="851" w:right="851" w:bottom="851" w:left="1418" w:header="709" w:footer="709" w:gutter="0"/>
          <w:cols w:space="708"/>
          <w:docGrid w:linePitch="360"/>
        </w:sectPr>
      </w:pPr>
    </w:p>
    <w:p w:rsidR="00272A89" w:rsidRDefault="00272A89" w:rsidP="00C00465">
      <w:pPr>
        <w:jc w:val="center"/>
        <w:rPr>
          <w:b/>
          <w:bCs/>
          <w:sz w:val="24"/>
          <w:szCs w:val="24"/>
        </w:rPr>
        <w:sectPr w:rsidR="00272A89" w:rsidSect="00272A89">
          <w:footnotePr>
            <w:numRestart w:val="eachPage"/>
          </w:footnotePr>
          <w:type w:val="continuous"/>
          <w:pgSz w:w="11907" w:h="16839" w:code="9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966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17"/>
        <w:gridCol w:w="3366"/>
        <w:gridCol w:w="2431"/>
        <w:gridCol w:w="3055"/>
      </w:tblGrid>
      <w:tr w:rsidR="001A0F35" w:rsidRPr="00666FFE" w:rsidTr="00C00465">
        <w:trPr>
          <w:cantSplit/>
          <w:trHeight w:val="1251"/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0F35" w:rsidRPr="00666FFE" w:rsidRDefault="001A0F35" w:rsidP="00C0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666FFE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  <w:p w:rsidR="001A0F35" w:rsidRPr="00666FFE" w:rsidRDefault="001A0F35" w:rsidP="00C0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666FFE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0F35" w:rsidRPr="00666FFE" w:rsidRDefault="001A0F35" w:rsidP="00C0046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A0F35" w:rsidRPr="00666FFE" w:rsidRDefault="001A0F35" w:rsidP="00C0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666FFE"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0F35" w:rsidRPr="00666FFE" w:rsidRDefault="001A0F35" w:rsidP="00C0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666FFE">
              <w:rPr>
                <w:b/>
                <w:bCs/>
                <w:sz w:val="24"/>
                <w:szCs w:val="24"/>
              </w:rPr>
              <w:t>Год рождения</w:t>
            </w:r>
          </w:p>
          <w:p w:rsidR="001A0F35" w:rsidRPr="00666FFE" w:rsidRDefault="001A0F35" w:rsidP="00C0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666FFE">
              <w:rPr>
                <w:b/>
                <w:bCs/>
                <w:sz w:val="24"/>
                <w:szCs w:val="24"/>
              </w:rPr>
              <w:t>(в возрасте 18 лет – дополнительно день и месяц рождения)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0F35" w:rsidRPr="00666FFE" w:rsidRDefault="001A0F35" w:rsidP="00D11471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666FFE">
              <w:rPr>
                <w:b/>
                <w:bCs/>
                <w:sz w:val="24"/>
                <w:szCs w:val="24"/>
              </w:rPr>
              <w:t>Адрес места жительства</w:t>
            </w:r>
            <w:r w:rsidR="00D11471">
              <w:rPr>
                <w:rStyle w:val="af0"/>
                <w:b/>
                <w:bCs/>
                <w:sz w:val="24"/>
                <w:szCs w:val="24"/>
              </w:rPr>
              <w:footnoteReference w:id="29"/>
            </w:r>
          </w:p>
        </w:tc>
      </w:tr>
      <w:tr w:rsidR="001A0F35" w:rsidTr="00C00465">
        <w:trPr>
          <w:cantSplit/>
          <w:trHeight w:hRule="exact" w:val="340"/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3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2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>
            <w:pPr>
              <w:ind w:right="284"/>
              <w:jc w:val="right"/>
            </w:pP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F35" w:rsidRDefault="001A0F35" w:rsidP="00C00465"/>
        </w:tc>
      </w:tr>
      <w:tr w:rsidR="001A0F35" w:rsidTr="00C00465">
        <w:trPr>
          <w:cantSplit/>
          <w:trHeight w:hRule="exact"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>
            <w:pPr>
              <w:ind w:right="284"/>
              <w:jc w:val="right"/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F35" w:rsidRDefault="001A0F35" w:rsidP="00C00465"/>
        </w:tc>
      </w:tr>
      <w:tr w:rsidR="001A0F35" w:rsidTr="00C00465">
        <w:trPr>
          <w:cantSplit/>
          <w:trHeight w:hRule="exact"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>
            <w:pPr>
              <w:ind w:right="284"/>
              <w:jc w:val="right"/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F35" w:rsidRDefault="001A0F35" w:rsidP="00C00465"/>
        </w:tc>
      </w:tr>
      <w:tr w:rsidR="001A0F35" w:rsidTr="00C00465">
        <w:trPr>
          <w:cantSplit/>
          <w:trHeight w:hRule="exact"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>
            <w:pPr>
              <w:ind w:right="284"/>
              <w:jc w:val="right"/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F35" w:rsidRDefault="001A0F35" w:rsidP="00C00465"/>
        </w:tc>
      </w:tr>
      <w:tr w:rsidR="001A0F35" w:rsidTr="00C00465">
        <w:trPr>
          <w:cantSplit/>
          <w:trHeight w:hRule="exact"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>
            <w:pPr>
              <w:ind w:right="284"/>
              <w:jc w:val="right"/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F35" w:rsidRDefault="001A0F35" w:rsidP="00C00465"/>
        </w:tc>
      </w:tr>
      <w:tr w:rsidR="001A0F35" w:rsidTr="00C00465">
        <w:trPr>
          <w:cantSplit/>
          <w:trHeight w:hRule="exact"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>
            <w:pPr>
              <w:ind w:right="284"/>
              <w:jc w:val="right"/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F35" w:rsidRDefault="001A0F35" w:rsidP="00C00465"/>
        </w:tc>
      </w:tr>
      <w:tr w:rsidR="001A0F35" w:rsidTr="00C00465">
        <w:trPr>
          <w:cantSplit/>
          <w:trHeight w:hRule="exact"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>
            <w:pPr>
              <w:ind w:right="284"/>
              <w:jc w:val="right"/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F35" w:rsidRDefault="001A0F35" w:rsidP="00C00465"/>
        </w:tc>
      </w:tr>
      <w:tr w:rsidR="001A0F35" w:rsidTr="00C00465">
        <w:trPr>
          <w:cantSplit/>
          <w:trHeight w:hRule="exact"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>
            <w:pPr>
              <w:ind w:right="284"/>
              <w:jc w:val="right"/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F35" w:rsidRDefault="001A0F35" w:rsidP="00C00465"/>
        </w:tc>
      </w:tr>
      <w:tr w:rsidR="001A0F35" w:rsidTr="00C00465">
        <w:trPr>
          <w:cantSplit/>
          <w:trHeight w:hRule="exact"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>
            <w:pPr>
              <w:ind w:right="284"/>
              <w:jc w:val="right"/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F35" w:rsidRDefault="001A0F35" w:rsidP="00C00465"/>
        </w:tc>
      </w:tr>
      <w:tr w:rsidR="001A0F35" w:rsidTr="00C00465">
        <w:trPr>
          <w:cantSplit/>
          <w:trHeight w:hRule="exact"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>
            <w:pPr>
              <w:ind w:right="284"/>
              <w:jc w:val="right"/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F35" w:rsidRDefault="001A0F35" w:rsidP="00C00465"/>
        </w:tc>
      </w:tr>
      <w:tr w:rsidR="001A0F35" w:rsidTr="00C00465">
        <w:trPr>
          <w:cantSplit/>
          <w:trHeight w:hRule="exact"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>
            <w:pPr>
              <w:ind w:right="284"/>
              <w:jc w:val="right"/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F35" w:rsidRDefault="001A0F35" w:rsidP="00C00465"/>
        </w:tc>
      </w:tr>
      <w:tr w:rsidR="001A0F35" w:rsidTr="00C00465">
        <w:trPr>
          <w:cantSplit/>
          <w:trHeight w:hRule="exact"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>
            <w:pPr>
              <w:ind w:right="284"/>
              <w:jc w:val="right"/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F35" w:rsidRDefault="001A0F35" w:rsidP="00C00465"/>
        </w:tc>
      </w:tr>
      <w:tr w:rsidR="001A0F35" w:rsidTr="00C00465">
        <w:trPr>
          <w:cantSplit/>
          <w:trHeight w:hRule="exact"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>
            <w:pPr>
              <w:ind w:right="284"/>
              <w:jc w:val="right"/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F35" w:rsidRDefault="001A0F35" w:rsidP="00C00465"/>
        </w:tc>
      </w:tr>
      <w:tr w:rsidR="001A0F35" w:rsidTr="00C00465">
        <w:trPr>
          <w:cantSplit/>
          <w:trHeight w:hRule="exact"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>
            <w:pPr>
              <w:ind w:right="284"/>
              <w:jc w:val="right"/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F35" w:rsidRDefault="001A0F35" w:rsidP="00C00465"/>
        </w:tc>
      </w:tr>
      <w:tr w:rsidR="001A0F35" w:rsidTr="00C00465">
        <w:trPr>
          <w:cantSplit/>
          <w:trHeight w:hRule="exact"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0F35" w:rsidRDefault="001A0F35" w:rsidP="00C00465">
            <w:pPr>
              <w:ind w:right="284"/>
              <w:jc w:val="right"/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0F35" w:rsidRDefault="001A0F35" w:rsidP="00C00465"/>
        </w:tc>
      </w:tr>
    </w:tbl>
    <w:p w:rsidR="001A0F35" w:rsidRDefault="001A0F35" w:rsidP="001A0F35">
      <w:pPr>
        <w:jc w:val="both"/>
      </w:pPr>
    </w:p>
    <w:p w:rsidR="00D11471" w:rsidRDefault="00D11471" w:rsidP="001A0F35">
      <w:pPr>
        <w:jc w:val="both"/>
      </w:pPr>
    </w:p>
    <w:p w:rsidR="00D11471" w:rsidRDefault="00D11471" w:rsidP="001A0F35">
      <w:pPr>
        <w:jc w:val="both"/>
      </w:pPr>
    </w:p>
    <w:p w:rsidR="00D11471" w:rsidRDefault="00D11471" w:rsidP="001A0F35">
      <w:pPr>
        <w:jc w:val="both"/>
      </w:pPr>
    </w:p>
    <w:p w:rsidR="00D11471" w:rsidRDefault="00D11471" w:rsidP="001A0F35">
      <w:pPr>
        <w:jc w:val="both"/>
      </w:pPr>
    </w:p>
    <w:p w:rsidR="00D11471" w:rsidRDefault="00D11471" w:rsidP="001A0F35">
      <w:pPr>
        <w:jc w:val="both"/>
      </w:pPr>
    </w:p>
    <w:p w:rsidR="00D11471" w:rsidRDefault="00D11471" w:rsidP="001A0F35">
      <w:pPr>
        <w:jc w:val="both"/>
      </w:pPr>
    </w:p>
    <w:tbl>
      <w:tblPr>
        <w:tblW w:w="0" w:type="auto"/>
        <w:tblInd w:w="675" w:type="dxa"/>
        <w:tblLook w:val="0000" w:firstRow="0" w:lastRow="0" w:firstColumn="0" w:lastColumn="0" w:noHBand="0" w:noVBand="0"/>
      </w:tblPr>
      <w:tblGrid>
        <w:gridCol w:w="3830"/>
        <w:gridCol w:w="2060"/>
        <w:gridCol w:w="3216"/>
      </w:tblGrid>
      <w:tr w:rsidR="00D11471" w:rsidTr="00501874">
        <w:tc>
          <w:tcPr>
            <w:tcW w:w="4253" w:type="dxa"/>
          </w:tcPr>
          <w:p w:rsidR="00D11471" w:rsidRPr="00666FFE" w:rsidRDefault="00D11471" w:rsidP="00501874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Руководитель организации</w:t>
            </w:r>
            <w:r>
              <w:rPr>
                <w:rStyle w:val="af0"/>
                <w:sz w:val="28"/>
                <w:szCs w:val="28"/>
              </w:rPr>
              <w:footnoteReference w:id="30"/>
            </w:r>
          </w:p>
        </w:tc>
        <w:tc>
          <w:tcPr>
            <w:tcW w:w="2126" w:type="dxa"/>
          </w:tcPr>
          <w:p w:rsidR="00D11471" w:rsidRDefault="00D11471" w:rsidP="0050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3260" w:type="dxa"/>
          </w:tcPr>
          <w:p w:rsidR="00D11471" w:rsidRDefault="00D11471" w:rsidP="0050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</w:tr>
      <w:tr w:rsidR="00D11471" w:rsidTr="00501874">
        <w:tc>
          <w:tcPr>
            <w:tcW w:w="4253" w:type="dxa"/>
          </w:tcPr>
          <w:p w:rsidR="00D11471" w:rsidRDefault="00D11471" w:rsidP="0050187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11471" w:rsidRPr="00F7625F" w:rsidRDefault="00D11471" w:rsidP="00501874">
            <w:pPr>
              <w:jc w:val="center"/>
            </w:pPr>
            <w:r w:rsidRPr="00F7625F">
              <w:t>(подпись)</w:t>
            </w:r>
          </w:p>
        </w:tc>
        <w:tc>
          <w:tcPr>
            <w:tcW w:w="3260" w:type="dxa"/>
          </w:tcPr>
          <w:p w:rsidR="00D11471" w:rsidRPr="00F7625F" w:rsidRDefault="00D11471" w:rsidP="00501874">
            <w:pPr>
              <w:jc w:val="center"/>
            </w:pPr>
            <w:r w:rsidRPr="00F7625F">
              <w:t>(фамилия, инициалы)</w:t>
            </w:r>
          </w:p>
        </w:tc>
      </w:tr>
      <w:tr w:rsidR="00D11471" w:rsidTr="00501874">
        <w:tc>
          <w:tcPr>
            <w:tcW w:w="4253" w:type="dxa"/>
          </w:tcPr>
          <w:p w:rsidR="00D11471" w:rsidRPr="00F7625F" w:rsidRDefault="00D11471" w:rsidP="00501874">
            <w:pPr>
              <w:rPr>
                <w:sz w:val="28"/>
                <w:szCs w:val="28"/>
              </w:rPr>
            </w:pPr>
            <w:r w:rsidRPr="00F7625F">
              <w:rPr>
                <w:sz w:val="28"/>
                <w:szCs w:val="28"/>
              </w:rPr>
              <w:t>МП</w:t>
            </w:r>
          </w:p>
        </w:tc>
        <w:tc>
          <w:tcPr>
            <w:tcW w:w="2126" w:type="dxa"/>
          </w:tcPr>
          <w:p w:rsidR="00D11471" w:rsidRDefault="00D11471" w:rsidP="00501874">
            <w:pPr>
              <w:jc w:val="center"/>
            </w:pPr>
          </w:p>
        </w:tc>
        <w:tc>
          <w:tcPr>
            <w:tcW w:w="3260" w:type="dxa"/>
          </w:tcPr>
          <w:p w:rsidR="00D11471" w:rsidRDefault="00D11471" w:rsidP="00501874">
            <w:pPr>
              <w:jc w:val="center"/>
            </w:pPr>
          </w:p>
        </w:tc>
      </w:tr>
    </w:tbl>
    <w:p w:rsidR="001A0F35" w:rsidRDefault="001A0F35" w:rsidP="001A0F35">
      <w:pPr>
        <w:jc w:val="both"/>
      </w:pPr>
    </w:p>
    <w:p w:rsidR="006E577A" w:rsidRDefault="00666FFE" w:rsidP="00D11471">
      <w:pPr>
        <w:jc w:val="both"/>
      </w:pPr>
      <w:r>
        <w:tab/>
      </w:r>
      <w:r w:rsidR="006E577A">
        <w:br w:type="page"/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3"/>
      </w:tblGrid>
      <w:tr w:rsidR="001A0F35" w:rsidRPr="00FD1B05" w:rsidTr="00C00465">
        <w:trPr>
          <w:jc w:val="right"/>
        </w:trPr>
        <w:tc>
          <w:tcPr>
            <w:tcW w:w="5063" w:type="dxa"/>
            <w:vAlign w:val="center"/>
          </w:tcPr>
          <w:p w:rsidR="001A0F35" w:rsidRPr="007536DA" w:rsidRDefault="007536DA" w:rsidP="00C00465">
            <w:pPr>
              <w:jc w:val="center"/>
              <w:rPr>
                <w:sz w:val="22"/>
                <w:szCs w:val="22"/>
              </w:rPr>
            </w:pPr>
            <w:bookmarkStart w:id="11" w:name="прил10"/>
            <w:r>
              <w:rPr>
                <w:sz w:val="22"/>
                <w:szCs w:val="22"/>
              </w:rPr>
              <w:lastRenderedPageBreak/>
              <w:t xml:space="preserve">Приложение № </w:t>
            </w:r>
            <w:r w:rsidR="00264A4B">
              <w:rPr>
                <w:sz w:val="22"/>
                <w:szCs w:val="22"/>
              </w:rPr>
              <w:t>9</w:t>
            </w:r>
          </w:p>
          <w:bookmarkEnd w:id="11"/>
          <w:p w:rsidR="00B5520D" w:rsidRDefault="00B5520D" w:rsidP="00B5520D">
            <w:pPr>
              <w:jc w:val="center"/>
              <w:rPr>
                <w:sz w:val="22"/>
                <w:szCs w:val="22"/>
              </w:rPr>
            </w:pPr>
            <w:r w:rsidRPr="00AF598C">
              <w:rPr>
                <w:sz w:val="22"/>
                <w:szCs w:val="22"/>
              </w:rPr>
              <w:t xml:space="preserve">к Инструкции </w:t>
            </w:r>
            <w:r>
              <w:rPr>
                <w:sz w:val="22"/>
                <w:szCs w:val="22"/>
              </w:rPr>
              <w:t>п</w:t>
            </w:r>
            <w:r w:rsidRPr="00AF598C">
              <w:rPr>
                <w:sz w:val="22"/>
                <w:szCs w:val="22"/>
              </w:rPr>
              <w:t>о составлени</w:t>
            </w:r>
            <w:r>
              <w:rPr>
                <w:sz w:val="22"/>
                <w:szCs w:val="22"/>
              </w:rPr>
              <w:t>ю</w:t>
            </w:r>
            <w:r w:rsidRPr="00AF598C">
              <w:rPr>
                <w:sz w:val="22"/>
                <w:szCs w:val="22"/>
              </w:rPr>
              <w:t>, уточнени</w:t>
            </w:r>
            <w:r>
              <w:rPr>
                <w:sz w:val="22"/>
                <w:szCs w:val="22"/>
              </w:rPr>
              <w:t>ю</w:t>
            </w:r>
            <w:r w:rsidRPr="00AF598C">
              <w:rPr>
                <w:sz w:val="22"/>
                <w:szCs w:val="22"/>
              </w:rPr>
              <w:t xml:space="preserve"> и использовани</w:t>
            </w:r>
            <w:r>
              <w:rPr>
                <w:sz w:val="22"/>
                <w:szCs w:val="22"/>
              </w:rPr>
              <w:t>ю</w:t>
            </w:r>
            <w:r w:rsidRPr="00AF598C">
              <w:rPr>
                <w:sz w:val="22"/>
                <w:szCs w:val="22"/>
              </w:rPr>
              <w:t xml:space="preserve"> списков избирателей </w:t>
            </w:r>
          </w:p>
          <w:p w:rsidR="00B5520D" w:rsidRDefault="00B5520D" w:rsidP="00B5520D">
            <w:pPr>
              <w:jc w:val="center"/>
              <w:rPr>
                <w:sz w:val="22"/>
                <w:szCs w:val="22"/>
              </w:rPr>
            </w:pPr>
            <w:r w:rsidRPr="00AF598C">
              <w:rPr>
                <w:sz w:val="22"/>
                <w:szCs w:val="22"/>
              </w:rPr>
              <w:t xml:space="preserve">на выборах в органы местного самоуправления </w:t>
            </w:r>
          </w:p>
          <w:p w:rsidR="001A0F35" w:rsidRPr="00FD1B05" w:rsidRDefault="00B5520D" w:rsidP="00B5520D">
            <w:pPr>
              <w:jc w:val="center"/>
              <w:rPr>
                <w:sz w:val="24"/>
                <w:szCs w:val="24"/>
              </w:rPr>
            </w:pPr>
            <w:r w:rsidRPr="00AF598C">
              <w:rPr>
                <w:sz w:val="22"/>
                <w:szCs w:val="22"/>
              </w:rPr>
              <w:t>в Кемеровской области – Кузбассе</w:t>
            </w:r>
          </w:p>
        </w:tc>
      </w:tr>
    </w:tbl>
    <w:p w:rsidR="001A0F35" w:rsidRDefault="001A0F35" w:rsidP="001A0F35">
      <w:pPr>
        <w:jc w:val="both"/>
      </w:pPr>
    </w:p>
    <w:p w:rsidR="001A0F35" w:rsidRDefault="001A0F35" w:rsidP="001A0F35">
      <w:pPr>
        <w:jc w:val="both"/>
      </w:pPr>
    </w:p>
    <w:p w:rsidR="001A0F35" w:rsidRDefault="001A0F35" w:rsidP="001A0F35">
      <w:pPr>
        <w:jc w:val="both"/>
      </w:pPr>
    </w:p>
    <w:p w:rsidR="001A0F35" w:rsidRDefault="001A0F35" w:rsidP="001A0F35">
      <w:pPr>
        <w:jc w:val="both"/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3150"/>
        <w:gridCol w:w="5956"/>
      </w:tblGrid>
      <w:tr w:rsidR="001A0F35" w:rsidTr="001A0F35">
        <w:tc>
          <w:tcPr>
            <w:tcW w:w="5103" w:type="dxa"/>
          </w:tcPr>
          <w:p w:rsidR="001A0F35" w:rsidRDefault="001A0F35" w:rsidP="001A0F35">
            <w:pPr>
              <w:jc w:val="both"/>
            </w:pPr>
          </w:p>
        </w:tc>
        <w:tc>
          <w:tcPr>
            <w:tcW w:w="5210" w:type="dxa"/>
          </w:tcPr>
          <w:p w:rsidR="001A0F35" w:rsidRPr="00FD1B05" w:rsidRDefault="001A0F35" w:rsidP="001A0F35">
            <w:pPr>
              <w:jc w:val="both"/>
              <w:rPr>
                <w:sz w:val="28"/>
                <w:szCs w:val="28"/>
              </w:rPr>
            </w:pPr>
            <w:r w:rsidRPr="00FD1B05">
              <w:rPr>
                <w:sz w:val="28"/>
                <w:szCs w:val="28"/>
              </w:rPr>
              <w:t xml:space="preserve">В участковую избирательную комиссию избирательного участка № </w:t>
            </w:r>
            <w:r w:rsidR="00A55696" w:rsidRPr="00452356">
              <w:rPr>
                <w:sz w:val="28"/>
                <w:szCs w:val="28"/>
              </w:rPr>
              <w:t>___</w:t>
            </w:r>
            <w:r w:rsidR="00A55696">
              <w:rPr>
                <w:sz w:val="28"/>
                <w:szCs w:val="28"/>
              </w:rPr>
              <w:t>_</w:t>
            </w:r>
            <w:r w:rsidR="00A55696" w:rsidRPr="00452356">
              <w:rPr>
                <w:sz w:val="28"/>
                <w:szCs w:val="28"/>
              </w:rPr>
              <w:t>___</w:t>
            </w:r>
          </w:p>
          <w:p w:rsidR="001A0F35" w:rsidRPr="00FD1B05" w:rsidRDefault="001A0F35" w:rsidP="001A0F35">
            <w:pPr>
              <w:jc w:val="both"/>
              <w:rPr>
                <w:sz w:val="28"/>
                <w:szCs w:val="28"/>
              </w:rPr>
            </w:pPr>
            <w:r w:rsidRPr="00FD1B05">
              <w:rPr>
                <w:sz w:val="28"/>
                <w:szCs w:val="28"/>
              </w:rPr>
              <w:t>от ______________________________________</w:t>
            </w:r>
          </w:p>
          <w:p w:rsidR="001A0F35" w:rsidRPr="0071168F" w:rsidRDefault="001A0F35" w:rsidP="001A0F35">
            <w:pPr>
              <w:jc w:val="center"/>
            </w:pPr>
            <w:r w:rsidRPr="0071168F">
              <w:t>(</w:t>
            </w:r>
            <w:r w:rsidR="00224703" w:rsidRPr="0071168F">
              <w:t>фамилия, имя, отчество</w:t>
            </w:r>
            <w:r w:rsidRPr="0071168F">
              <w:t>)</w:t>
            </w:r>
          </w:p>
          <w:p w:rsidR="00FD1B05" w:rsidRPr="00FD1B05" w:rsidRDefault="00FD1B05" w:rsidP="001A0F35">
            <w:pPr>
              <w:jc w:val="both"/>
              <w:rPr>
                <w:sz w:val="28"/>
                <w:szCs w:val="28"/>
              </w:rPr>
            </w:pPr>
            <w:r w:rsidRPr="00FD1B05">
              <w:rPr>
                <w:sz w:val="28"/>
                <w:szCs w:val="28"/>
              </w:rPr>
              <w:t>________________________________________</w:t>
            </w:r>
          </w:p>
          <w:p w:rsidR="001A0F35" w:rsidRPr="00FD1B05" w:rsidRDefault="001A0F35" w:rsidP="001A0F35">
            <w:pPr>
              <w:jc w:val="both"/>
              <w:rPr>
                <w:sz w:val="28"/>
                <w:szCs w:val="28"/>
              </w:rPr>
            </w:pPr>
            <w:r w:rsidRPr="00FD1B05">
              <w:rPr>
                <w:sz w:val="28"/>
                <w:szCs w:val="28"/>
              </w:rPr>
              <w:t xml:space="preserve">проживающего по адресу __________________ </w:t>
            </w:r>
          </w:p>
          <w:p w:rsidR="001A0F35" w:rsidRPr="00FD1B05" w:rsidRDefault="001A0F35" w:rsidP="001A0F35">
            <w:pPr>
              <w:jc w:val="both"/>
              <w:rPr>
                <w:sz w:val="28"/>
                <w:szCs w:val="28"/>
              </w:rPr>
            </w:pPr>
            <w:r w:rsidRPr="00FD1B05">
              <w:rPr>
                <w:sz w:val="28"/>
                <w:szCs w:val="28"/>
              </w:rPr>
              <w:t>_________________________________________</w:t>
            </w:r>
          </w:p>
          <w:p w:rsidR="001A0F35" w:rsidRPr="0071168F" w:rsidRDefault="001A0F35" w:rsidP="001A0F35">
            <w:pPr>
              <w:jc w:val="center"/>
            </w:pPr>
            <w:r w:rsidRPr="0071168F">
              <w:t>(адрес места жительства)</w:t>
            </w:r>
          </w:p>
        </w:tc>
      </w:tr>
    </w:tbl>
    <w:p w:rsidR="001A0F35" w:rsidRDefault="001A0F35" w:rsidP="001A0F35">
      <w:pPr>
        <w:jc w:val="both"/>
      </w:pPr>
    </w:p>
    <w:p w:rsidR="001A0F35" w:rsidRDefault="001A0F35" w:rsidP="001A0F35">
      <w:pPr>
        <w:jc w:val="both"/>
      </w:pPr>
    </w:p>
    <w:p w:rsidR="001A0F35" w:rsidRDefault="001A0F35" w:rsidP="001A0F35">
      <w:pPr>
        <w:jc w:val="both"/>
      </w:pPr>
    </w:p>
    <w:p w:rsidR="001A0F35" w:rsidRDefault="001A0F35" w:rsidP="00DF10BC">
      <w:pPr>
        <w:spacing w:line="360" w:lineRule="auto"/>
        <w:ind w:firstLine="567"/>
        <w:jc w:val="center"/>
        <w:rPr>
          <w:sz w:val="28"/>
          <w:szCs w:val="28"/>
        </w:rPr>
      </w:pPr>
      <w:r w:rsidRPr="00FD1B05">
        <w:rPr>
          <w:sz w:val="28"/>
          <w:szCs w:val="28"/>
        </w:rPr>
        <w:t>Заявление</w:t>
      </w:r>
    </w:p>
    <w:p w:rsidR="0085217E" w:rsidRDefault="00FD1B05" w:rsidP="00DF10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на </w:t>
      </w:r>
      <w:r w:rsidR="0085217E">
        <w:rPr>
          <w:sz w:val="28"/>
          <w:szCs w:val="28"/>
        </w:rPr>
        <w:t xml:space="preserve">выборах ____________________________________ </w:t>
      </w:r>
    </w:p>
    <w:p w:rsidR="0085217E" w:rsidRPr="0085217E" w:rsidRDefault="0085217E" w:rsidP="00785F0E">
      <w:pPr>
        <w:ind w:firstLine="4536"/>
        <w:jc w:val="center"/>
        <w:rPr>
          <w:bCs/>
        </w:rPr>
      </w:pPr>
      <w:r>
        <w:rPr>
          <w:bCs/>
        </w:rPr>
        <w:t>(</w:t>
      </w:r>
      <w:r w:rsidRPr="0085217E">
        <w:rPr>
          <w:bCs/>
        </w:rPr>
        <w:t xml:space="preserve">наименование </w:t>
      </w:r>
      <w:r w:rsidR="00272CE7">
        <w:rPr>
          <w:bCs/>
        </w:rPr>
        <w:t>выборов</w:t>
      </w:r>
      <w:r>
        <w:rPr>
          <w:bCs/>
        </w:rPr>
        <w:t>)</w:t>
      </w:r>
    </w:p>
    <w:p w:rsidR="001A0F35" w:rsidRPr="00FD1B05" w:rsidRDefault="001A0F35" w:rsidP="00DF10BC">
      <w:pPr>
        <w:spacing w:before="120" w:line="360" w:lineRule="auto"/>
        <w:jc w:val="both"/>
        <w:rPr>
          <w:sz w:val="28"/>
          <w:szCs w:val="28"/>
        </w:rPr>
      </w:pPr>
      <w:r w:rsidRPr="00FD1B05">
        <w:rPr>
          <w:sz w:val="28"/>
          <w:szCs w:val="28"/>
        </w:rPr>
        <w:t>я не имею возможности прибыть в день голосования в помещение для голос</w:t>
      </w:r>
      <w:r w:rsidR="00FD1B05">
        <w:rPr>
          <w:sz w:val="28"/>
          <w:szCs w:val="28"/>
        </w:rPr>
        <w:t>ования избирательного</w:t>
      </w:r>
      <w:r w:rsidRPr="00FD1B05">
        <w:rPr>
          <w:sz w:val="28"/>
          <w:szCs w:val="28"/>
        </w:rPr>
        <w:t xml:space="preserve"> участка, где я включен в список избирателей, по причине _________________________</w:t>
      </w:r>
      <w:r w:rsidR="00C948CF">
        <w:rPr>
          <w:sz w:val="28"/>
          <w:szCs w:val="28"/>
        </w:rPr>
        <w:t>___________</w:t>
      </w:r>
      <w:r w:rsidRPr="00FD1B05">
        <w:rPr>
          <w:sz w:val="28"/>
          <w:szCs w:val="28"/>
        </w:rPr>
        <w:t>_____</w:t>
      </w:r>
      <w:r w:rsidR="00FD1B05">
        <w:rPr>
          <w:sz w:val="28"/>
          <w:szCs w:val="28"/>
        </w:rPr>
        <w:t>_________________</w:t>
      </w:r>
      <w:r w:rsidR="0085217E">
        <w:rPr>
          <w:sz w:val="28"/>
          <w:szCs w:val="28"/>
        </w:rPr>
        <w:t>_</w:t>
      </w:r>
      <w:r w:rsidR="00FD1B05">
        <w:rPr>
          <w:sz w:val="28"/>
          <w:szCs w:val="28"/>
        </w:rPr>
        <w:t>__</w:t>
      </w:r>
    </w:p>
    <w:p w:rsidR="001A0F35" w:rsidRPr="00FD1B05" w:rsidRDefault="00DF10BC" w:rsidP="00DF10BC">
      <w:pPr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1A0F35" w:rsidRPr="00FD1B05">
        <w:rPr>
          <w:sz w:val="28"/>
          <w:szCs w:val="28"/>
        </w:rPr>
        <w:t>____________________________________________</w:t>
      </w:r>
      <w:r w:rsidR="00FD1B05">
        <w:rPr>
          <w:sz w:val="28"/>
          <w:szCs w:val="28"/>
        </w:rPr>
        <w:t>______________________</w:t>
      </w:r>
    </w:p>
    <w:p w:rsidR="001A0F35" w:rsidRPr="00785F0E" w:rsidRDefault="001A0F35" w:rsidP="00DF10BC">
      <w:pPr>
        <w:ind w:firstLine="567"/>
        <w:jc w:val="center"/>
      </w:pPr>
      <w:r w:rsidRPr="00785F0E">
        <w:t>(указать причину)</w:t>
      </w:r>
    </w:p>
    <w:p w:rsidR="001A0F35" w:rsidRPr="00FD1B05" w:rsidRDefault="001A0F35" w:rsidP="00785F0E">
      <w:pPr>
        <w:spacing w:line="360" w:lineRule="auto"/>
        <w:jc w:val="both"/>
        <w:rPr>
          <w:sz w:val="28"/>
          <w:szCs w:val="28"/>
        </w:rPr>
      </w:pPr>
      <w:r w:rsidRPr="00FD1B05">
        <w:rPr>
          <w:sz w:val="28"/>
          <w:szCs w:val="28"/>
        </w:rPr>
        <w:t xml:space="preserve">прошу включить меня в список избирателей по месту временного пребывания на территории избирательного участка № </w:t>
      </w:r>
      <w:r w:rsidR="00A55696" w:rsidRPr="00452356">
        <w:rPr>
          <w:sz w:val="28"/>
          <w:szCs w:val="28"/>
        </w:rPr>
        <w:t>___</w:t>
      </w:r>
      <w:r w:rsidR="00A55696">
        <w:rPr>
          <w:sz w:val="28"/>
          <w:szCs w:val="28"/>
        </w:rPr>
        <w:t>_</w:t>
      </w:r>
      <w:r w:rsidR="00A55696" w:rsidRPr="00452356">
        <w:rPr>
          <w:sz w:val="28"/>
          <w:szCs w:val="28"/>
        </w:rPr>
        <w:t>___</w:t>
      </w:r>
      <w:r w:rsidR="0071168F">
        <w:rPr>
          <w:sz w:val="28"/>
          <w:szCs w:val="28"/>
        </w:rPr>
        <w:t xml:space="preserve"> .</w:t>
      </w:r>
    </w:p>
    <w:p w:rsidR="001A0F35" w:rsidRPr="00FD1B05" w:rsidRDefault="001A0F35" w:rsidP="00DF10BC">
      <w:pPr>
        <w:spacing w:line="360" w:lineRule="auto"/>
        <w:ind w:firstLine="567"/>
        <w:jc w:val="both"/>
        <w:rPr>
          <w:sz w:val="28"/>
          <w:szCs w:val="28"/>
        </w:rPr>
      </w:pPr>
    </w:p>
    <w:p w:rsidR="001A0F35" w:rsidRPr="00FD1B05" w:rsidRDefault="001A0F35" w:rsidP="00DF10BC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49"/>
        <w:gridCol w:w="2471"/>
        <w:gridCol w:w="3261"/>
      </w:tblGrid>
      <w:tr w:rsidR="00644037" w:rsidTr="00644037">
        <w:tc>
          <w:tcPr>
            <w:tcW w:w="4077" w:type="dxa"/>
            <w:tcBorders>
              <w:bottom w:val="single" w:sz="4" w:space="0" w:color="auto"/>
            </w:tcBorders>
          </w:tcPr>
          <w:p w:rsidR="00DF10BC" w:rsidRPr="00644037" w:rsidRDefault="00DF10BC" w:rsidP="006440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 w:rsidR="00DF10BC" w:rsidRPr="00644037" w:rsidRDefault="00DF10BC" w:rsidP="006440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DF10BC" w:rsidRPr="00644037" w:rsidRDefault="00DF10BC" w:rsidP="00644037">
            <w:pPr>
              <w:jc w:val="both"/>
              <w:rPr>
                <w:sz w:val="28"/>
                <w:szCs w:val="28"/>
              </w:rPr>
            </w:pPr>
          </w:p>
        </w:tc>
      </w:tr>
      <w:tr w:rsidR="00644037" w:rsidRPr="00DF10BC" w:rsidTr="00644037">
        <w:tc>
          <w:tcPr>
            <w:tcW w:w="4077" w:type="dxa"/>
            <w:tcBorders>
              <w:top w:val="single" w:sz="4" w:space="0" w:color="auto"/>
            </w:tcBorders>
          </w:tcPr>
          <w:p w:rsidR="00DF10BC" w:rsidRPr="00DF10BC" w:rsidRDefault="00DF10BC" w:rsidP="00644037">
            <w:pPr>
              <w:jc w:val="center"/>
            </w:pPr>
            <w:r w:rsidRPr="00DF10BC">
              <w:t>(подпись)</w:t>
            </w:r>
          </w:p>
        </w:tc>
        <w:tc>
          <w:tcPr>
            <w:tcW w:w="2492" w:type="dxa"/>
          </w:tcPr>
          <w:p w:rsidR="00DF10BC" w:rsidRPr="00DF10BC" w:rsidRDefault="00DF10BC" w:rsidP="00644037">
            <w:pPr>
              <w:jc w:val="center"/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DF10BC" w:rsidRPr="00DF10BC" w:rsidRDefault="00DF10BC" w:rsidP="00644037">
            <w:pPr>
              <w:jc w:val="center"/>
            </w:pPr>
            <w:r w:rsidRPr="00DF10BC">
              <w:t>(дата)</w:t>
            </w:r>
          </w:p>
        </w:tc>
      </w:tr>
    </w:tbl>
    <w:p w:rsidR="001A0F35" w:rsidRPr="00FD1B05" w:rsidRDefault="001A0F35" w:rsidP="001A0F35">
      <w:pPr>
        <w:jc w:val="both"/>
        <w:rPr>
          <w:sz w:val="28"/>
          <w:szCs w:val="28"/>
        </w:rPr>
      </w:pPr>
    </w:p>
    <w:p w:rsidR="001A0F35" w:rsidRDefault="001A0F35" w:rsidP="001A0F35">
      <w:pPr>
        <w:jc w:val="both"/>
      </w:pPr>
    </w:p>
    <w:p w:rsidR="001A0F35" w:rsidRDefault="001A0F35" w:rsidP="001A0F35">
      <w:pPr>
        <w:jc w:val="both"/>
      </w:pPr>
    </w:p>
    <w:p w:rsidR="001A0F35" w:rsidRDefault="001A0F35" w:rsidP="001A0F35">
      <w:pPr>
        <w:jc w:val="both"/>
      </w:pPr>
    </w:p>
    <w:p w:rsidR="001A0F35" w:rsidRDefault="001A0F35" w:rsidP="001A0F35">
      <w:pPr>
        <w:jc w:val="both"/>
      </w:pPr>
    </w:p>
    <w:p w:rsidR="001A0F35" w:rsidRDefault="001A0F35" w:rsidP="001A0F35">
      <w:pPr>
        <w:jc w:val="both"/>
      </w:pPr>
    </w:p>
    <w:p w:rsidR="0041606E" w:rsidRDefault="0041606E" w:rsidP="001A0F35">
      <w:pPr>
        <w:jc w:val="both"/>
      </w:pPr>
    </w:p>
    <w:p w:rsidR="0041606E" w:rsidRDefault="0041606E" w:rsidP="001A0F35">
      <w:pPr>
        <w:jc w:val="both"/>
      </w:pPr>
    </w:p>
    <w:p w:rsidR="006E577A" w:rsidRDefault="006E577A">
      <w:r>
        <w:br w:type="page"/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3"/>
      </w:tblGrid>
      <w:tr w:rsidR="001A0F35" w:rsidTr="00224703">
        <w:trPr>
          <w:jc w:val="right"/>
        </w:trPr>
        <w:tc>
          <w:tcPr>
            <w:tcW w:w="5243" w:type="dxa"/>
            <w:vAlign w:val="center"/>
          </w:tcPr>
          <w:p w:rsidR="001A0F35" w:rsidRPr="007536DA" w:rsidRDefault="001A0F35" w:rsidP="00C00465">
            <w:pPr>
              <w:jc w:val="center"/>
              <w:rPr>
                <w:sz w:val="22"/>
                <w:szCs w:val="22"/>
              </w:rPr>
            </w:pPr>
            <w:bookmarkStart w:id="12" w:name="прил11"/>
            <w:r w:rsidRPr="007536DA">
              <w:rPr>
                <w:sz w:val="22"/>
                <w:szCs w:val="22"/>
              </w:rPr>
              <w:lastRenderedPageBreak/>
              <w:t>Приложение №</w:t>
            </w:r>
            <w:r w:rsidR="007536DA">
              <w:rPr>
                <w:sz w:val="22"/>
                <w:szCs w:val="22"/>
              </w:rPr>
              <w:t xml:space="preserve"> 1</w:t>
            </w:r>
            <w:r w:rsidR="00264A4B">
              <w:rPr>
                <w:sz w:val="22"/>
                <w:szCs w:val="22"/>
              </w:rPr>
              <w:t>0</w:t>
            </w:r>
            <w:r w:rsidRPr="007536DA">
              <w:rPr>
                <w:sz w:val="22"/>
                <w:szCs w:val="22"/>
              </w:rPr>
              <w:t xml:space="preserve"> </w:t>
            </w:r>
            <w:bookmarkEnd w:id="12"/>
          </w:p>
          <w:p w:rsidR="00B5520D" w:rsidRDefault="00B5520D" w:rsidP="00B5520D">
            <w:pPr>
              <w:jc w:val="center"/>
              <w:rPr>
                <w:sz w:val="22"/>
                <w:szCs w:val="22"/>
              </w:rPr>
            </w:pPr>
            <w:r w:rsidRPr="00AF598C">
              <w:rPr>
                <w:sz w:val="22"/>
                <w:szCs w:val="22"/>
              </w:rPr>
              <w:t xml:space="preserve">к Инструкции </w:t>
            </w:r>
            <w:r>
              <w:rPr>
                <w:sz w:val="22"/>
                <w:szCs w:val="22"/>
              </w:rPr>
              <w:t>п</w:t>
            </w:r>
            <w:r w:rsidRPr="00AF598C">
              <w:rPr>
                <w:sz w:val="22"/>
                <w:szCs w:val="22"/>
              </w:rPr>
              <w:t>о составлени</w:t>
            </w:r>
            <w:r>
              <w:rPr>
                <w:sz w:val="22"/>
                <w:szCs w:val="22"/>
              </w:rPr>
              <w:t>ю</w:t>
            </w:r>
            <w:r w:rsidRPr="00AF598C">
              <w:rPr>
                <w:sz w:val="22"/>
                <w:szCs w:val="22"/>
              </w:rPr>
              <w:t>, уточнени</w:t>
            </w:r>
            <w:r>
              <w:rPr>
                <w:sz w:val="22"/>
                <w:szCs w:val="22"/>
              </w:rPr>
              <w:t>ю</w:t>
            </w:r>
            <w:r w:rsidRPr="00AF598C">
              <w:rPr>
                <w:sz w:val="22"/>
                <w:szCs w:val="22"/>
              </w:rPr>
              <w:t xml:space="preserve"> и использовани</w:t>
            </w:r>
            <w:r>
              <w:rPr>
                <w:sz w:val="22"/>
                <w:szCs w:val="22"/>
              </w:rPr>
              <w:t>ю</w:t>
            </w:r>
            <w:r w:rsidRPr="00AF598C">
              <w:rPr>
                <w:sz w:val="22"/>
                <w:szCs w:val="22"/>
              </w:rPr>
              <w:t xml:space="preserve"> списков избирателей </w:t>
            </w:r>
          </w:p>
          <w:p w:rsidR="00B5520D" w:rsidRDefault="00B5520D" w:rsidP="00B5520D">
            <w:pPr>
              <w:jc w:val="center"/>
              <w:rPr>
                <w:sz w:val="22"/>
                <w:szCs w:val="22"/>
              </w:rPr>
            </w:pPr>
            <w:r w:rsidRPr="00AF598C">
              <w:rPr>
                <w:sz w:val="22"/>
                <w:szCs w:val="22"/>
              </w:rPr>
              <w:t xml:space="preserve">на выборах в органы местного самоуправления </w:t>
            </w:r>
          </w:p>
          <w:p w:rsidR="001A0F35" w:rsidRDefault="00B5520D" w:rsidP="00B5520D">
            <w:pPr>
              <w:jc w:val="center"/>
            </w:pPr>
            <w:r w:rsidRPr="00AF598C">
              <w:rPr>
                <w:sz w:val="22"/>
                <w:szCs w:val="22"/>
              </w:rPr>
              <w:t>в Кемеровской области – Кузбассе</w:t>
            </w:r>
          </w:p>
        </w:tc>
      </w:tr>
    </w:tbl>
    <w:p w:rsidR="001A0F35" w:rsidRDefault="001A0F35" w:rsidP="001A0F35">
      <w:pPr>
        <w:jc w:val="both"/>
      </w:pPr>
    </w:p>
    <w:p w:rsidR="001A0F35" w:rsidRDefault="001A0F35" w:rsidP="001A0F35">
      <w:pPr>
        <w:jc w:val="both"/>
      </w:pPr>
    </w:p>
    <w:p w:rsidR="001A0F35" w:rsidRDefault="001A0F35" w:rsidP="001A0F35">
      <w:pPr>
        <w:jc w:val="both"/>
      </w:pPr>
    </w:p>
    <w:p w:rsidR="001A0F35" w:rsidRDefault="001A0F35" w:rsidP="001A0F35">
      <w:pPr>
        <w:jc w:val="both"/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3150"/>
        <w:gridCol w:w="5956"/>
      </w:tblGrid>
      <w:tr w:rsidR="001A0F35" w:rsidTr="001A0F35">
        <w:tc>
          <w:tcPr>
            <w:tcW w:w="5103" w:type="dxa"/>
          </w:tcPr>
          <w:p w:rsidR="001A0F35" w:rsidRDefault="001A0F35" w:rsidP="001A0F35">
            <w:pPr>
              <w:jc w:val="both"/>
            </w:pPr>
          </w:p>
        </w:tc>
        <w:tc>
          <w:tcPr>
            <w:tcW w:w="5210" w:type="dxa"/>
          </w:tcPr>
          <w:p w:rsidR="008F664C" w:rsidRPr="004A04F0" w:rsidRDefault="008F664C" w:rsidP="008F664C">
            <w:pPr>
              <w:jc w:val="both"/>
              <w:rPr>
                <w:sz w:val="28"/>
                <w:szCs w:val="28"/>
              </w:rPr>
            </w:pPr>
            <w:r w:rsidRPr="004A04F0">
              <w:rPr>
                <w:sz w:val="28"/>
                <w:szCs w:val="28"/>
              </w:rPr>
              <w:t xml:space="preserve">В участковую избирательную комиссию избирательного участка № </w:t>
            </w:r>
            <w:r w:rsidR="00A55696" w:rsidRPr="00452356">
              <w:rPr>
                <w:sz w:val="28"/>
                <w:szCs w:val="28"/>
              </w:rPr>
              <w:t>___</w:t>
            </w:r>
            <w:r w:rsidR="00A55696">
              <w:rPr>
                <w:sz w:val="28"/>
                <w:szCs w:val="28"/>
              </w:rPr>
              <w:t>_</w:t>
            </w:r>
            <w:r w:rsidR="00A55696" w:rsidRPr="00452356">
              <w:rPr>
                <w:sz w:val="28"/>
                <w:szCs w:val="28"/>
              </w:rPr>
              <w:t>___</w:t>
            </w:r>
          </w:p>
          <w:p w:rsidR="008F664C" w:rsidRPr="00224703" w:rsidRDefault="008F664C" w:rsidP="008F664C">
            <w:pPr>
              <w:jc w:val="both"/>
              <w:rPr>
                <w:sz w:val="28"/>
                <w:szCs w:val="28"/>
              </w:rPr>
            </w:pPr>
            <w:r w:rsidRPr="004A04F0">
              <w:rPr>
                <w:sz w:val="28"/>
                <w:szCs w:val="28"/>
              </w:rPr>
              <w:t xml:space="preserve">от </w:t>
            </w:r>
            <w:r w:rsidRPr="00224703">
              <w:rPr>
                <w:sz w:val="28"/>
                <w:szCs w:val="28"/>
              </w:rPr>
              <w:t>______________________________________</w:t>
            </w:r>
          </w:p>
          <w:p w:rsidR="008F664C" w:rsidRPr="008F664C" w:rsidRDefault="008F664C" w:rsidP="008F664C">
            <w:pPr>
              <w:jc w:val="center"/>
            </w:pPr>
            <w:r w:rsidRPr="008F664C">
              <w:t>(фамилия, имя, отчество)</w:t>
            </w:r>
          </w:p>
          <w:p w:rsidR="008F664C" w:rsidRDefault="008F664C" w:rsidP="008F6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  <w:r w:rsidRPr="00224703">
              <w:rPr>
                <w:sz w:val="28"/>
                <w:szCs w:val="28"/>
              </w:rPr>
              <w:t>__________________</w:t>
            </w:r>
          </w:p>
          <w:p w:rsidR="008F664C" w:rsidRDefault="008F664C" w:rsidP="008F664C">
            <w:pPr>
              <w:jc w:val="both"/>
              <w:rPr>
                <w:sz w:val="28"/>
                <w:szCs w:val="28"/>
              </w:rPr>
            </w:pPr>
          </w:p>
          <w:p w:rsidR="008F664C" w:rsidRPr="00FD1B05" w:rsidRDefault="008F664C" w:rsidP="00007145">
            <w:pPr>
              <w:jc w:val="both"/>
              <w:rPr>
                <w:sz w:val="28"/>
                <w:szCs w:val="28"/>
              </w:rPr>
            </w:pPr>
            <w:r w:rsidRPr="008F664C">
              <w:rPr>
                <w:sz w:val="28"/>
                <w:szCs w:val="28"/>
              </w:rPr>
              <w:t>_________________________________________</w:t>
            </w:r>
          </w:p>
          <w:p w:rsidR="00224703" w:rsidRPr="008F664C" w:rsidRDefault="008F664C" w:rsidP="008F664C">
            <w:pPr>
              <w:jc w:val="center"/>
            </w:pPr>
            <w:r w:rsidRPr="008F664C">
              <w:t>(адрес места жительства)</w:t>
            </w:r>
          </w:p>
        </w:tc>
      </w:tr>
    </w:tbl>
    <w:p w:rsidR="001A0F35" w:rsidRDefault="001A0F35" w:rsidP="001A0F35">
      <w:pPr>
        <w:jc w:val="both"/>
      </w:pPr>
    </w:p>
    <w:p w:rsidR="001A0F35" w:rsidRDefault="001A0F35" w:rsidP="001A0F35">
      <w:pPr>
        <w:jc w:val="both"/>
      </w:pPr>
    </w:p>
    <w:p w:rsidR="001A0F35" w:rsidRDefault="001A0F35" w:rsidP="001A0F35">
      <w:pPr>
        <w:jc w:val="both"/>
      </w:pPr>
    </w:p>
    <w:p w:rsidR="001A0F35" w:rsidRPr="00623BF2" w:rsidRDefault="001A0F35" w:rsidP="00DF10BC">
      <w:pPr>
        <w:spacing w:line="360" w:lineRule="auto"/>
        <w:ind w:firstLine="567"/>
        <w:jc w:val="center"/>
        <w:rPr>
          <w:sz w:val="28"/>
          <w:szCs w:val="28"/>
        </w:rPr>
      </w:pPr>
      <w:r w:rsidRPr="00623BF2">
        <w:rPr>
          <w:sz w:val="28"/>
          <w:szCs w:val="28"/>
        </w:rPr>
        <w:t>Заявление</w:t>
      </w:r>
    </w:p>
    <w:p w:rsidR="001A0F35" w:rsidRPr="00623BF2" w:rsidRDefault="001A0F35" w:rsidP="00DF10BC">
      <w:pPr>
        <w:spacing w:line="360" w:lineRule="auto"/>
        <w:ind w:firstLine="567"/>
        <w:jc w:val="both"/>
        <w:rPr>
          <w:sz w:val="28"/>
          <w:szCs w:val="28"/>
        </w:rPr>
      </w:pPr>
      <w:r w:rsidRPr="00623BF2">
        <w:rPr>
          <w:sz w:val="28"/>
          <w:szCs w:val="28"/>
        </w:rPr>
        <w:t xml:space="preserve">На основании пункта </w:t>
      </w:r>
      <w:r w:rsidR="00FA6B00">
        <w:rPr>
          <w:sz w:val="28"/>
          <w:szCs w:val="28"/>
        </w:rPr>
        <w:t>2-1</w:t>
      </w:r>
      <w:r w:rsidRPr="00623BF2">
        <w:rPr>
          <w:sz w:val="28"/>
          <w:szCs w:val="28"/>
        </w:rPr>
        <w:t xml:space="preserve"> статьи </w:t>
      </w:r>
      <w:r w:rsidR="00FA6B00">
        <w:rPr>
          <w:sz w:val="28"/>
          <w:szCs w:val="28"/>
        </w:rPr>
        <w:t>5</w:t>
      </w:r>
      <w:r w:rsidRPr="00623BF2">
        <w:rPr>
          <w:sz w:val="28"/>
          <w:szCs w:val="28"/>
        </w:rPr>
        <w:t xml:space="preserve"> Закона </w:t>
      </w:r>
      <w:r w:rsidR="00DD5EA0">
        <w:rPr>
          <w:sz w:val="28"/>
          <w:szCs w:val="28"/>
        </w:rPr>
        <w:t>Кемеровской</w:t>
      </w:r>
      <w:r w:rsidRPr="00623BF2">
        <w:rPr>
          <w:sz w:val="28"/>
          <w:szCs w:val="28"/>
        </w:rPr>
        <w:t xml:space="preserve"> области </w:t>
      </w:r>
      <w:r w:rsidR="00FA6B00">
        <w:rPr>
          <w:sz w:val="28"/>
          <w:szCs w:val="28"/>
        </w:rPr>
        <w:t xml:space="preserve">№ 54-ОЗ </w:t>
      </w:r>
      <w:r w:rsidRPr="00623BF2">
        <w:rPr>
          <w:sz w:val="28"/>
          <w:szCs w:val="28"/>
        </w:rPr>
        <w:t>«О</w:t>
      </w:r>
      <w:r w:rsidR="00AE59D7">
        <w:rPr>
          <w:sz w:val="28"/>
          <w:szCs w:val="28"/>
        </w:rPr>
        <w:t> </w:t>
      </w:r>
      <w:r w:rsidRPr="00623BF2">
        <w:rPr>
          <w:sz w:val="28"/>
          <w:szCs w:val="28"/>
        </w:rPr>
        <w:t>выборах</w:t>
      </w:r>
      <w:r w:rsidR="00C948CF">
        <w:rPr>
          <w:sz w:val="28"/>
          <w:szCs w:val="28"/>
        </w:rPr>
        <w:t xml:space="preserve"> в органы местного самоуправления </w:t>
      </w:r>
      <w:r w:rsidRPr="00623BF2">
        <w:rPr>
          <w:sz w:val="28"/>
          <w:szCs w:val="28"/>
        </w:rPr>
        <w:t xml:space="preserve">в </w:t>
      </w:r>
      <w:r w:rsidR="00DD5EA0">
        <w:rPr>
          <w:sz w:val="28"/>
          <w:szCs w:val="28"/>
        </w:rPr>
        <w:t>Кемеровской</w:t>
      </w:r>
      <w:r w:rsidRPr="00623BF2">
        <w:rPr>
          <w:sz w:val="28"/>
          <w:szCs w:val="28"/>
        </w:rPr>
        <w:t xml:space="preserve"> области</w:t>
      </w:r>
      <w:r w:rsidR="00FA6B00">
        <w:rPr>
          <w:sz w:val="28"/>
          <w:szCs w:val="28"/>
        </w:rPr>
        <w:t xml:space="preserve"> – Кузбассе</w:t>
      </w:r>
      <w:r w:rsidRPr="00623BF2">
        <w:rPr>
          <w:sz w:val="28"/>
          <w:szCs w:val="28"/>
        </w:rPr>
        <w:t xml:space="preserve">» прошу включить меня в список избирателей на избирательном участке № </w:t>
      </w:r>
      <w:r w:rsidR="00A55696" w:rsidRPr="00452356">
        <w:rPr>
          <w:sz w:val="28"/>
          <w:szCs w:val="28"/>
        </w:rPr>
        <w:t>___</w:t>
      </w:r>
      <w:r w:rsidR="00A55696">
        <w:rPr>
          <w:sz w:val="28"/>
          <w:szCs w:val="28"/>
        </w:rPr>
        <w:t>_</w:t>
      </w:r>
      <w:r w:rsidR="00A55696" w:rsidRPr="00452356">
        <w:rPr>
          <w:sz w:val="28"/>
          <w:szCs w:val="28"/>
        </w:rPr>
        <w:t>___</w:t>
      </w:r>
      <w:r w:rsidRPr="00623BF2">
        <w:rPr>
          <w:sz w:val="28"/>
          <w:szCs w:val="28"/>
        </w:rPr>
        <w:t>.</w:t>
      </w:r>
    </w:p>
    <w:p w:rsidR="001A0F35" w:rsidRPr="00623BF2" w:rsidRDefault="001A0F35" w:rsidP="002036A7">
      <w:pPr>
        <w:ind w:firstLine="567"/>
        <w:jc w:val="both"/>
        <w:rPr>
          <w:sz w:val="28"/>
          <w:szCs w:val="28"/>
        </w:rPr>
      </w:pPr>
      <w:r w:rsidRPr="00623BF2">
        <w:rPr>
          <w:sz w:val="28"/>
          <w:szCs w:val="28"/>
        </w:rPr>
        <w:t>В настоящее время обучаюсь по очной форме обучени</w:t>
      </w:r>
      <w:r w:rsidR="00224703">
        <w:rPr>
          <w:sz w:val="28"/>
          <w:szCs w:val="28"/>
        </w:rPr>
        <w:t>я в ________</w:t>
      </w:r>
      <w:r w:rsidRPr="00623BF2">
        <w:rPr>
          <w:sz w:val="28"/>
          <w:szCs w:val="28"/>
        </w:rPr>
        <w:t>____________</w:t>
      </w:r>
      <w:r w:rsidR="00DF10BC">
        <w:rPr>
          <w:sz w:val="28"/>
          <w:szCs w:val="28"/>
        </w:rPr>
        <w:t>__</w:t>
      </w:r>
      <w:r w:rsidRPr="00623BF2">
        <w:rPr>
          <w:sz w:val="28"/>
          <w:szCs w:val="28"/>
        </w:rPr>
        <w:t>____________________________________</w:t>
      </w:r>
      <w:r w:rsidR="00224703">
        <w:rPr>
          <w:sz w:val="28"/>
          <w:szCs w:val="28"/>
        </w:rPr>
        <w:t>__________</w:t>
      </w:r>
    </w:p>
    <w:p w:rsidR="001A0F35" w:rsidRDefault="001A0F35" w:rsidP="00024ACA">
      <w:pPr>
        <w:jc w:val="center"/>
      </w:pPr>
      <w:r w:rsidRPr="00623BF2">
        <w:t xml:space="preserve">(наименование </w:t>
      </w:r>
      <w:r w:rsidR="0071168F">
        <w:t>образовательной организации</w:t>
      </w:r>
      <w:r w:rsidRPr="00623BF2">
        <w:t>)</w:t>
      </w:r>
    </w:p>
    <w:p w:rsidR="008F664C" w:rsidRPr="00623BF2" w:rsidRDefault="008F664C" w:rsidP="00DF10BC">
      <w:pPr>
        <w:ind w:firstLine="567"/>
        <w:jc w:val="center"/>
      </w:pPr>
    </w:p>
    <w:p w:rsidR="00224703" w:rsidRDefault="00224703" w:rsidP="002036A7">
      <w:pPr>
        <w:jc w:val="both"/>
        <w:rPr>
          <w:sz w:val="28"/>
          <w:szCs w:val="28"/>
        </w:rPr>
      </w:pPr>
      <w:r>
        <w:rPr>
          <w:sz w:val="28"/>
          <w:szCs w:val="28"/>
        </w:rPr>
        <w:t>и зарегистрирован по месту пребы</w:t>
      </w:r>
      <w:r w:rsidR="00FF298A">
        <w:rPr>
          <w:sz w:val="28"/>
          <w:szCs w:val="28"/>
        </w:rPr>
        <w:t>вания в общежитии по адресу</w:t>
      </w:r>
      <w:r w:rsidR="00C84021">
        <w:rPr>
          <w:sz w:val="28"/>
          <w:szCs w:val="28"/>
        </w:rPr>
        <w:t>:</w:t>
      </w:r>
      <w:r w:rsidR="0085217E">
        <w:rPr>
          <w:sz w:val="28"/>
          <w:szCs w:val="28"/>
        </w:rPr>
        <w:t xml:space="preserve"> _________</w:t>
      </w:r>
      <w:r>
        <w:rPr>
          <w:sz w:val="28"/>
          <w:szCs w:val="28"/>
        </w:rPr>
        <w:t>____________________________</w:t>
      </w:r>
      <w:r w:rsidR="00DF10BC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="00FF298A">
        <w:rPr>
          <w:sz w:val="28"/>
          <w:szCs w:val="28"/>
        </w:rPr>
        <w:t>_______________</w:t>
      </w:r>
      <w:r>
        <w:rPr>
          <w:sz w:val="28"/>
          <w:szCs w:val="28"/>
        </w:rPr>
        <w:t>__________</w:t>
      </w:r>
      <w:r w:rsidR="00DF10BC">
        <w:rPr>
          <w:sz w:val="28"/>
          <w:szCs w:val="28"/>
        </w:rPr>
        <w:t>.</w:t>
      </w:r>
    </w:p>
    <w:p w:rsidR="00BF5417" w:rsidRPr="00623BF2" w:rsidRDefault="00BF5417" w:rsidP="00BF5417">
      <w:pPr>
        <w:jc w:val="both"/>
        <w:rPr>
          <w:sz w:val="28"/>
          <w:szCs w:val="28"/>
        </w:rPr>
      </w:pPr>
    </w:p>
    <w:p w:rsidR="001A0F35" w:rsidRDefault="001A0F35" w:rsidP="007762BE">
      <w:pPr>
        <w:jc w:val="both"/>
        <w:rPr>
          <w:sz w:val="28"/>
          <w:szCs w:val="28"/>
        </w:rPr>
      </w:pPr>
    </w:p>
    <w:p w:rsidR="002036A7" w:rsidRPr="00623BF2" w:rsidRDefault="002036A7" w:rsidP="007762BE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49"/>
        <w:gridCol w:w="2471"/>
        <w:gridCol w:w="3261"/>
      </w:tblGrid>
      <w:tr w:rsidR="00644037" w:rsidTr="00644037">
        <w:tc>
          <w:tcPr>
            <w:tcW w:w="4077" w:type="dxa"/>
            <w:tcBorders>
              <w:bottom w:val="single" w:sz="4" w:space="0" w:color="auto"/>
            </w:tcBorders>
          </w:tcPr>
          <w:p w:rsidR="00DF10BC" w:rsidRPr="00644037" w:rsidRDefault="00DF10BC" w:rsidP="006440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 w:rsidR="00DF10BC" w:rsidRPr="00644037" w:rsidRDefault="00DF10BC" w:rsidP="006440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DF10BC" w:rsidRPr="00644037" w:rsidRDefault="00DF10BC" w:rsidP="00644037">
            <w:pPr>
              <w:jc w:val="both"/>
              <w:rPr>
                <w:sz w:val="28"/>
                <w:szCs w:val="28"/>
              </w:rPr>
            </w:pPr>
          </w:p>
        </w:tc>
      </w:tr>
      <w:tr w:rsidR="00644037" w:rsidRPr="00DF10BC" w:rsidTr="00644037">
        <w:tc>
          <w:tcPr>
            <w:tcW w:w="4077" w:type="dxa"/>
            <w:tcBorders>
              <w:top w:val="single" w:sz="4" w:space="0" w:color="auto"/>
            </w:tcBorders>
          </w:tcPr>
          <w:p w:rsidR="00DF10BC" w:rsidRPr="00DF10BC" w:rsidRDefault="00DF10BC" w:rsidP="00644037">
            <w:pPr>
              <w:jc w:val="center"/>
            </w:pPr>
            <w:r w:rsidRPr="00DF10BC">
              <w:t>(подпись)</w:t>
            </w:r>
          </w:p>
        </w:tc>
        <w:tc>
          <w:tcPr>
            <w:tcW w:w="2492" w:type="dxa"/>
          </w:tcPr>
          <w:p w:rsidR="00DF10BC" w:rsidRPr="00DF10BC" w:rsidRDefault="00DF10BC" w:rsidP="00644037">
            <w:pPr>
              <w:jc w:val="center"/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DF10BC" w:rsidRPr="00DF10BC" w:rsidRDefault="00DF10BC" w:rsidP="00644037">
            <w:pPr>
              <w:jc w:val="center"/>
            </w:pPr>
            <w:r w:rsidRPr="00DF10BC">
              <w:t>(дата)</w:t>
            </w:r>
          </w:p>
        </w:tc>
      </w:tr>
    </w:tbl>
    <w:p w:rsidR="00224703" w:rsidRDefault="00224703" w:rsidP="00FF298A">
      <w:pPr>
        <w:ind w:left="993"/>
        <w:jc w:val="both"/>
      </w:pPr>
    </w:p>
    <w:p w:rsidR="00224703" w:rsidRDefault="00224703" w:rsidP="00FF298A">
      <w:pPr>
        <w:ind w:left="993"/>
        <w:jc w:val="both"/>
      </w:pPr>
    </w:p>
    <w:p w:rsidR="001A0F35" w:rsidRDefault="001A0F35" w:rsidP="001A0F35"/>
    <w:p w:rsidR="00224703" w:rsidRDefault="00224703" w:rsidP="001A0F35"/>
    <w:p w:rsidR="00224703" w:rsidRDefault="00224703" w:rsidP="001A0F35"/>
    <w:p w:rsidR="00224703" w:rsidRDefault="00224703" w:rsidP="001A0F35"/>
    <w:p w:rsidR="00224703" w:rsidRDefault="00224703" w:rsidP="001A0F35"/>
    <w:p w:rsidR="00224703" w:rsidRDefault="00224703" w:rsidP="001A0F35"/>
    <w:p w:rsidR="00224703" w:rsidRDefault="00224703" w:rsidP="001A0F35"/>
    <w:p w:rsidR="006C5E7E" w:rsidRDefault="006C5E7E" w:rsidP="001A0F35"/>
    <w:p w:rsidR="00224703" w:rsidRDefault="00224703" w:rsidP="001A0F35"/>
    <w:p w:rsidR="00224703" w:rsidRDefault="00224703" w:rsidP="001A0F35"/>
    <w:p w:rsidR="00DF10BC" w:rsidRDefault="00DF10BC">
      <w:r>
        <w:br w:type="page"/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3"/>
      </w:tblGrid>
      <w:tr w:rsidR="00224703" w:rsidTr="00224703">
        <w:trPr>
          <w:jc w:val="right"/>
        </w:trPr>
        <w:tc>
          <w:tcPr>
            <w:tcW w:w="5243" w:type="dxa"/>
            <w:vAlign w:val="center"/>
          </w:tcPr>
          <w:p w:rsidR="00224703" w:rsidRPr="007536DA" w:rsidRDefault="00224703" w:rsidP="00224703">
            <w:pPr>
              <w:jc w:val="center"/>
              <w:rPr>
                <w:sz w:val="22"/>
                <w:szCs w:val="22"/>
              </w:rPr>
            </w:pPr>
            <w:bookmarkStart w:id="13" w:name="прил12"/>
            <w:r w:rsidRPr="007536DA">
              <w:rPr>
                <w:sz w:val="22"/>
                <w:szCs w:val="22"/>
              </w:rPr>
              <w:lastRenderedPageBreak/>
              <w:t>Приложение №</w:t>
            </w:r>
            <w:r w:rsidR="007536DA">
              <w:rPr>
                <w:sz w:val="22"/>
                <w:szCs w:val="22"/>
              </w:rPr>
              <w:t xml:space="preserve"> 1</w:t>
            </w:r>
            <w:r w:rsidR="006C5E7E">
              <w:rPr>
                <w:sz w:val="22"/>
                <w:szCs w:val="22"/>
              </w:rPr>
              <w:t>1</w:t>
            </w:r>
            <w:r w:rsidRPr="007536DA">
              <w:rPr>
                <w:sz w:val="22"/>
                <w:szCs w:val="22"/>
              </w:rPr>
              <w:t xml:space="preserve"> </w:t>
            </w:r>
            <w:bookmarkEnd w:id="13"/>
          </w:p>
          <w:p w:rsidR="00B5520D" w:rsidRDefault="00B5520D" w:rsidP="00B5520D">
            <w:pPr>
              <w:jc w:val="center"/>
              <w:rPr>
                <w:sz w:val="22"/>
                <w:szCs w:val="22"/>
              </w:rPr>
            </w:pPr>
            <w:r w:rsidRPr="00AF598C">
              <w:rPr>
                <w:sz w:val="22"/>
                <w:szCs w:val="22"/>
              </w:rPr>
              <w:t xml:space="preserve">к Инструкции </w:t>
            </w:r>
            <w:r>
              <w:rPr>
                <w:sz w:val="22"/>
                <w:szCs w:val="22"/>
              </w:rPr>
              <w:t>п</w:t>
            </w:r>
            <w:r w:rsidRPr="00AF598C">
              <w:rPr>
                <w:sz w:val="22"/>
                <w:szCs w:val="22"/>
              </w:rPr>
              <w:t>о составлени</w:t>
            </w:r>
            <w:r>
              <w:rPr>
                <w:sz w:val="22"/>
                <w:szCs w:val="22"/>
              </w:rPr>
              <w:t>ю</w:t>
            </w:r>
            <w:r w:rsidRPr="00AF598C">
              <w:rPr>
                <w:sz w:val="22"/>
                <w:szCs w:val="22"/>
              </w:rPr>
              <w:t>, уточнени</w:t>
            </w:r>
            <w:r>
              <w:rPr>
                <w:sz w:val="22"/>
                <w:szCs w:val="22"/>
              </w:rPr>
              <w:t>ю</w:t>
            </w:r>
            <w:r w:rsidRPr="00AF598C">
              <w:rPr>
                <w:sz w:val="22"/>
                <w:szCs w:val="22"/>
              </w:rPr>
              <w:t xml:space="preserve"> и использовани</w:t>
            </w:r>
            <w:r>
              <w:rPr>
                <w:sz w:val="22"/>
                <w:szCs w:val="22"/>
              </w:rPr>
              <w:t>ю</w:t>
            </w:r>
            <w:r w:rsidRPr="00AF598C">
              <w:rPr>
                <w:sz w:val="22"/>
                <w:szCs w:val="22"/>
              </w:rPr>
              <w:t xml:space="preserve"> списков избирателей </w:t>
            </w:r>
          </w:p>
          <w:p w:rsidR="00B5520D" w:rsidRDefault="00B5520D" w:rsidP="00B5520D">
            <w:pPr>
              <w:jc w:val="center"/>
              <w:rPr>
                <w:sz w:val="22"/>
                <w:szCs w:val="22"/>
              </w:rPr>
            </w:pPr>
            <w:r w:rsidRPr="00AF598C">
              <w:rPr>
                <w:sz w:val="22"/>
                <w:szCs w:val="22"/>
              </w:rPr>
              <w:t xml:space="preserve">на выборах в органы местного самоуправления </w:t>
            </w:r>
          </w:p>
          <w:p w:rsidR="00224703" w:rsidRDefault="00B5520D" w:rsidP="00B5520D">
            <w:pPr>
              <w:jc w:val="center"/>
            </w:pPr>
            <w:r w:rsidRPr="00AF598C">
              <w:rPr>
                <w:sz w:val="22"/>
                <w:szCs w:val="22"/>
              </w:rPr>
              <w:t>в Кемеровской области – Кузбассе</w:t>
            </w:r>
          </w:p>
        </w:tc>
      </w:tr>
    </w:tbl>
    <w:p w:rsidR="00224703" w:rsidRDefault="00224703" w:rsidP="00224703">
      <w:pPr>
        <w:jc w:val="both"/>
      </w:pPr>
    </w:p>
    <w:p w:rsidR="00224703" w:rsidRDefault="00224703" w:rsidP="00224703">
      <w:pPr>
        <w:jc w:val="both"/>
      </w:pPr>
    </w:p>
    <w:p w:rsidR="00224703" w:rsidRDefault="00224703" w:rsidP="00224703">
      <w:pPr>
        <w:jc w:val="both"/>
      </w:pPr>
    </w:p>
    <w:p w:rsidR="00224703" w:rsidRDefault="00224703" w:rsidP="00224703">
      <w:pPr>
        <w:jc w:val="both"/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3990"/>
        <w:gridCol w:w="5116"/>
      </w:tblGrid>
      <w:tr w:rsidR="00224703" w:rsidTr="004014BB">
        <w:tc>
          <w:tcPr>
            <w:tcW w:w="4131" w:type="dxa"/>
          </w:tcPr>
          <w:p w:rsidR="00224703" w:rsidRDefault="00224703" w:rsidP="00224703">
            <w:pPr>
              <w:jc w:val="both"/>
            </w:pPr>
          </w:p>
        </w:tc>
        <w:tc>
          <w:tcPr>
            <w:tcW w:w="5116" w:type="dxa"/>
          </w:tcPr>
          <w:p w:rsidR="00A55696" w:rsidRDefault="00224703" w:rsidP="00224703">
            <w:pPr>
              <w:jc w:val="both"/>
              <w:rPr>
                <w:sz w:val="28"/>
                <w:szCs w:val="28"/>
              </w:rPr>
            </w:pPr>
            <w:r w:rsidRPr="00224703">
              <w:rPr>
                <w:sz w:val="28"/>
                <w:szCs w:val="28"/>
              </w:rPr>
              <w:t xml:space="preserve">В участковую избирательную комиссию избирательного участка № </w:t>
            </w:r>
            <w:r w:rsidR="00A55696" w:rsidRPr="00452356">
              <w:rPr>
                <w:sz w:val="28"/>
                <w:szCs w:val="28"/>
              </w:rPr>
              <w:t>___</w:t>
            </w:r>
            <w:r w:rsidR="00A55696">
              <w:rPr>
                <w:sz w:val="28"/>
                <w:szCs w:val="28"/>
              </w:rPr>
              <w:t>_</w:t>
            </w:r>
            <w:r w:rsidR="00A55696" w:rsidRPr="00452356">
              <w:rPr>
                <w:sz w:val="28"/>
                <w:szCs w:val="28"/>
              </w:rPr>
              <w:t>___</w:t>
            </w:r>
            <w:r w:rsidR="00A55696">
              <w:rPr>
                <w:sz w:val="28"/>
                <w:szCs w:val="28"/>
              </w:rPr>
              <w:t xml:space="preserve"> </w:t>
            </w:r>
          </w:p>
          <w:p w:rsidR="00224703" w:rsidRPr="00224703" w:rsidRDefault="00224703" w:rsidP="00224703">
            <w:pPr>
              <w:jc w:val="both"/>
              <w:rPr>
                <w:sz w:val="28"/>
                <w:szCs w:val="28"/>
              </w:rPr>
            </w:pPr>
            <w:r w:rsidRPr="00224703">
              <w:rPr>
                <w:sz w:val="28"/>
                <w:szCs w:val="28"/>
              </w:rPr>
              <w:t>от ___________________________________</w:t>
            </w:r>
          </w:p>
          <w:p w:rsidR="00224703" w:rsidRPr="008F664C" w:rsidRDefault="00224703" w:rsidP="00224703">
            <w:pPr>
              <w:jc w:val="center"/>
            </w:pPr>
            <w:r w:rsidRPr="008F664C">
              <w:t>(фамилия, имя, отчество)</w:t>
            </w:r>
          </w:p>
          <w:p w:rsidR="00224703" w:rsidRDefault="00C54F13" w:rsidP="00401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="00224703" w:rsidRPr="00224703">
              <w:rPr>
                <w:sz w:val="28"/>
                <w:szCs w:val="28"/>
              </w:rPr>
              <w:t>_________________</w:t>
            </w:r>
          </w:p>
          <w:p w:rsidR="00224703" w:rsidRPr="001A0F35" w:rsidRDefault="00224703" w:rsidP="002247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4703" w:rsidRDefault="00224703" w:rsidP="00224703">
      <w:pPr>
        <w:jc w:val="both"/>
      </w:pPr>
    </w:p>
    <w:p w:rsidR="00224703" w:rsidRDefault="00224703" w:rsidP="00224703">
      <w:pPr>
        <w:jc w:val="both"/>
      </w:pPr>
    </w:p>
    <w:p w:rsidR="00224703" w:rsidRDefault="00224703" w:rsidP="00224703">
      <w:pPr>
        <w:jc w:val="both"/>
      </w:pPr>
    </w:p>
    <w:p w:rsidR="00224703" w:rsidRPr="00623BF2" w:rsidRDefault="00224703" w:rsidP="00DF10BC">
      <w:pPr>
        <w:spacing w:line="360" w:lineRule="auto"/>
        <w:ind w:firstLine="567"/>
        <w:jc w:val="center"/>
        <w:rPr>
          <w:sz w:val="28"/>
          <w:szCs w:val="28"/>
        </w:rPr>
      </w:pPr>
      <w:r w:rsidRPr="00623BF2">
        <w:rPr>
          <w:sz w:val="28"/>
          <w:szCs w:val="28"/>
        </w:rPr>
        <w:t>Заявление</w:t>
      </w:r>
    </w:p>
    <w:p w:rsidR="008F664C" w:rsidRDefault="00C54F13" w:rsidP="008F664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основании пункта </w:t>
      </w:r>
      <w:r w:rsidR="00C6292D">
        <w:rPr>
          <w:sz w:val="28"/>
          <w:szCs w:val="28"/>
        </w:rPr>
        <w:t xml:space="preserve">10 </w:t>
      </w:r>
      <w:r w:rsidR="00224703" w:rsidRPr="00623BF2">
        <w:rPr>
          <w:sz w:val="28"/>
          <w:szCs w:val="28"/>
        </w:rPr>
        <w:t xml:space="preserve">статьи </w:t>
      </w:r>
      <w:r w:rsidR="00C6292D">
        <w:rPr>
          <w:sz w:val="28"/>
          <w:szCs w:val="28"/>
        </w:rPr>
        <w:t>5</w:t>
      </w:r>
      <w:r w:rsidR="0058197C">
        <w:rPr>
          <w:sz w:val="28"/>
          <w:szCs w:val="28"/>
        </w:rPr>
        <w:t xml:space="preserve"> </w:t>
      </w:r>
      <w:r w:rsidR="00224703" w:rsidRPr="00623BF2">
        <w:rPr>
          <w:sz w:val="28"/>
          <w:szCs w:val="28"/>
        </w:rPr>
        <w:t xml:space="preserve">Закона </w:t>
      </w:r>
      <w:r w:rsidR="00DD5EA0">
        <w:rPr>
          <w:sz w:val="28"/>
          <w:szCs w:val="28"/>
        </w:rPr>
        <w:t>Кемеровской</w:t>
      </w:r>
      <w:r w:rsidR="00224703" w:rsidRPr="00623BF2">
        <w:rPr>
          <w:sz w:val="28"/>
          <w:szCs w:val="28"/>
        </w:rPr>
        <w:t xml:space="preserve"> области </w:t>
      </w:r>
      <w:r w:rsidR="00E76E6F">
        <w:rPr>
          <w:sz w:val="28"/>
          <w:szCs w:val="28"/>
        </w:rPr>
        <w:t>№ 54-ОЗ</w:t>
      </w:r>
      <w:r w:rsidR="00AE59D7">
        <w:rPr>
          <w:sz w:val="28"/>
          <w:szCs w:val="28"/>
        </w:rPr>
        <w:t xml:space="preserve"> </w:t>
      </w:r>
      <w:r w:rsidR="00224703" w:rsidRPr="00623BF2">
        <w:rPr>
          <w:sz w:val="28"/>
          <w:szCs w:val="28"/>
        </w:rPr>
        <w:t>«О</w:t>
      </w:r>
      <w:r w:rsidR="00AE59D7">
        <w:rPr>
          <w:sz w:val="28"/>
          <w:szCs w:val="28"/>
        </w:rPr>
        <w:t> </w:t>
      </w:r>
      <w:r w:rsidR="00224703" w:rsidRPr="00623BF2">
        <w:rPr>
          <w:sz w:val="28"/>
          <w:szCs w:val="28"/>
        </w:rPr>
        <w:t>выборах</w:t>
      </w:r>
      <w:r w:rsidR="0058197C">
        <w:rPr>
          <w:sz w:val="28"/>
          <w:szCs w:val="28"/>
        </w:rPr>
        <w:t xml:space="preserve"> в органы </w:t>
      </w:r>
      <w:r w:rsidR="00C948CF">
        <w:rPr>
          <w:sz w:val="28"/>
          <w:szCs w:val="28"/>
        </w:rPr>
        <w:t>местного самоуправления</w:t>
      </w:r>
      <w:r w:rsidR="00224703" w:rsidRPr="00623BF2">
        <w:rPr>
          <w:sz w:val="28"/>
          <w:szCs w:val="28"/>
        </w:rPr>
        <w:t xml:space="preserve"> в </w:t>
      </w:r>
      <w:r w:rsidR="00DD5EA0">
        <w:rPr>
          <w:sz w:val="28"/>
          <w:szCs w:val="28"/>
        </w:rPr>
        <w:t>Кемеровской</w:t>
      </w:r>
      <w:r w:rsidR="00224703" w:rsidRPr="00623BF2">
        <w:rPr>
          <w:sz w:val="28"/>
          <w:szCs w:val="28"/>
        </w:rPr>
        <w:t xml:space="preserve"> области</w:t>
      </w:r>
      <w:r w:rsidR="00E76E6F">
        <w:rPr>
          <w:sz w:val="28"/>
          <w:szCs w:val="28"/>
        </w:rPr>
        <w:t xml:space="preserve"> – Кузбасс</w:t>
      </w:r>
      <w:r w:rsidR="009567A6">
        <w:rPr>
          <w:sz w:val="28"/>
          <w:szCs w:val="28"/>
        </w:rPr>
        <w:t>е</w:t>
      </w:r>
      <w:r w:rsidR="00224703" w:rsidRPr="00623BF2">
        <w:rPr>
          <w:sz w:val="28"/>
          <w:szCs w:val="28"/>
        </w:rPr>
        <w:t>» прошу включить меня в список избирателей на</w:t>
      </w:r>
      <w:r w:rsidR="00D62480">
        <w:rPr>
          <w:sz w:val="28"/>
          <w:szCs w:val="28"/>
        </w:rPr>
        <w:t xml:space="preserve"> избирательном участке № </w:t>
      </w:r>
      <w:r w:rsidR="00A55696" w:rsidRPr="00452356">
        <w:rPr>
          <w:sz w:val="28"/>
          <w:szCs w:val="28"/>
        </w:rPr>
        <w:t>___</w:t>
      </w:r>
      <w:r w:rsidR="00A55696">
        <w:rPr>
          <w:sz w:val="28"/>
          <w:szCs w:val="28"/>
        </w:rPr>
        <w:t>_</w:t>
      </w:r>
      <w:r w:rsidR="00A55696" w:rsidRPr="00452356">
        <w:rPr>
          <w:sz w:val="28"/>
          <w:szCs w:val="28"/>
        </w:rPr>
        <w:t>___</w:t>
      </w:r>
      <w:r w:rsidR="00224703" w:rsidRPr="00623BF2">
        <w:rPr>
          <w:sz w:val="28"/>
          <w:szCs w:val="28"/>
        </w:rPr>
        <w:t>.</w:t>
      </w:r>
      <w:r w:rsidR="00C84021">
        <w:rPr>
          <w:sz w:val="28"/>
          <w:szCs w:val="28"/>
        </w:rPr>
        <w:t xml:space="preserve"> В настоящее</w:t>
      </w:r>
      <w:r w:rsidR="00E76E6F">
        <w:rPr>
          <w:sz w:val="28"/>
          <w:szCs w:val="28"/>
        </w:rPr>
        <w:t xml:space="preserve"> </w:t>
      </w:r>
      <w:r w:rsidR="00224703" w:rsidRPr="00623BF2">
        <w:rPr>
          <w:sz w:val="28"/>
          <w:szCs w:val="28"/>
        </w:rPr>
        <w:t>время</w:t>
      </w:r>
      <w:r w:rsidR="00C84021">
        <w:rPr>
          <w:sz w:val="28"/>
          <w:szCs w:val="28"/>
        </w:rPr>
        <w:t xml:space="preserve">, являясь </w:t>
      </w:r>
      <w:r w:rsidR="00C84021" w:rsidRPr="0046410D">
        <w:rPr>
          <w:color w:val="000000"/>
          <w:sz w:val="28"/>
          <w:szCs w:val="28"/>
        </w:rPr>
        <w:t>граждан</w:t>
      </w:r>
      <w:r w:rsidR="00C84021">
        <w:rPr>
          <w:color w:val="000000"/>
          <w:sz w:val="28"/>
          <w:szCs w:val="28"/>
        </w:rPr>
        <w:t xml:space="preserve">ином </w:t>
      </w:r>
    </w:p>
    <w:p w:rsidR="008F664C" w:rsidRDefault="008F664C" w:rsidP="008F66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B7582D">
        <w:rPr>
          <w:sz w:val="28"/>
          <w:szCs w:val="28"/>
        </w:rPr>
        <w:t>_</w:t>
      </w:r>
      <w:r>
        <w:rPr>
          <w:sz w:val="28"/>
          <w:szCs w:val="28"/>
        </w:rPr>
        <w:t>____________________________,</w:t>
      </w:r>
    </w:p>
    <w:p w:rsidR="008F664C" w:rsidRPr="008F664C" w:rsidRDefault="008F664C" w:rsidP="008F664C">
      <w:pPr>
        <w:spacing w:line="360" w:lineRule="auto"/>
        <w:ind w:firstLine="567"/>
        <w:jc w:val="center"/>
        <w:rPr>
          <w:color w:val="000000"/>
        </w:rPr>
      </w:pPr>
      <w:r w:rsidRPr="008F664C">
        <w:t>(</w:t>
      </w:r>
      <w:r w:rsidRPr="008F664C">
        <w:rPr>
          <w:color w:val="000000"/>
        </w:rPr>
        <w:t>Туркменистана, Киргизской Республики, Республики Беларусь</w:t>
      </w:r>
      <w:r w:rsidRPr="008F664C">
        <w:t>)</w:t>
      </w:r>
    </w:p>
    <w:p w:rsidR="00224703" w:rsidRPr="00623BF2" w:rsidRDefault="00C54F13" w:rsidP="00007145">
      <w:pPr>
        <w:jc w:val="both"/>
        <w:rPr>
          <w:sz w:val="28"/>
          <w:szCs w:val="28"/>
        </w:rPr>
      </w:pPr>
      <w:r>
        <w:rPr>
          <w:sz w:val="28"/>
          <w:szCs w:val="28"/>
        </w:rPr>
        <w:t>имею</w:t>
      </w:r>
      <w:r w:rsidR="00C84021">
        <w:rPr>
          <w:sz w:val="28"/>
          <w:szCs w:val="28"/>
        </w:rPr>
        <w:t xml:space="preserve"> вид на жительство и регистрацию</w:t>
      </w:r>
      <w:r>
        <w:rPr>
          <w:sz w:val="28"/>
          <w:szCs w:val="28"/>
        </w:rPr>
        <w:t xml:space="preserve"> по месту </w:t>
      </w:r>
      <w:r w:rsidR="00C84021">
        <w:rPr>
          <w:sz w:val="28"/>
          <w:szCs w:val="28"/>
        </w:rPr>
        <w:t>жительства</w:t>
      </w:r>
      <w:r w:rsidR="00224703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_________________________</w:t>
      </w:r>
      <w:r w:rsidR="004014BB">
        <w:rPr>
          <w:sz w:val="28"/>
          <w:szCs w:val="28"/>
        </w:rPr>
        <w:t>___</w:t>
      </w:r>
      <w:r>
        <w:rPr>
          <w:sz w:val="28"/>
          <w:szCs w:val="28"/>
        </w:rPr>
        <w:t>_______</w:t>
      </w:r>
      <w:r w:rsidR="00B7582D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C84021">
        <w:rPr>
          <w:sz w:val="28"/>
          <w:szCs w:val="28"/>
        </w:rPr>
        <w:t>_______________________________</w:t>
      </w:r>
      <w:r w:rsidR="00DF10BC">
        <w:rPr>
          <w:sz w:val="28"/>
          <w:szCs w:val="28"/>
        </w:rPr>
        <w:t>.</w:t>
      </w:r>
    </w:p>
    <w:p w:rsidR="00224703" w:rsidRPr="00007145" w:rsidRDefault="00C84021" w:rsidP="00024ACA">
      <w:pPr>
        <w:ind w:firstLine="567"/>
        <w:jc w:val="center"/>
      </w:pPr>
      <w:r w:rsidRPr="00007145">
        <w:t>(Кемеровская область</w:t>
      </w:r>
      <w:r w:rsidR="00E76E6F" w:rsidRPr="00007145">
        <w:t xml:space="preserve"> – Кузбасс</w:t>
      </w:r>
      <w:r w:rsidRPr="00007145">
        <w:t>, район, город, район в городе, поселок, село, улица, дом)</w:t>
      </w:r>
    </w:p>
    <w:p w:rsidR="00DF10BC" w:rsidRDefault="00DF10BC" w:rsidP="00DF10BC">
      <w:pPr>
        <w:ind w:firstLine="567"/>
        <w:jc w:val="both"/>
        <w:rPr>
          <w:sz w:val="28"/>
          <w:szCs w:val="28"/>
        </w:rPr>
      </w:pPr>
    </w:p>
    <w:p w:rsidR="00B7582D" w:rsidRDefault="00B7582D" w:rsidP="00DF10BC">
      <w:pPr>
        <w:ind w:firstLine="567"/>
        <w:jc w:val="both"/>
        <w:rPr>
          <w:sz w:val="28"/>
          <w:szCs w:val="28"/>
        </w:rPr>
      </w:pPr>
    </w:p>
    <w:p w:rsidR="00B7582D" w:rsidRDefault="00B7582D" w:rsidP="00DF10BC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49"/>
        <w:gridCol w:w="2471"/>
        <w:gridCol w:w="3261"/>
      </w:tblGrid>
      <w:tr w:rsidR="00644037" w:rsidTr="00644037">
        <w:tc>
          <w:tcPr>
            <w:tcW w:w="4077" w:type="dxa"/>
            <w:tcBorders>
              <w:bottom w:val="single" w:sz="4" w:space="0" w:color="auto"/>
            </w:tcBorders>
          </w:tcPr>
          <w:p w:rsidR="00DF10BC" w:rsidRPr="00644037" w:rsidRDefault="00DF10BC" w:rsidP="006440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 w:rsidR="00DF10BC" w:rsidRPr="00644037" w:rsidRDefault="00DF10BC" w:rsidP="006440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DF10BC" w:rsidRPr="00644037" w:rsidRDefault="00DF10BC" w:rsidP="00644037">
            <w:pPr>
              <w:jc w:val="both"/>
              <w:rPr>
                <w:sz w:val="28"/>
                <w:szCs w:val="28"/>
              </w:rPr>
            </w:pPr>
          </w:p>
        </w:tc>
      </w:tr>
      <w:tr w:rsidR="00644037" w:rsidRPr="00DF10BC" w:rsidTr="00644037">
        <w:tc>
          <w:tcPr>
            <w:tcW w:w="4077" w:type="dxa"/>
            <w:tcBorders>
              <w:top w:val="single" w:sz="4" w:space="0" w:color="auto"/>
            </w:tcBorders>
          </w:tcPr>
          <w:p w:rsidR="00DF10BC" w:rsidRPr="00DF10BC" w:rsidRDefault="00DF10BC" w:rsidP="00644037">
            <w:pPr>
              <w:jc w:val="center"/>
            </w:pPr>
            <w:r w:rsidRPr="00DF10BC">
              <w:t>(подпись)</w:t>
            </w:r>
          </w:p>
        </w:tc>
        <w:tc>
          <w:tcPr>
            <w:tcW w:w="2492" w:type="dxa"/>
          </w:tcPr>
          <w:p w:rsidR="00DF10BC" w:rsidRPr="00DF10BC" w:rsidRDefault="00DF10BC" w:rsidP="00644037">
            <w:pPr>
              <w:jc w:val="center"/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DF10BC" w:rsidRPr="00DF10BC" w:rsidRDefault="00DF10BC" w:rsidP="00644037">
            <w:pPr>
              <w:jc w:val="center"/>
            </w:pPr>
            <w:r w:rsidRPr="00DF10BC">
              <w:t>(дата)</w:t>
            </w:r>
          </w:p>
        </w:tc>
      </w:tr>
    </w:tbl>
    <w:p w:rsidR="00DF10BC" w:rsidRDefault="00DF10BC" w:rsidP="00DF10BC">
      <w:pPr>
        <w:ind w:firstLine="567"/>
        <w:jc w:val="both"/>
        <w:rPr>
          <w:sz w:val="28"/>
          <w:szCs w:val="28"/>
        </w:rPr>
      </w:pPr>
    </w:p>
    <w:p w:rsidR="00AA3E9D" w:rsidRDefault="00AA3E9D" w:rsidP="001A0F35"/>
    <w:p w:rsidR="0033335D" w:rsidRDefault="0033335D" w:rsidP="001A0F35"/>
    <w:p w:rsidR="00C6292D" w:rsidRDefault="00C6292D" w:rsidP="001A0F35"/>
    <w:p w:rsidR="00C6292D" w:rsidRDefault="00C6292D" w:rsidP="001A0F35"/>
    <w:p w:rsidR="00C6292D" w:rsidRDefault="00C6292D" w:rsidP="001A0F35">
      <w:pPr>
        <w:sectPr w:rsidR="00C6292D" w:rsidSect="004014BB">
          <w:footnotePr>
            <w:numRestart w:val="eachPage"/>
          </w:footnotePr>
          <w:type w:val="continuous"/>
          <w:pgSz w:w="11907" w:h="16839" w:code="9"/>
          <w:pgMar w:top="851" w:right="708" w:bottom="851" w:left="1418" w:header="709" w:footer="709" w:gutter="0"/>
          <w:cols w:space="708"/>
          <w:docGrid w:linePitch="360"/>
        </w:sectPr>
      </w:pPr>
    </w:p>
    <w:p w:rsidR="0058197C" w:rsidRPr="007536DA" w:rsidRDefault="0058197C" w:rsidP="00880E7A">
      <w:pPr>
        <w:ind w:left="15026"/>
        <w:jc w:val="center"/>
        <w:rPr>
          <w:sz w:val="22"/>
          <w:szCs w:val="22"/>
        </w:rPr>
      </w:pPr>
      <w:bookmarkStart w:id="14" w:name="прил13"/>
      <w:r w:rsidRPr="007536DA">
        <w:rPr>
          <w:sz w:val="22"/>
          <w:szCs w:val="22"/>
        </w:rPr>
        <w:lastRenderedPageBreak/>
        <w:t>Приложение №</w:t>
      </w:r>
      <w:r w:rsidR="007536DA">
        <w:rPr>
          <w:sz w:val="22"/>
          <w:szCs w:val="22"/>
        </w:rPr>
        <w:t xml:space="preserve"> 1</w:t>
      </w:r>
      <w:r w:rsidR="006C5E7E">
        <w:rPr>
          <w:sz w:val="22"/>
          <w:szCs w:val="22"/>
        </w:rPr>
        <w:t>2</w:t>
      </w:r>
      <w:r w:rsidRPr="007536DA">
        <w:rPr>
          <w:sz w:val="22"/>
          <w:szCs w:val="22"/>
        </w:rPr>
        <w:t xml:space="preserve"> </w:t>
      </w:r>
      <w:bookmarkEnd w:id="14"/>
    </w:p>
    <w:p w:rsidR="00B82BC3" w:rsidRDefault="0058197C" w:rsidP="005A31A9">
      <w:pPr>
        <w:ind w:left="15026"/>
        <w:jc w:val="center"/>
        <w:rPr>
          <w:sz w:val="22"/>
          <w:szCs w:val="22"/>
        </w:rPr>
      </w:pPr>
      <w:r w:rsidRPr="007536DA">
        <w:rPr>
          <w:sz w:val="22"/>
          <w:szCs w:val="22"/>
        </w:rPr>
        <w:t xml:space="preserve">к Инструкции </w:t>
      </w:r>
      <w:r w:rsidR="002D51EC">
        <w:rPr>
          <w:sz w:val="22"/>
          <w:szCs w:val="22"/>
        </w:rPr>
        <w:t>п</w:t>
      </w:r>
      <w:r w:rsidRPr="007536DA">
        <w:rPr>
          <w:sz w:val="22"/>
          <w:szCs w:val="22"/>
        </w:rPr>
        <w:t>о составлени</w:t>
      </w:r>
      <w:r w:rsidR="002D51EC">
        <w:rPr>
          <w:sz w:val="22"/>
          <w:szCs w:val="22"/>
        </w:rPr>
        <w:t>ю</w:t>
      </w:r>
      <w:r w:rsidRPr="007536DA">
        <w:rPr>
          <w:sz w:val="22"/>
          <w:szCs w:val="22"/>
        </w:rPr>
        <w:t>, уточнени</w:t>
      </w:r>
      <w:r w:rsidR="002D51EC">
        <w:rPr>
          <w:sz w:val="22"/>
          <w:szCs w:val="22"/>
        </w:rPr>
        <w:t>ю</w:t>
      </w:r>
      <w:r w:rsidRPr="007536DA">
        <w:rPr>
          <w:sz w:val="22"/>
          <w:szCs w:val="22"/>
        </w:rPr>
        <w:t xml:space="preserve"> и использовани</w:t>
      </w:r>
      <w:r w:rsidR="002D51EC">
        <w:rPr>
          <w:sz w:val="22"/>
          <w:szCs w:val="22"/>
        </w:rPr>
        <w:t>ю</w:t>
      </w:r>
      <w:r w:rsidRPr="007536DA">
        <w:rPr>
          <w:sz w:val="22"/>
          <w:szCs w:val="22"/>
        </w:rPr>
        <w:t xml:space="preserve"> </w:t>
      </w:r>
    </w:p>
    <w:p w:rsidR="00B82BC3" w:rsidRDefault="0058197C" w:rsidP="005A31A9">
      <w:pPr>
        <w:ind w:left="15026"/>
        <w:jc w:val="center"/>
        <w:rPr>
          <w:sz w:val="22"/>
          <w:szCs w:val="22"/>
        </w:rPr>
      </w:pPr>
      <w:r w:rsidRPr="007536DA">
        <w:rPr>
          <w:sz w:val="22"/>
          <w:szCs w:val="22"/>
        </w:rPr>
        <w:t xml:space="preserve">списков избирателей на выборах в органы местного </w:t>
      </w:r>
    </w:p>
    <w:p w:rsidR="00EF6E8D" w:rsidRPr="007536DA" w:rsidRDefault="0058197C" w:rsidP="005A31A9">
      <w:pPr>
        <w:ind w:left="15026"/>
        <w:jc w:val="center"/>
        <w:rPr>
          <w:smallCaps/>
          <w:sz w:val="22"/>
          <w:szCs w:val="22"/>
        </w:rPr>
      </w:pPr>
      <w:r w:rsidRPr="007536DA">
        <w:rPr>
          <w:sz w:val="22"/>
          <w:szCs w:val="22"/>
        </w:rPr>
        <w:t xml:space="preserve">самоуправления в </w:t>
      </w:r>
      <w:r w:rsidR="005A31A9" w:rsidRPr="007536DA">
        <w:rPr>
          <w:sz w:val="22"/>
          <w:szCs w:val="22"/>
        </w:rPr>
        <w:t>Кемеровской области – Кузбассе</w:t>
      </w:r>
    </w:p>
    <w:p w:rsidR="00880E7A" w:rsidRDefault="00880E7A" w:rsidP="00EF6E8D"/>
    <w:p w:rsidR="005A31A9" w:rsidRDefault="005A31A9" w:rsidP="00880E7A">
      <w:pPr>
        <w:jc w:val="center"/>
        <w:rPr>
          <w:b/>
          <w:bCs/>
          <w:sz w:val="28"/>
          <w:szCs w:val="28"/>
        </w:rPr>
      </w:pPr>
    </w:p>
    <w:p w:rsidR="00880E7A" w:rsidRPr="00880E7A" w:rsidRDefault="00880E7A" w:rsidP="00880E7A">
      <w:pPr>
        <w:jc w:val="center"/>
        <w:rPr>
          <w:b/>
          <w:bCs/>
          <w:sz w:val="28"/>
          <w:szCs w:val="28"/>
        </w:rPr>
      </w:pPr>
      <w:r w:rsidRPr="00880E7A">
        <w:rPr>
          <w:b/>
          <w:bCs/>
          <w:sz w:val="28"/>
          <w:szCs w:val="28"/>
        </w:rPr>
        <w:t>Примеры заполнения вкладного листа списка избирателей</w:t>
      </w:r>
    </w:p>
    <w:p w:rsidR="00880E7A" w:rsidRPr="004A1CC8" w:rsidRDefault="00880E7A" w:rsidP="00880E7A">
      <w:pPr>
        <w:jc w:val="center"/>
        <w:rPr>
          <w:b/>
          <w:bCs/>
          <w:sz w:val="18"/>
          <w:szCs w:val="18"/>
        </w:rPr>
      </w:pPr>
    </w:p>
    <w:tbl>
      <w:tblPr>
        <w:tblW w:w="22255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2406"/>
        <w:gridCol w:w="2632"/>
        <w:gridCol w:w="3299"/>
        <w:gridCol w:w="3220"/>
        <w:gridCol w:w="3185"/>
        <w:gridCol w:w="2977"/>
        <w:gridCol w:w="2976"/>
      </w:tblGrid>
      <w:tr w:rsidR="00880E7A" w:rsidRPr="004A1CC8" w:rsidTr="0029492E">
        <w:trPr>
          <w:trHeight w:hRule="exact" w:val="385"/>
        </w:trPr>
        <w:tc>
          <w:tcPr>
            <w:tcW w:w="192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E7A" w:rsidRPr="004A1CC8" w:rsidRDefault="00880E7A" w:rsidP="0029492E">
            <w:pPr>
              <w:ind w:left="-105"/>
              <w:rPr>
                <w:b/>
                <w:bCs/>
                <w:sz w:val="24"/>
                <w:szCs w:val="24"/>
              </w:rPr>
            </w:pPr>
            <w:r w:rsidRPr="004A1CC8">
              <w:rPr>
                <w:sz w:val="24"/>
                <w:szCs w:val="24"/>
              </w:rPr>
              <w:br w:type="page"/>
            </w:r>
            <w:r w:rsidRPr="004A1CC8">
              <w:rPr>
                <w:b/>
                <w:bCs/>
                <w:sz w:val="24"/>
                <w:szCs w:val="24"/>
              </w:rPr>
              <w:t>ИЗБИРАТЕЛЬНЫЙ УЧАСТОК № _______________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E7A" w:rsidRPr="004A1CC8" w:rsidRDefault="00A55696" w:rsidP="00B82B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СТРАНИЦА № </w:t>
            </w:r>
            <w:r w:rsidR="00B82BC3">
              <w:rPr>
                <w:b/>
                <w:bCs/>
                <w:sz w:val="24"/>
                <w:szCs w:val="24"/>
              </w:rPr>
              <w:t>____</w:t>
            </w:r>
          </w:p>
        </w:tc>
      </w:tr>
      <w:tr w:rsidR="00880E7A" w:rsidRPr="004A1CC8" w:rsidTr="0029492E">
        <w:trPr>
          <w:trHeight w:hRule="exact" w:val="290"/>
        </w:trPr>
        <w:tc>
          <w:tcPr>
            <w:tcW w:w="192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E7A" w:rsidRPr="004A1CC8" w:rsidRDefault="00880E7A" w:rsidP="0029492E">
            <w:pPr>
              <w:ind w:left="-105"/>
              <w:rPr>
                <w:b/>
                <w:bCs/>
                <w:sz w:val="24"/>
                <w:szCs w:val="24"/>
              </w:rPr>
            </w:pPr>
            <w:r w:rsidRPr="004A1CC8">
              <w:rPr>
                <w:b/>
                <w:bCs/>
                <w:sz w:val="24"/>
                <w:szCs w:val="24"/>
              </w:rPr>
              <w:t>_________________________________________________________________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E7A" w:rsidRPr="004A1CC8" w:rsidRDefault="00880E7A" w:rsidP="00A55696">
            <w:pPr>
              <w:rPr>
                <w:b/>
                <w:bCs/>
                <w:sz w:val="24"/>
                <w:szCs w:val="24"/>
              </w:rPr>
            </w:pPr>
            <w:r w:rsidRPr="004A1CC8">
              <w:rPr>
                <w:b/>
                <w:bCs/>
                <w:sz w:val="24"/>
                <w:szCs w:val="24"/>
              </w:rPr>
              <w:t>КНИГА №</w:t>
            </w:r>
            <w:r w:rsidR="00A55696">
              <w:rPr>
                <w:b/>
                <w:bCs/>
                <w:sz w:val="24"/>
                <w:szCs w:val="24"/>
              </w:rPr>
              <w:t xml:space="preserve"> </w:t>
            </w:r>
            <w:r w:rsidR="00B82BC3">
              <w:rPr>
                <w:b/>
                <w:bCs/>
                <w:sz w:val="24"/>
                <w:szCs w:val="24"/>
              </w:rPr>
              <w:t>____</w:t>
            </w:r>
          </w:p>
        </w:tc>
      </w:tr>
      <w:tr w:rsidR="00880E7A" w:rsidRPr="004A1CC8" w:rsidTr="00697994">
        <w:trPr>
          <w:trHeight w:hRule="exact" w:val="397"/>
        </w:trPr>
        <w:tc>
          <w:tcPr>
            <w:tcW w:w="192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E7A" w:rsidRDefault="00880E7A" w:rsidP="003B690E">
            <w:pPr>
              <w:ind w:left="-105"/>
            </w:pPr>
            <w:r w:rsidRPr="004A1CC8">
              <w:t>(</w:t>
            </w:r>
            <w:r w:rsidR="003B690E">
              <w:t>Кемеровская область – Кузбасс</w:t>
            </w:r>
            <w:r w:rsidRPr="004A1CC8">
              <w:t>, общая часть адреса места жительства)</w:t>
            </w:r>
          </w:p>
          <w:p w:rsidR="00697994" w:rsidRPr="00697994" w:rsidRDefault="00697994" w:rsidP="003B690E">
            <w:pPr>
              <w:ind w:left="-105"/>
              <w:rPr>
                <w:sz w:val="16"/>
                <w:szCs w:val="16"/>
              </w:rPr>
            </w:pPr>
          </w:p>
          <w:p w:rsidR="00697994" w:rsidRDefault="00697994" w:rsidP="003B690E">
            <w:pPr>
              <w:ind w:left="-105"/>
            </w:pPr>
          </w:p>
          <w:p w:rsidR="00697994" w:rsidRDefault="00697994" w:rsidP="003B690E">
            <w:pPr>
              <w:ind w:left="-105"/>
            </w:pPr>
          </w:p>
          <w:p w:rsidR="00697994" w:rsidRDefault="00697994" w:rsidP="003B690E">
            <w:pPr>
              <w:ind w:left="-105"/>
            </w:pPr>
          </w:p>
          <w:p w:rsidR="00697994" w:rsidRDefault="00697994" w:rsidP="003B690E">
            <w:pPr>
              <w:ind w:left="-105"/>
            </w:pPr>
          </w:p>
          <w:p w:rsidR="00697994" w:rsidRDefault="00697994" w:rsidP="003B690E">
            <w:pPr>
              <w:ind w:left="-105"/>
            </w:pPr>
          </w:p>
          <w:p w:rsidR="00697994" w:rsidRDefault="00697994" w:rsidP="003B690E">
            <w:pPr>
              <w:ind w:left="-105"/>
            </w:pPr>
          </w:p>
          <w:p w:rsidR="00697994" w:rsidRPr="00697994" w:rsidRDefault="00697994" w:rsidP="003B690E">
            <w:pPr>
              <w:ind w:left="-105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E7A" w:rsidRPr="004A1CC8" w:rsidRDefault="00880E7A" w:rsidP="0029492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80E7A" w:rsidRPr="004A1CC8" w:rsidTr="007F3AD2">
        <w:tblPrEx>
          <w:tblCellMar>
            <w:left w:w="56" w:type="dxa"/>
            <w:right w:w="56" w:type="dxa"/>
          </w:tblCellMar>
        </w:tblPrEx>
        <w:trPr>
          <w:cantSplit/>
          <w:trHeight w:val="1251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7F3AD2">
            <w:pPr>
              <w:jc w:val="center"/>
              <w:rPr>
                <w:bCs/>
              </w:rPr>
            </w:pPr>
            <w:r w:rsidRPr="004A1CC8">
              <w:rPr>
                <w:b/>
                <w:bCs/>
              </w:rPr>
              <w:t>№ отметки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7F3AD2">
            <w:pPr>
              <w:jc w:val="center"/>
            </w:pPr>
            <w:r w:rsidRPr="004A1CC8">
              <w:rPr>
                <w:b/>
                <w:bCs/>
              </w:rPr>
              <w:t>№</w:t>
            </w:r>
            <w:r w:rsidR="007F3AD2">
              <w:rPr>
                <w:b/>
                <w:bCs/>
              </w:rPr>
              <w:t xml:space="preserve"> </w:t>
            </w:r>
            <w:r w:rsidRPr="004A1CC8">
              <w:rPr>
                <w:b/>
                <w:bCs/>
              </w:rPr>
              <w:t>п/п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7F3AD2">
            <w:pPr>
              <w:jc w:val="center"/>
              <w:rPr>
                <w:b/>
                <w:bCs/>
                <w:caps/>
              </w:rPr>
            </w:pPr>
            <w:r w:rsidRPr="004A1CC8">
              <w:rPr>
                <w:b/>
                <w:bCs/>
                <w:caps/>
              </w:rPr>
              <w:t>Фамилия, имя, отчестВо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7F3AD2">
            <w:pPr>
              <w:ind w:left="-114" w:right="-105"/>
              <w:jc w:val="center"/>
              <w:rPr>
                <w:b/>
                <w:bCs/>
                <w:caps/>
              </w:rPr>
            </w:pPr>
            <w:r w:rsidRPr="004A1CC8">
              <w:rPr>
                <w:b/>
                <w:bCs/>
                <w:caps/>
              </w:rPr>
              <w:t>Год рождения</w:t>
            </w:r>
          </w:p>
          <w:p w:rsidR="00880E7A" w:rsidRPr="004A1CC8" w:rsidRDefault="00880E7A" w:rsidP="007F3AD2">
            <w:pPr>
              <w:ind w:left="-114" w:right="-105"/>
              <w:jc w:val="center"/>
              <w:rPr>
                <w:b/>
                <w:bCs/>
                <w:caps/>
              </w:rPr>
            </w:pPr>
            <w:r w:rsidRPr="004A1CC8">
              <w:rPr>
                <w:b/>
                <w:bCs/>
                <w:caps/>
              </w:rPr>
              <w:t>(в ВОЗРАСТЕ 18 лет –</w:t>
            </w:r>
          </w:p>
          <w:p w:rsidR="00880E7A" w:rsidRPr="004A1CC8" w:rsidRDefault="00880E7A" w:rsidP="007F3AD2">
            <w:pPr>
              <w:ind w:left="-114" w:right="-105"/>
              <w:jc w:val="center"/>
              <w:rPr>
                <w:b/>
                <w:bCs/>
                <w:caps/>
              </w:rPr>
            </w:pPr>
            <w:r w:rsidRPr="004A1CC8">
              <w:rPr>
                <w:b/>
                <w:bCs/>
                <w:caps/>
              </w:rPr>
              <w:t>ДОПОЛНИТЕЛЬНО</w:t>
            </w:r>
          </w:p>
          <w:p w:rsidR="00880E7A" w:rsidRPr="004A1CC8" w:rsidRDefault="00880E7A" w:rsidP="007F3AD2">
            <w:pPr>
              <w:jc w:val="center"/>
              <w:rPr>
                <w:b/>
                <w:bCs/>
                <w:caps/>
              </w:rPr>
            </w:pPr>
            <w:r w:rsidRPr="004A1CC8">
              <w:rPr>
                <w:b/>
                <w:bCs/>
                <w:caps/>
              </w:rPr>
              <w:t>ДЕНЬ И МЕСЯЦ</w:t>
            </w:r>
          </w:p>
          <w:p w:rsidR="00880E7A" w:rsidRPr="004A1CC8" w:rsidRDefault="00880E7A" w:rsidP="007F3AD2">
            <w:pPr>
              <w:jc w:val="center"/>
              <w:rPr>
                <w:b/>
                <w:bCs/>
                <w:caps/>
              </w:rPr>
            </w:pPr>
            <w:r w:rsidRPr="004A1CC8">
              <w:rPr>
                <w:b/>
                <w:bCs/>
                <w:caps/>
              </w:rPr>
              <w:t>рождения)</w:t>
            </w:r>
          </w:p>
        </w:tc>
        <w:tc>
          <w:tcPr>
            <w:tcW w:w="32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7F3AD2">
            <w:pPr>
              <w:jc w:val="center"/>
              <w:rPr>
                <w:b/>
                <w:bCs/>
                <w:caps/>
              </w:rPr>
            </w:pPr>
            <w:r w:rsidRPr="004A1CC8">
              <w:rPr>
                <w:b/>
                <w:bCs/>
                <w:caps/>
              </w:rPr>
              <w:t>Адрес места ЖИТЕЛЬСТВА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7F3AD2">
            <w:pPr>
              <w:jc w:val="center"/>
              <w:rPr>
                <w:b/>
                <w:bCs/>
                <w:caps/>
              </w:rPr>
            </w:pPr>
            <w:r w:rsidRPr="004A1CC8">
              <w:rPr>
                <w:b/>
                <w:bCs/>
                <w:caps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7F3AD2">
            <w:pPr>
              <w:jc w:val="center"/>
              <w:rPr>
                <w:b/>
                <w:bCs/>
                <w:caps/>
              </w:rPr>
            </w:pPr>
            <w:r w:rsidRPr="008151D8">
              <w:rPr>
                <w:b/>
                <w:bCs/>
                <w:caps/>
              </w:rPr>
              <w:t>Подпись избирателя ЗА полученНЫЙ избирательнЫЙ бюллетенЬ на ВЫБОРАх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80E7A" w:rsidRPr="004A1CC8" w:rsidRDefault="00880E7A" w:rsidP="007F3AD2">
            <w:pPr>
              <w:jc w:val="center"/>
              <w:rPr>
                <w:b/>
                <w:bCs/>
              </w:rPr>
            </w:pPr>
            <w:r w:rsidRPr="004A1CC8">
              <w:rPr>
                <w:b/>
                <w:bCs/>
              </w:rPr>
              <w:t>ПОДПИСЬ ЧЛЕНА</w:t>
            </w:r>
          </w:p>
          <w:p w:rsidR="00880E7A" w:rsidRPr="004A1CC8" w:rsidRDefault="00880E7A" w:rsidP="007F3AD2">
            <w:pPr>
              <w:jc w:val="center"/>
              <w:rPr>
                <w:b/>
                <w:bCs/>
              </w:rPr>
            </w:pPr>
            <w:r w:rsidRPr="004A1CC8">
              <w:rPr>
                <w:b/>
                <w:bCs/>
              </w:rPr>
              <w:t>ИЗБИРАТЕЛЬНОЙ</w:t>
            </w:r>
          </w:p>
          <w:p w:rsidR="00880E7A" w:rsidRPr="004A1CC8" w:rsidRDefault="00880E7A" w:rsidP="007F3AD2">
            <w:pPr>
              <w:jc w:val="center"/>
              <w:rPr>
                <w:b/>
                <w:bCs/>
              </w:rPr>
            </w:pPr>
            <w:r w:rsidRPr="004A1CC8">
              <w:rPr>
                <w:b/>
                <w:bCs/>
              </w:rPr>
              <w:t>КОМИССИИ, ВЫДАВШЕГО</w:t>
            </w:r>
          </w:p>
          <w:p w:rsidR="00880E7A" w:rsidRPr="004A1CC8" w:rsidRDefault="00880E7A" w:rsidP="007F3AD2">
            <w:pPr>
              <w:jc w:val="center"/>
              <w:rPr>
                <w:b/>
                <w:bCs/>
              </w:rPr>
            </w:pPr>
            <w:r w:rsidRPr="004A1CC8">
              <w:rPr>
                <w:b/>
                <w:bCs/>
              </w:rPr>
              <w:t>ИЗБИРАТЕЛЬНЫЙ</w:t>
            </w:r>
          </w:p>
          <w:p w:rsidR="00880E7A" w:rsidRPr="004A1CC8" w:rsidRDefault="00880E7A" w:rsidP="007F3AD2">
            <w:pPr>
              <w:jc w:val="center"/>
              <w:rPr>
                <w:b/>
                <w:bCs/>
              </w:rPr>
            </w:pPr>
            <w:r w:rsidRPr="004A1CC8">
              <w:rPr>
                <w:b/>
                <w:bCs/>
              </w:rPr>
              <w:t>БЮЛЛЕТЕНЬ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E7A" w:rsidRPr="004A1CC8" w:rsidRDefault="00880E7A" w:rsidP="007F3AD2">
            <w:pPr>
              <w:jc w:val="center"/>
              <w:rPr>
                <w:b/>
                <w:bCs/>
                <w:caps/>
              </w:rPr>
            </w:pPr>
            <w:r w:rsidRPr="004A1CC8">
              <w:rPr>
                <w:b/>
                <w:bCs/>
                <w:caps/>
              </w:rPr>
              <w:t>Особые отметки</w:t>
            </w:r>
          </w:p>
        </w:tc>
      </w:tr>
      <w:tr w:rsidR="00927B5E" w:rsidRPr="003B4640" w:rsidTr="009D37BA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E" w:rsidRPr="003B4640" w:rsidRDefault="00927B5E" w:rsidP="0029492E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E" w:rsidRPr="003B4640" w:rsidRDefault="00927B5E" w:rsidP="006C7078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№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E" w:rsidRPr="003B4640" w:rsidRDefault="00927B5E" w:rsidP="006C7078">
            <w:pPr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E" w:rsidRPr="003B4640" w:rsidRDefault="00927B5E" w:rsidP="006C7078">
            <w:pPr>
              <w:ind w:right="284"/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Год рождения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E" w:rsidRPr="003B4640" w:rsidRDefault="00927B5E" w:rsidP="006C7078">
            <w:pPr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 xml:space="preserve">Адрес места жительства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5E" w:rsidRPr="003B4640" w:rsidRDefault="00927B5E" w:rsidP="00D16FF9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Серия и номер (номер) документа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7B5E" w:rsidRPr="003B4640" w:rsidRDefault="00927B5E" w:rsidP="00D16FF9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 xml:space="preserve">Подпись избирателя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7B5E" w:rsidRPr="003B4640" w:rsidRDefault="00927B5E" w:rsidP="00D16FF9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Подпись члена УИК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B5E" w:rsidRPr="003B4640" w:rsidRDefault="00927B5E" w:rsidP="00927B5E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Дата голосования, подпись члена УИК</w:t>
            </w:r>
          </w:p>
        </w:tc>
      </w:tr>
      <w:tr w:rsidR="00F53DE7" w:rsidRPr="003B4640" w:rsidTr="00D16FF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E7" w:rsidRPr="003B4640" w:rsidRDefault="00F53DE7" w:rsidP="0029492E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E7" w:rsidRPr="003B4640" w:rsidRDefault="00F53DE7" w:rsidP="006C7078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№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E7" w:rsidRPr="003B4640" w:rsidRDefault="00F53DE7" w:rsidP="006C7078">
            <w:pPr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E7" w:rsidRPr="003B4640" w:rsidRDefault="00F53DE7" w:rsidP="006C7078">
            <w:pPr>
              <w:ind w:right="284"/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Год рождения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E7" w:rsidRPr="003B4640" w:rsidRDefault="00F53DE7" w:rsidP="006C7078">
            <w:pPr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 xml:space="preserve">Адрес места жительства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E7" w:rsidRPr="003B4640" w:rsidRDefault="00F53DE7" w:rsidP="006C7078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Серия и номер (номер) документа</w:t>
            </w:r>
          </w:p>
        </w:tc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DE7" w:rsidRPr="003B4640" w:rsidRDefault="00F53DE7" w:rsidP="006C7078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Голосовал вне помещения для голосования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DE7" w:rsidRPr="003B4640" w:rsidRDefault="00F53DE7" w:rsidP="00F53DE7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 xml:space="preserve">Дата голосования, переносной ящик номер ___, подпись члена УИК, </w:t>
            </w:r>
          </w:p>
          <w:p w:rsidR="00F53DE7" w:rsidRPr="003B4640" w:rsidRDefault="00F53DE7" w:rsidP="00F53DE7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 xml:space="preserve">подпись члена УИК </w:t>
            </w:r>
          </w:p>
        </w:tc>
      </w:tr>
      <w:tr w:rsidR="009D37BA" w:rsidRPr="003B4640" w:rsidTr="009D37BA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jc w:val="center"/>
              <w:rPr>
                <w:strike/>
                <w:sz w:val="22"/>
                <w:szCs w:val="22"/>
              </w:rPr>
            </w:pPr>
            <w:r w:rsidRPr="003B4640">
              <w:rPr>
                <w:strike/>
                <w:sz w:val="22"/>
                <w:szCs w:val="22"/>
              </w:rPr>
              <w:t>№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rPr>
                <w:strike/>
                <w:sz w:val="22"/>
                <w:szCs w:val="22"/>
              </w:rPr>
            </w:pPr>
            <w:r w:rsidRPr="003B4640">
              <w:rPr>
                <w:strike/>
                <w:sz w:val="22"/>
                <w:szCs w:val="22"/>
              </w:rPr>
              <w:t>Фамилия, имя, отчество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ind w:right="284"/>
              <w:jc w:val="center"/>
              <w:rPr>
                <w:strike/>
                <w:sz w:val="22"/>
                <w:szCs w:val="22"/>
              </w:rPr>
            </w:pPr>
            <w:r w:rsidRPr="003B4640">
              <w:rPr>
                <w:strike/>
                <w:sz w:val="22"/>
                <w:szCs w:val="22"/>
              </w:rPr>
              <w:t>Год рождения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rPr>
                <w:strike/>
                <w:sz w:val="22"/>
                <w:szCs w:val="22"/>
              </w:rPr>
            </w:pPr>
            <w:r w:rsidRPr="003B4640">
              <w:rPr>
                <w:strike/>
                <w:sz w:val="22"/>
                <w:szCs w:val="22"/>
              </w:rPr>
              <w:t xml:space="preserve">Адрес места жительства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37BA" w:rsidRPr="003B4640" w:rsidRDefault="009D37BA" w:rsidP="0029492E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Исключен в связи со смертью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39F" w:rsidRPr="003B4640" w:rsidRDefault="009D37BA" w:rsidP="0029492E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 xml:space="preserve">Дата внесения записи, фамилия и инициалы члена УИК, подпись председателя УИК, </w:t>
            </w:r>
          </w:p>
          <w:p w:rsidR="009D37BA" w:rsidRPr="003B4640" w:rsidRDefault="009D37BA" w:rsidP="0029492E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дата заверения</w:t>
            </w:r>
          </w:p>
        </w:tc>
      </w:tr>
      <w:tr w:rsidR="009D37BA" w:rsidRPr="003B4640" w:rsidTr="009D37BA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jc w:val="center"/>
              <w:rPr>
                <w:strike/>
                <w:sz w:val="22"/>
                <w:szCs w:val="22"/>
              </w:rPr>
            </w:pPr>
            <w:r w:rsidRPr="003B4640">
              <w:rPr>
                <w:strike/>
                <w:sz w:val="22"/>
                <w:szCs w:val="22"/>
              </w:rPr>
              <w:t>№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rPr>
                <w:strike/>
                <w:sz w:val="22"/>
                <w:szCs w:val="22"/>
              </w:rPr>
            </w:pPr>
            <w:r w:rsidRPr="003B4640">
              <w:rPr>
                <w:strike/>
                <w:sz w:val="22"/>
                <w:szCs w:val="22"/>
              </w:rPr>
              <w:t>Фамилия, имя, отчество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ind w:right="284"/>
              <w:jc w:val="center"/>
              <w:rPr>
                <w:strike/>
                <w:sz w:val="22"/>
                <w:szCs w:val="22"/>
              </w:rPr>
            </w:pPr>
            <w:r w:rsidRPr="003B4640">
              <w:rPr>
                <w:strike/>
                <w:sz w:val="22"/>
                <w:szCs w:val="22"/>
              </w:rPr>
              <w:t>Год рождения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rPr>
                <w:strike/>
                <w:sz w:val="22"/>
                <w:szCs w:val="22"/>
              </w:rPr>
            </w:pPr>
            <w:r w:rsidRPr="003B4640">
              <w:rPr>
                <w:strike/>
                <w:sz w:val="22"/>
                <w:szCs w:val="22"/>
              </w:rPr>
              <w:t xml:space="preserve">Адрес места жительства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37BA" w:rsidRPr="003B4640" w:rsidRDefault="009D37BA" w:rsidP="0029492E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Исключен в связи со снятием с регистрации по месту жительства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39F" w:rsidRPr="003B4640" w:rsidRDefault="009D37BA" w:rsidP="0029492E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 xml:space="preserve">Дата внесения записи, фамилия и инициалы члена УИК, подпись председателя УИК, </w:t>
            </w:r>
          </w:p>
          <w:p w:rsidR="009D37BA" w:rsidRPr="003B4640" w:rsidRDefault="009D37BA" w:rsidP="0029492E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дата заверения</w:t>
            </w:r>
          </w:p>
        </w:tc>
      </w:tr>
      <w:tr w:rsidR="009D37BA" w:rsidRPr="003B4640" w:rsidTr="009D37BA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jc w:val="center"/>
              <w:rPr>
                <w:strike/>
                <w:sz w:val="22"/>
                <w:szCs w:val="22"/>
              </w:rPr>
            </w:pPr>
            <w:r w:rsidRPr="003B4640">
              <w:rPr>
                <w:strike/>
                <w:sz w:val="22"/>
                <w:szCs w:val="22"/>
              </w:rPr>
              <w:t>№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rPr>
                <w:strike/>
                <w:sz w:val="22"/>
                <w:szCs w:val="22"/>
              </w:rPr>
            </w:pPr>
            <w:r w:rsidRPr="003B4640">
              <w:rPr>
                <w:strike/>
                <w:sz w:val="22"/>
                <w:szCs w:val="22"/>
              </w:rPr>
              <w:t>Фамилия, имя, отчество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ind w:right="284"/>
              <w:jc w:val="center"/>
              <w:rPr>
                <w:strike/>
                <w:sz w:val="22"/>
                <w:szCs w:val="22"/>
              </w:rPr>
            </w:pPr>
            <w:r w:rsidRPr="003B4640">
              <w:rPr>
                <w:strike/>
                <w:sz w:val="22"/>
                <w:szCs w:val="22"/>
              </w:rPr>
              <w:t>Год рождения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rPr>
                <w:strike/>
                <w:sz w:val="22"/>
                <w:szCs w:val="22"/>
              </w:rPr>
            </w:pPr>
            <w:r w:rsidRPr="003B4640">
              <w:rPr>
                <w:strike/>
                <w:sz w:val="22"/>
                <w:szCs w:val="22"/>
              </w:rPr>
              <w:t xml:space="preserve">Адрес места жительства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37BA" w:rsidRPr="003B4640" w:rsidRDefault="009D37BA" w:rsidP="0029492E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Исключен в связи с призывом на военную службу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39F" w:rsidRPr="003B4640" w:rsidRDefault="009D37BA" w:rsidP="0029492E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 xml:space="preserve">Дата внесения записи, фамилия и инициалы члена УИК, подпись председателя УИК, </w:t>
            </w:r>
          </w:p>
          <w:p w:rsidR="009D37BA" w:rsidRPr="003B4640" w:rsidRDefault="009D37BA" w:rsidP="0029492E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дата заверения</w:t>
            </w:r>
          </w:p>
        </w:tc>
      </w:tr>
      <w:tr w:rsidR="009D37BA" w:rsidRPr="003B4640" w:rsidTr="009D37BA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jc w:val="center"/>
              <w:rPr>
                <w:strike/>
                <w:sz w:val="22"/>
                <w:szCs w:val="22"/>
              </w:rPr>
            </w:pPr>
            <w:r w:rsidRPr="003B4640">
              <w:rPr>
                <w:strike/>
                <w:sz w:val="22"/>
                <w:szCs w:val="22"/>
              </w:rPr>
              <w:t>№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rPr>
                <w:strike/>
                <w:sz w:val="22"/>
                <w:szCs w:val="22"/>
              </w:rPr>
            </w:pPr>
            <w:r w:rsidRPr="003B4640">
              <w:rPr>
                <w:strike/>
                <w:sz w:val="22"/>
                <w:szCs w:val="22"/>
              </w:rPr>
              <w:t>Фамилия, имя, отчество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ind w:right="284"/>
              <w:jc w:val="center"/>
              <w:rPr>
                <w:strike/>
                <w:sz w:val="22"/>
                <w:szCs w:val="22"/>
              </w:rPr>
            </w:pPr>
            <w:r w:rsidRPr="003B4640">
              <w:rPr>
                <w:strike/>
                <w:sz w:val="22"/>
                <w:szCs w:val="22"/>
              </w:rPr>
              <w:t>Год рождения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rPr>
                <w:strike/>
                <w:sz w:val="22"/>
                <w:szCs w:val="22"/>
              </w:rPr>
            </w:pPr>
            <w:r w:rsidRPr="003B4640">
              <w:rPr>
                <w:strike/>
                <w:sz w:val="22"/>
                <w:szCs w:val="22"/>
              </w:rPr>
              <w:t xml:space="preserve">Адрес места жительства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37BA" w:rsidRPr="003B4640" w:rsidRDefault="009D37BA" w:rsidP="0029492E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Исключен в связи с признанием судом недееспособным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39F" w:rsidRPr="003B4640" w:rsidRDefault="009D37BA" w:rsidP="0029492E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 xml:space="preserve">Дата внесения записи, фамилия и инициалы члена УИК, подпись председателя УИК, </w:t>
            </w:r>
          </w:p>
          <w:p w:rsidR="009D37BA" w:rsidRPr="003B4640" w:rsidRDefault="009D37BA" w:rsidP="0029492E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дата заверения</w:t>
            </w:r>
          </w:p>
        </w:tc>
      </w:tr>
      <w:tr w:rsidR="009D37BA" w:rsidRPr="003B4640" w:rsidTr="009D37BA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jc w:val="center"/>
              <w:rPr>
                <w:strike/>
                <w:sz w:val="22"/>
                <w:szCs w:val="22"/>
              </w:rPr>
            </w:pPr>
            <w:r w:rsidRPr="003B4640">
              <w:rPr>
                <w:strike/>
                <w:sz w:val="22"/>
                <w:szCs w:val="22"/>
              </w:rPr>
              <w:t>№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rPr>
                <w:strike/>
                <w:sz w:val="22"/>
                <w:szCs w:val="22"/>
              </w:rPr>
            </w:pPr>
            <w:r w:rsidRPr="003B4640">
              <w:rPr>
                <w:strike/>
                <w:sz w:val="22"/>
                <w:szCs w:val="22"/>
              </w:rPr>
              <w:t>Фамилия, имя, отчество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ind w:right="284"/>
              <w:jc w:val="center"/>
              <w:rPr>
                <w:strike/>
                <w:sz w:val="22"/>
                <w:szCs w:val="22"/>
              </w:rPr>
            </w:pPr>
            <w:r w:rsidRPr="003B4640">
              <w:rPr>
                <w:strike/>
                <w:sz w:val="22"/>
                <w:szCs w:val="22"/>
              </w:rPr>
              <w:t>Год рождения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rPr>
                <w:strike/>
                <w:sz w:val="22"/>
                <w:szCs w:val="22"/>
              </w:rPr>
            </w:pPr>
            <w:r w:rsidRPr="003B4640">
              <w:rPr>
                <w:strike/>
                <w:sz w:val="22"/>
                <w:szCs w:val="22"/>
              </w:rPr>
              <w:t xml:space="preserve">Адрес места жительства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0936" w:rsidRPr="003B4640" w:rsidRDefault="009D37BA" w:rsidP="00880936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 xml:space="preserve">Исключен в связи с отбыванием наказания в местах </w:t>
            </w:r>
          </w:p>
          <w:p w:rsidR="009D37BA" w:rsidRPr="003B4640" w:rsidRDefault="009D37BA" w:rsidP="00880936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лишения свободы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39F" w:rsidRPr="003B4640" w:rsidRDefault="009D37BA" w:rsidP="0029492E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 xml:space="preserve">Дата внесения записи, фамилия и инициалы члена УИК, подпись председателя УИК, </w:t>
            </w:r>
          </w:p>
          <w:p w:rsidR="009D37BA" w:rsidRPr="003B4640" w:rsidRDefault="009D37BA" w:rsidP="0029492E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дата заверения</w:t>
            </w:r>
          </w:p>
        </w:tc>
      </w:tr>
      <w:tr w:rsidR="009D37BA" w:rsidRPr="003B4640" w:rsidTr="009D37BA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jc w:val="center"/>
              <w:rPr>
                <w:strike/>
                <w:sz w:val="22"/>
                <w:szCs w:val="22"/>
              </w:rPr>
            </w:pPr>
            <w:r w:rsidRPr="003B4640">
              <w:rPr>
                <w:strike/>
                <w:sz w:val="22"/>
                <w:szCs w:val="22"/>
              </w:rPr>
              <w:t>№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rPr>
                <w:strike/>
                <w:sz w:val="22"/>
                <w:szCs w:val="22"/>
              </w:rPr>
            </w:pPr>
            <w:r w:rsidRPr="003B4640">
              <w:rPr>
                <w:strike/>
                <w:sz w:val="22"/>
                <w:szCs w:val="22"/>
              </w:rPr>
              <w:t>Фамилия, имя, отчество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ind w:right="284"/>
              <w:jc w:val="center"/>
              <w:rPr>
                <w:strike/>
                <w:sz w:val="22"/>
                <w:szCs w:val="22"/>
              </w:rPr>
            </w:pPr>
            <w:r w:rsidRPr="003B4640">
              <w:rPr>
                <w:strike/>
                <w:sz w:val="22"/>
                <w:szCs w:val="22"/>
              </w:rPr>
              <w:t>Год рождения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rPr>
                <w:strike/>
                <w:sz w:val="22"/>
                <w:szCs w:val="22"/>
              </w:rPr>
            </w:pPr>
            <w:r w:rsidRPr="003B4640">
              <w:rPr>
                <w:strike/>
                <w:sz w:val="22"/>
                <w:szCs w:val="22"/>
              </w:rPr>
              <w:t xml:space="preserve">Адрес места жительства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0936" w:rsidRPr="003B4640" w:rsidRDefault="009D37BA" w:rsidP="0029492E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 xml:space="preserve">Исключен в связи с выбытием из места </w:t>
            </w:r>
          </w:p>
          <w:p w:rsidR="009D37BA" w:rsidRPr="003B4640" w:rsidRDefault="009D37BA" w:rsidP="0029492E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временного пребывания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39F" w:rsidRPr="003B4640" w:rsidRDefault="009D37BA" w:rsidP="0029492E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 xml:space="preserve">Дата внесения записи, фамилия и инициалы члена УИК, подпись председателя УИК, </w:t>
            </w:r>
          </w:p>
          <w:p w:rsidR="009D37BA" w:rsidRPr="003B4640" w:rsidRDefault="009D37BA" w:rsidP="0029492E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дата заверения</w:t>
            </w:r>
          </w:p>
        </w:tc>
      </w:tr>
      <w:tr w:rsidR="009D37BA" w:rsidRPr="003B4640" w:rsidTr="009D37BA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jc w:val="center"/>
              <w:rPr>
                <w:strike/>
                <w:sz w:val="22"/>
                <w:szCs w:val="22"/>
              </w:rPr>
            </w:pPr>
            <w:r w:rsidRPr="003B4640">
              <w:rPr>
                <w:strike/>
                <w:sz w:val="22"/>
                <w:szCs w:val="22"/>
              </w:rPr>
              <w:t>№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rPr>
                <w:strike/>
                <w:sz w:val="22"/>
                <w:szCs w:val="22"/>
              </w:rPr>
            </w:pPr>
            <w:r w:rsidRPr="003B4640">
              <w:rPr>
                <w:strike/>
                <w:sz w:val="22"/>
                <w:szCs w:val="22"/>
              </w:rPr>
              <w:t>Фамилия, имя, отчество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ind w:right="284"/>
              <w:jc w:val="center"/>
              <w:rPr>
                <w:strike/>
                <w:sz w:val="22"/>
                <w:szCs w:val="22"/>
              </w:rPr>
            </w:pPr>
            <w:r w:rsidRPr="003B4640">
              <w:rPr>
                <w:strike/>
                <w:sz w:val="22"/>
                <w:szCs w:val="22"/>
              </w:rPr>
              <w:t>Год рождения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rPr>
                <w:strike/>
                <w:sz w:val="22"/>
                <w:szCs w:val="22"/>
              </w:rPr>
            </w:pPr>
            <w:r w:rsidRPr="003B4640">
              <w:rPr>
                <w:strike/>
                <w:sz w:val="22"/>
                <w:szCs w:val="22"/>
              </w:rPr>
              <w:t xml:space="preserve">Адрес места жительства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37BA" w:rsidRPr="003B4640" w:rsidRDefault="009D37BA" w:rsidP="0029492E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 xml:space="preserve">Исключен в связи с включением по месту временного пребывания на избирательном участке № _____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39F" w:rsidRPr="003B4640" w:rsidRDefault="009D37BA" w:rsidP="0029492E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 xml:space="preserve">Дата внесения записи, фамилия и инициалы члена УИК, подпись председателя УИК, </w:t>
            </w:r>
          </w:p>
          <w:p w:rsidR="009D37BA" w:rsidRPr="003B4640" w:rsidRDefault="009D37BA" w:rsidP="0029492E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дата заверения</w:t>
            </w:r>
          </w:p>
        </w:tc>
      </w:tr>
    </w:tbl>
    <w:p w:rsidR="00880E7A" w:rsidRPr="003B4640" w:rsidRDefault="00880E7A" w:rsidP="00880E7A">
      <w:pPr>
        <w:rPr>
          <w:sz w:val="22"/>
          <w:szCs w:val="22"/>
        </w:rPr>
      </w:pPr>
    </w:p>
    <w:tbl>
      <w:tblPr>
        <w:tblW w:w="22255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976"/>
      </w:tblGrid>
      <w:tr w:rsidR="00697994" w:rsidRPr="003B4640" w:rsidTr="00936FE1">
        <w:trPr>
          <w:trHeight w:hRule="exact" w:val="385"/>
        </w:trPr>
        <w:tc>
          <w:tcPr>
            <w:tcW w:w="19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994" w:rsidRPr="003B4640" w:rsidRDefault="00697994" w:rsidP="00936FE1">
            <w:pPr>
              <w:ind w:left="-105"/>
              <w:rPr>
                <w:b/>
                <w:bCs/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br w:type="page"/>
            </w:r>
            <w:r w:rsidRPr="003B4640">
              <w:rPr>
                <w:sz w:val="22"/>
                <w:szCs w:val="22"/>
              </w:rPr>
              <w:br w:type="page"/>
            </w:r>
            <w:r w:rsidRPr="003B4640">
              <w:rPr>
                <w:b/>
                <w:bCs/>
                <w:sz w:val="22"/>
                <w:szCs w:val="22"/>
              </w:rPr>
              <w:t>ИЗБИРАТЕЛЬНЫЙ УЧАСТОК № _______________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994" w:rsidRPr="003B4640" w:rsidRDefault="00697994" w:rsidP="00895015">
            <w:pPr>
              <w:rPr>
                <w:b/>
                <w:bCs/>
                <w:sz w:val="22"/>
                <w:szCs w:val="22"/>
              </w:rPr>
            </w:pPr>
            <w:r w:rsidRPr="003B4640">
              <w:rPr>
                <w:b/>
                <w:bCs/>
                <w:sz w:val="22"/>
                <w:szCs w:val="22"/>
              </w:rPr>
              <w:t>СТРАНИЦА № ____</w:t>
            </w:r>
          </w:p>
        </w:tc>
      </w:tr>
      <w:tr w:rsidR="00697994" w:rsidRPr="003B4640" w:rsidTr="00936FE1">
        <w:trPr>
          <w:trHeight w:hRule="exact" w:val="290"/>
        </w:trPr>
        <w:tc>
          <w:tcPr>
            <w:tcW w:w="19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994" w:rsidRPr="003B4640" w:rsidRDefault="00697994" w:rsidP="00936FE1">
            <w:pPr>
              <w:ind w:left="-105"/>
              <w:rPr>
                <w:b/>
                <w:bCs/>
                <w:sz w:val="22"/>
                <w:szCs w:val="22"/>
              </w:rPr>
            </w:pPr>
            <w:r w:rsidRPr="003B4640">
              <w:rPr>
                <w:b/>
                <w:bCs/>
                <w:sz w:val="22"/>
                <w:szCs w:val="22"/>
              </w:rPr>
              <w:t>_________________________________________________________________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994" w:rsidRPr="003B4640" w:rsidRDefault="00697994" w:rsidP="00895015">
            <w:pPr>
              <w:rPr>
                <w:b/>
                <w:bCs/>
                <w:sz w:val="22"/>
                <w:szCs w:val="22"/>
              </w:rPr>
            </w:pPr>
            <w:r w:rsidRPr="003B4640">
              <w:rPr>
                <w:b/>
                <w:bCs/>
                <w:sz w:val="22"/>
                <w:szCs w:val="22"/>
              </w:rPr>
              <w:t>КНИГА № ____</w:t>
            </w:r>
          </w:p>
        </w:tc>
      </w:tr>
      <w:tr w:rsidR="00DF10BC" w:rsidRPr="003B4640" w:rsidTr="00936FE1">
        <w:trPr>
          <w:trHeight w:hRule="exact" w:val="290"/>
        </w:trPr>
        <w:tc>
          <w:tcPr>
            <w:tcW w:w="19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0BC" w:rsidRPr="003B4640" w:rsidRDefault="00DF10BC" w:rsidP="00936FE1">
            <w:pPr>
              <w:ind w:left="-105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(</w:t>
            </w:r>
            <w:r w:rsidR="008D79DA" w:rsidRPr="003B4640">
              <w:rPr>
                <w:sz w:val="22"/>
                <w:szCs w:val="22"/>
              </w:rPr>
              <w:t>Кемеровская область – Кузбасс</w:t>
            </w:r>
            <w:r w:rsidRPr="003B4640">
              <w:rPr>
                <w:sz w:val="22"/>
                <w:szCs w:val="22"/>
              </w:rPr>
              <w:t>, общая часть адреса места жительства)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0BC" w:rsidRPr="003B4640" w:rsidRDefault="00DF10BC" w:rsidP="00936FE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DF10BC" w:rsidRPr="003B4640" w:rsidRDefault="00DF10BC" w:rsidP="00880E7A">
      <w:pPr>
        <w:rPr>
          <w:sz w:val="22"/>
          <w:szCs w:val="22"/>
        </w:rPr>
      </w:pPr>
    </w:p>
    <w:tbl>
      <w:tblPr>
        <w:tblW w:w="22255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2410"/>
        <w:gridCol w:w="2693"/>
        <w:gridCol w:w="3260"/>
        <w:gridCol w:w="3260"/>
        <w:gridCol w:w="3119"/>
        <w:gridCol w:w="2977"/>
        <w:gridCol w:w="2976"/>
      </w:tblGrid>
      <w:tr w:rsidR="00880E7A" w:rsidRPr="003B4640" w:rsidTr="007F3AD2">
        <w:trPr>
          <w:cantSplit/>
          <w:trHeight w:val="1251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0E7A" w:rsidRPr="003B4640" w:rsidRDefault="00880E7A" w:rsidP="007F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B4640">
              <w:rPr>
                <w:b/>
                <w:bCs/>
                <w:sz w:val="22"/>
                <w:szCs w:val="22"/>
              </w:rPr>
              <w:t>№ отметки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E7A" w:rsidRPr="003B4640" w:rsidRDefault="00880E7A" w:rsidP="007F3AD2">
            <w:pPr>
              <w:jc w:val="center"/>
              <w:rPr>
                <w:sz w:val="22"/>
                <w:szCs w:val="22"/>
              </w:rPr>
            </w:pPr>
            <w:r w:rsidRPr="003B4640">
              <w:rPr>
                <w:b/>
                <w:bCs/>
                <w:sz w:val="22"/>
                <w:szCs w:val="22"/>
              </w:rPr>
              <w:t>№</w:t>
            </w:r>
            <w:r w:rsidR="007F3AD2" w:rsidRPr="003B4640">
              <w:rPr>
                <w:b/>
                <w:bCs/>
                <w:sz w:val="22"/>
                <w:szCs w:val="22"/>
              </w:rPr>
              <w:t xml:space="preserve"> </w:t>
            </w:r>
            <w:r w:rsidRPr="003B4640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E7A" w:rsidRPr="003B4640" w:rsidRDefault="00880E7A" w:rsidP="007F3AD2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3B4640">
              <w:rPr>
                <w:b/>
                <w:bCs/>
                <w:caps/>
                <w:sz w:val="22"/>
                <w:szCs w:val="22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E7A" w:rsidRPr="003B4640" w:rsidRDefault="00880E7A" w:rsidP="007F3AD2">
            <w:pPr>
              <w:ind w:left="-114" w:right="-105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3B4640">
              <w:rPr>
                <w:b/>
                <w:bCs/>
                <w:caps/>
                <w:sz w:val="22"/>
                <w:szCs w:val="22"/>
              </w:rPr>
              <w:t>Год рождения</w:t>
            </w:r>
          </w:p>
          <w:p w:rsidR="00880E7A" w:rsidRPr="003B4640" w:rsidRDefault="00880E7A" w:rsidP="007F3AD2">
            <w:pPr>
              <w:ind w:left="-114" w:right="-105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3B4640">
              <w:rPr>
                <w:b/>
                <w:bCs/>
                <w:caps/>
                <w:sz w:val="22"/>
                <w:szCs w:val="22"/>
              </w:rPr>
              <w:t>(в ВОЗРАСТЕ 18 лет –</w:t>
            </w:r>
          </w:p>
          <w:p w:rsidR="00880E7A" w:rsidRPr="003B4640" w:rsidRDefault="00880E7A" w:rsidP="007F3AD2">
            <w:pPr>
              <w:ind w:left="-114" w:right="-105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3B4640">
              <w:rPr>
                <w:b/>
                <w:bCs/>
                <w:caps/>
                <w:sz w:val="22"/>
                <w:szCs w:val="22"/>
              </w:rPr>
              <w:t>ДОПОЛНИТЕЛЬНО</w:t>
            </w:r>
          </w:p>
          <w:p w:rsidR="00880E7A" w:rsidRPr="003B4640" w:rsidRDefault="00880E7A" w:rsidP="007F3AD2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3B4640">
              <w:rPr>
                <w:b/>
                <w:bCs/>
                <w:caps/>
                <w:sz w:val="22"/>
                <w:szCs w:val="22"/>
              </w:rPr>
              <w:t>ДЕНЬ И МЕСЯЦ</w:t>
            </w:r>
          </w:p>
          <w:p w:rsidR="00880E7A" w:rsidRPr="003B4640" w:rsidRDefault="00880E7A" w:rsidP="007F3AD2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3B4640">
              <w:rPr>
                <w:b/>
                <w:bCs/>
                <w:caps/>
                <w:sz w:val="22"/>
                <w:szCs w:val="22"/>
              </w:rPr>
              <w:t>рождения)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E7A" w:rsidRPr="003B4640" w:rsidRDefault="00880E7A" w:rsidP="007F3AD2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3B4640">
              <w:rPr>
                <w:b/>
                <w:bCs/>
                <w:caps/>
                <w:sz w:val="22"/>
                <w:szCs w:val="22"/>
              </w:rPr>
              <w:t>Адрес места ЖИТЕЛЬСТВА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E7A" w:rsidRPr="003B4640" w:rsidRDefault="00880E7A" w:rsidP="007F3AD2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3B4640">
              <w:rPr>
                <w:b/>
                <w:bCs/>
                <w:caps/>
                <w:sz w:val="22"/>
                <w:szCs w:val="22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E7A" w:rsidRPr="003B4640" w:rsidRDefault="00880E7A" w:rsidP="007F3AD2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3B4640">
              <w:rPr>
                <w:b/>
                <w:bCs/>
                <w:caps/>
                <w:sz w:val="22"/>
                <w:szCs w:val="22"/>
              </w:rPr>
              <w:t>Подпись избирателя ЗА полученНЫЙ избирательнЫЙ бюллетенЬ на ВЫБОРАх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80E7A" w:rsidRPr="003B4640" w:rsidRDefault="00880E7A" w:rsidP="007F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B4640">
              <w:rPr>
                <w:b/>
                <w:bCs/>
                <w:sz w:val="22"/>
                <w:szCs w:val="22"/>
              </w:rPr>
              <w:t>ПОДПИСЬ ЧЛЕНА</w:t>
            </w:r>
          </w:p>
          <w:p w:rsidR="00880E7A" w:rsidRPr="003B4640" w:rsidRDefault="00880E7A" w:rsidP="007F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B4640">
              <w:rPr>
                <w:b/>
                <w:bCs/>
                <w:sz w:val="22"/>
                <w:szCs w:val="22"/>
              </w:rPr>
              <w:t>ИЗБИРАТЕЛЬНОЙ</w:t>
            </w:r>
          </w:p>
          <w:p w:rsidR="00880E7A" w:rsidRPr="003B4640" w:rsidRDefault="00880E7A" w:rsidP="007F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B4640">
              <w:rPr>
                <w:b/>
                <w:bCs/>
                <w:sz w:val="22"/>
                <w:szCs w:val="22"/>
              </w:rPr>
              <w:t>КОМИССИИ, ВЫДАВШЕГО</w:t>
            </w:r>
          </w:p>
          <w:p w:rsidR="00880E7A" w:rsidRPr="003B4640" w:rsidRDefault="00880E7A" w:rsidP="007F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B4640">
              <w:rPr>
                <w:b/>
                <w:bCs/>
                <w:sz w:val="22"/>
                <w:szCs w:val="22"/>
              </w:rPr>
              <w:t>ИЗБИРАТЕЛЬНЫЙ</w:t>
            </w:r>
          </w:p>
          <w:p w:rsidR="00880E7A" w:rsidRPr="003B4640" w:rsidRDefault="00880E7A" w:rsidP="007F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B4640">
              <w:rPr>
                <w:b/>
                <w:bCs/>
                <w:sz w:val="22"/>
                <w:szCs w:val="22"/>
              </w:rPr>
              <w:t>БЮЛЛЕТЕНЬ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E7A" w:rsidRPr="003B4640" w:rsidRDefault="00880E7A" w:rsidP="007F3AD2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3B4640">
              <w:rPr>
                <w:b/>
                <w:bCs/>
                <w:caps/>
                <w:sz w:val="22"/>
                <w:szCs w:val="22"/>
              </w:rPr>
              <w:t>Особые отметки</w:t>
            </w:r>
          </w:p>
        </w:tc>
      </w:tr>
      <w:tr w:rsidR="009D37BA" w:rsidRPr="003B4640" w:rsidTr="006C7078">
        <w:trPr>
          <w:trHeight w:val="759"/>
        </w:trPr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6C7078">
            <w:pPr>
              <w:jc w:val="center"/>
              <w:rPr>
                <w:strike/>
                <w:sz w:val="22"/>
                <w:szCs w:val="22"/>
              </w:rPr>
            </w:pPr>
            <w:r w:rsidRPr="003B4640">
              <w:rPr>
                <w:strike/>
                <w:sz w:val="22"/>
                <w:szCs w:val="22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6C7078">
            <w:pPr>
              <w:rPr>
                <w:strike/>
                <w:sz w:val="22"/>
                <w:szCs w:val="22"/>
              </w:rPr>
            </w:pPr>
            <w:r w:rsidRPr="003B4640">
              <w:rPr>
                <w:strike/>
                <w:sz w:val="22"/>
                <w:szCs w:val="22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6C7078">
            <w:pPr>
              <w:ind w:right="284"/>
              <w:jc w:val="center"/>
              <w:rPr>
                <w:strike/>
                <w:sz w:val="22"/>
                <w:szCs w:val="22"/>
              </w:rPr>
            </w:pPr>
            <w:r w:rsidRPr="003B4640">
              <w:rPr>
                <w:strike/>
                <w:sz w:val="22"/>
                <w:szCs w:val="22"/>
              </w:rPr>
              <w:t>Год рождения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6C7078">
            <w:pPr>
              <w:rPr>
                <w:strike/>
                <w:sz w:val="22"/>
                <w:szCs w:val="22"/>
              </w:rPr>
            </w:pPr>
            <w:r w:rsidRPr="003B4640">
              <w:rPr>
                <w:strike/>
                <w:sz w:val="22"/>
                <w:szCs w:val="22"/>
              </w:rPr>
              <w:t xml:space="preserve">Адрес места жительства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6C70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6" w:rsidRPr="003B4640" w:rsidRDefault="009D37BA" w:rsidP="006C7078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 xml:space="preserve">Изменились данные избирателя. </w:t>
            </w:r>
          </w:p>
          <w:p w:rsidR="009D37BA" w:rsidRPr="003B4640" w:rsidRDefault="009D37BA" w:rsidP="006C7078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Включен дополнительно под №______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39F" w:rsidRPr="003B4640" w:rsidRDefault="009D37BA" w:rsidP="006C7078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 xml:space="preserve">Дата внесения записи, фамилия и инициалы члена УИК, подпись председателя УИК, </w:t>
            </w:r>
          </w:p>
          <w:p w:rsidR="009D37BA" w:rsidRPr="003B4640" w:rsidRDefault="009D37BA" w:rsidP="006C7078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дата заверения</w:t>
            </w:r>
          </w:p>
        </w:tc>
      </w:tr>
      <w:tr w:rsidR="009D37BA" w:rsidRPr="003B4640" w:rsidTr="009D37BA">
        <w:trPr>
          <w:trHeight w:val="759"/>
        </w:trPr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ind w:right="284"/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Год рождения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 xml:space="preserve">Адрес места жительства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Серия и номер (номер) документа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 xml:space="preserve">Подпись избирателя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37BA" w:rsidRPr="003B4640" w:rsidRDefault="009D37BA" w:rsidP="0029492E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Подпись члена УИК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39F" w:rsidRPr="003B4640" w:rsidRDefault="009D37BA" w:rsidP="0029492E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 xml:space="preserve">Выдан бюллетень взамен испорченного, </w:t>
            </w:r>
          </w:p>
          <w:p w:rsidR="009D37BA" w:rsidRPr="003B4640" w:rsidRDefault="009D37BA" w:rsidP="0029492E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подпись члена УИК</w:t>
            </w:r>
          </w:p>
        </w:tc>
      </w:tr>
      <w:tr w:rsidR="009D37BA" w:rsidRPr="003B4640" w:rsidTr="009D37BA">
        <w:trPr>
          <w:cantSplit/>
          <w:trHeight w:val="759"/>
        </w:trPr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F07F23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ind w:right="284"/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Год рождения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 xml:space="preserve">Адрес места жительства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Серия и номер (номер) документа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37BA" w:rsidRPr="003B4640" w:rsidRDefault="009D37BA" w:rsidP="0029492E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Голосовал вне помещения для голосования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39F" w:rsidRPr="003B4640" w:rsidRDefault="009D37BA" w:rsidP="0029492E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 xml:space="preserve">Подпись члена УИК, </w:t>
            </w:r>
          </w:p>
          <w:p w:rsidR="009D37BA" w:rsidRPr="003B4640" w:rsidRDefault="009D37BA" w:rsidP="0029492E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подпись члена УИК</w:t>
            </w:r>
          </w:p>
        </w:tc>
      </w:tr>
      <w:tr w:rsidR="009D37BA" w:rsidRPr="003B4640" w:rsidTr="009D37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A81DD6" w:rsidP="00F07F23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ind w:right="284"/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Год рождения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 xml:space="preserve">Адрес места жительства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Серия и номер (номер) документа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Подпись лица, помогавшего избирателю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37BA" w:rsidRPr="003B4640" w:rsidRDefault="009D37BA" w:rsidP="0029492E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Подпись члена УИК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7BA" w:rsidRPr="003B4640" w:rsidRDefault="009D37BA" w:rsidP="0029492E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ФИО, документ лица, оказывавшего помощь избирателю в получении бюллетеня, подпись члена УИК</w:t>
            </w:r>
          </w:p>
        </w:tc>
      </w:tr>
      <w:tr w:rsidR="009D37BA" w:rsidRPr="003B4640" w:rsidTr="009D37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86737" w:rsidP="00A81DD6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1</w:t>
            </w:r>
            <w:r w:rsidR="00A81DD6" w:rsidRPr="003B464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ind w:right="284"/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Год рождения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 xml:space="preserve">Адрес места жительства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Серия и номер (номер) документа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BA" w:rsidRPr="003B4640" w:rsidRDefault="009D37BA" w:rsidP="0029492E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Подпись избирателя или лица, помогавшего избирателю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37BA" w:rsidRPr="003B4640" w:rsidRDefault="009D37BA" w:rsidP="0029492E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Подпись члена УИК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7BA" w:rsidRPr="003B4640" w:rsidRDefault="009D37BA" w:rsidP="0029492E">
            <w:pPr>
              <w:jc w:val="center"/>
              <w:rPr>
                <w:sz w:val="22"/>
                <w:szCs w:val="22"/>
              </w:rPr>
            </w:pPr>
            <w:r w:rsidRPr="003B4640">
              <w:rPr>
                <w:sz w:val="22"/>
                <w:szCs w:val="22"/>
              </w:rPr>
              <w:t>ФИО, документ лица, оказывавшего помощь избирателю выполнить отметку в бюллетене, подпись члена УИК</w:t>
            </w:r>
          </w:p>
        </w:tc>
      </w:tr>
    </w:tbl>
    <w:p w:rsidR="001D03EA" w:rsidRDefault="001D03EA" w:rsidP="00880E7A">
      <w:pPr>
        <w:jc w:val="center"/>
        <w:rPr>
          <w:szCs w:val="28"/>
        </w:rPr>
        <w:sectPr w:rsidR="001D03EA" w:rsidSect="00C72280">
          <w:headerReference w:type="first" r:id="rId14"/>
          <w:footnotePr>
            <w:numRestart w:val="eachPage"/>
          </w:footnotePr>
          <w:pgSz w:w="23814" w:h="16840" w:orient="landscape" w:code="8"/>
          <w:pgMar w:top="851" w:right="851" w:bottom="851" w:left="1418" w:header="709" w:footer="482" w:gutter="0"/>
          <w:pgNumType w:start="45"/>
          <w:cols w:space="708"/>
          <w:titlePg/>
          <w:docGrid w:linePitch="360"/>
        </w:sect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5"/>
      </w:tblGrid>
      <w:tr w:rsidR="001D03EA" w:rsidRPr="004A1CC8" w:rsidTr="0029492E">
        <w:trPr>
          <w:jc w:val="right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3EA" w:rsidRPr="007536DA" w:rsidRDefault="001D03EA" w:rsidP="0029492E">
            <w:pPr>
              <w:jc w:val="center"/>
              <w:rPr>
                <w:sz w:val="22"/>
                <w:szCs w:val="22"/>
              </w:rPr>
            </w:pPr>
            <w:bookmarkStart w:id="15" w:name="прил14"/>
            <w:r w:rsidRPr="007536DA">
              <w:rPr>
                <w:sz w:val="22"/>
                <w:szCs w:val="22"/>
              </w:rPr>
              <w:lastRenderedPageBreak/>
              <w:t>Приложение №</w:t>
            </w:r>
            <w:r w:rsidR="0046769C">
              <w:rPr>
                <w:sz w:val="22"/>
                <w:szCs w:val="22"/>
              </w:rPr>
              <w:t xml:space="preserve"> 13</w:t>
            </w:r>
            <w:r w:rsidRPr="007536DA">
              <w:rPr>
                <w:sz w:val="22"/>
                <w:szCs w:val="22"/>
              </w:rPr>
              <w:t xml:space="preserve"> </w:t>
            </w:r>
            <w:bookmarkEnd w:id="15"/>
          </w:p>
          <w:p w:rsidR="00484F9E" w:rsidRDefault="00484F9E" w:rsidP="00484F9E">
            <w:pPr>
              <w:jc w:val="center"/>
              <w:rPr>
                <w:sz w:val="22"/>
                <w:szCs w:val="22"/>
              </w:rPr>
            </w:pPr>
            <w:r w:rsidRPr="00AF598C">
              <w:rPr>
                <w:sz w:val="22"/>
                <w:szCs w:val="22"/>
              </w:rPr>
              <w:t xml:space="preserve">к Инструкции </w:t>
            </w:r>
            <w:r>
              <w:rPr>
                <w:sz w:val="22"/>
                <w:szCs w:val="22"/>
              </w:rPr>
              <w:t>п</w:t>
            </w:r>
            <w:r w:rsidRPr="00AF598C">
              <w:rPr>
                <w:sz w:val="22"/>
                <w:szCs w:val="22"/>
              </w:rPr>
              <w:t>о составлени</w:t>
            </w:r>
            <w:r>
              <w:rPr>
                <w:sz w:val="22"/>
                <w:szCs w:val="22"/>
              </w:rPr>
              <w:t>ю</w:t>
            </w:r>
            <w:r w:rsidRPr="00AF598C">
              <w:rPr>
                <w:sz w:val="22"/>
                <w:szCs w:val="22"/>
              </w:rPr>
              <w:t>, уточнени</w:t>
            </w:r>
            <w:r>
              <w:rPr>
                <w:sz w:val="22"/>
                <w:szCs w:val="22"/>
              </w:rPr>
              <w:t>ю</w:t>
            </w:r>
            <w:r w:rsidRPr="00AF598C">
              <w:rPr>
                <w:sz w:val="22"/>
                <w:szCs w:val="22"/>
              </w:rPr>
              <w:t xml:space="preserve"> и использовани</w:t>
            </w:r>
            <w:r>
              <w:rPr>
                <w:sz w:val="22"/>
                <w:szCs w:val="22"/>
              </w:rPr>
              <w:t>ю</w:t>
            </w:r>
            <w:r w:rsidRPr="00AF598C">
              <w:rPr>
                <w:sz w:val="22"/>
                <w:szCs w:val="22"/>
              </w:rPr>
              <w:t xml:space="preserve"> списков избирателей </w:t>
            </w:r>
          </w:p>
          <w:p w:rsidR="00484F9E" w:rsidRDefault="00484F9E" w:rsidP="00484F9E">
            <w:pPr>
              <w:jc w:val="center"/>
              <w:rPr>
                <w:sz w:val="22"/>
                <w:szCs w:val="22"/>
              </w:rPr>
            </w:pPr>
            <w:r w:rsidRPr="00AF598C">
              <w:rPr>
                <w:sz w:val="22"/>
                <w:szCs w:val="22"/>
              </w:rPr>
              <w:t xml:space="preserve">на выборах в органы местного самоуправления </w:t>
            </w:r>
          </w:p>
          <w:p w:rsidR="001D03EA" w:rsidRPr="004A1CC8" w:rsidRDefault="00484F9E" w:rsidP="00484F9E">
            <w:pPr>
              <w:jc w:val="center"/>
              <w:rPr>
                <w:sz w:val="24"/>
                <w:szCs w:val="24"/>
              </w:rPr>
            </w:pPr>
            <w:r w:rsidRPr="00AF598C">
              <w:rPr>
                <w:sz w:val="22"/>
                <w:szCs w:val="22"/>
              </w:rPr>
              <w:t>в Кемеровской области – Кузбассе</w:t>
            </w:r>
          </w:p>
        </w:tc>
      </w:tr>
    </w:tbl>
    <w:p w:rsidR="001D03EA" w:rsidRPr="0020027E" w:rsidRDefault="001D03EA" w:rsidP="001D03EA">
      <w:pPr>
        <w:keepNext/>
        <w:jc w:val="center"/>
        <w:outlineLvl w:val="0"/>
        <w:rPr>
          <w:b/>
          <w:bCs/>
          <w:sz w:val="28"/>
          <w:szCs w:val="28"/>
        </w:rPr>
      </w:pPr>
      <w:r w:rsidRPr="0020027E">
        <w:rPr>
          <w:b/>
          <w:bCs/>
          <w:sz w:val="28"/>
          <w:szCs w:val="28"/>
        </w:rPr>
        <w:t>Уведомление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589"/>
      </w:tblGrid>
      <w:tr w:rsidR="00D7113B" w:rsidRPr="0020027E" w:rsidTr="00D7113B">
        <w:trPr>
          <w:jc w:val="center"/>
        </w:trPr>
        <w:tc>
          <w:tcPr>
            <w:tcW w:w="9589" w:type="dxa"/>
          </w:tcPr>
          <w:p w:rsidR="00D7113B" w:rsidRPr="0020027E" w:rsidRDefault="00D7113B" w:rsidP="0029492E">
            <w:pPr>
              <w:jc w:val="center"/>
              <w:rPr>
                <w:sz w:val="28"/>
                <w:szCs w:val="28"/>
              </w:rPr>
            </w:pPr>
            <w:r w:rsidRPr="0020027E">
              <w:rPr>
                <w:sz w:val="28"/>
                <w:szCs w:val="28"/>
              </w:rPr>
              <w:t>в__________________________________________________________________</w:t>
            </w:r>
          </w:p>
          <w:p w:rsidR="00D7113B" w:rsidRPr="00D7113B" w:rsidRDefault="00D7113B" w:rsidP="0029492E">
            <w:pPr>
              <w:jc w:val="center"/>
            </w:pPr>
            <w:r w:rsidRPr="00D7113B">
              <w:t>(наименование избирательной комиссии, в которую направляется уведомление)</w:t>
            </w:r>
          </w:p>
        </w:tc>
      </w:tr>
    </w:tbl>
    <w:p w:rsidR="001D03EA" w:rsidRPr="0020027E" w:rsidRDefault="001D03EA" w:rsidP="001D03EA">
      <w:pPr>
        <w:ind w:firstLine="936"/>
        <w:jc w:val="both"/>
        <w:rPr>
          <w:sz w:val="28"/>
          <w:szCs w:val="28"/>
        </w:rPr>
      </w:pPr>
      <w:r w:rsidRPr="0020027E">
        <w:rPr>
          <w:sz w:val="28"/>
          <w:szCs w:val="28"/>
        </w:rPr>
        <w:t>Просим сообщить соответствующим участковым избирательным комиссиям, что решением участковой избирательной комиссии избирательного участка №</w:t>
      </w:r>
      <w:r w:rsidR="00A55696">
        <w:rPr>
          <w:sz w:val="28"/>
          <w:szCs w:val="28"/>
        </w:rPr>
        <w:t xml:space="preserve"> </w:t>
      </w:r>
      <w:r w:rsidR="00A55696" w:rsidRPr="00452356">
        <w:rPr>
          <w:sz w:val="28"/>
          <w:szCs w:val="28"/>
        </w:rPr>
        <w:t>___</w:t>
      </w:r>
      <w:r w:rsidR="00A55696">
        <w:rPr>
          <w:sz w:val="28"/>
          <w:szCs w:val="28"/>
        </w:rPr>
        <w:t>_</w:t>
      </w:r>
      <w:r w:rsidR="00A55696" w:rsidRPr="00452356">
        <w:rPr>
          <w:sz w:val="28"/>
          <w:szCs w:val="28"/>
        </w:rPr>
        <w:t>___</w:t>
      </w:r>
      <w:r w:rsidRPr="0020027E">
        <w:rPr>
          <w:sz w:val="28"/>
          <w:szCs w:val="28"/>
        </w:rPr>
        <w:t xml:space="preserve"> (решениями участковых избирательных комиссий) в список избирателей по месту временного пребывания включены:</w:t>
      </w:r>
    </w:p>
    <w:p w:rsidR="001D03EA" w:rsidRPr="004A1CC8" w:rsidRDefault="001D03EA" w:rsidP="001D03EA">
      <w:pPr>
        <w:ind w:firstLine="935"/>
        <w:jc w:val="both"/>
        <w:rPr>
          <w:sz w:val="10"/>
          <w:szCs w:val="10"/>
        </w:rPr>
      </w:pPr>
    </w:p>
    <w:tbl>
      <w:tblPr>
        <w:tblW w:w="1529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0"/>
        <w:gridCol w:w="1076"/>
        <w:gridCol w:w="1133"/>
        <w:gridCol w:w="1133"/>
        <w:gridCol w:w="1701"/>
        <w:gridCol w:w="1563"/>
        <w:gridCol w:w="1418"/>
        <w:gridCol w:w="1130"/>
        <w:gridCol w:w="567"/>
        <w:gridCol w:w="1134"/>
        <w:gridCol w:w="1134"/>
        <w:gridCol w:w="1138"/>
        <w:gridCol w:w="1607"/>
      </w:tblGrid>
      <w:tr w:rsidR="001D03EA" w:rsidRPr="004A1CC8" w:rsidTr="0029492E">
        <w:trPr>
          <w:cantSplit/>
          <w:trHeight w:val="741"/>
          <w:jc w:val="center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03EA" w:rsidRPr="004A1CC8" w:rsidRDefault="001D03EA" w:rsidP="00D7113B">
            <w:pPr>
              <w:jc w:val="center"/>
              <w:rPr>
                <w:sz w:val="24"/>
                <w:szCs w:val="24"/>
              </w:rPr>
            </w:pPr>
            <w:r w:rsidRPr="004A1CC8">
              <w:rPr>
                <w:sz w:val="24"/>
                <w:szCs w:val="24"/>
              </w:rPr>
              <w:t>№</w:t>
            </w:r>
            <w:r w:rsidR="00D7113B">
              <w:rPr>
                <w:sz w:val="24"/>
                <w:szCs w:val="24"/>
              </w:rPr>
              <w:t xml:space="preserve"> </w:t>
            </w:r>
            <w:r w:rsidRPr="004A1CC8">
              <w:rPr>
                <w:sz w:val="24"/>
                <w:szCs w:val="24"/>
              </w:rPr>
              <w:t>п/п</w:t>
            </w:r>
          </w:p>
        </w:tc>
        <w:tc>
          <w:tcPr>
            <w:tcW w:w="10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03EA" w:rsidRPr="004A1CC8" w:rsidRDefault="001D03EA" w:rsidP="0029492E">
            <w:pPr>
              <w:jc w:val="center"/>
              <w:rPr>
                <w:sz w:val="24"/>
                <w:szCs w:val="24"/>
              </w:rPr>
            </w:pPr>
            <w:r w:rsidRPr="004A1CC8">
              <w:rPr>
                <w:sz w:val="24"/>
                <w:szCs w:val="24"/>
              </w:rPr>
              <w:t>Фамилия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03EA" w:rsidRPr="004A1CC8" w:rsidRDefault="001D03EA" w:rsidP="0029492E">
            <w:pPr>
              <w:jc w:val="center"/>
              <w:rPr>
                <w:sz w:val="24"/>
                <w:szCs w:val="24"/>
              </w:rPr>
            </w:pPr>
            <w:r w:rsidRPr="004A1CC8">
              <w:rPr>
                <w:sz w:val="24"/>
                <w:szCs w:val="24"/>
              </w:rPr>
              <w:t>Имя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03EA" w:rsidRPr="004A1CC8" w:rsidRDefault="001D03EA" w:rsidP="0029492E">
            <w:pPr>
              <w:jc w:val="center"/>
              <w:rPr>
                <w:sz w:val="24"/>
                <w:szCs w:val="24"/>
              </w:rPr>
            </w:pPr>
            <w:r w:rsidRPr="004A1CC8">
              <w:rPr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3EA" w:rsidRPr="004A1CC8" w:rsidRDefault="001D03EA" w:rsidP="0029492E">
            <w:pPr>
              <w:jc w:val="center"/>
              <w:rPr>
                <w:sz w:val="24"/>
                <w:szCs w:val="24"/>
              </w:rPr>
            </w:pPr>
            <w:r w:rsidRPr="004A1CC8">
              <w:rPr>
                <w:sz w:val="24"/>
                <w:szCs w:val="24"/>
              </w:rPr>
              <w:t>Год рождения</w:t>
            </w:r>
          </w:p>
          <w:p w:rsidR="001D03EA" w:rsidRPr="004A1CC8" w:rsidRDefault="001D03EA" w:rsidP="0029492E">
            <w:pPr>
              <w:jc w:val="center"/>
              <w:rPr>
                <w:sz w:val="24"/>
                <w:szCs w:val="24"/>
              </w:rPr>
            </w:pPr>
            <w:r w:rsidRPr="004A1CC8">
              <w:rPr>
                <w:sz w:val="24"/>
                <w:szCs w:val="24"/>
              </w:rPr>
              <w:t>(в возрасте 18 лет – дополнительно день и месяц рождения)</w:t>
            </w:r>
          </w:p>
        </w:tc>
        <w:tc>
          <w:tcPr>
            <w:tcW w:w="69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3EA" w:rsidRPr="004A1CC8" w:rsidRDefault="001D03EA" w:rsidP="004550CD">
            <w:pPr>
              <w:jc w:val="center"/>
              <w:rPr>
                <w:sz w:val="24"/>
                <w:szCs w:val="24"/>
              </w:rPr>
            </w:pPr>
            <w:r w:rsidRPr="004A1CC8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27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3EA" w:rsidRPr="004A1CC8" w:rsidRDefault="001D03EA" w:rsidP="0029492E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>Избирательный участок, где избиратель включен в список избирателей по месту временного пребывания</w:t>
            </w:r>
          </w:p>
        </w:tc>
      </w:tr>
      <w:tr w:rsidR="001D03EA" w:rsidRPr="004A1CC8" w:rsidTr="00D7113B">
        <w:trPr>
          <w:cantSplit/>
          <w:trHeight w:val="693"/>
          <w:jc w:val="center"/>
        </w:trPr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03EA" w:rsidRPr="004A1CC8" w:rsidRDefault="001D03EA" w:rsidP="002949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03EA" w:rsidRPr="004A1CC8" w:rsidRDefault="001D03EA" w:rsidP="002949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03EA" w:rsidRPr="004A1CC8" w:rsidRDefault="001D03EA" w:rsidP="002949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03EA" w:rsidRPr="004A1CC8" w:rsidRDefault="001D03EA" w:rsidP="002949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3EA" w:rsidRPr="004A1CC8" w:rsidRDefault="001D03EA" w:rsidP="002949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03EA" w:rsidRPr="004A1CC8" w:rsidRDefault="001D03EA" w:rsidP="0029492E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4A1CC8">
              <w:rPr>
                <w:sz w:val="22"/>
                <w:szCs w:val="24"/>
              </w:rPr>
              <w:t>Район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03EA" w:rsidRPr="004A1CC8" w:rsidRDefault="001D03EA" w:rsidP="0029492E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4A1CC8">
              <w:rPr>
                <w:sz w:val="24"/>
                <w:szCs w:val="24"/>
              </w:rPr>
              <w:t>Город/</w:t>
            </w:r>
            <w:r w:rsidRPr="004A1CC8">
              <w:rPr>
                <w:sz w:val="24"/>
                <w:szCs w:val="24"/>
              </w:rPr>
              <w:br/>
              <w:t>населенный</w:t>
            </w:r>
            <w:r w:rsidRPr="004A1CC8">
              <w:rPr>
                <w:sz w:val="24"/>
                <w:szCs w:val="24"/>
              </w:rPr>
              <w:br/>
              <w:t>пункт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03EA" w:rsidRPr="004A1CC8" w:rsidRDefault="001D03EA" w:rsidP="0029492E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4A1CC8">
              <w:rPr>
                <w:sz w:val="24"/>
                <w:szCs w:val="24"/>
              </w:rPr>
              <w:t>Улица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03EA" w:rsidRPr="004A1CC8" w:rsidRDefault="001D03EA" w:rsidP="0029492E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4A1CC8">
              <w:rPr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03EA" w:rsidRPr="004A1CC8" w:rsidRDefault="001D03EA" w:rsidP="0029492E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4A1CC8">
              <w:rPr>
                <w:sz w:val="24"/>
                <w:szCs w:val="24"/>
              </w:rPr>
              <w:t>Корпус/</w:t>
            </w:r>
            <w:r w:rsidRPr="004A1CC8">
              <w:rPr>
                <w:sz w:val="24"/>
                <w:szCs w:val="24"/>
              </w:rPr>
              <w:br/>
              <w:t>строение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3EA" w:rsidRPr="004A1CC8" w:rsidRDefault="001D03EA" w:rsidP="0029492E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4A1CC8">
              <w:rPr>
                <w:sz w:val="24"/>
                <w:szCs w:val="24"/>
              </w:rPr>
              <w:t>Квартира (комната)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03EA" w:rsidRPr="004A1CC8" w:rsidRDefault="001D03EA" w:rsidP="0029492E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>Номер избира-тельного участка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3EA" w:rsidRPr="004A1CC8" w:rsidRDefault="001D03EA" w:rsidP="0029492E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>Наименование ТИК</w:t>
            </w:r>
          </w:p>
        </w:tc>
      </w:tr>
      <w:tr w:rsidR="001D03EA" w:rsidRPr="004A1CC8" w:rsidTr="00D7113B">
        <w:trPr>
          <w:cantSplit/>
          <w:trHeight w:hRule="exact" w:val="340"/>
          <w:jc w:val="center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03EA" w:rsidRPr="004A1CC8" w:rsidRDefault="001D03EA" w:rsidP="0029492E">
            <w:pPr>
              <w:ind w:right="284"/>
              <w:jc w:val="right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</w:tr>
      <w:tr w:rsidR="001D03EA" w:rsidRPr="004A1CC8" w:rsidTr="00D7113B">
        <w:trPr>
          <w:cantSplit/>
          <w:trHeight w:hRule="exact" w:val="340"/>
          <w:jc w:val="center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03EA" w:rsidRPr="004A1CC8" w:rsidRDefault="001D03EA" w:rsidP="0029492E">
            <w:pPr>
              <w:ind w:right="284"/>
              <w:jc w:val="right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</w:tr>
      <w:tr w:rsidR="001D03EA" w:rsidRPr="004A1CC8" w:rsidTr="00D7113B">
        <w:trPr>
          <w:cantSplit/>
          <w:trHeight w:hRule="exact" w:val="340"/>
          <w:jc w:val="center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03EA" w:rsidRPr="004A1CC8" w:rsidRDefault="001D03EA" w:rsidP="0029492E">
            <w:pPr>
              <w:ind w:right="284"/>
              <w:jc w:val="right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</w:tr>
    </w:tbl>
    <w:p w:rsidR="001D03EA" w:rsidRDefault="001D03EA" w:rsidP="001D03EA">
      <w:pPr>
        <w:jc w:val="both"/>
        <w:rPr>
          <w:sz w:val="28"/>
          <w:szCs w:val="28"/>
        </w:rPr>
      </w:pPr>
    </w:p>
    <w:p w:rsidR="004550CD" w:rsidRPr="004550CD" w:rsidRDefault="004550CD" w:rsidP="001D03EA">
      <w:pPr>
        <w:jc w:val="both"/>
        <w:rPr>
          <w:sz w:val="28"/>
          <w:szCs w:val="28"/>
        </w:rPr>
      </w:pPr>
    </w:p>
    <w:tbl>
      <w:tblPr>
        <w:tblW w:w="13716" w:type="dxa"/>
        <w:tblLook w:val="0000" w:firstRow="0" w:lastRow="0" w:firstColumn="0" w:lastColumn="0" w:noHBand="0" w:noVBand="0"/>
      </w:tblPr>
      <w:tblGrid>
        <w:gridCol w:w="6912"/>
        <w:gridCol w:w="2552"/>
        <w:gridCol w:w="4252"/>
      </w:tblGrid>
      <w:tr w:rsidR="001D03EA" w:rsidRPr="0020027E" w:rsidTr="004550CD">
        <w:tc>
          <w:tcPr>
            <w:tcW w:w="6912" w:type="dxa"/>
          </w:tcPr>
          <w:p w:rsidR="001D03EA" w:rsidRPr="0020027E" w:rsidRDefault="001D03EA" w:rsidP="0029492E">
            <w:pPr>
              <w:rPr>
                <w:sz w:val="28"/>
                <w:szCs w:val="28"/>
              </w:rPr>
            </w:pPr>
            <w:r w:rsidRPr="0020027E">
              <w:rPr>
                <w:sz w:val="28"/>
                <w:szCs w:val="28"/>
              </w:rPr>
              <w:t>Председатель _____________</w:t>
            </w:r>
            <w:r w:rsidR="004550CD">
              <w:rPr>
                <w:sz w:val="28"/>
                <w:szCs w:val="28"/>
              </w:rPr>
              <w:t>_______________________</w:t>
            </w:r>
            <w:r w:rsidRPr="0020027E">
              <w:rPr>
                <w:sz w:val="28"/>
                <w:szCs w:val="28"/>
              </w:rPr>
              <w:t>___________</w:t>
            </w:r>
          </w:p>
        </w:tc>
        <w:tc>
          <w:tcPr>
            <w:tcW w:w="2552" w:type="dxa"/>
          </w:tcPr>
          <w:p w:rsidR="001D03EA" w:rsidRPr="0020027E" w:rsidRDefault="001D03EA" w:rsidP="0029492E">
            <w:pPr>
              <w:jc w:val="center"/>
              <w:rPr>
                <w:sz w:val="28"/>
                <w:szCs w:val="28"/>
              </w:rPr>
            </w:pPr>
          </w:p>
          <w:p w:rsidR="001D03EA" w:rsidRPr="0020027E" w:rsidRDefault="001D03EA" w:rsidP="0029492E">
            <w:pPr>
              <w:jc w:val="center"/>
              <w:rPr>
                <w:sz w:val="28"/>
                <w:szCs w:val="28"/>
              </w:rPr>
            </w:pPr>
            <w:r w:rsidRPr="0020027E">
              <w:rPr>
                <w:sz w:val="28"/>
                <w:szCs w:val="28"/>
              </w:rPr>
              <w:t>___________</w:t>
            </w:r>
          </w:p>
        </w:tc>
        <w:tc>
          <w:tcPr>
            <w:tcW w:w="4252" w:type="dxa"/>
          </w:tcPr>
          <w:p w:rsidR="001D03EA" w:rsidRPr="0020027E" w:rsidRDefault="001D03EA" w:rsidP="0029492E">
            <w:pPr>
              <w:jc w:val="center"/>
              <w:rPr>
                <w:sz w:val="28"/>
                <w:szCs w:val="28"/>
              </w:rPr>
            </w:pPr>
          </w:p>
          <w:p w:rsidR="001D03EA" w:rsidRPr="0020027E" w:rsidRDefault="001D03EA" w:rsidP="0029492E">
            <w:pPr>
              <w:jc w:val="center"/>
              <w:rPr>
                <w:sz w:val="28"/>
                <w:szCs w:val="28"/>
              </w:rPr>
            </w:pPr>
            <w:r w:rsidRPr="0020027E">
              <w:rPr>
                <w:sz w:val="28"/>
                <w:szCs w:val="28"/>
              </w:rPr>
              <w:t>____________________</w:t>
            </w:r>
          </w:p>
        </w:tc>
      </w:tr>
      <w:tr w:rsidR="001D03EA" w:rsidRPr="0020027E" w:rsidTr="004550CD">
        <w:trPr>
          <w:cantSplit/>
        </w:trPr>
        <w:tc>
          <w:tcPr>
            <w:tcW w:w="6912" w:type="dxa"/>
          </w:tcPr>
          <w:p w:rsidR="001D03EA" w:rsidRPr="00D7113B" w:rsidRDefault="001D03EA" w:rsidP="004550CD">
            <w:pPr>
              <w:jc w:val="center"/>
            </w:pPr>
            <w:r w:rsidRPr="00D7113B">
              <w:t>(наименование избирательной комиссии, направившей уведомление)</w:t>
            </w:r>
          </w:p>
        </w:tc>
        <w:tc>
          <w:tcPr>
            <w:tcW w:w="2552" w:type="dxa"/>
          </w:tcPr>
          <w:p w:rsidR="001D03EA" w:rsidRPr="00D7113B" w:rsidRDefault="001D03EA" w:rsidP="0029492E">
            <w:pPr>
              <w:jc w:val="center"/>
            </w:pPr>
            <w:r w:rsidRPr="00D7113B">
              <w:t>(подпись)</w:t>
            </w:r>
          </w:p>
        </w:tc>
        <w:tc>
          <w:tcPr>
            <w:tcW w:w="4252" w:type="dxa"/>
          </w:tcPr>
          <w:p w:rsidR="001D03EA" w:rsidRPr="00D7113B" w:rsidRDefault="001D03EA" w:rsidP="0029492E">
            <w:pPr>
              <w:jc w:val="center"/>
            </w:pPr>
            <w:r w:rsidRPr="00D7113B">
              <w:t>(фамилия, инициалы)</w:t>
            </w:r>
          </w:p>
        </w:tc>
      </w:tr>
    </w:tbl>
    <w:p w:rsidR="004550CD" w:rsidRDefault="004550CD" w:rsidP="004550CD">
      <w:pPr>
        <w:rPr>
          <w:sz w:val="28"/>
          <w:szCs w:val="28"/>
        </w:rPr>
      </w:pPr>
    </w:p>
    <w:p w:rsidR="001D03EA" w:rsidRPr="004A1CC8" w:rsidRDefault="001D03EA" w:rsidP="004550CD">
      <w:pPr>
        <w:rPr>
          <w:i/>
          <w:sz w:val="24"/>
          <w:szCs w:val="24"/>
        </w:rPr>
      </w:pPr>
      <w:r w:rsidRPr="0020027E">
        <w:rPr>
          <w:sz w:val="28"/>
          <w:szCs w:val="28"/>
        </w:rPr>
        <w:t>МП</w:t>
      </w:r>
    </w:p>
    <w:p w:rsidR="001D03EA" w:rsidRDefault="001D03EA" w:rsidP="001D03EA">
      <w:pPr>
        <w:ind w:left="851"/>
      </w:pPr>
    </w:p>
    <w:p w:rsidR="0033335D" w:rsidRDefault="0033335D" w:rsidP="007A6E6E">
      <w:pPr>
        <w:jc w:val="both"/>
        <w:rPr>
          <w:sz w:val="28"/>
          <w:szCs w:val="28"/>
        </w:rPr>
        <w:sectPr w:rsidR="0033335D" w:rsidSect="00DF10BC">
          <w:footnotePr>
            <w:numRestart w:val="eachPage"/>
          </w:footnotePr>
          <w:pgSz w:w="16839" w:h="11907" w:orient="landscape" w:code="9"/>
          <w:pgMar w:top="851" w:right="851" w:bottom="851" w:left="1418" w:header="709" w:footer="709" w:gutter="0"/>
          <w:cols w:space="708"/>
          <w:docGrid w:linePitch="360"/>
        </w:sectPr>
      </w:pPr>
    </w:p>
    <w:p w:rsidR="00EF6E8D" w:rsidRDefault="00EF6E8D" w:rsidP="00EF6E8D">
      <w:pPr>
        <w:ind w:firstLine="935"/>
        <w:jc w:val="both"/>
        <w:rPr>
          <w:sz w:val="28"/>
          <w:szCs w:val="28"/>
        </w:rPr>
      </w:pPr>
    </w:p>
    <w:tbl>
      <w:tblPr>
        <w:tblpPr w:leftFromText="180" w:rightFromText="180" w:vertAnchor="page" w:horzAnchor="page" w:tblpX="10456" w:tblpY="88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</w:tblGrid>
      <w:tr w:rsidR="0033335D" w:rsidTr="0029492E">
        <w:trPr>
          <w:trHeight w:val="720"/>
        </w:trPr>
        <w:tc>
          <w:tcPr>
            <w:tcW w:w="4920" w:type="dxa"/>
            <w:vAlign w:val="center"/>
          </w:tcPr>
          <w:p w:rsidR="0033335D" w:rsidRPr="007536DA" w:rsidRDefault="0033335D" w:rsidP="0029492E">
            <w:pPr>
              <w:jc w:val="center"/>
              <w:rPr>
                <w:sz w:val="22"/>
                <w:szCs w:val="22"/>
              </w:rPr>
            </w:pPr>
            <w:bookmarkStart w:id="16" w:name="прил15"/>
            <w:r w:rsidRPr="007536DA">
              <w:rPr>
                <w:sz w:val="22"/>
                <w:szCs w:val="22"/>
              </w:rPr>
              <w:t>Приложение №</w:t>
            </w:r>
            <w:r w:rsidR="0046769C">
              <w:rPr>
                <w:sz w:val="22"/>
                <w:szCs w:val="22"/>
              </w:rPr>
              <w:t xml:space="preserve"> 14</w:t>
            </w:r>
            <w:r w:rsidRPr="007536DA">
              <w:rPr>
                <w:sz w:val="22"/>
                <w:szCs w:val="22"/>
              </w:rPr>
              <w:t xml:space="preserve"> </w:t>
            </w:r>
            <w:bookmarkEnd w:id="16"/>
          </w:p>
          <w:p w:rsidR="00484F9E" w:rsidRDefault="00484F9E" w:rsidP="00484F9E">
            <w:pPr>
              <w:jc w:val="center"/>
              <w:rPr>
                <w:sz w:val="22"/>
                <w:szCs w:val="22"/>
              </w:rPr>
            </w:pPr>
            <w:r w:rsidRPr="00AF598C">
              <w:rPr>
                <w:sz w:val="22"/>
                <w:szCs w:val="22"/>
              </w:rPr>
              <w:t xml:space="preserve">к Инструкции </w:t>
            </w:r>
            <w:r>
              <w:rPr>
                <w:sz w:val="22"/>
                <w:szCs w:val="22"/>
              </w:rPr>
              <w:t>п</w:t>
            </w:r>
            <w:r w:rsidRPr="00AF598C">
              <w:rPr>
                <w:sz w:val="22"/>
                <w:szCs w:val="22"/>
              </w:rPr>
              <w:t>о составлени</w:t>
            </w:r>
            <w:r>
              <w:rPr>
                <w:sz w:val="22"/>
                <w:szCs w:val="22"/>
              </w:rPr>
              <w:t>ю</w:t>
            </w:r>
            <w:r w:rsidRPr="00AF598C">
              <w:rPr>
                <w:sz w:val="22"/>
                <w:szCs w:val="22"/>
              </w:rPr>
              <w:t>, уточнени</w:t>
            </w:r>
            <w:r>
              <w:rPr>
                <w:sz w:val="22"/>
                <w:szCs w:val="22"/>
              </w:rPr>
              <w:t>ю</w:t>
            </w:r>
            <w:r w:rsidRPr="00AF598C">
              <w:rPr>
                <w:sz w:val="22"/>
                <w:szCs w:val="22"/>
              </w:rPr>
              <w:t xml:space="preserve"> и использовани</w:t>
            </w:r>
            <w:r>
              <w:rPr>
                <w:sz w:val="22"/>
                <w:szCs w:val="22"/>
              </w:rPr>
              <w:t>ю</w:t>
            </w:r>
            <w:r w:rsidRPr="00AF598C">
              <w:rPr>
                <w:sz w:val="22"/>
                <w:szCs w:val="22"/>
              </w:rPr>
              <w:t xml:space="preserve"> списков избирателей </w:t>
            </w:r>
          </w:p>
          <w:p w:rsidR="00484F9E" w:rsidRDefault="00484F9E" w:rsidP="00484F9E">
            <w:pPr>
              <w:jc w:val="center"/>
              <w:rPr>
                <w:sz w:val="22"/>
                <w:szCs w:val="22"/>
              </w:rPr>
            </w:pPr>
            <w:r w:rsidRPr="00AF598C">
              <w:rPr>
                <w:sz w:val="22"/>
                <w:szCs w:val="22"/>
              </w:rPr>
              <w:t xml:space="preserve">на выборах в органы местного самоуправления </w:t>
            </w:r>
          </w:p>
          <w:p w:rsidR="0033335D" w:rsidRPr="000612F7" w:rsidRDefault="00484F9E" w:rsidP="00484F9E">
            <w:pPr>
              <w:jc w:val="center"/>
            </w:pPr>
            <w:r w:rsidRPr="00AF598C">
              <w:rPr>
                <w:sz w:val="22"/>
                <w:szCs w:val="22"/>
              </w:rPr>
              <w:t>в Кемеровской области – Кузбассе</w:t>
            </w:r>
          </w:p>
        </w:tc>
      </w:tr>
    </w:tbl>
    <w:p w:rsidR="0033335D" w:rsidRDefault="0033335D" w:rsidP="0033335D">
      <w:pPr>
        <w:jc w:val="center"/>
        <w:rPr>
          <w:b/>
          <w:bCs/>
          <w:sz w:val="28"/>
          <w:szCs w:val="28"/>
        </w:rPr>
      </w:pPr>
    </w:p>
    <w:p w:rsidR="007F1EB2" w:rsidRDefault="007F1EB2" w:rsidP="0033335D">
      <w:pPr>
        <w:jc w:val="center"/>
        <w:rPr>
          <w:b/>
          <w:bCs/>
          <w:sz w:val="28"/>
          <w:szCs w:val="28"/>
        </w:rPr>
      </w:pPr>
    </w:p>
    <w:p w:rsidR="007F1EB2" w:rsidRDefault="007F1EB2" w:rsidP="0033335D">
      <w:pPr>
        <w:jc w:val="center"/>
        <w:rPr>
          <w:b/>
          <w:bCs/>
          <w:sz w:val="28"/>
          <w:szCs w:val="28"/>
        </w:rPr>
      </w:pPr>
    </w:p>
    <w:p w:rsidR="007F1EB2" w:rsidRPr="007F1EB2" w:rsidRDefault="007F1EB2" w:rsidP="0033335D">
      <w:pPr>
        <w:jc w:val="center"/>
        <w:rPr>
          <w:b/>
          <w:bCs/>
          <w:sz w:val="28"/>
          <w:szCs w:val="28"/>
        </w:rPr>
      </w:pPr>
    </w:p>
    <w:p w:rsidR="0033335D" w:rsidRPr="007F1EB2" w:rsidRDefault="0033335D" w:rsidP="0033335D">
      <w:pPr>
        <w:jc w:val="center"/>
        <w:rPr>
          <w:b/>
          <w:bCs/>
          <w:sz w:val="28"/>
          <w:szCs w:val="28"/>
        </w:rPr>
      </w:pPr>
    </w:p>
    <w:p w:rsidR="0033335D" w:rsidRDefault="0033335D" w:rsidP="0033335D">
      <w:pPr>
        <w:pStyle w:val="af1"/>
        <w:widowControl w:val="0"/>
      </w:pPr>
      <w:r>
        <w:t>Таблица суммирования данных списка избирателей</w:t>
      </w:r>
    </w:p>
    <w:p w:rsidR="0033335D" w:rsidRDefault="0033335D" w:rsidP="0033335D">
      <w:pPr>
        <w:pStyle w:val="af1"/>
        <w:widowControl w:val="0"/>
      </w:pPr>
    </w:p>
    <w:p w:rsidR="0033335D" w:rsidRDefault="0033335D" w:rsidP="0033335D">
      <w:pPr>
        <w:pStyle w:val="af1"/>
        <w:widowControl w:val="0"/>
      </w:pPr>
    </w:p>
    <w:tbl>
      <w:tblPr>
        <w:tblW w:w="14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1229"/>
        <w:gridCol w:w="1229"/>
        <w:gridCol w:w="1230"/>
        <w:gridCol w:w="1230"/>
        <w:gridCol w:w="1230"/>
        <w:gridCol w:w="1230"/>
        <w:gridCol w:w="1230"/>
        <w:gridCol w:w="1230"/>
      </w:tblGrid>
      <w:tr w:rsidR="0033335D" w:rsidTr="009824BA">
        <w:trPr>
          <w:cantSplit/>
          <w:trHeight w:val="558"/>
          <w:jc w:val="center"/>
        </w:trPr>
        <w:tc>
          <w:tcPr>
            <w:tcW w:w="4526" w:type="dxa"/>
            <w:vAlign w:val="center"/>
          </w:tcPr>
          <w:p w:rsidR="0033335D" w:rsidRDefault="0033335D" w:rsidP="0029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___</w:t>
            </w:r>
          </w:p>
        </w:tc>
        <w:tc>
          <w:tcPr>
            <w:tcW w:w="1229" w:type="dxa"/>
            <w:vAlign w:val="center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___</w:t>
            </w:r>
          </w:p>
        </w:tc>
        <w:tc>
          <w:tcPr>
            <w:tcW w:w="1230" w:type="dxa"/>
            <w:vAlign w:val="center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___</w:t>
            </w:r>
          </w:p>
        </w:tc>
        <w:tc>
          <w:tcPr>
            <w:tcW w:w="1230" w:type="dxa"/>
            <w:vAlign w:val="center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___</w:t>
            </w:r>
          </w:p>
        </w:tc>
        <w:tc>
          <w:tcPr>
            <w:tcW w:w="1230" w:type="dxa"/>
            <w:vAlign w:val="center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___</w:t>
            </w:r>
          </w:p>
        </w:tc>
        <w:tc>
          <w:tcPr>
            <w:tcW w:w="1230" w:type="dxa"/>
            <w:vAlign w:val="center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___</w:t>
            </w:r>
          </w:p>
        </w:tc>
        <w:tc>
          <w:tcPr>
            <w:tcW w:w="1230" w:type="dxa"/>
            <w:vAlign w:val="center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___</w:t>
            </w:r>
          </w:p>
        </w:tc>
        <w:tc>
          <w:tcPr>
            <w:tcW w:w="1230" w:type="dxa"/>
            <w:vAlign w:val="center"/>
          </w:tcPr>
          <w:p w:rsidR="0033335D" w:rsidRPr="0012398C" w:rsidRDefault="0033335D" w:rsidP="002949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398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3335D" w:rsidTr="0029492E">
        <w:trPr>
          <w:cantSplit/>
          <w:jc w:val="center"/>
        </w:trPr>
        <w:tc>
          <w:tcPr>
            <w:tcW w:w="4526" w:type="dxa"/>
          </w:tcPr>
          <w:p w:rsidR="0033335D" w:rsidRDefault="0033335D" w:rsidP="00294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избирателей, внесенных в список избирателей на момент окончания голосования (без учета избирателей, исключенных из списка) </w:t>
            </w:r>
          </w:p>
          <w:p w:rsidR="0033335D" w:rsidRDefault="0033335D" w:rsidP="0029492E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</w:tr>
      <w:tr w:rsidR="0033335D" w:rsidTr="0029492E">
        <w:trPr>
          <w:cantSplit/>
          <w:jc w:val="center"/>
        </w:trPr>
        <w:tc>
          <w:tcPr>
            <w:tcW w:w="4526" w:type="dxa"/>
            <w:vAlign w:val="center"/>
          </w:tcPr>
          <w:p w:rsidR="0033335D" w:rsidRDefault="0033335D" w:rsidP="0029492E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бюллетеней, выданных избирателям в помещении для голосования в день голосования</w:t>
            </w:r>
          </w:p>
          <w:p w:rsidR="0033335D" w:rsidRDefault="0033335D" w:rsidP="0029492E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</w:tr>
      <w:tr w:rsidR="0033335D" w:rsidTr="0029492E">
        <w:trPr>
          <w:cantSplit/>
          <w:jc w:val="center"/>
        </w:trPr>
        <w:tc>
          <w:tcPr>
            <w:tcW w:w="4526" w:type="dxa"/>
            <w:vAlign w:val="center"/>
          </w:tcPr>
          <w:p w:rsidR="0033335D" w:rsidRDefault="0033335D" w:rsidP="0029492E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бюллетеней, выданных избирателям, проголосовавшим вне помещения для голосования</w:t>
            </w:r>
          </w:p>
          <w:p w:rsidR="0033335D" w:rsidRDefault="0033335D" w:rsidP="0029492E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</w:tr>
      <w:tr w:rsidR="0033335D" w:rsidTr="0029492E">
        <w:trPr>
          <w:cantSplit/>
          <w:jc w:val="center"/>
        </w:trPr>
        <w:tc>
          <w:tcPr>
            <w:tcW w:w="4526" w:type="dxa"/>
            <w:vAlign w:val="center"/>
          </w:tcPr>
          <w:p w:rsidR="0033335D" w:rsidRDefault="0033335D" w:rsidP="0029492E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избирательных бюллетеней, выданных досрочно проголосовавшим избирателям</w:t>
            </w:r>
            <w:r w:rsidR="004D119E">
              <w:rPr>
                <w:rStyle w:val="af0"/>
                <w:sz w:val="22"/>
                <w:szCs w:val="22"/>
              </w:rPr>
              <w:footnoteReference w:id="31"/>
            </w:r>
          </w:p>
          <w:p w:rsidR="0033335D" w:rsidRDefault="0033335D" w:rsidP="0029492E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</w:tr>
    </w:tbl>
    <w:p w:rsidR="0033335D" w:rsidRDefault="0033335D" w:rsidP="0033335D"/>
    <w:p w:rsidR="0033335D" w:rsidRDefault="0033335D" w:rsidP="0033335D">
      <w:pPr>
        <w:tabs>
          <w:tab w:val="left" w:pos="5311"/>
        </w:tabs>
        <w:sectPr w:rsidR="0033335D" w:rsidSect="00DF10BC">
          <w:footnotePr>
            <w:numRestart w:val="eachPage"/>
          </w:footnotePr>
          <w:pgSz w:w="16839" w:h="11907" w:orient="landscape" w:code="9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4361"/>
        <w:gridCol w:w="5670"/>
      </w:tblGrid>
      <w:tr w:rsidR="009C6056" w:rsidRPr="009B6559" w:rsidTr="00275D57">
        <w:tc>
          <w:tcPr>
            <w:tcW w:w="4361" w:type="dxa"/>
          </w:tcPr>
          <w:p w:rsidR="009C6056" w:rsidRPr="009B6559" w:rsidRDefault="009C6056" w:rsidP="00275D57">
            <w:pPr>
              <w:rPr>
                <w:sz w:val="24"/>
                <w:szCs w:val="24"/>
              </w:rPr>
            </w:pPr>
            <w:bookmarkStart w:id="17" w:name="прил16"/>
            <w:r>
              <w:lastRenderedPageBreak/>
              <w:br w:type="page"/>
            </w:r>
          </w:p>
        </w:tc>
        <w:tc>
          <w:tcPr>
            <w:tcW w:w="5670" w:type="dxa"/>
          </w:tcPr>
          <w:p w:rsidR="009C6056" w:rsidRPr="007536DA" w:rsidRDefault="009C6056" w:rsidP="00275D57">
            <w:pPr>
              <w:jc w:val="center"/>
              <w:rPr>
                <w:sz w:val="22"/>
                <w:szCs w:val="22"/>
              </w:rPr>
            </w:pPr>
            <w:r w:rsidRPr="007536DA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 xml:space="preserve"> 1</w:t>
            </w:r>
            <w:r w:rsidR="0046769C">
              <w:rPr>
                <w:sz w:val="22"/>
                <w:szCs w:val="22"/>
              </w:rPr>
              <w:t>5</w:t>
            </w:r>
          </w:p>
          <w:p w:rsidR="00484F9E" w:rsidRDefault="00484F9E" w:rsidP="00484F9E">
            <w:pPr>
              <w:jc w:val="center"/>
              <w:rPr>
                <w:sz w:val="22"/>
                <w:szCs w:val="22"/>
              </w:rPr>
            </w:pPr>
            <w:r w:rsidRPr="00AF598C">
              <w:rPr>
                <w:sz w:val="22"/>
                <w:szCs w:val="22"/>
              </w:rPr>
              <w:t xml:space="preserve">к Инструкции </w:t>
            </w:r>
            <w:r>
              <w:rPr>
                <w:sz w:val="22"/>
                <w:szCs w:val="22"/>
              </w:rPr>
              <w:t>п</w:t>
            </w:r>
            <w:r w:rsidRPr="00AF598C">
              <w:rPr>
                <w:sz w:val="22"/>
                <w:szCs w:val="22"/>
              </w:rPr>
              <w:t>о составлени</w:t>
            </w:r>
            <w:r>
              <w:rPr>
                <w:sz w:val="22"/>
                <w:szCs w:val="22"/>
              </w:rPr>
              <w:t>ю</w:t>
            </w:r>
            <w:r w:rsidRPr="00AF598C">
              <w:rPr>
                <w:sz w:val="22"/>
                <w:szCs w:val="22"/>
              </w:rPr>
              <w:t>, уточнени</w:t>
            </w:r>
            <w:r>
              <w:rPr>
                <w:sz w:val="22"/>
                <w:szCs w:val="22"/>
              </w:rPr>
              <w:t>ю</w:t>
            </w:r>
            <w:r w:rsidRPr="00AF598C">
              <w:rPr>
                <w:sz w:val="22"/>
                <w:szCs w:val="22"/>
              </w:rPr>
              <w:t xml:space="preserve"> и использовани</w:t>
            </w:r>
            <w:r>
              <w:rPr>
                <w:sz w:val="22"/>
                <w:szCs w:val="22"/>
              </w:rPr>
              <w:t>ю</w:t>
            </w:r>
            <w:r w:rsidRPr="00AF598C">
              <w:rPr>
                <w:sz w:val="22"/>
                <w:szCs w:val="22"/>
              </w:rPr>
              <w:t xml:space="preserve"> списков избирателей </w:t>
            </w:r>
          </w:p>
          <w:p w:rsidR="00484F9E" w:rsidRDefault="00484F9E" w:rsidP="00484F9E">
            <w:pPr>
              <w:jc w:val="center"/>
              <w:rPr>
                <w:sz w:val="22"/>
                <w:szCs w:val="22"/>
              </w:rPr>
            </w:pPr>
            <w:r w:rsidRPr="00AF598C">
              <w:rPr>
                <w:sz w:val="22"/>
                <w:szCs w:val="22"/>
              </w:rPr>
              <w:t xml:space="preserve">на выборах в органы местного самоуправления </w:t>
            </w:r>
          </w:p>
          <w:p w:rsidR="009C6056" w:rsidRPr="009B6559" w:rsidRDefault="00484F9E" w:rsidP="00484F9E">
            <w:pPr>
              <w:jc w:val="center"/>
              <w:rPr>
                <w:sz w:val="22"/>
                <w:szCs w:val="22"/>
              </w:rPr>
            </w:pPr>
            <w:r w:rsidRPr="00AF598C">
              <w:rPr>
                <w:sz w:val="22"/>
                <w:szCs w:val="22"/>
              </w:rPr>
              <w:t>в Кемеровской области – Кузбассе</w:t>
            </w:r>
          </w:p>
        </w:tc>
      </w:tr>
    </w:tbl>
    <w:p w:rsidR="009C6056" w:rsidRPr="000E3139" w:rsidRDefault="009C6056" w:rsidP="009C6056">
      <w:pPr>
        <w:jc w:val="right"/>
        <w:rPr>
          <w:b/>
          <w:sz w:val="24"/>
          <w:szCs w:val="24"/>
        </w:rPr>
      </w:pPr>
    </w:p>
    <w:p w:rsidR="009C6056" w:rsidRPr="004A1CC8" w:rsidRDefault="009C6056" w:rsidP="009C6056">
      <w:pPr>
        <w:jc w:val="right"/>
        <w:rPr>
          <w:b/>
          <w:bCs/>
          <w:kern w:val="28"/>
          <w:sz w:val="24"/>
          <w:szCs w:val="24"/>
        </w:rPr>
      </w:pPr>
      <w:r w:rsidRPr="004A1CC8">
        <w:rPr>
          <w:b/>
          <w:bCs/>
          <w:kern w:val="28"/>
          <w:sz w:val="24"/>
          <w:szCs w:val="24"/>
        </w:rPr>
        <w:t>Экземпляр № ___</w:t>
      </w:r>
      <w:r w:rsidRPr="004A1CC8">
        <w:rPr>
          <w:b/>
          <w:bCs/>
          <w:kern w:val="28"/>
          <w:sz w:val="24"/>
          <w:szCs w:val="24"/>
          <w:vertAlign w:val="superscript"/>
        </w:rPr>
        <w:footnoteReference w:id="32"/>
      </w:r>
    </w:p>
    <w:p w:rsidR="009C6056" w:rsidRPr="004A1CC8" w:rsidRDefault="009C6056" w:rsidP="009C6056">
      <w:pPr>
        <w:jc w:val="center"/>
        <w:rPr>
          <w:rFonts w:ascii="Cambria" w:hAnsi="Cambria"/>
          <w:b/>
          <w:bCs/>
          <w:kern w:val="28"/>
          <w:sz w:val="36"/>
          <w:szCs w:val="36"/>
        </w:rPr>
      </w:pPr>
      <w:r w:rsidRPr="004A1CC8">
        <w:rPr>
          <w:b/>
          <w:bCs/>
          <w:kern w:val="28"/>
          <w:sz w:val="36"/>
          <w:szCs w:val="36"/>
        </w:rPr>
        <w:t>АКТ</w:t>
      </w:r>
    </w:p>
    <w:p w:rsidR="009C6056" w:rsidRPr="004A1CC8" w:rsidRDefault="009C6056" w:rsidP="009C6056">
      <w:pPr>
        <w:jc w:val="center"/>
        <w:rPr>
          <w:b/>
          <w:bCs/>
        </w:rPr>
      </w:pPr>
    </w:p>
    <w:p w:rsidR="009C6056" w:rsidRPr="00CB1938" w:rsidRDefault="009C6056" w:rsidP="009C6056">
      <w:pPr>
        <w:jc w:val="center"/>
        <w:rPr>
          <w:b/>
          <w:bCs/>
          <w:sz w:val="28"/>
          <w:szCs w:val="28"/>
        </w:rPr>
      </w:pPr>
      <w:r w:rsidRPr="00CB1938">
        <w:rPr>
          <w:b/>
          <w:bCs/>
          <w:sz w:val="28"/>
          <w:szCs w:val="28"/>
        </w:rPr>
        <w:t>о передаче сведений об избирателях для составления</w:t>
      </w:r>
    </w:p>
    <w:tbl>
      <w:tblPr>
        <w:tblW w:w="9889" w:type="dxa"/>
        <w:tblLook w:val="0000" w:firstRow="0" w:lastRow="0" w:firstColumn="0" w:lastColumn="0" w:noHBand="0" w:noVBand="0"/>
      </w:tblPr>
      <w:tblGrid>
        <w:gridCol w:w="4235"/>
        <w:gridCol w:w="5654"/>
      </w:tblGrid>
      <w:tr w:rsidR="009C6056" w:rsidRPr="004A1CC8" w:rsidTr="00275D57">
        <w:trPr>
          <w:trHeight w:val="449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056" w:rsidRPr="004A1CC8" w:rsidRDefault="009C6056" w:rsidP="00275D57">
            <w:pPr>
              <w:jc w:val="center"/>
              <w:rPr>
                <w:bCs/>
                <w:szCs w:val="28"/>
              </w:rPr>
            </w:pPr>
            <w:r w:rsidRPr="004A1CC8">
              <w:rPr>
                <w:bCs/>
                <w:szCs w:val="28"/>
              </w:rPr>
              <w:t>_________________</w:t>
            </w:r>
            <w:r>
              <w:rPr>
                <w:bCs/>
                <w:szCs w:val="28"/>
              </w:rPr>
              <w:t>____________________________</w:t>
            </w:r>
            <w:r w:rsidRPr="004A1CC8">
              <w:rPr>
                <w:bCs/>
                <w:szCs w:val="28"/>
              </w:rPr>
              <w:t>______________________________</w:t>
            </w:r>
          </w:p>
        </w:tc>
      </w:tr>
      <w:tr w:rsidR="009C6056" w:rsidRPr="004A1CC8" w:rsidTr="00275D57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056" w:rsidRPr="004A1CC8" w:rsidRDefault="009C6056" w:rsidP="00275D57">
            <w:pPr>
              <w:spacing w:after="240"/>
              <w:jc w:val="center"/>
            </w:pPr>
            <w:r w:rsidRPr="004A1CC8">
              <w:t xml:space="preserve">(наименование </w:t>
            </w:r>
            <w:r>
              <w:t xml:space="preserve">территориальной </w:t>
            </w:r>
            <w:r w:rsidRPr="004A1CC8">
              <w:t>избирательной комиссии)</w:t>
            </w:r>
          </w:p>
        </w:tc>
      </w:tr>
      <w:tr w:rsidR="009C6056" w:rsidRPr="004A1CC8" w:rsidTr="00275D57">
        <w:trPr>
          <w:trHeight w:val="661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056" w:rsidRPr="003F48F4" w:rsidRDefault="009C6056" w:rsidP="00275D57">
            <w:pPr>
              <w:jc w:val="center"/>
              <w:rPr>
                <w:b/>
                <w:bCs/>
                <w:sz w:val="28"/>
                <w:szCs w:val="28"/>
              </w:rPr>
            </w:pPr>
            <w:r w:rsidRPr="003F48F4">
              <w:rPr>
                <w:b/>
                <w:bCs/>
                <w:sz w:val="28"/>
                <w:szCs w:val="28"/>
              </w:rPr>
              <w:t xml:space="preserve">списка избирателей на выборах </w:t>
            </w:r>
          </w:p>
          <w:p w:rsidR="009C6056" w:rsidRPr="003F48F4" w:rsidRDefault="009C6056" w:rsidP="00275D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6056" w:rsidRPr="004A1CC8" w:rsidTr="00275D57">
        <w:trPr>
          <w:trHeight w:val="855"/>
        </w:trPr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056" w:rsidRPr="003F48F4" w:rsidRDefault="009C6056" w:rsidP="00275D57">
            <w:pPr>
              <w:jc w:val="center"/>
              <w:rPr>
                <w:bCs/>
              </w:rPr>
            </w:pPr>
            <w:r w:rsidRPr="003F48F4">
              <w:rPr>
                <w:bCs/>
              </w:rPr>
              <w:t>(наименование выборов)</w:t>
            </w:r>
          </w:p>
          <w:p w:rsidR="009C6056" w:rsidRPr="003F48F4" w:rsidRDefault="009C6056" w:rsidP="00275D57">
            <w:pPr>
              <w:jc w:val="center"/>
              <w:rPr>
                <w:b/>
                <w:bCs/>
                <w:sz w:val="28"/>
                <w:szCs w:val="28"/>
              </w:rPr>
            </w:pPr>
            <w:r w:rsidRPr="003F48F4">
              <w:rPr>
                <w:b/>
                <w:bCs/>
                <w:sz w:val="28"/>
                <w:szCs w:val="28"/>
              </w:rPr>
              <w:t xml:space="preserve"> по одномандатному</w:t>
            </w:r>
            <w:r w:rsidR="008B2DE1">
              <w:rPr>
                <w:b/>
                <w:bCs/>
                <w:sz w:val="28"/>
                <w:szCs w:val="28"/>
              </w:rPr>
              <w:t xml:space="preserve"> </w:t>
            </w:r>
            <w:r w:rsidRPr="003F48F4">
              <w:rPr>
                <w:b/>
                <w:bCs/>
                <w:sz w:val="28"/>
                <w:szCs w:val="28"/>
              </w:rPr>
              <w:t>(многомандатному) избирательному округу № ___</w:t>
            </w:r>
            <w:r>
              <w:rPr>
                <w:rStyle w:val="af0"/>
                <w:b/>
                <w:bCs/>
                <w:sz w:val="28"/>
                <w:szCs w:val="28"/>
              </w:rPr>
              <w:footnoteReference w:id="33"/>
            </w:r>
          </w:p>
          <w:p w:rsidR="009C6056" w:rsidRPr="003F48F4" w:rsidRDefault="009C6056" w:rsidP="00275D57">
            <w:pPr>
              <w:jc w:val="center"/>
              <w:rPr>
                <w:b/>
                <w:bCs/>
                <w:sz w:val="28"/>
                <w:szCs w:val="28"/>
              </w:rPr>
            </w:pPr>
            <w:r w:rsidRPr="003F48F4">
              <w:rPr>
                <w:b/>
                <w:bCs/>
                <w:sz w:val="28"/>
                <w:szCs w:val="28"/>
              </w:rPr>
              <w:t>_________________________</w:t>
            </w:r>
          </w:p>
        </w:tc>
      </w:tr>
      <w:tr w:rsidR="009C6056" w:rsidRPr="004A1CC8" w:rsidTr="00275D57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056" w:rsidRPr="00907664" w:rsidRDefault="009C6056" w:rsidP="00275D57">
            <w:pPr>
              <w:jc w:val="center"/>
              <w:rPr>
                <w:bCs/>
                <w:sz w:val="28"/>
                <w:szCs w:val="28"/>
              </w:rPr>
            </w:pPr>
            <w:r w:rsidRPr="004A1CC8">
              <w:t>(дата проведения выборов)</w:t>
            </w:r>
          </w:p>
        </w:tc>
      </w:tr>
      <w:tr w:rsidR="009C6056" w:rsidRPr="004A1CC8" w:rsidTr="00275D57"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9C6056" w:rsidRPr="004A1CC8" w:rsidRDefault="009C6056" w:rsidP="00275D57">
            <w:pPr>
              <w:ind w:left="851"/>
              <w:jc w:val="center"/>
              <w:rPr>
                <w:szCs w:val="28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</w:tcPr>
          <w:p w:rsidR="009C6056" w:rsidRPr="004A1CC8" w:rsidRDefault="009C6056" w:rsidP="00275D57">
            <w:pPr>
              <w:ind w:left="851"/>
              <w:jc w:val="right"/>
              <w:rPr>
                <w:szCs w:val="28"/>
              </w:rPr>
            </w:pPr>
            <w:r w:rsidRPr="004A1CC8">
              <w:rPr>
                <w:szCs w:val="28"/>
              </w:rPr>
              <w:t>___</w:t>
            </w:r>
            <w:r>
              <w:rPr>
                <w:szCs w:val="28"/>
              </w:rPr>
              <w:t>____</w:t>
            </w:r>
            <w:r w:rsidRPr="004A1CC8">
              <w:rPr>
                <w:szCs w:val="28"/>
              </w:rPr>
              <w:t>______________</w:t>
            </w:r>
          </w:p>
        </w:tc>
      </w:tr>
      <w:tr w:rsidR="009C6056" w:rsidRPr="004A1CC8" w:rsidTr="00275D57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9C6056" w:rsidRPr="004A1CC8" w:rsidRDefault="009C6056" w:rsidP="00275D57">
            <w:pPr>
              <w:ind w:left="851"/>
              <w:jc w:val="center"/>
              <w:rPr>
                <w:szCs w:val="28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</w:tcPr>
          <w:p w:rsidR="009C6056" w:rsidRPr="004A1CC8" w:rsidRDefault="009C6056" w:rsidP="00275D57">
            <w:pPr>
              <w:ind w:left="851"/>
              <w:jc w:val="right"/>
            </w:pPr>
            <w:r w:rsidRPr="004A1CC8">
              <w:t>(дата составления акта)</w:t>
            </w:r>
          </w:p>
        </w:tc>
      </w:tr>
    </w:tbl>
    <w:p w:rsidR="009C6056" w:rsidRPr="004A1CC8" w:rsidRDefault="009C6056" w:rsidP="009C6056">
      <w:pPr>
        <w:keepNext/>
        <w:ind w:left="851"/>
        <w:jc w:val="center"/>
        <w:outlineLvl w:val="0"/>
        <w:rPr>
          <w:rFonts w:ascii="Cambria" w:hAnsi="Cambria"/>
          <w:b/>
          <w:bCs/>
          <w:kern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38"/>
        <w:gridCol w:w="1582"/>
        <w:gridCol w:w="98"/>
        <w:gridCol w:w="5519"/>
      </w:tblGrid>
      <w:tr w:rsidR="009C6056" w:rsidRPr="004A1CC8" w:rsidTr="00275D57"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056" w:rsidRPr="004A1CC8" w:rsidRDefault="009C6056" w:rsidP="00275D57">
            <w:pPr>
              <w:keepNext/>
              <w:ind w:right="-1136"/>
              <w:outlineLvl w:val="1"/>
              <w:rPr>
                <w:b/>
                <w:bCs/>
                <w:szCs w:val="28"/>
              </w:rPr>
            </w:pPr>
            <w:r w:rsidRPr="00CB1938">
              <w:rPr>
                <w:sz w:val="28"/>
                <w:szCs w:val="28"/>
              </w:rPr>
              <w:t>Глава местной администрации</w:t>
            </w:r>
            <w:r w:rsidRPr="004A1CC8">
              <w:rPr>
                <w:szCs w:val="28"/>
              </w:rPr>
              <w:t xml:space="preserve"> __</w:t>
            </w:r>
            <w:r>
              <w:rPr>
                <w:szCs w:val="28"/>
              </w:rPr>
              <w:t>______</w:t>
            </w:r>
            <w:r w:rsidRPr="004A1CC8">
              <w:rPr>
                <w:szCs w:val="28"/>
              </w:rPr>
              <w:t>______</w:t>
            </w:r>
            <w:r>
              <w:rPr>
                <w:szCs w:val="28"/>
              </w:rPr>
              <w:t>____</w:t>
            </w:r>
            <w:r w:rsidRPr="004A1CC8">
              <w:rPr>
                <w:szCs w:val="28"/>
              </w:rPr>
              <w:t>___</w:t>
            </w:r>
            <w:r>
              <w:rPr>
                <w:szCs w:val="28"/>
              </w:rPr>
              <w:t>__________________</w:t>
            </w:r>
            <w:r w:rsidRPr="004A1CC8">
              <w:rPr>
                <w:szCs w:val="28"/>
              </w:rPr>
              <w:t>_________________</w:t>
            </w:r>
            <w:r w:rsidRPr="004A1CC8">
              <w:rPr>
                <w:sz w:val="24"/>
                <w:szCs w:val="24"/>
              </w:rPr>
              <w:t xml:space="preserve"> </w:t>
            </w:r>
          </w:p>
        </w:tc>
      </w:tr>
      <w:tr w:rsidR="009C6056" w:rsidRPr="004A1CC8" w:rsidTr="00275D57">
        <w:tc>
          <w:tcPr>
            <w:tcW w:w="4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056" w:rsidRPr="004A1CC8" w:rsidRDefault="009C6056" w:rsidP="00275D57">
            <w:pPr>
              <w:ind w:left="851"/>
              <w:jc w:val="right"/>
            </w:pPr>
            <w:r w:rsidRPr="004A1CC8">
              <w:t xml:space="preserve">                                                           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9C6056" w:rsidRDefault="009C6056" w:rsidP="00275D57">
            <w:pPr>
              <w:ind w:firstLine="27"/>
              <w:jc w:val="center"/>
            </w:pPr>
            <w:r w:rsidRPr="004A1CC8">
              <w:t>(наименование муниципального района</w:t>
            </w:r>
            <w:r>
              <w:t xml:space="preserve">, </w:t>
            </w:r>
          </w:p>
          <w:p w:rsidR="009C6056" w:rsidRPr="004A1CC8" w:rsidRDefault="009C6056" w:rsidP="00D23A36">
            <w:pPr>
              <w:ind w:firstLine="27"/>
              <w:jc w:val="center"/>
            </w:pPr>
            <w:r>
              <w:t>муниципального округа</w:t>
            </w:r>
            <w:r w:rsidRPr="004A1CC8">
              <w:t>, городского округа)</w:t>
            </w:r>
          </w:p>
        </w:tc>
      </w:tr>
      <w:tr w:rsidR="009C6056" w:rsidRPr="004A1CC8" w:rsidTr="00275D57"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056" w:rsidRDefault="009C6056" w:rsidP="00275D57">
            <w:pPr>
              <w:rPr>
                <w:sz w:val="28"/>
                <w:szCs w:val="28"/>
              </w:rPr>
            </w:pPr>
          </w:p>
          <w:p w:rsidR="009C6056" w:rsidRPr="004A1CC8" w:rsidRDefault="009C6056" w:rsidP="00275D57">
            <w:pPr>
              <w:rPr>
                <w:b/>
                <w:bCs/>
                <w:szCs w:val="28"/>
              </w:rPr>
            </w:pPr>
            <w:r w:rsidRPr="00CB1938">
              <w:rPr>
                <w:sz w:val="28"/>
                <w:szCs w:val="28"/>
              </w:rPr>
              <w:t>передал</w:t>
            </w:r>
            <w:r w:rsidRPr="004A1CC8">
              <w:rPr>
                <w:szCs w:val="28"/>
              </w:rPr>
              <w:t xml:space="preserve"> </w:t>
            </w:r>
            <w:r w:rsidRPr="004A1CC8">
              <w:rPr>
                <w:bCs/>
                <w:szCs w:val="28"/>
              </w:rPr>
              <w:t>______________________</w:t>
            </w:r>
            <w:r>
              <w:rPr>
                <w:bCs/>
                <w:szCs w:val="28"/>
              </w:rPr>
              <w:t>__</w:t>
            </w:r>
            <w:r w:rsidRPr="004A1CC8">
              <w:rPr>
                <w:bCs/>
                <w:szCs w:val="28"/>
              </w:rPr>
              <w:t>__</w:t>
            </w:r>
            <w:r>
              <w:rPr>
                <w:bCs/>
                <w:szCs w:val="28"/>
              </w:rPr>
              <w:t>_______</w:t>
            </w:r>
            <w:r w:rsidRPr="004A1CC8">
              <w:rPr>
                <w:bCs/>
                <w:szCs w:val="28"/>
              </w:rPr>
              <w:t>__</w:t>
            </w:r>
            <w:r>
              <w:rPr>
                <w:bCs/>
                <w:szCs w:val="28"/>
              </w:rPr>
              <w:t>___</w:t>
            </w:r>
            <w:r w:rsidRPr="004A1CC8">
              <w:rPr>
                <w:bCs/>
                <w:szCs w:val="28"/>
              </w:rPr>
              <w:t>_</w:t>
            </w:r>
            <w:r>
              <w:rPr>
                <w:szCs w:val="28"/>
              </w:rPr>
              <w:t xml:space="preserve">__________ </w:t>
            </w:r>
            <w:r w:rsidRPr="00CB1938">
              <w:rPr>
                <w:sz w:val="28"/>
                <w:szCs w:val="28"/>
              </w:rPr>
              <w:t>сведения о</w:t>
            </w:r>
            <w:r w:rsidRPr="004A1CC8">
              <w:rPr>
                <w:szCs w:val="28"/>
              </w:rPr>
              <w:t xml:space="preserve"> ____</w:t>
            </w:r>
            <w:r>
              <w:rPr>
                <w:szCs w:val="28"/>
              </w:rPr>
              <w:t>_____</w:t>
            </w:r>
            <w:r w:rsidRPr="004A1CC8">
              <w:rPr>
                <w:szCs w:val="28"/>
              </w:rPr>
              <w:t>_______</w:t>
            </w:r>
            <w:r>
              <w:rPr>
                <w:szCs w:val="28"/>
              </w:rPr>
              <w:t>____</w:t>
            </w:r>
          </w:p>
        </w:tc>
      </w:tr>
      <w:tr w:rsidR="009C6056" w:rsidRPr="004A1CC8" w:rsidTr="00275D57"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056" w:rsidRPr="004A1CC8" w:rsidRDefault="009C6056" w:rsidP="00275D57">
            <w:r w:rsidRPr="004A1CC8">
              <w:t xml:space="preserve">            </w:t>
            </w:r>
            <w:r>
              <w:t xml:space="preserve">      </w:t>
            </w:r>
            <w:r w:rsidRPr="004A1CC8">
              <w:t xml:space="preserve">(наименование </w:t>
            </w:r>
            <w:r>
              <w:t xml:space="preserve">территориальной избирательной </w:t>
            </w:r>
            <w:r w:rsidRPr="004A1CC8">
              <w:t xml:space="preserve">комиссии)                 </w:t>
            </w:r>
            <w:r>
              <w:t xml:space="preserve">            </w:t>
            </w:r>
            <w:r w:rsidRPr="004A1CC8">
              <w:t xml:space="preserve"> </w:t>
            </w:r>
            <w:r>
              <w:t>(</w:t>
            </w:r>
            <w:r w:rsidRPr="004A1CC8">
              <w:t>число избирателей)</w:t>
            </w:r>
          </w:p>
        </w:tc>
      </w:tr>
      <w:tr w:rsidR="009C6056" w:rsidRPr="004A1CC8" w:rsidTr="00275D57"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056" w:rsidRDefault="009C6056" w:rsidP="00275D57">
            <w:pPr>
              <w:rPr>
                <w:sz w:val="28"/>
                <w:szCs w:val="28"/>
              </w:rPr>
            </w:pPr>
          </w:p>
          <w:p w:rsidR="009C6056" w:rsidRPr="004A1CC8" w:rsidRDefault="009C6056" w:rsidP="00275D57">
            <w:pPr>
              <w:rPr>
                <w:b/>
                <w:bCs/>
                <w:szCs w:val="28"/>
              </w:rPr>
            </w:pPr>
            <w:r w:rsidRPr="00CB1938">
              <w:rPr>
                <w:sz w:val="28"/>
                <w:szCs w:val="28"/>
              </w:rPr>
              <w:t>избирателях для составления списка избирателей на</w:t>
            </w:r>
            <w:r w:rsidRPr="004A1CC8">
              <w:rPr>
                <w:szCs w:val="28"/>
              </w:rPr>
              <w:t xml:space="preserve"> ___</w:t>
            </w:r>
            <w:r>
              <w:rPr>
                <w:szCs w:val="28"/>
              </w:rPr>
              <w:t>__</w:t>
            </w:r>
            <w:r w:rsidRPr="004A1CC8">
              <w:rPr>
                <w:szCs w:val="28"/>
              </w:rPr>
              <w:t xml:space="preserve">___ </w:t>
            </w:r>
            <w:r w:rsidRPr="00CB1938">
              <w:rPr>
                <w:sz w:val="28"/>
                <w:szCs w:val="28"/>
              </w:rPr>
              <w:t>листах и (или) на</w:t>
            </w:r>
            <w:r w:rsidRPr="004A1CC8">
              <w:rPr>
                <w:szCs w:val="28"/>
              </w:rPr>
              <w:t xml:space="preserve"> _____</w:t>
            </w:r>
            <w:r>
              <w:rPr>
                <w:szCs w:val="28"/>
              </w:rPr>
              <w:t>_________________</w:t>
            </w:r>
            <w:r>
              <w:rPr>
                <w:rStyle w:val="af0"/>
                <w:szCs w:val="28"/>
              </w:rPr>
              <w:footnoteReference w:id="34"/>
            </w:r>
            <w:r>
              <w:rPr>
                <w:szCs w:val="28"/>
              </w:rPr>
              <w:t xml:space="preserve"> </w:t>
            </w:r>
            <w:r w:rsidRPr="00CB1938">
              <w:rPr>
                <w:sz w:val="28"/>
                <w:szCs w:val="28"/>
              </w:rPr>
              <w:t>под наименованием</w:t>
            </w:r>
            <w:r w:rsidRPr="004A1CC8">
              <w:rPr>
                <w:szCs w:val="28"/>
              </w:rPr>
              <w:t xml:space="preserve"> _</w:t>
            </w:r>
            <w:r>
              <w:rPr>
                <w:szCs w:val="28"/>
              </w:rPr>
              <w:t>____________</w:t>
            </w:r>
            <w:r w:rsidRPr="004A1CC8">
              <w:rPr>
                <w:szCs w:val="28"/>
              </w:rPr>
              <w:t>_________________</w:t>
            </w:r>
            <w:r>
              <w:rPr>
                <w:szCs w:val="28"/>
              </w:rPr>
              <w:t>____</w:t>
            </w:r>
            <w:r w:rsidRPr="004A1CC8">
              <w:rPr>
                <w:szCs w:val="28"/>
              </w:rPr>
              <w:t>___________</w:t>
            </w:r>
          </w:p>
        </w:tc>
      </w:tr>
      <w:tr w:rsidR="009C6056" w:rsidRPr="004A1CC8" w:rsidTr="00275D57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9C6056" w:rsidRPr="004A1CC8" w:rsidRDefault="009C6056" w:rsidP="00275D57">
            <w:pPr>
              <w:jc w:val="center"/>
            </w:pPr>
            <w:r w:rsidRPr="004A1CC8">
              <w:t>(вид носителя)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9C6056" w:rsidRPr="004A1CC8" w:rsidRDefault="009C6056" w:rsidP="00275D57">
            <w:pPr>
              <w:ind w:left="851"/>
              <w:jc w:val="center"/>
            </w:pPr>
          </w:p>
        </w:tc>
        <w:tc>
          <w:tcPr>
            <w:tcW w:w="6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056" w:rsidRPr="004A1CC8" w:rsidRDefault="009C6056" w:rsidP="00275D57">
            <w:pPr>
              <w:ind w:left="851"/>
              <w:jc w:val="center"/>
            </w:pPr>
            <w:r w:rsidRPr="004A1CC8">
              <w:t>(имена, размеры, иные реквизиты файлов, содержащих сведения об избирателях)</w:t>
            </w:r>
          </w:p>
        </w:tc>
      </w:tr>
    </w:tbl>
    <w:p w:rsidR="009C6056" w:rsidRPr="004A1CC8" w:rsidRDefault="009C6056" w:rsidP="009C6056">
      <w:pPr>
        <w:spacing w:line="360" w:lineRule="auto"/>
        <w:ind w:left="851"/>
        <w:jc w:val="center"/>
        <w:rPr>
          <w:sz w:val="22"/>
          <w:szCs w:val="22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218"/>
        <w:gridCol w:w="2411"/>
        <w:gridCol w:w="480"/>
        <w:gridCol w:w="2780"/>
      </w:tblGrid>
      <w:tr w:rsidR="009C6056" w:rsidRPr="004A1CC8" w:rsidTr="00275D57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9C6056" w:rsidRPr="00871DF4" w:rsidRDefault="009C6056" w:rsidP="00275D57">
            <w:pPr>
              <w:spacing w:after="120"/>
              <w:rPr>
                <w:sz w:val="28"/>
                <w:szCs w:val="28"/>
              </w:rPr>
            </w:pPr>
            <w:r w:rsidRPr="00871DF4">
              <w:rPr>
                <w:sz w:val="28"/>
                <w:szCs w:val="28"/>
              </w:rPr>
              <w:t xml:space="preserve">Глава местной администрации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6056" w:rsidRPr="004A1CC8" w:rsidRDefault="009C6056" w:rsidP="00275D57">
            <w:pPr>
              <w:ind w:left="35"/>
              <w:jc w:val="center"/>
              <w:rPr>
                <w:szCs w:val="28"/>
              </w:rPr>
            </w:pPr>
          </w:p>
        </w:tc>
        <w:tc>
          <w:tcPr>
            <w:tcW w:w="480" w:type="dxa"/>
            <w:tcBorders>
              <w:top w:val="nil"/>
              <w:right w:val="nil"/>
            </w:tcBorders>
            <w:vAlign w:val="bottom"/>
          </w:tcPr>
          <w:p w:rsidR="009C6056" w:rsidRPr="004A1CC8" w:rsidRDefault="009C6056" w:rsidP="00275D57">
            <w:pPr>
              <w:ind w:left="35"/>
              <w:jc w:val="center"/>
              <w:rPr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056" w:rsidRPr="004A1CC8" w:rsidRDefault="009C6056" w:rsidP="00275D57">
            <w:pPr>
              <w:ind w:left="35"/>
              <w:jc w:val="center"/>
              <w:rPr>
                <w:szCs w:val="28"/>
              </w:rPr>
            </w:pPr>
          </w:p>
        </w:tc>
      </w:tr>
      <w:tr w:rsidR="009C6056" w:rsidRPr="004A1CC8" w:rsidTr="00275D57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9C6056" w:rsidRPr="004A1CC8" w:rsidRDefault="009C6056" w:rsidP="00275D57">
            <w:pPr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</w:tcBorders>
          </w:tcPr>
          <w:p w:rsidR="009C6056" w:rsidRPr="004A1CC8" w:rsidRDefault="009C6056" w:rsidP="00275D57">
            <w:pPr>
              <w:ind w:left="35"/>
              <w:jc w:val="center"/>
            </w:pPr>
            <w:r w:rsidRPr="004A1CC8">
              <w:t>(подпись)</w:t>
            </w:r>
          </w:p>
        </w:tc>
        <w:tc>
          <w:tcPr>
            <w:tcW w:w="480" w:type="dxa"/>
            <w:tcBorders>
              <w:bottom w:val="nil"/>
              <w:right w:val="nil"/>
            </w:tcBorders>
          </w:tcPr>
          <w:p w:rsidR="009C6056" w:rsidRPr="004A1CC8" w:rsidRDefault="009C6056" w:rsidP="00275D57">
            <w:pPr>
              <w:jc w:val="center"/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056" w:rsidRPr="004A1CC8" w:rsidRDefault="009C6056" w:rsidP="00275D57">
            <w:pPr>
              <w:ind w:left="35"/>
              <w:jc w:val="center"/>
              <w:rPr>
                <w:szCs w:val="28"/>
              </w:rPr>
            </w:pPr>
            <w:r w:rsidRPr="004A1CC8">
              <w:t>(фамилия, инициалы)</w:t>
            </w:r>
          </w:p>
        </w:tc>
      </w:tr>
      <w:tr w:rsidR="009C6056" w:rsidRPr="004A1CC8" w:rsidTr="00275D57">
        <w:trPr>
          <w:trHeight w:val="594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9C6056" w:rsidRPr="00AC3AF7" w:rsidRDefault="009C6056" w:rsidP="00275D57">
            <w:pPr>
              <w:rPr>
                <w:sz w:val="28"/>
                <w:szCs w:val="28"/>
              </w:rPr>
            </w:pPr>
            <w:r w:rsidRPr="00AC3AF7">
              <w:rPr>
                <w:sz w:val="28"/>
                <w:szCs w:val="28"/>
              </w:rPr>
              <w:t>МП</w:t>
            </w:r>
          </w:p>
        </w:tc>
        <w:tc>
          <w:tcPr>
            <w:tcW w:w="2411" w:type="dxa"/>
            <w:tcBorders>
              <w:top w:val="nil"/>
              <w:left w:val="nil"/>
            </w:tcBorders>
          </w:tcPr>
          <w:p w:rsidR="009C6056" w:rsidRPr="004A1CC8" w:rsidRDefault="009C6056" w:rsidP="00275D57">
            <w:pPr>
              <w:ind w:left="35"/>
              <w:jc w:val="center"/>
              <w:rPr>
                <w:szCs w:val="28"/>
              </w:rPr>
            </w:pPr>
          </w:p>
        </w:tc>
        <w:tc>
          <w:tcPr>
            <w:tcW w:w="480" w:type="dxa"/>
            <w:tcBorders>
              <w:top w:val="nil"/>
              <w:right w:val="nil"/>
            </w:tcBorders>
          </w:tcPr>
          <w:p w:rsidR="009C6056" w:rsidRPr="004A1CC8" w:rsidRDefault="009C6056" w:rsidP="00275D57">
            <w:pPr>
              <w:ind w:left="35"/>
              <w:jc w:val="center"/>
              <w:rPr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right w:val="nil"/>
            </w:tcBorders>
          </w:tcPr>
          <w:p w:rsidR="009C6056" w:rsidRPr="004A1CC8" w:rsidRDefault="009C6056" w:rsidP="00275D57">
            <w:pPr>
              <w:ind w:left="35"/>
              <w:jc w:val="center"/>
              <w:rPr>
                <w:szCs w:val="28"/>
              </w:rPr>
            </w:pPr>
          </w:p>
        </w:tc>
      </w:tr>
      <w:tr w:rsidR="009C6056" w:rsidRPr="004A1CC8" w:rsidTr="00275D57">
        <w:trPr>
          <w:trHeight w:val="622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9C6056" w:rsidRPr="00871DF4" w:rsidRDefault="009C6056" w:rsidP="00275D57">
            <w:pPr>
              <w:rPr>
                <w:sz w:val="28"/>
                <w:szCs w:val="28"/>
              </w:rPr>
            </w:pPr>
            <w:r w:rsidRPr="00871DF4">
              <w:rPr>
                <w:sz w:val="28"/>
                <w:szCs w:val="28"/>
              </w:rPr>
              <w:t>Председатель территориальной</w:t>
            </w:r>
          </w:p>
          <w:p w:rsidR="009C6056" w:rsidRPr="004A1CC8" w:rsidRDefault="009C6056" w:rsidP="00275D57">
            <w:pPr>
              <w:rPr>
                <w:szCs w:val="28"/>
              </w:rPr>
            </w:pPr>
            <w:r w:rsidRPr="00871DF4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C6056" w:rsidRPr="004A1CC8" w:rsidRDefault="009C6056" w:rsidP="00275D57">
            <w:pPr>
              <w:ind w:left="35"/>
              <w:jc w:val="center"/>
              <w:rPr>
                <w:szCs w:val="28"/>
              </w:rPr>
            </w:pPr>
          </w:p>
        </w:tc>
        <w:tc>
          <w:tcPr>
            <w:tcW w:w="480" w:type="dxa"/>
            <w:tcBorders>
              <w:top w:val="nil"/>
              <w:right w:val="nil"/>
            </w:tcBorders>
            <w:vAlign w:val="bottom"/>
          </w:tcPr>
          <w:p w:rsidR="009C6056" w:rsidRPr="004A1CC8" w:rsidRDefault="009C6056" w:rsidP="00275D57">
            <w:pPr>
              <w:ind w:left="35"/>
              <w:jc w:val="center"/>
              <w:rPr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056" w:rsidRPr="004A1CC8" w:rsidRDefault="009C6056" w:rsidP="00275D57">
            <w:pPr>
              <w:ind w:left="35"/>
              <w:jc w:val="center"/>
              <w:rPr>
                <w:szCs w:val="28"/>
              </w:rPr>
            </w:pPr>
          </w:p>
        </w:tc>
      </w:tr>
      <w:tr w:rsidR="009C6056" w:rsidRPr="004A1CC8" w:rsidTr="00275D57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9C6056" w:rsidRPr="004A1CC8" w:rsidRDefault="009C6056" w:rsidP="00275D57">
            <w:pPr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</w:tcBorders>
          </w:tcPr>
          <w:p w:rsidR="009C6056" w:rsidRPr="004A1CC8" w:rsidRDefault="009C6056" w:rsidP="00275D57">
            <w:pPr>
              <w:ind w:left="35"/>
              <w:jc w:val="center"/>
            </w:pPr>
            <w:r w:rsidRPr="004A1CC8">
              <w:t>(подпись)</w:t>
            </w:r>
          </w:p>
        </w:tc>
        <w:tc>
          <w:tcPr>
            <w:tcW w:w="480" w:type="dxa"/>
            <w:tcBorders>
              <w:bottom w:val="nil"/>
              <w:right w:val="nil"/>
            </w:tcBorders>
          </w:tcPr>
          <w:p w:rsidR="009C6056" w:rsidRPr="004A1CC8" w:rsidRDefault="009C6056" w:rsidP="00275D57">
            <w:pPr>
              <w:jc w:val="center"/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056" w:rsidRPr="004A1CC8" w:rsidRDefault="009C6056" w:rsidP="00275D57">
            <w:pPr>
              <w:ind w:left="35"/>
              <w:jc w:val="center"/>
              <w:rPr>
                <w:szCs w:val="28"/>
              </w:rPr>
            </w:pPr>
            <w:r w:rsidRPr="004A1CC8">
              <w:t>(фамилия, инициалы)</w:t>
            </w:r>
          </w:p>
        </w:tc>
      </w:tr>
      <w:tr w:rsidR="009C6056" w:rsidRPr="004A1CC8" w:rsidTr="00275D57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9C6056" w:rsidRPr="00AC3AF7" w:rsidRDefault="009C6056" w:rsidP="00275D57">
            <w:pPr>
              <w:rPr>
                <w:sz w:val="28"/>
                <w:szCs w:val="28"/>
              </w:rPr>
            </w:pPr>
            <w:r w:rsidRPr="00AC3AF7">
              <w:rPr>
                <w:sz w:val="28"/>
                <w:szCs w:val="28"/>
              </w:rPr>
              <w:t>МП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</w:tcBorders>
          </w:tcPr>
          <w:p w:rsidR="009C6056" w:rsidRPr="004A1CC8" w:rsidRDefault="009C6056" w:rsidP="00275D57">
            <w:pPr>
              <w:ind w:left="35"/>
              <w:jc w:val="center"/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9C6056" w:rsidRPr="004A1CC8" w:rsidRDefault="009C6056" w:rsidP="00275D57">
            <w:pPr>
              <w:ind w:left="35"/>
              <w:jc w:val="center"/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9C6056" w:rsidRPr="004A1CC8" w:rsidRDefault="009C6056" w:rsidP="00275D57">
            <w:pPr>
              <w:ind w:left="35"/>
              <w:jc w:val="center"/>
            </w:pPr>
          </w:p>
        </w:tc>
      </w:tr>
    </w:tbl>
    <w:p w:rsidR="009C6056" w:rsidRDefault="009C6056" w:rsidP="009C6056">
      <w:r>
        <w:br w:type="page"/>
      </w:r>
    </w:p>
    <w:p w:rsidR="009C6056" w:rsidRDefault="009C6056"/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</w:tblGrid>
      <w:tr w:rsidR="0033335D" w:rsidTr="008B0946">
        <w:trPr>
          <w:jc w:val="right"/>
        </w:trPr>
        <w:tc>
          <w:tcPr>
            <w:tcW w:w="5384" w:type="dxa"/>
            <w:vAlign w:val="center"/>
          </w:tcPr>
          <w:p w:rsidR="0033335D" w:rsidRPr="007536DA" w:rsidRDefault="0033335D" w:rsidP="0029492E">
            <w:pPr>
              <w:jc w:val="center"/>
              <w:rPr>
                <w:sz w:val="22"/>
                <w:szCs w:val="22"/>
              </w:rPr>
            </w:pPr>
            <w:r w:rsidRPr="007536DA">
              <w:rPr>
                <w:sz w:val="22"/>
                <w:szCs w:val="22"/>
              </w:rPr>
              <w:t>Приложение №</w:t>
            </w:r>
            <w:bookmarkEnd w:id="17"/>
            <w:r w:rsidR="007536DA">
              <w:rPr>
                <w:sz w:val="22"/>
                <w:szCs w:val="22"/>
              </w:rPr>
              <w:t xml:space="preserve"> 1</w:t>
            </w:r>
            <w:r w:rsidR="0046769C">
              <w:rPr>
                <w:sz w:val="22"/>
                <w:szCs w:val="22"/>
              </w:rPr>
              <w:t>6</w:t>
            </w:r>
          </w:p>
          <w:p w:rsidR="00484F9E" w:rsidRDefault="00484F9E" w:rsidP="00484F9E">
            <w:pPr>
              <w:jc w:val="center"/>
              <w:rPr>
                <w:sz w:val="22"/>
                <w:szCs w:val="22"/>
              </w:rPr>
            </w:pPr>
            <w:r w:rsidRPr="00AF598C">
              <w:rPr>
                <w:sz w:val="22"/>
                <w:szCs w:val="22"/>
              </w:rPr>
              <w:t xml:space="preserve">к Инструкции </w:t>
            </w:r>
            <w:r>
              <w:rPr>
                <w:sz w:val="22"/>
                <w:szCs w:val="22"/>
              </w:rPr>
              <w:t>п</w:t>
            </w:r>
            <w:r w:rsidRPr="00AF598C">
              <w:rPr>
                <w:sz w:val="22"/>
                <w:szCs w:val="22"/>
              </w:rPr>
              <w:t>о составлени</w:t>
            </w:r>
            <w:r>
              <w:rPr>
                <w:sz w:val="22"/>
                <w:szCs w:val="22"/>
              </w:rPr>
              <w:t>ю</w:t>
            </w:r>
            <w:r w:rsidRPr="00AF598C">
              <w:rPr>
                <w:sz w:val="22"/>
                <w:szCs w:val="22"/>
              </w:rPr>
              <w:t>, уточнени</w:t>
            </w:r>
            <w:r>
              <w:rPr>
                <w:sz w:val="22"/>
                <w:szCs w:val="22"/>
              </w:rPr>
              <w:t>ю</w:t>
            </w:r>
            <w:r w:rsidRPr="00AF598C">
              <w:rPr>
                <w:sz w:val="22"/>
                <w:szCs w:val="22"/>
              </w:rPr>
              <w:t xml:space="preserve"> и использовани</w:t>
            </w:r>
            <w:r>
              <w:rPr>
                <w:sz w:val="22"/>
                <w:szCs w:val="22"/>
              </w:rPr>
              <w:t>ю</w:t>
            </w:r>
            <w:r w:rsidRPr="00AF598C">
              <w:rPr>
                <w:sz w:val="22"/>
                <w:szCs w:val="22"/>
              </w:rPr>
              <w:t xml:space="preserve"> списков избирателей </w:t>
            </w:r>
          </w:p>
          <w:p w:rsidR="00484F9E" w:rsidRDefault="00484F9E" w:rsidP="00484F9E">
            <w:pPr>
              <w:jc w:val="center"/>
              <w:rPr>
                <w:sz w:val="22"/>
                <w:szCs w:val="22"/>
              </w:rPr>
            </w:pPr>
            <w:r w:rsidRPr="00AF598C">
              <w:rPr>
                <w:sz w:val="22"/>
                <w:szCs w:val="22"/>
              </w:rPr>
              <w:t xml:space="preserve">на выборах в органы местного самоуправления </w:t>
            </w:r>
          </w:p>
          <w:p w:rsidR="0033335D" w:rsidRDefault="00484F9E" w:rsidP="00484F9E">
            <w:pPr>
              <w:jc w:val="center"/>
            </w:pPr>
            <w:r w:rsidRPr="00AF598C">
              <w:rPr>
                <w:sz w:val="22"/>
                <w:szCs w:val="22"/>
              </w:rPr>
              <w:t>в Кемеровской области – Кузбассе</w:t>
            </w:r>
            <w:r w:rsidR="0033335D" w:rsidRPr="00C54F13">
              <w:rPr>
                <w:sz w:val="24"/>
                <w:szCs w:val="24"/>
              </w:rPr>
              <w:br/>
            </w:r>
          </w:p>
        </w:tc>
      </w:tr>
    </w:tbl>
    <w:p w:rsidR="0033335D" w:rsidRDefault="0033335D" w:rsidP="0033335D">
      <w:pPr>
        <w:pStyle w:val="af1"/>
        <w:jc w:val="right"/>
        <w:rPr>
          <w:sz w:val="24"/>
          <w:szCs w:val="24"/>
        </w:rPr>
      </w:pPr>
    </w:p>
    <w:p w:rsidR="00871DF4" w:rsidRPr="00184A03" w:rsidRDefault="00871DF4" w:rsidP="00871DF4">
      <w:pPr>
        <w:jc w:val="right"/>
        <w:rPr>
          <w:b/>
          <w:bCs/>
          <w:kern w:val="28"/>
          <w:sz w:val="24"/>
          <w:szCs w:val="24"/>
        </w:rPr>
      </w:pPr>
      <w:r w:rsidRPr="004A1CC8">
        <w:rPr>
          <w:b/>
          <w:bCs/>
          <w:kern w:val="28"/>
          <w:sz w:val="24"/>
          <w:szCs w:val="24"/>
        </w:rPr>
        <w:t xml:space="preserve">Экземпляр № </w:t>
      </w:r>
      <w:r w:rsidRPr="00184A03">
        <w:rPr>
          <w:b/>
          <w:bCs/>
          <w:kern w:val="28"/>
          <w:sz w:val="24"/>
          <w:szCs w:val="24"/>
        </w:rPr>
        <w:t>___</w:t>
      </w:r>
      <w:r w:rsidRPr="00184A03">
        <w:rPr>
          <w:b/>
          <w:bCs/>
          <w:kern w:val="28"/>
          <w:sz w:val="24"/>
          <w:szCs w:val="24"/>
          <w:vertAlign w:val="superscript"/>
        </w:rPr>
        <w:footnoteReference w:id="35"/>
      </w:r>
    </w:p>
    <w:p w:rsidR="00871DF4" w:rsidRPr="004A1CC8" w:rsidRDefault="00871DF4" w:rsidP="00871DF4">
      <w:pPr>
        <w:jc w:val="center"/>
        <w:rPr>
          <w:rFonts w:ascii="Cambria" w:hAnsi="Cambria"/>
          <w:b/>
          <w:bCs/>
          <w:kern w:val="28"/>
          <w:sz w:val="36"/>
          <w:szCs w:val="36"/>
        </w:rPr>
      </w:pPr>
      <w:r w:rsidRPr="004A1CC8">
        <w:rPr>
          <w:b/>
          <w:bCs/>
          <w:kern w:val="28"/>
          <w:sz w:val="36"/>
          <w:szCs w:val="36"/>
        </w:rPr>
        <w:t>АКТ</w:t>
      </w:r>
    </w:p>
    <w:p w:rsidR="00871DF4" w:rsidRPr="004A1CC8" w:rsidRDefault="00871DF4" w:rsidP="00871DF4">
      <w:pPr>
        <w:jc w:val="center"/>
        <w:rPr>
          <w:b/>
          <w:bCs/>
          <w:szCs w:val="28"/>
        </w:rPr>
      </w:pPr>
    </w:p>
    <w:p w:rsidR="00871DF4" w:rsidRPr="00871DF4" w:rsidRDefault="00871DF4" w:rsidP="00871DF4">
      <w:pPr>
        <w:jc w:val="center"/>
        <w:rPr>
          <w:b/>
          <w:bCs/>
          <w:sz w:val="28"/>
          <w:szCs w:val="28"/>
        </w:rPr>
      </w:pPr>
      <w:r w:rsidRPr="00871DF4">
        <w:rPr>
          <w:b/>
          <w:bCs/>
          <w:sz w:val="28"/>
          <w:szCs w:val="28"/>
        </w:rPr>
        <w:t>о передаче сведений об избирателях для составления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871DF4" w:rsidRPr="004A1CC8" w:rsidTr="000B72FE">
        <w:trPr>
          <w:trHeight w:val="473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DF4" w:rsidRPr="004A1CC8" w:rsidRDefault="00871DF4" w:rsidP="000B72FE">
            <w:pPr>
              <w:jc w:val="center"/>
              <w:rPr>
                <w:bCs/>
                <w:szCs w:val="28"/>
              </w:rPr>
            </w:pPr>
            <w:r w:rsidRPr="004A1CC8">
              <w:rPr>
                <w:bCs/>
                <w:szCs w:val="28"/>
              </w:rPr>
              <w:t>_________________</w:t>
            </w:r>
            <w:r w:rsidR="000B72FE">
              <w:rPr>
                <w:bCs/>
                <w:szCs w:val="28"/>
              </w:rPr>
              <w:t>____________________________</w:t>
            </w:r>
            <w:r w:rsidRPr="004A1CC8">
              <w:rPr>
                <w:bCs/>
                <w:szCs w:val="28"/>
              </w:rPr>
              <w:t>______________________________</w:t>
            </w:r>
          </w:p>
        </w:tc>
      </w:tr>
      <w:tr w:rsidR="00871DF4" w:rsidRPr="004A1CC8" w:rsidTr="0029492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DF4" w:rsidRPr="004A1CC8" w:rsidRDefault="00871DF4" w:rsidP="003446F6">
            <w:pPr>
              <w:spacing w:after="240"/>
              <w:jc w:val="center"/>
            </w:pPr>
            <w:r w:rsidRPr="004A1CC8">
              <w:t xml:space="preserve">(наименование </w:t>
            </w:r>
            <w:r>
              <w:t xml:space="preserve">территориальной </w:t>
            </w:r>
            <w:r w:rsidRPr="004A1CC8">
              <w:t>избирательной комиссии)</w:t>
            </w:r>
          </w:p>
        </w:tc>
      </w:tr>
      <w:tr w:rsidR="00871DF4" w:rsidRPr="004A1CC8" w:rsidTr="00E24F71">
        <w:trPr>
          <w:trHeight w:val="473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DF4" w:rsidRPr="003F48F4" w:rsidRDefault="00871DF4" w:rsidP="003F48F4">
            <w:pPr>
              <w:jc w:val="center"/>
              <w:rPr>
                <w:b/>
                <w:bCs/>
                <w:sz w:val="28"/>
                <w:szCs w:val="28"/>
              </w:rPr>
            </w:pPr>
            <w:r w:rsidRPr="003F48F4">
              <w:rPr>
                <w:b/>
                <w:bCs/>
                <w:sz w:val="28"/>
                <w:szCs w:val="28"/>
              </w:rPr>
              <w:t xml:space="preserve">списка избирателей на выборах </w:t>
            </w:r>
          </w:p>
          <w:p w:rsidR="003F48F4" w:rsidRPr="003F48F4" w:rsidRDefault="003F48F4" w:rsidP="003F48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24F71" w:rsidRPr="004A1CC8" w:rsidTr="00E24F71">
        <w:trPr>
          <w:trHeight w:val="855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F71" w:rsidRPr="003F48F4" w:rsidRDefault="00E24F71" w:rsidP="00E24F71">
            <w:pPr>
              <w:jc w:val="center"/>
              <w:rPr>
                <w:bCs/>
              </w:rPr>
            </w:pPr>
            <w:r w:rsidRPr="003F48F4">
              <w:rPr>
                <w:bCs/>
              </w:rPr>
              <w:t xml:space="preserve">(наименование </w:t>
            </w:r>
            <w:r w:rsidR="003F48F4" w:rsidRPr="003F48F4">
              <w:rPr>
                <w:bCs/>
              </w:rPr>
              <w:t>выборов</w:t>
            </w:r>
            <w:r w:rsidRPr="003F48F4">
              <w:rPr>
                <w:bCs/>
              </w:rPr>
              <w:t>)</w:t>
            </w:r>
          </w:p>
          <w:p w:rsidR="00E24F71" w:rsidRPr="003F48F4" w:rsidRDefault="00E24F71" w:rsidP="00E24F71">
            <w:pPr>
              <w:jc w:val="center"/>
              <w:rPr>
                <w:b/>
                <w:bCs/>
                <w:sz w:val="28"/>
                <w:szCs w:val="28"/>
              </w:rPr>
            </w:pPr>
            <w:r w:rsidRPr="003F48F4">
              <w:rPr>
                <w:b/>
                <w:bCs/>
                <w:sz w:val="28"/>
                <w:szCs w:val="28"/>
              </w:rPr>
              <w:t xml:space="preserve"> по одномандатному</w:t>
            </w:r>
            <w:r w:rsidR="001F1AD3" w:rsidRPr="003F48F4">
              <w:rPr>
                <w:b/>
                <w:bCs/>
                <w:sz w:val="28"/>
                <w:szCs w:val="28"/>
              </w:rPr>
              <w:t xml:space="preserve"> (многомандатному)</w:t>
            </w:r>
            <w:r w:rsidRPr="003F48F4">
              <w:rPr>
                <w:b/>
                <w:bCs/>
                <w:sz w:val="28"/>
                <w:szCs w:val="28"/>
              </w:rPr>
              <w:t xml:space="preserve"> избирательному округу № ___</w:t>
            </w:r>
            <w:r w:rsidR="00FE6E8B" w:rsidRPr="00184A03">
              <w:rPr>
                <w:rStyle w:val="af0"/>
                <w:b/>
                <w:bCs/>
                <w:sz w:val="28"/>
                <w:szCs w:val="28"/>
              </w:rPr>
              <w:footnoteReference w:id="36"/>
            </w:r>
          </w:p>
          <w:p w:rsidR="00E24F71" w:rsidRPr="003F48F4" w:rsidRDefault="00E24F71" w:rsidP="00E24F71">
            <w:pPr>
              <w:jc w:val="center"/>
              <w:rPr>
                <w:b/>
                <w:bCs/>
                <w:sz w:val="28"/>
                <w:szCs w:val="28"/>
              </w:rPr>
            </w:pPr>
            <w:r w:rsidRPr="003F48F4">
              <w:rPr>
                <w:b/>
                <w:bCs/>
                <w:sz w:val="28"/>
                <w:szCs w:val="28"/>
              </w:rPr>
              <w:t>_________________________</w:t>
            </w:r>
          </w:p>
        </w:tc>
      </w:tr>
      <w:tr w:rsidR="00871DF4" w:rsidRPr="004A1CC8" w:rsidTr="0029492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DF4" w:rsidRPr="00907664" w:rsidRDefault="00E24F71" w:rsidP="00E24F71">
            <w:pPr>
              <w:jc w:val="center"/>
              <w:rPr>
                <w:bCs/>
                <w:sz w:val="28"/>
                <w:szCs w:val="28"/>
              </w:rPr>
            </w:pPr>
            <w:r w:rsidRPr="004A1CC8">
              <w:t>(дата проведения выборов)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71DF4" w:rsidRPr="004A1CC8" w:rsidTr="003446F6">
        <w:trPr>
          <w:trHeight w:val="26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71DF4" w:rsidRPr="004A1CC8" w:rsidRDefault="00871DF4" w:rsidP="00E24F71">
            <w:pPr>
              <w:jc w:val="center"/>
              <w:rPr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71DF4" w:rsidRPr="004A1CC8" w:rsidRDefault="003446F6" w:rsidP="0029492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____</w:t>
            </w:r>
            <w:r w:rsidR="00871DF4" w:rsidRPr="004A1CC8">
              <w:rPr>
                <w:szCs w:val="28"/>
              </w:rPr>
              <w:t>__</w:t>
            </w:r>
            <w:r w:rsidR="00264584">
              <w:rPr>
                <w:szCs w:val="28"/>
              </w:rPr>
              <w:t>__</w:t>
            </w:r>
            <w:r w:rsidR="00871DF4" w:rsidRPr="004A1CC8">
              <w:rPr>
                <w:szCs w:val="28"/>
              </w:rPr>
              <w:t>_______________</w:t>
            </w:r>
          </w:p>
        </w:tc>
      </w:tr>
      <w:tr w:rsidR="00871DF4" w:rsidRPr="004A1CC8" w:rsidTr="0029492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71DF4" w:rsidRPr="004A1CC8" w:rsidRDefault="00871DF4" w:rsidP="0029492E">
            <w:pPr>
              <w:jc w:val="center"/>
              <w:rPr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71DF4" w:rsidRPr="004A1CC8" w:rsidRDefault="00871DF4" w:rsidP="00264584">
            <w:pPr>
              <w:ind w:firstLine="2161"/>
              <w:jc w:val="center"/>
            </w:pPr>
            <w:r w:rsidRPr="004A1CC8">
              <w:t>(дата составления акта)</w:t>
            </w:r>
          </w:p>
        </w:tc>
      </w:tr>
    </w:tbl>
    <w:p w:rsidR="00871DF4" w:rsidRPr="003446F6" w:rsidRDefault="00871DF4" w:rsidP="00871DF4">
      <w:pPr>
        <w:keepNext/>
        <w:spacing w:before="120" w:after="120"/>
        <w:jc w:val="center"/>
        <w:outlineLvl w:val="0"/>
        <w:rPr>
          <w:rFonts w:ascii="Cambria" w:hAnsi="Cambria"/>
          <w:b/>
          <w:bCs/>
          <w:kern w:val="32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528"/>
        <w:gridCol w:w="3101"/>
        <w:gridCol w:w="2942"/>
      </w:tblGrid>
      <w:tr w:rsidR="00871DF4" w:rsidRPr="003446F6" w:rsidTr="0029492E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DF4" w:rsidRPr="003446F6" w:rsidRDefault="00871DF4" w:rsidP="007A78B7">
            <w:pPr>
              <w:keepNext/>
              <w:ind w:firstLine="567"/>
              <w:outlineLvl w:val="1"/>
              <w:rPr>
                <w:b/>
                <w:bCs/>
                <w:sz w:val="28"/>
                <w:szCs w:val="28"/>
              </w:rPr>
            </w:pPr>
            <w:r w:rsidRPr="003446F6">
              <w:rPr>
                <w:sz w:val="28"/>
                <w:szCs w:val="28"/>
              </w:rPr>
              <w:t xml:space="preserve">Командир воинской части № __________________________________ </w:t>
            </w:r>
          </w:p>
        </w:tc>
      </w:tr>
      <w:tr w:rsidR="00871DF4" w:rsidRPr="003446F6" w:rsidTr="0029492E">
        <w:tc>
          <w:tcPr>
            <w:tcW w:w="3528" w:type="dxa"/>
            <w:tcBorders>
              <w:top w:val="nil"/>
              <w:left w:val="nil"/>
              <w:bottom w:val="nil"/>
            </w:tcBorders>
          </w:tcPr>
          <w:p w:rsidR="00871DF4" w:rsidRPr="003446F6" w:rsidRDefault="00871DF4" w:rsidP="0029492E">
            <w:pPr>
              <w:jc w:val="right"/>
              <w:rPr>
                <w:sz w:val="28"/>
                <w:szCs w:val="28"/>
              </w:rPr>
            </w:pPr>
            <w:r w:rsidRPr="003446F6">
              <w:rPr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6043" w:type="dxa"/>
            <w:gridSpan w:val="2"/>
          </w:tcPr>
          <w:p w:rsidR="00871DF4" w:rsidRPr="00FA113E" w:rsidRDefault="00871DF4" w:rsidP="0029492E">
            <w:pPr>
              <w:jc w:val="center"/>
            </w:pPr>
            <w:r w:rsidRPr="00FA113E">
              <w:t>(номер воинской части)</w:t>
            </w:r>
          </w:p>
        </w:tc>
      </w:tr>
      <w:tr w:rsidR="00871DF4" w:rsidRPr="003446F6" w:rsidTr="0029492E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DF4" w:rsidRPr="003446F6" w:rsidRDefault="00871DF4" w:rsidP="0029492E">
            <w:pPr>
              <w:rPr>
                <w:b/>
                <w:bCs/>
                <w:sz w:val="28"/>
                <w:szCs w:val="28"/>
              </w:rPr>
            </w:pPr>
            <w:r w:rsidRPr="003446F6">
              <w:rPr>
                <w:sz w:val="28"/>
                <w:szCs w:val="28"/>
              </w:rPr>
              <w:t>передал</w:t>
            </w:r>
            <w:r w:rsidRPr="003446F6">
              <w:rPr>
                <w:b/>
                <w:bCs/>
                <w:sz w:val="28"/>
                <w:szCs w:val="28"/>
              </w:rPr>
              <w:t xml:space="preserve"> </w:t>
            </w:r>
            <w:r w:rsidRPr="003446F6">
              <w:rPr>
                <w:bCs/>
                <w:sz w:val="28"/>
                <w:szCs w:val="28"/>
              </w:rPr>
              <w:t>___________________________</w:t>
            </w:r>
            <w:r w:rsidRPr="003446F6">
              <w:rPr>
                <w:sz w:val="28"/>
                <w:szCs w:val="28"/>
              </w:rPr>
              <w:t>_________ сведения об избирателях</w:t>
            </w:r>
          </w:p>
        </w:tc>
      </w:tr>
      <w:tr w:rsidR="00871DF4" w:rsidRPr="003446F6" w:rsidTr="00FA113E">
        <w:tc>
          <w:tcPr>
            <w:tcW w:w="6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DF4" w:rsidRPr="00FA113E" w:rsidRDefault="00FA113E" w:rsidP="00FA113E">
            <w:pPr>
              <w:ind w:firstLine="851"/>
            </w:pPr>
            <w:r>
              <w:t xml:space="preserve">  </w:t>
            </w:r>
            <w:r w:rsidR="00871DF4" w:rsidRPr="00FA113E">
              <w:t xml:space="preserve">(наименование территориальной </w:t>
            </w:r>
            <w:r w:rsidR="008A09B9" w:rsidRPr="00FA113E">
              <w:t xml:space="preserve">избирательной </w:t>
            </w:r>
            <w:r w:rsidR="00871DF4" w:rsidRPr="00FA113E">
              <w:t>комиссии)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871DF4" w:rsidRPr="003446F6" w:rsidRDefault="00871DF4" w:rsidP="0029492E">
            <w:pPr>
              <w:jc w:val="center"/>
              <w:rPr>
                <w:sz w:val="28"/>
                <w:szCs w:val="28"/>
              </w:rPr>
            </w:pPr>
          </w:p>
        </w:tc>
      </w:tr>
      <w:tr w:rsidR="00871DF4" w:rsidRPr="003446F6" w:rsidTr="0029492E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DF4" w:rsidRPr="003446F6" w:rsidRDefault="00871DF4" w:rsidP="0029492E">
            <w:pPr>
              <w:jc w:val="both"/>
              <w:rPr>
                <w:b/>
                <w:bCs/>
                <w:sz w:val="28"/>
                <w:szCs w:val="28"/>
              </w:rPr>
            </w:pPr>
            <w:r w:rsidRPr="003446F6">
              <w:rPr>
                <w:sz w:val="28"/>
                <w:szCs w:val="28"/>
              </w:rPr>
              <w:t>для составления списка избирателей на _____________ листах.</w:t>
            </w:r>
          </w:p>
        </w:tc>
      </w:tr>
    </w:tbl>
    <w:p w:rsidR="00871DF4" w:rsidRPr="003446F6" w:rsidRDefault="00871DF4" w:rsidP="00871DF4">
      <w:pPr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08"/>
        <w:gridCol w:w="1947"/>
        <w:gridCol w:w="3016"/>
      </w:tblGrid>
      <w:tr w:rsidR="00871DF4" w:rsidRPr="003446F6" w:rsidTr="0029492E">
        <w:trPr>
          <w:trHeight w:val="942"/>
        </w:trPr>
        <w:tc>
          <w:tcPr>
            <w:tcW w:w="4608" w:type="dxa"/>
          </w:tcPr>
          <w:p w:rsidR="003446F6" w:rsidRDefault="003446F6" w:rsidP="0029492E">
            <w:pPr>
              <w:spacing w:after="120"/>
              <w:rPr>
                <w:sz w:val="28"/>
                <w:szCs w:val="28"/>
              </w:rPr>
            </w:pPr>
          </w:p>
          <w:p w:rsidR="00871DF4" w:rsidRPr="003446F6" w:rsidRDefault="00871DF4" w:rsidP="0029492E">
            <w:pPr>
              <w:spacing w:after="120"/>
              <w:rPr>
                <w:sz w:val="28"/>
                <w:szCs w:val="28"/>
              </w:rPr>
            </w:pPr>
            <w:r w:rsidRPr="003446F6">
              <w:rPr>
                <w:sz w:val="28"/>
                <w:szCs w:val="28"/>
              </w:rPr>
              <w:t xml:space="preserve">Командир воинской части № _____ </w:t>
            </w:r>
          </w:p>
        </w:tc>
        <w:tc>
          <w:tcPr>
            <w:tcW w:w="1947" w:type="dxa"/>
          </w:tcPr>
          <w:p w:rsidR="00871DF4" w:rsidRPr="003446F6" w:rsidRDefault="00871DF4" w:rsidP="0029492E">
            <w:pPr>
              <w:jc w:val="center"/>
              <w:rPr>
                <w:sz w:val="28"/>
                <w:szCs w:val="28"/>
              </w:rPr>
            </w:pPr>
          </w:p>
          <w:p w:rsidR="00871DF4" w:rsidRPr="003446F6" w:rsidRDefault="00871DF4" w:rsidP="0029492E">
            <w:pPr>
              <w:jc w:val="center"/>
              <w:rPr>
                <w:sz w:val="28"/>
                <w:szCs w:val="28"/>
              </w:rPr>
            </w:pPr>
          </w:p>
          <w:p w:rsidR="00871DF4" w:rsidRPr="003446F6" w:rsidRDefault="00871DF4" w:rsidP="0029492E">
            <w:pPr>
              <w:jc w:val="center"/>
              <w:rPr>
                <w:sz w:val="28"/>
                <w:szCs w:val="28"/>
              </w:rPr>
            </w:pPr>
            <w:r w:rsidRPr="003446F6">
              <w:rPr>
                <w:sz w:val="28"/>
                <w:szCs w:val="28"/>
              </w:rPr>
              <w:t>___________</w:t>
            </w:r>
          </w:p>
        </w:tc>
        <w:tc>
          <w:tcPr>
            <w:tcW w:w="3016" w:type="dxa"/>
          </w:tcPr>
          <w:p w:rsidR="00871DF4" w:rsidRPr="003446F6" w:rsidRDefault="00871DF4" w:rsidP="0029492E">
            <w:pPr>
              <w:jc w:val="center"/>
              <w:rPr>
                <w:sz w:val="28"/>
                <w:szCs w:val="28"/>
              </w:rPr>
            </w:pPr>
          </w:p>
          <w:p w:rsidR="00871DF4" w:rsidRPr="003446F6" w:rsidRDefault="00871DF4" w:rsidP="0029492E">
            <w:pPr>
              <w:jc w:val="center"/>
              <w:rPr>
                <w:sz w:val="28"/>
                <w:szCs w:val="28"/>
              </w:rPr>
            </w:pPr>
          </w:p>
          <w:p w:rsidR="00871DF4" w:rsidRPr="003446F6" w:rsidRDefault="00871DF4" w:rsidP="0029492E">
            <w:pPr>
              <w:jc w:val="center"/>
              <w:rPr>
                <w:sz w:val="28"/>
                <w:szCs w:val="28"/>
              </w:rPr>
            </w:pPr>
            <w:r w:rsidRPr="003446F6">
              <w:rPr>
                <w:sz w:val="28"/>
                <w:szCs w:val="28"/>
              </w:rPr>
              <w:t>__________________</w:t>
            </w:r>
          </w:p>
        </w:tc>
      </w:tr>
      <w:tr w:rsidR="00871DF4" w:rsidRPr="003446F6" w:rsidTr="0029492E">
        <w:trPr>
          <w:trHeight w:val="305"/>
        </w:trPr>
        <w:tc>
          <w:tcPr>
            <w:tcW w:w="4608" w:type="dxa"/>
          </w:tcPr>
          <w:p w:rsidR="00871DF4" w:rsidRPr="003446F6" w:rsidRDefault="00871DF4" w:rsidP="0029492E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871DF4" w:rsidRPr="00FA113E" w:rsidRDefault="00871DF4" w:rsidP="0029492E">
            <w:pPr>
              <w:jc w:val="center"/>
            </w:pPr>
            <w:r w:rsidRPr="00FA113E">
              <w:t>(подпись)</w:t>
            </w:r>
          </w:p>
        </w:tc>
        <w:tc>
          <w:tcPr>
            <w:tcW w:w="3016" w:type="dxa"/>
          </w:tcPr>
          <w:p w:rsidR="00871DF4" w:rsidRPr="00FA113E" w:rsidRDefault="00871DF4" w:rsidP="0029492E">
            <w:pPr>
              <w:jc w:val="center"/>
            </w:pPr>
            <w:r w:rsidRPr="00FA113E">
              <w:t>(фамилия, инициалы)</w:t>
            </w:r>
          </w:p>
        </w:tc>
      </w:tr>
      <w:tr w:rsidR="00871DF4" w:rsidRPr="003446F6" w:rsidTr="0029492E">
        <w:trPr>
          <w:trHeight w:val="269"/>
        </w:trPr>
        <w:tc>
          <w:tcPr>
            <w:tcW w:w="4608" w:type="dxa"/>
          </w:tcPr>
          <w:p w:rsidR="00871DF4" w:rsidRPr="003446F6" w:rsidRDefault="00871DF4" w:rsidP="0029492E">
            <w:pPr>
              <w:rPr>
                <w:sz w:val="28"/>
                <w:szCs w:val="28"/>
              </w:rPr>
            </w:pPr>
            <w:r w:rsidRPr="003446F6">
              <w:rPr>
                <w:sz w:val="28"/>
                <w:szCs w:val="28"/>
              </w:rPr>
              <w:t>МП</w:t>
            </w:r>
          </w:p>
        </w:tc>
        <w:tc>
          <w:tcPr>
            <w:tcW w:w="1947" w:type="dxa"/>
          </w:tcPr>
          <w:p w:rsidR="00871DF4" w:rsidRPr="003446F6" w:rsidRDefault="00871DF4" w:rsidP="002949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</w:tcPr>
          <w:p w:rsidR="00871DF4" w:rsidRPr="003446F6" w:rsidRDefault="00871DF4" w:rsidP="0029492E">
            <w:pPr>
              <w:jc w:val="center"/>
              <w:rPr>
                <w:sz w:val="28"/>
                <w:szCs w:val="28"/>
              </w:rPr>
            </w:pPr>
          </w:p>
        </w:tc>
      </w:tr>
      <w:tr w:rsidR="00871DF4" w:rsidRPr="003446F6" w:rsidTr="0029492E">
        <w:trPr>
          <w:trHeight w:val="1004"/>
        </w:trPr>
        <w:tc>
          <w:tcPr>
            <w:tcW w:w="4608" w:type="dxa"/>
          </w:tcPr>
          <w:p w:rsidR="00871DF4" w:rsidRPr="003446F6" w:rsidRDefault="00871DF4" w:rsidP="0029492E">
            <w:pPr>
              <w:rPr>
                <w:sz w:val="28"/>
                <w:szCs w:val="28"/>
              </w:rPr>
            </w:pPr>
          </w:p>
          <w:p w:rsidR="00871DF4" w:rsidRPr="003446F6" w:rsidRDefault="00871DF4" w:rsidP="0029492E">
            <w:pPr>
              <w:rPr>
                <w:sz w:val="28"/>
                <w:szCs w:val="28"/>
              </w:rPr>
            </w:pPr>
            <w:r w:rsidRPr="003446F6">
              <w:rPr>
                <w:sz w:val="28"/>
                <w:szCs w:val="28"/>
              </w:rPr>
              <w:t>Председатель территориальной</w:t>
            </w:r>
          </w:p>
          <w:p w:rsidR="00871DF4" w:rsidRPr="003446F6" w:rsidRDefault="00871DF4" w:rsidP="0029492E">
            <w:pPr>
              <w:rPr>
                <w:sz w:val="28"/>
                <w:szCs w:val="28"/>
              </w:rPr>
            </w:pPr>
            <w:r w:rsidRPr="003446F6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947" w:type="dxa"/>
          </w:tcPr>
          <w:p w:rsidR="00871DF4" w:rsidRPr="003446F6" w:rsidRDefault="00871DF4" w:rsidP="0029492E">
            <w:pPr>
              <w:jc w:val="center"/>
              <w:rPr>
                <w:sz w:val="28"/>
                <w:szCs w:val="28"/>
              </w:rPr>
            </w:pPr>
          </w:p>
          <w:p w:rsidR="00871DF4" w:rsidRPr="003446F6" w:rsidRDefault="00871DF4" w:rsidP="0029492E">
            <w:pPr>
              <w:jc w:val="center"/>
              <w:rPr>
                <w:sz w:val="28"/>
                <w:szCs w:val="28"/>
              </w:rPr>
            </w:pPr>
          </w:p>
          <w:p w:rsidR="00871DF4" w:rsidRPr="003446F6" w:rsidRDefault="00871DF4" w:rsidP="0029492E">
            <w:pPr>
              <w:jc w:val="center"/>
              <w:rPr>
                <w:sz w:val="28"/>
                <w:szCs w:val="28"/>
              </w:rPr>
            </w:pPr>
            <w:r w:rsidRPr="003446F6">
              <w:rPr>
                <w:sz w:val="28"/>
                <w:szCs w:val="28"/>
              </w:rPr>
              <w:t>___________</w:t>
            </w:r>
          </w:p>
        </w:tc>
        <w:tc>
          <w:tcPr>
            <w:tcW w:w="3016" w:type="dxa"/>
          </w:tcPr>
          <w:p w:rsidR="00871DF4" w:rsidRPr="003446F6" w:rsidRDefault="00871DF4" w:rsidP="0029492E">
            <w:pPr>
              <w:rPr>
                <w:sz w:val="28"/>
                <w:szCs w:val="28"/>
              </w:rPr>
            </w:pPr>
          </w:p>
          <w:p w:rsidR="00871DF4" w:rsidRPr="003446F6" w:rsidRDefault="00871DF4" w:rsidP="0029492E">
            <w:pPr>
              <w:jc w:val="center"/>
              <w:rPr>
                <w:sz w:val="28"/>
                <w:szCs w:val="28"/>
              </w:rPr>
            </w:pPr>
          </w:p>
          <w:p w:rsidR="00871DF4" w:rsidRPr="003446F6" w:rsidRDefault="00871DF4" w:rsidP="0029492E">
            <w:pPr>
              <w:jc w:val="center"/>
              <w:rPr>
                <w:sz w:val="28"/>
                <w:szCs w:val="28"/>
              </w:rPr>
            </w:pPr>
            <w:r w:rsidRPr="003446F6">
              <w:rPr>
                <w:sz w:val="28"/>
                <w:szCs w:val="28"/>
              </w:rPr>
              <w:t>__________________</w:t>
            </w:r>
          </w:p>
        </w:tc>
      </w:tr>
      <w:tr w:rsidR="00871DF4" w:rsidRPr="003446F6" w:rsidTr="0029492E">
        <w:trPr>
          <w:trHeight w:val="193"/>
        </w:trPr>
        <w:tc>
          <w:tcPr>
            <w:tcW w:w="4608" w:type="dxa"/>
          </w:tcPr>
          <w:p w:rsidR="00871DF4" w:rsidRPr="003446F6" w:rsidRDefault="00871DF4" w:rsidP="0029492E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871DF4" w:rsidRPr="00FA113E" w:rsidRDefault="00871DF4" w:rsidP="0029492E">
            <w:pPr>
              <w:jc w:val="center"/>
            </w:pPr>
            <w:r w:rsidRPr="00FA113E">
              <w:t>(подпись)</w:t>
            </w:r>
          </w:p>
        </w:tc>
        <w:tc>
          <w:tcPr>
            <w:tcW w:w="3016" w:type="dxa"/>
          </w:tcPr>
          <w:p w:rsidR="00871DF4" w:rsidRPr="00FA113E" w:rsidRDefault="00871DF4" w:rsidP="0029492E">
            <w:pPr>
              <w:jc w:val="center"/>
            </w:pPr>
            <w:r w:rsidRPr="00FA113E">
              <w:t>(фамилия, инициалы)</w:t>
            </w:r>
          </w:p>
        </w:tc>
      </w:tr>
      <w:tr w:rsidR="00871DF4" w:rsidRPr="003446F6" w:rsidTr="0029492E">
        <w:trPr>
          <w:trHeight w:val="260"/>
        </w:trPr>
        <w:tc>
          <w:tcPr>
            <w:tcW w:w="4608" w:type="dxa"/>
          </w:tcPr>
          <w:p w:rsidR="00871DF4" w:rsidRPr="003446F6" w:rsidRDefault="00871DF4" w:rsidP="0029492E">
            <w:pPr>
              <w:rPr>
                <w:sz w:val="28"/>
                <w:szCs w:val="28"/>
              </w:rPr>
            </w:pPr>
            <w:r w:rsidRPr="003446F6">
              <w:rPr>
                <w:sz w:val="28"/>
                <w:szCs w:val="28"/>
              </w:rPr>
              <w:t>МП</w:t>
            </w:r>
          </w:p>
        </w:tc>
        <w:tc>
          <w:tcPr>
            <w:tcW w:w="1947" w:type="dxa"/>
          </w:tcPr>
          <w:p w:rsidR="00871DF4" w:rsidRPr="003446F6" w:rsidRDefault="00871DF4" w:rsidP="002949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</w:tcPr>
          <w:p w:rsidR="00871DF4" w:rsidRPr="003446F6" w:rsidRDefault="00871DF4" w:rsidP="002949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1DF4" w:rsidRPr="003446F6" w:rsidRDefault="00871DF4" w:rsidP="00871D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  <w:sectPr w:rsidR="00871DF4" w:rsidRPr="003446F6" w:rsidSect="00DF10BC">
          <w:footnotePr>
            <w:numRestart w:val="eachPage"/>
          </w:footnotePr>
          <w:pgSz w:w="11906" w:h="16838"/>
          <w:pgMar w:top="851" w:right="851" w:bottom="851" w:left="1418" w:header="708" w:footer="708" w:gutter="0"/>
          <w:cols w:space="708"/>
          <w:titlePg/>
          <w:docGrid w:linePitch="360"/>
        </w:sectPr>
      </w:pPr>
    </w:p>
    <w:tbl>
      <w:tblPr>
        <w:tblW w:w="4960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</w:tblGrid>
      <w:tr w:rsidR="003370DF" w:rsidTr="00184A03">
        <w:trPr>
          <w:jc w:val="right"/>
        </w:trPr>
        <w:tc>
          <w:tcPr>
            <w:tcW w:w="4960" w:type="dxa"/>
            <w:vAlign w:val="center"/>
          </w:tcPr>
          <w:p w:rsidR="003370DF" w:rsidRPr="007536DA" w:rsidRDefault="003370DF" w:rsidP="0029492E">
            <w:pPr>
              <w:jc w:val="center"/>
              <w:rPr>
                <w:sz w:val="22"/>
                <w:szCs w:val="22"/>
              </w:rPr>
            </w:pPr>
            <w:bookmarkStart w:id="18" w:name="прил18"/>
            <w:r w:rsidRPr="007536DA">
              <w:rPr>
                <w:sz w:val="22"/>
                <w:szCs w:val="22"/>
              </w:rPr>
              <w:lastRenderedPageBreak/>
              <w:t>Приложение №</w:t>
            </w:r>
            <w:r w:rsidR="007536DA">
              <w:rPr>
                <w:sz w:val="22"/>
                <w:szCs w:val="22"/>
              </w:rPr>
              <w:t xml:space="preserve"> 1</w:t>
            </w:r>
            <w:bookmarkEnd w:id="18"/>
            <w:r w:rsidR="0046769C">
              <w:rPr>
                <w:sz w:val="22"/>
                <w:szCs w:val="22"/>
              </w:rPr>
              <w:t>7</w:t>
            </w:r>
          </w:p>
          <w:p w:rsidR="00484F9E" w:rsidRDefault="00484F9E" w:rsidP="00484F9E">
            <w:pPr>
              <w:jc w:val="center"/>
              <w:rPr>
                <w:sz w:val="22"/>
                <w:szCs w:val="22"/>
              </w:rPr>
            </w:pPr>
            <w:r w:rsidRPr="00AF598C">
              <w:rPr>
                <w:sz w:val="22"/>
                <w:szCs w:val="22"/>
              </w:rPr>
              <w:t xml:space="preserve">к Инструкции </w:t>
            </w:r>
            <w:r>
              <w:rPr>
                <w:sz w:val="22"/>
                <w:szCs w:val="22"/>
              </w:rPr>
              <w:t>п</w:t>
            </w:r>
            <w:r w:rsidRPr="00AF598C">
              <w:rPr>
                <w:sz w:val="22"/>
                <w:szCs w:val="22"/>
              </w:rPr>
              <w:t>о составлени</w:t>
            </w:r>
            <w:r>
              <w:rPr>
                <w:sz w:val="22"/>
                <w:szCs w:val="22"/>
              </w:rPr>
              <w:t>ю</w:t>
            </w:r>
            <w:r w:rsidRPr="00AF598C">
              <w:rPr>
                <w:sz w:val="22"/>
                <w:szCs w:val="22"/>
              </w:rPr>
              <w:t>, уточнени</w:t>
            </w:r>
            <w:r>
              <w:rPr>
                <w:sz w:val="22"/>
                <w:szCs w:val="22"/>
              </w:rPr>
              <w:t>ю</w:t>
            </w:r>
            <w:r w:rsidRPr="00AF598C">
              <w:rPr>
                <w:sz w:val="22"/>
                <w:szCs w:val="22"/>
              </w:rPr>
              <w:t xml:space="preserve"> и использовани</w:t>
            </w:r>
            <w:r>
              <w:rPr>
                <w:sz w:val="22"/>
                <w:szCs w:val="22"/>
              </w:rPr>
              <w:t>ю</w:t>
            </w:r>
            <w:r w:rsidRPr="00AF598C">
              <w:rPr>
                <w:sz w:val="22"/>
                <w:szCs w:val="22"/>
              </w:rPr>
              <w:t xml:space="preserve"> списков избирателей </w:t>
            </w:r>
          </w:p>
          <w:p w:rsidR="00484F9E" w:rsidRDefault="00484F9E" w:rsidP="00484F9E">
            <w:pPr>
              <w:jc w:val="center"/>
              <w:rPr>
                <w:sz w:val="22"/>
                <w:szCs w:val="22"/>
              </w:rPr>
            </w:pPr>
            <w:r w:rsidRPr="00AF598C">
              <w:rPr>
                <w:sz w:val="22"/>
                <w:szCs w:val="22"/>
              </w:rPr>
              <w:t xml:space="preserve">на выборах в органы местного самоуправления </w:t>
            </w:r>
          </w:p>
          <w:p w:rsidR="003370DF" w:rsidRDefault="00484F9E" w:rsidP="00484F9E">
            <w:pPr>
              <w:jc w:val="center"/>
            </w:pPr>
            <w:r w:rsidRPr="00AF598C">
              <w:rPr>
                <w:sz w:val="22"/>
                <w:szCs w:val="22"/>
              </w:rPr>
              <w:t>в Кемеровской области – Кузбассе</w:t>
            </w:r>
          </w:p>
        </w:tc>
      </w:tr>
    </w:tbl>
    <w:p w:rsidR="003370DF" w:rsidRDefault="003370DF" w:rsidP="003370DF">
      <w:pPr>
        <w:pStyle w:val="af1"/>
        <w:jc w:val="right"/>
        <w:rPr>
          <w:sz w:val="24"/>
          <w:szCs w:val="24"/>
        </w:rPr>
      </w:pPr>
    </w:p>
    <w:p w:rsidR="003370DF" w:rsidRPr="00C54F13" w:rsidRDefault="003370DF" w:rsidP="003370DF">
      <w:pPr>
        <w:pStyle w:val="af1"/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</w:rPr>
        <w:t>Экземпляр № ___</w:t>
      </w:r>
    </w:p>
    <w:p w:rsidR="003370DF" w:rsidRDefault="003370DF" w:rsidP="003370DF">
      <w:pPr>
        <w:pStyle w:val="af1"/>
        <w:rPr>
          <w:sz w:val="36"/>
          <w:szCs w:val="36"/>
        </w:rPr>
      </w:pPr>
    </w:p>
    <w:p w:rsidR="003370DF" w:rsidRDefault="003370DF" w:rsidP="003370DF">
      <w:pPr>
        <w:pStyle w:val="af1"/>
        <w:rPr>
          <w:sz w:val="36"/>
          <w:szCs w:val="36"/>
        </w:rPr>
      </w:pPr>
    </w:p>
    <w:p w:rsidR="003370DF" w:rsidRDefault="003370DF" w:rsidP="003370DF">
      <w:pPr>
        <w:pStyle w:val="af1"/>
        <w:ind w:left="567"/>
        <w:rPr>
          <w:sz w:val="36"/>
          <w:szCs w:val="36"/>
        </w:rPr>
      </w:pPr>
      <w:r>
        <w:rPr>
          <w:sz w:val="36"/>
          <w:szCs w:val="36"/>
        </w:rPr>
        <w:t>АКТ</w:t>
      </w:r>
    </w:p>
    <w:p w:rsidR="003370DF" w:rsidRDefault="003370DF" w:rsidP="003370DF">
      <w:pPr>
        <w:ind w:left="567"/>
        <w:jc w:val="center"/>
        <w:rPr>
          <w:b/>
          <w:bCs/>
          <w:sz w:val="28"/>
          <w:szCs w:val="28"/>
        </w:rPr>
      </w:pPr>
    </w:p>
    <w:p w:rsidR="003370DF" w:rsidRDefault="003370DF" w:rsidP="003370DF">
      <w:pPr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передаче командиру воинской части № __________ книги (книг) № ______ списка избирателей избирательного участка № ______, образованного для проведения голосования на </w:t>
      </w:r>
    </w:p>
    <w:p w:rsidR="003370DF" w:rsidRDefault="003370DF" w:rsidP="003370DF">
      <w:pPr>
        <w:ind w:left="567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3370DF" w:rsidTr="007A78B7">
        <w:tc>
          <w:tcPr>
            <w:tcW w:w="9571" w:type="dxa"/>
            <w:tcBorders>
              <w:bottom w:val="single" w:sz="4" w:space="0" w:color="auto"/>
            </w:tcBorders>
          </w:tcPr>
          <w:p w:rsidR="003370DF" w:rsidRDefault="003370DF" w:rsidP="003370DF">
            <w:pPr>
              <w:ind w:left="567"/>
              <w:rPr>
                <w:b/>
                <w:bCs/>
                <w:sz w:val="28"/>
                <w:szCs w:val="28"/>
              </w:rPr>
            </w:pPr>
          </w:p>
        </w:tc>
      </w:tr>
      <w:tr w:rsidR="003370DF" w:rsidTr="007A78B7">
        <w:tc>
          <w:tcPr>
            <w:tcW w:w="9571" w:type="dxa"/>
            <w:tcBorders>
              <w:top w:val="single" w:sz="4" w:space="0" w:color="auto"/>
            </w:tcBorders>
          </w:tcPr>
          <w:p w:rsidR="003370DF" w:rsidRDefault="003370DF" w:rsidP="003370DF">
            <w:pPr>
              <w:ind w:left="567"/>
              <w:jc w:val="center"/>
            </w:pPr>
            <w:r>
              <w:t>(наименование выборов)</w:t>
            </w:r>
          </w:p>
        </w:tc>
      </w:tr>
    </w:tbl>
    <w:p w:rsidR="003370DF" w:rsidRDefault="003370DF" w:rsidP="003370DF">
      <w:pPr>
        <w:ind w:left="567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94"/>
        <w:gridCol w:w="5561"/>
      </w:tblGrid>
      <w:tr w:rsidR="003370DF" w:rsidTr="003370DF">
        <w:tc>
          <w:tcPr>
            <w:tcW w:w="4785" w:type="dxa"/>
          </w:tcPr>
          <w:p w:rsidR="003370DF" w:rsidRDefault="003370DF" w:rsidP="003370DF">
            <w:pPr>
              <w:ind w:left="567"/>
              <w:jc w:val="both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3370DF" w:rsidRDefault="007A78B7" w:rsidP="003370DF">
            <w:pPr>
              <w:ind w:left="567" w:right="-127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3370DF">
              <w:rPr>
                <w:sz w:val="28"/>
                <w:szCs w:val="28"/>
              </w:rPr>
              <w:t>_______________________</w:t>
            </w:r>
          </w:p>
        </w:tc>
      </w:tr>
      <w:tr w:rsidR="003370DF" w:rsidTr="003370DF">
        <w:tc>
          <w:tcPr>
            <w:tcW w:w="4785" w:type="dxa"/>
          </w:tcPr>
          <w:p w:rsidR="003370DF" w:rsidRDefault="003370DF" w:rsidP="003370DF">
            <w:pPr>
              <w:ind w:left="567"/>
              <w:jc w:val="both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3370DF" w:rsidRDefault="003370DF" w:rsidP="007A78B7">
            <w:pPr>
              <w:ind w:left="567"/>
              <w:jc w:val="right"/>
            </w:pPr>
            <w:r>
              <w:t>(дата составления акта)</w:t>
            </w:r>
          </w:p>
        </w:tc>
      </w:tr>
    </w:tbl>
    <w:p w:rsidR="003370DF" w:rsidRDefault="003370DF" w:rsidP="003370DF">
      <w:pPr>
        <w:ind w:left="567"/>
        <w:jc w:val="both"/>
        <w:rPr>
          <w:sz w:val="28"/>
          <w:szCs w:val="28"/>
        </w:rPr>
      </w:pPr>
    </w:p>
    <w:p w:rsidR="003370DF" w:rsidRPr="007A78B7" w:rsidRDefault="007A78B7" w:rsidP="007A78B7">
      <w:pPr>
        <w:pStyle w:val="2"/>
        <w:spacing w:line="360" w:lineRule="auto"/>
        <w:ind w:right="-2" w:firstLine="567"/>
        <w:jc w:val="both"/>
        <w:rPr>
          <w:b w:val="0"/>
        </w:rPr>
      </w:pPr>
      <w:r w:rsidRPr="007A78B7">
        <w:rPr>
          <w:b w:val="0"/>
        </w:rPr>
        <w:t xml:space="preserve">Председатель участковой избирательной комиссии избирательного участка № </w:t>
      </w:r>
      <w:r w:rsidR="00D85C49" w:rsidRPr="00D85C49">
        <w:rPr>
          <w:b w:val="0"/>
        </w:rPr>
        <w:t>_____</w:t>
      </w:r>
      <w:r w:rsidRPr="007A78B7">
        <w:rPr>
          <w:b w:val="0"/>
        </w:rPr>
        <w:t xml:space="preserve"> передал командиру воинской части № </w:t>
      </w:r>
      <w:r w:rsidR="00D85C49" w:rsidRPr="00D85C49">
        <w:rPr>
          <w:b w:val="0"/>
        </w:rPr>
        <w:t>_____</w:t>
      </w:r>
      <w:r w:rsidR="00D85C49">
        <w:rPr>
          <w:b w:val="0"/>
        </w:rPr>
        <w:t xml:space="preserve"> </w:t>
      </w:r>
      <w:r w:rsidRPr="007A78B7">
        <w:rPr>
          <w:b w:val="0"/>
        </w:rPr>
        <w:t xml:space="preserve">книгу (книги) № </w:t>
      </w:r>
      <w:r w:rsidR="00D85C49" w:rsidRPr="00D85C49">
        <w:rPr>
          <w:b w:val="0"/>
        </w:rPr>
        <w:t>_____</w:t>
      </w:r>
      <w:r w:rsidRPr="007A78B7">
        <w:rPr>
          <w:b w:val="0"/>
        </w:rPr>
        <w:t xml:space="preserve"> списка избирателей на хранение.</w:t>
      </w:r>
    </w:p>
    <w:p w:rsidR="003370DF" w:rsidRDefault="003370DF" w:rsidP="003370DF">
      <w:pPr>
        <w:ind w:left="567"/>
        <w:jc w:val="center"/>
        <w:rPr>
          <w:sz w:val="28"/>
          <w:szCs w:val="28"/>
        </w:rPr>
      </w:pPr>
    </w:p>
    <w:p w:rsidR="003370DF" w:rsidRDefault="003370DF" w:rsidP="003370DF">
      <w:pPr>
        <w:ind w:left="567"/>
        <w:jc w:val="center"/>
        <w:rPr>
          <w:sz w:val="28"/>
          <w:szCs w:val="28"/>
        </w:rPr>
      </w:pPr>
    </w:p>
    <w:p w:rsidR="003370DF" w:rsidRDefault="003370DF" w:rsidP="003370DF">
      <w:pPr>
        <w:ind w:left="567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2"/>
        <w:gridCol w:w="2324"/>
        <w:gridCol w:w="439"/>
        <w:gridCol w:w="3509"/>
      </w:tblGrid>
      <w:tr w:rsidR="007A78B7" w:rsidTr="007A78B7">
        <w:tc>
          <w:tcPr>
            <w:tcW w:w="3582" w:type="dxa"/>
          </w:tcPr>
          <w:p w:rsidR="007A78B7" w:rsidRDefault="007A78B7" w:rsidP="007A7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участковой избирательной комиссии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7A78B7" w:rsidRDefault="007A78B7" w:rsidP="003370DF">
            <w:pPr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7A78B7" w:rsidRDefault="007A78B7" w:rsidP="007A7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left w:val="nil"/>
              <w:bottom w:val="single" w:sz="4" w:space="0" w:color="auto"/>
            </w:tcBorders>
          </w:tcPr>
          <w:p w:rsidR="007A78B7" w:rsidRDefault="007A78B7" w:rsidP="007A78B7">
            <w:pPr>
              <w:ind w:left="147"/>
              <w:jc w:val="center"/>
              <w:rPr>
                <w:sz w:val="28"/>
                <w:szCs w:val="28"/>
              </w:rPr>
            </w:pPr>
          </w:p>
        </w:tc>
      </w:tr>
      <w:tr w:rsidR="007A78B7" w:rsidTr="007A78B7">
        <w:tc>
          <w:tcPr>
            <w:tcW w:w="3582" w:type="dxa"/>
          </w:tcPr>
          <w:p w:rsidR="007A78B7" w:rsidRDefault="007A78B7" w:rsidP="007A78B7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7A78B7" w:rsidRDefault="007A78B7" w:rsidP="007A78B7">
            <w:pPr>
              <w:jc w:val="center"/>
            </w:pPr>
            <w:r>
              <w:t>(подпись)</w:t>
            </w:r>
          </w:p>
        </w:tc>
        <w:tc>
          <w:tcPr>
            <w:tcW w:w="439" w:type="dxa"/>
          </w:tcPr>
          <w:p w:rsidR="007A78B7" w:rsidRDefault="007A78B7" w:rsidP="007A7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</w:tcBorders>
          </w:tcPr>
          <w:p w:rsidR="007A78B7" w:rsidRDefault="007A78B7" w:rsidP="007A78B7">
            <w:pPr>
              <w:jc w:val="center"/>
              <w:rPr>
                <w:sz w:val="28"/>
                <w:szCs w:val="28"/>
              </w:rPr>
            </w:pPr>
            <w:r>
              <w:t>(фамилия, инициалы)</w:t>
            </w:r>
          </w:p>
        </w:tc>
      </w:tr>
      <w:tr w:rsidR="007A78B7" w:rsidTr="007A78B7">
        <w:tc>
          <w:tcPr>
            <w:tcW w:w="3582" w:type="dxa"/>
          </w:tcPr>
          <w:p w:rsidR="007A78B7" w:rsidRPr="000F5529" w:rsidRDefault="007A78B7" w:rsidP="007A78B7">
            <w:pPr>
              <w:rPr>
                <w:sz w:val="28"/>
                <w:szCs w:val="28"/>
              </w:rPr>
            </w:pPr>
            <w:r w:rsidRPr="000F5529">
              <w:rPr>
                <w:sz w:val="28"/>
                <w:szCs w:val="28"/>
              </w:rPr>
              <w:t>МП</w:t>
            </w:r>
          </w:p>
          <w:p w:rsidR="000B04F6" w:rsidRDefault="000B04F6" w:rsidP="007A78B7">
            <w:pPr>
              <w:rPr>
                <w:sz w:val="22"/>
                <w:szCs w:val="22"/>
              </w:rPr>
            </w:pPr>
          </w:p>
          <w:p w:rsidR="000B04F6" w:rsidRDefault="000B04F6" w:rsidP="007A78B7">
            <w:pPr>
              <w:rPr>
                <w:sz w:val="22"/>
                <w:szCs w:val="22"/>
              </w:rPr>
            </w:pPr>
          </w:p>
          <w:p w:rsidR="000B04F6" w:rsidRDefault="000B04F6" w:rsidP="007A78B7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:rsidR="007A78B7" w:rsidRDefault="007A78B7" w:rsidP="007A7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7A78B7" w:rsidRDefault="007A78B7" w:rsidP="007A7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left w:val="nil"/>
            </w:tcBorders>
          </w:tcPr>
          <w:p w:rsidR="007A78B7" w:rsidRDefault="007A78B7" w:rsidP="007A78B7">
            <w:pPr>
              <w:jc w:val="center"/>
              <w:rPr>
                <w:sz w:val="28"/>
                <w:szCs w:val="28"/>
              </w:rPr>
            </w:pPr>
          </w:p>
        </w:tc>
      </w:tr>
      <w:tr w:rsidR="007A78B7" w:rsidTr="007A78B7">
        <w:tc>
          <w:tcPr>
            <w:tcW w:w="3582" w:type="dxa"/>
          </w:tcPr>
          <w:p w:rsidR="007A78B7" w:rsidRDefault="007A78B7" w:rsidP="007A7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Командир воинской части </w:t>
            </w:r>
          </w:p>
          <w:p w:rsidR="007A78B7" w:rsidRDefault="007A78B7" w:rsidP="007A7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B04F6" w:rsidRPr="003446F6">
              <w:rPr>
                <w:sz w:val="28"/>
                <w:szCs w:val="28"/>
              </w:rPr>
              <w:t>_____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7A78B7" w:rsidRDefault="007A78B7" w:rsidP="007A7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7A78B7" w:rsidRDefault="007A78B7" w:rsidP="007A7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left w:val="nil"/>
              <w:bottom w:val="single" w:sz="4" w:space="0" w:color="auto"/>
            </w:tcBorders>
          </w:tcPr>
          <w:p w:rsidR="007A78B7" w:rsidRDefault="007A78B7" w:rsidP="007A78B7">
            <w:pPr>
              <w:jc w:val="center"/>
              <w:rPr>
                <w:sz w:val="28"/>
                <w:szCs w:val="28"/>
              </w:rPr>
            </w:pPr>
          </w:p>
        </w:tc>
      </w:tr>
      <w:tr w:rsidR="007A78B7" w:rsidTr="007A78B7">
        <w:tc>
          <w:tcPr>
            <w:tcW w:w="3582" w:type="dxa"/>
          </w:tcPr>
          <w:p w:rsidR="007A78B7" w:rsidRDefault="007A78B7" w:rsidP="007A78B7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7A78B7" w:rsidRDefault="007A78B7" w:rsidP="007A78B7">
            <w:pPr>
              <w:jc w:val="center"/>
            </w:pPr>
            <w:r>
              <w:t>(подпись)</w:t>
            </w:r>
          </w:p>
        </w:tc>
        <w:tc>
          <w:tcPr>
            <w:tcW w:w="439" w:type="dxa"/>
          </w:tcPr>
          <w:p w:rsidR="007A78B7" w:rsidRDefault="007A78B7" w:rsidP="007A7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</w:tcBorders>
          </w:tcPr>
          <w:p w:rsidR="007A78B7" w:rsidRDefault="007A78B7" w:rsidP="007A78B7">
            <w:pPr>
              <w:jc w:val="center"/>
              <w:rPr>
                <w:sz w:val="28"/>
                <w:szCs w:val="28"/>
              </w:rPr>
            </w:pPr>
            <w:r>
              <w:t>(фамилия, инициалы)</w:t>
            </w:r>
          </w:p>
        </w:tc>
      </w:tr>
      <w:tr w:rsidR="007A78B7" w:rsidTr="007A78B7">
        <w:tc>
          <w:tcPr>
            <w:tcW w:w="3582" w:type="dxa"/>
          </w:tcPr>
          <w:p w:rsidR="007A78B7" w:rsidRPr="000F5529" w:rsidRDefault="007A78B7" w:rsidP="007A78B7">
            <w:pPr>
              <w:rPr>
                <w:sz w:val="28"/>
                <w:szCs w:val="28"/>
              </w:rPr>
            </w:pPr>
            <w:r w:rsidRPr="000F5529">
              <w:rPr>
                <w:sz w:val="28"/>
                <w:szCs w:val="28"/>
              </w:rPr>
              <w:t>МП</w:t>
            </w:r>
          </w:p>
        </w:tc>
        <w:tc>
          <w:tcPr>
            <w:tcW w:w="2324" w:type="dxa"/>
          </w:tcPr>
          <w:p w:rsidR="007A78B7" w:rsidRDefault="007A78B7" w:rsidP="003370DF">
            <w:pPr>
              <w:ind w:left="567"/>
              <w:jc w:val="center"/>
            </w:pPr>
          </w:p>
        </w:tc>
        <w:tc>
          <w:tcPr>
            <w:tcW w:w="439" w:type="dxa"/>
          </w:tcPr>
          <w:p w:rsidR="007A78B7" w:rsidRDefault="007A78B7" w:rsidP="003370DF">
            <w:pPr>
              <w:ind w:left="567"/>
              <w:jc w:val="center"/>
            </w:pPr>
          </w:p>
        </w:tc>
        <w:tc>
          <w:tcPr>
            <w:tcW w:w="3509" w:type="dxa"/>
            <w:tcBorders>
              <w:left w:val="nil"/>
            </w:tcBorders>
          </w:tcPr>
          <w:p w:rsidR="007A78B7" w:rsidRDefault="007A78B7" w:rsidP="003370DF">
            <w:pPr>
              <w:ind w:left="567"/>
              <w:jc w:val="center"/>
            </w:pPr>
          </w:p>
        </w:tc>
      </w:tr>
    </w:tbl>
    <w:p w:rsidR="00272A89" w:rsidRDefault="00272A89" w:rsidP="003370DF">
      <w:pPr>
        <w:ind w:left="567"/>
      </w:pPr>
    </w:p>
    <w:p w:rsidR="00272A89" w:rsidRDefault="00272A89"/>
    <w:sectPr w:rsidR="00272A89" w:rsidSect="00160E84">
      <w:headerReference w:type="default" r:id="rId15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8C2" w:rsidRDefault="00BC58C2">
      <w:r>
        <w:separator/>
      </w:r>
    </w:p>
  </w:endnote>
  <w:endnote w:type="continuationSeparator" w:id="0">
    <w:p w:rsidR="00BC58C2" w:rsidRDefault="00BC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8C2" w:rsidRDefault="00BC58C2">
      <w:r>
        <w:separator/>
      </w:r>
    </w:p>
  </w:footnote>
  <w:footnote w:type="continuationSeparator" w:id="0">
    <w:p w:rsidR="00BC58C2" w:rsidRDefault="00BC58C2">
      <w:r>
        <w:continuationSeparator/>
      </w:r>
    </w:p>
  </w:footnote>
  <w:footnote w:id="1">
    <w:p w:rsidR="00C15BD0" w:rsidRPr="00D10542" w:rsidRDefault="00C15BD0" w:rsidP="00011DF6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D10542">
        <w:rPr>
          <w:rStyle w:val="af0"/>
          <w:rFonts w:ascii="Times New Roman" w:hAnsi="Times New Roman"/>
          <w:b w:val="0"/>
          <w:sz w:val="20"/>
        </w:rPr>
        <w:footnoteRef/>
      </w:r>
      <w:r w:rsidRPr="00D10542">
        <w:rPr>
          <w:rFonts w:ascii="Times New Roman" w:hAnsi="Times New Roman" w:cs="Times New Roman"/>
          <w:b w:val="0"/>
          <w:sz w:val="20"/>
        </w:rPr>
        <w:t> 1) </w:t>
      </w:r>
      <w:r>
        <w:rPr>
          <w:rFonts w:ascii="Times New Roman" w:hAnsi="Times New Roman" w:cs="Times New Roman"/>
          <w:b w:val="0"/>
          <w:sz w:val="20"/>
        </w:rPr>
        <w:t xml:space="preserve">  ст.18 </w:t>
      </w:r>
      <w:r w:rsidRPr="00D10542">
        <w:rPr>
          <w:rFonts w:ascii="Times New Roman" w:hAnsi="Times New Roman" w:cs="Times New Roman"/>
          <w:b w:val="0"/>
          <w:sz w:val="20"/>
        </w:rPr>
        <w:t>Устав</w:t>
      </w:r>
      <w:r>
        <w:rPr>
          <w:rFonts w:ascii="Times New Roman" w:hAnsi="Times New Roman" w:cs="Times New Roman"/>
          <w:b w:val="0"/>
          <w:sz w:val="20"/>
        </w:rPr>
        <w:t>а</w:t>
      </w:r>
      <w:r w:rsidRPr="00D10542">
        <w:rPr>
          <w:rFonts w:ascii="Times New Roman" w:hAnsi="Times New Roman" w:cs="Times New Roman"/>
          <w:b w:val="0"/>
          <w:sz w:val="20"/>
        </w:rPr>
        <w:t xml:space="preserve"> </w:t>
      </w:r>
      <w:r>
        <w:rPr>
          <w:rFonts w:ascii="Times New Roman" w:hAnsi="Times New Roman" w:cs="Times New Roman"/>
          <w:b w:val="0"/>
          <w:sz w:val="20"/>
        </w:rPr>
        <w:t>С</w:t>
      </w:r>
      <w:r w:rsidRPr="00D10542">
        <w:rPr>
          <w:rFonts w:ascii="Times New Roman" w:hAnsi="Times New Roman" w:cs="Times New Roman"/>
          <w:b w:val="0"/>
          <w:sz w:val="20"/>
        </w:rPr>
        <w:t>оюза Беларуси и России от 23 мая 1997 года</w:t>
      </w:r>
      <w:r>
        <w:rPr>
          <w:rFonts w:ascii="Times New Roman" w:hAnsi="Times New Roman" w:cs="Times New Roman"/>
          <w:b w:val="0"/>
          <w:sz w:val="20"/>
        </w:rPr>
        <w:t>;</w:t>
      </w:r>
    </w:p>
    <w:p w:rsidR="00C15BD0" w:rsidRPr="00D10542" w:rsidRDefault="00C15BD0" w:rsidP="00011DF6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D10542">
        <w:rPr>
          <w:rStyle w:val="af0"/>
          <w:rFonts w:ascii="Times New Roman" w:hAnsi="Times New Roman"/>
          <w:b w:val="0"/>
          <w:color w:val="FFFFFF"/>
          <w:sz w:val="20"/>
        </w:rPr>
        <w:footnoteRef/>
      </w:r>
      <w:r w:rsidRPr="00D10542">
        <w:rPr>
          <w:rFonts w:ascii="Times New Roman" w:hAnsi="Times New Roman" w:cs="Times New Roman"/>
          <w:b w:val="0"/>
          <w:color w:val="FFFFFF"/>
          <w:sz w:val="20"/>
        </w:rPr>
        <w:t> </w:t>
      </w:r>
      <w:r w:rsidRPr="00D10542">
        <w:rPr>
          <w:rFonts w:ascii="Times New Roman" w:hAnsi="Times New Roman" w:cs="Times New Roman"/>
          <w:b w:val="0"/>
          <w:sz w:val="20"/>
        </w:rPr>
        <w:t>2) </w:t>
      </w:r>
      <w:r>
        <w:rPr>
          <w:rFonts w:ascii="Times New Roman" w:hAnsi="Times New Roman" w:cs="Times New Roman"/>
          <w:b w:val="0"/>
          <w:sz w:val="20"/>
        </w:rPr>
        <w:t xml:space="preserve"> ст.4 </w:t>
      </w:r>
      <w:r w:rsidRPr="00D10542">
        <w:rPr>
          <w:rFonts w:ascii="Times New Roman" w:hAnsi="Times New Roman" w:cs="Times New Roman"/>
          <w:b w:val="0"/>
          <w:sz w:val="20"/>
        </w:rPr>
        <w:t>Договор</w:t>
      </w:r>
      <w:r>
        <w:rPr>
          <w:rFonts w:ascii="Times New Roman" w:hAnsi="Times New Roman" w:cs="Times New Roman"/>
          <w:b w:val="0"/>
          <w:sz w:val="20"/>
        </w:rPr>
        <w:t>а</w:t>
      </w:r>
      <w:r w:rsidRPr="00D10542">
        <w:rPr>
          <w:rFonts w:ascii="Times New Roman" w:hAnsi="Times New Roman" w:cs="Times New Roman"/>
          <w:b w:val="0"/>
          <w:sz w:val="20"/>
        </w:rPr>
        <w:t xml:space="preserve"> между Российской Федерацией и Киргизской Республикой о правовом статусе граждан Российской Федерации, постоянно проживающих на территории Киргизской Республики, и граждан Киргизской Республики, постоянно проживающих на территории Российской Федерации (Бишкек, 13 октября 1995 года)</w:t>
      </w:r>
      <w:r>
        <w:rPr>
          <w:rFonts w:ascii="Times New Roman" w:hAnsi="Times New Roman" w:cs="Times New Roman"/>
          <w:b w:val="0"/>
          <w:sz w:val="20"/>
        </w:rPr>
        <w:t>, ратифицирован Федеральным законом № 62-ФЗ от 19.03.1997.</w:t>
      </w:r>
    </w:p>
    <w:p w:rsidR="00C15BD0" w:rsidRDefault="00C15BD0" w:rsidP="00011DF6">
      <w:pPr>
        <w:pStyle w:val="ConsPlusTitle"/>
        <w:jc w:val="both"/>
      </w:pPr>
      <w:r w:rsidRPr="00D10542">
        <w:rPr>
          <w:color w:val="FFFFFF"/>
          <w:vertAlign w:val="superscript"/>
        </w:rPr>
        <w:footnoteRef/>
      </w:r>
      <w:r w:rsidRPr="00D10542">
        <w:rPr>
          <w:rFonts w:ascii="Times New Roman" w:hAnsi="Times New Roman" w:cs="Times New Roman"/>
          <w:b w:val="0"/>
          <w:color w:val="FFFFFF"/>
          <w:sz w:val="20"/>
          <w:vertAlign w:val="superscript"/>
        </w:rPr>
        <w:t> </w:t>
      </w:r>
      <w:r w:rsidRPr="00D10542">
        <w:rPr>
          <w:rFonts w:ascii="Times New Roman" w:hAnsi="Times New Roman" w:cs="Times New Roman"/>
          <w:b w:val="0"/>
          <w:sz w:val="20"/>
        </w:rPr>
        <w:t xml:space="preserve">3) </w:t>
      </w:r>
      <w:r>
        <w:rPr>
          <w:rFonts w:ascii="Times New Roman" w:hAnsi="Times New Roman" w:cs="Times New Roman"/>
          <w:b w:val="0"/>
          <w:sz w:val="20"/>
        </w:rPr>
        <w:t xml:space="preserve">ст.5 </w:t>
      </w:r>
      <w:r w:rsidRPr="00D10542">
        <w:rPr>
          <w:rFonts w:ascii="Times New Roman" w:hAnsi="Times New Roman" w:cs="Times New Roman"/>
          <w:b w:val="0"/>
          <w:sz w:val="20"/>
        </w:rPr>
        <w:t>Договор</w:t>
      </w:r>
      <w:r>
        <w:rPr>
          <w:rFonts w:ascii="Times New Roman" w:hAnsi="Times New Roman" w:cs="Times New Roman"/>
          <w:b w:val="0"/>
          <w:sz w:val="20"/>
        </w:rPr>
        <w:t>а</w:t>
      </w:r>
      <w:r w:rsidRPr="00D10542">
        <w:rPr>
          <w:rFonts w:ascii="Times New Roman" w:hAnsi="Times New Roman" w:cs="Times New Roman"/>
          <w:b w:val="0"/>
          <w:sz w:val="20"/>
        </w:rPr>
        <w:t xml:space="preserve"> между Российской Федерацией и Туркменистаном о правовом статусе граждан Российской Федерации, постоянно проживающих на территории  Туркменистана, и граждан Туркменистана, постоянно проживающих на территории Российской Федерации (Москва, 18 мая 1995 года)</w:t>
      </w:r>
      <w:r>
        <w:rPr>
          <w:rFonts w:ascii="Times New Roman" w:hAnsi="Times New Roman" w:cs="Times New Roman"/>
          <w:b w:val="0"/>
          <w:sz w:val="20"/>
        </w:rPr>
        <w:t>, ратифицирован Федеральным законом № 136-ФЗ от 25.11.1996.</w:t>
      </w:r>
    </w:p>
  </w:footnote>
  <w:footnote w:id="2">
    <w:p w:rsidR="00C15BD0" w:rsidRDefault="00C15BD0">
      <w:pPr>
        <w:pStyle w:val="ac"/>
      </w:pPr>
      <w:r w:rsidRPr="00922D34">
        <w:rPr>
          <w:rStyle w:val="af0"/>
          <w:b/>
        </w:rPr>
        <w:footnoteRef/>
      </w:r>
      <w:r>
        <w:t xml:space="preserve"> </w:t>
      </w:r>
      <w:r>
        <w:rPr>
          <w:sz w:val="20"/>
          <w:szCs w:val="20"/>
        </w:rPr>
        <w:t>П</w:t>
      </w:r>
      <w:r w:rsidRPr="00664EB3">
        <w:rPr>
          <w:sz w:val="20"/>
          <w:szCs w:val="20"/>
        </w:rPr>
        <w:t>ри голосовании на избирательных участках, образованных в труднодоступных или отдаленных местностях, досрочного голосования отдельных групп избирателей</w:t>
      </w:r>
    </w:p>
  </w:footnote>
  <w:footnote w:id="3">
    <w:p w:rsidR="00C15BD0" w:rsidRPr="004F6614" w:rsidRDefault="00C15BD0" w:rsidP="008C765A">
      <w:pPr>
        <w:pStyle w:val="ac"/>
        <w:spacing w:after="0"/>
        <w:rPr>
          <w:sz w:val="20"/>
          <w:szCs w:val="20"/>
        </w:rPr>
      </w:pPr>
      <w:r>
        <w:rPr>
          <w:rStyle w:val="af0"/>
        </w:rPr>
        <w:footnoteRef/>
      </w:r>
      <w:r>
        <w:t xml:space="preserve"> </w:t>
      </w:r>
      <w:r w:rsidRPr="004F6614">
        <w:rPr>
          <w:sz w:val="20"/>
          <w:szCs w:val="20"/>
        </w:rPr>
        <w:t>Указываются порядковый номер книги и общее количество книг, на которые разделен список избирателей.</w:t>
      </w:r>
    </w:p>
    <w:p w:rsidR="00C15BD0" w:rsidRDefault="00C15BD0" w:rsidP="008C765A">
      <w:pPr>
        <w:pStyle w:val="ac"/>
        <w:spacing w:after="0"/>
      </w:pPr>
    </w:p>
  </w:footnote>
  <w:footnote w:id="4">
    <w:p w:rsidR="00C15BD0" w:rsidRPr="004F6614" w:rsidRDefault="00C15BD0" w:rsidP="00702AD5">
      <w:pPr>
        <w:pStyle w:val="ac"/>
        <w:rPr>
          <w:sz w:val="20"/>
          <w:szCs w:val="20"/>
        </w:rPr>
      </w:pPr>
      <w:r>
        <w:rPr>
          <w:rStyle w:val="af0"/>
        </w:rPr>
        <w:footnoteRef/>
      </w:r>
      <w:r>
        <w:t xml:space="preserve"> </w:t>
      </w:r>
      <w:r w:rsidRPr="004F6614">
        <w:rPr>
          <w:sz w:val="20"/>
          <w:szCs w:val="20"/>
        </w:rPr>
        <w:t>Запись делается в случае, если список избирателей включал книгу (книги), содержащую сведения об избирателях, представленные командиром воинской части. Количество записей должно соответствовать числу книг списка избирателей, содержащих сведения об избирателях, представленные командирами воинских частей.</w:t>
      </w:r>
    </w:p>
  </w:footnote>
  <w:footnote w:id="5">
    <w:p w:rsidR="00C15BD0" w:rsidRDefault="00C15BD0" w:rsidP="0000127C">
      <w:pPr>
        <w:pStyle w:val="ac"/>
      </w:pPr>
      <w:r>
        <w:rPr>
          <w:rStyle w:val="af0"/>
        </w:rPr>
        <w:footnoteRef/>
      </w:r>
      <w:r>
        <w:t xml:space="preserve"> </w:t>
      </w:r>
      <w:r w:rsidRPr="004F6614">
        <w:rPr>
          <w:sz w:val="20"/>
          <w:szCs w:val="20"/>
        </w:rPr>
        <w:t>Указывается номер одномандатного избирательного округа</w:t>
      </w:r>
    </w:p>
  </w:footnote>
  <w:footnote w:id="6">
    <w:p w:rsidR="00C15BD0" w:rsidRPr="00161C1B" w:rsidRDefault="00C15BD0" w:rsidP="00F860C3">
      <w:pPr>
        <w:pStyle w:val="ac"/>
        <w:spacing w:after="0"/>
        <w:rPr>
          <w:sz w:val="20"/>
          <w:szCs w:val="20"/>
        </w:rPr>
      </w:pPr>
      <w:r>
        <w:rPr>
          <w:rStyle w:val="af0"/>
        </w:rPr>
        <w:footnoteRef/>
      </w:r>
      <w:r>
        <w:t xml:space="preserve"> </w:t>
      </w:r>
      <w:r w:rsidRPr="00161C1B">
        <w:rPr>
          <w:sz w:val="20"/>
          <w:szCs w:val="20"/>
        </w:rPr>
        <w:t>Указываются порядковый номер книги и общее количество книг, на которые разделен список избирателей.</w:t>
      </w:r>
    </w:p>
  </w:footnote>
  <w:footnote w:id="7">
    <w:p w:rsidR="00C15BD0" w:rsidRPr="00161C1B" w:rsidRDefault="00C15BD0" w:rsidP="0000127C">
      <w:pPr>
        <w:pStyle w:val="ac"/>
        <w:rPr>
          <w:sz w:val="20"/>
          <w:szCs w:val="20"/>
        </w:rPr>
      </w:pPr>
      <w:r w:rsidRPr="00161C1B">
        <w:rPr>
          <w:rStyle w:val="af0"/>
          <w:sz w:val="20"/>
          <w:szCs w:val="20"/>
        </w:rPr>
        <w:footnoteRef/>
      </w:r>
      <w:r w:rsidRPr="00161C1B">
        <w:rPr>
          <w:sz w:val="20"/>
          <w:szCs w:val="20"/>
        </w:rPr>
        <w:t xml:space="preserve"> Указывается номер одномандатного избирательного округа</w:t>
      </w:r>
      <w:r>
        <w:rPr>
          <w:sz w:val="20"/>
          <w:szCs w:val="20"/>
        </w:rPr>
        <w:t>.</w:t>
      </w:r>
    </w:p>
  </w:footnote>
  <w:footnote w:id="8">
    <w:p w:rsidR="00C15BD0" w:rsidRPr="00B01C22" w:rsidRDefault="00C15BD0" w:rsidP="008E30DB">
      <w:pPr>
        <w:pStyle w:val="ac"/>
        <w:rPr>
          <w:sz w:val="20"/>
          <w:szCs w:val="20"/>
        </w:rPr>
      </w:pPr>
      <w:r>
        <w:rPr>
          <w:rStyle w:val="af0"/>
        </w:rPr>
        <w:footnoteRef/>
      </w:r>
      <w:r>
        <w:t xml:space="preserve"> </w:t>
      </w:r>
      <w:r w:rsidRPr="00B01C22">
        <w:rPr>
          <w:sz w:val="20"/>
          <w:szCs w:val="20"/>
        </w:rPr>
        <w:t>Запись делается в случае, если список избирателей включал книгу (книги), содержащую сведения об избирателях, представленные командиром воинской части. Количество записей должно соответствовать числу книг списка избирателей, содержащих сведения об избирателях, представленные командирами воинских частей.</w:t>
      </w:r>
    </w:p>
  </w:footnote>
  <w:footnote w:id="9">
    <w:p w:rsidR="00C15BD0" w:rsidRPr="003134A5" w:rsidRDefault="00C15BD0" w:rsidP="00451B5F">
      <w:pPr>
        <w:pStyle w:val="ac"/>
        <w:rPr>
          <w:sz w:val="20"/>
          <w:szCs w:val="20"/>
        </w:rPr>
      </w:pPr>
      <w:r w:rsidRPr="0076306E">
        <w:rPr>
          <w:rStyle w:val="af0"/>
          <w:sz w:val="28"/>
          <w:szCs w:val="28"/>
        </w:rPr>
        <w:footnoteRef/>
      </w:r>
      <w:r w:rsidRPr="0076306E">
        <w:rPr>
          <w:sz w:val="28"/>
          <w:szCs w:val="28"/>
        </w:rPr>
        <w:t xml:space="preserve"> </w:t>
      </w:r>
      <w:r w:rsidRPr="003134A5">
        <w:rPr>
          <w:sz w:val="20"/>
          <w:szCs w:val="20"/>
        </w:rPr>
        <w:t>Указывается номер одномандатного (многомандатного) избирательного округа</w:t>
      </w:r>
      <w:r>
        <w:rPr>
          <w:sz w:val="20"/>
          <w:szCs w:val="20"/>
        </w:rPr>
        <w:t>.</w:t>
      </w:r>
    </w:p>
  </w:footnote>
  <w:footnote w:id="10">
    <w:p w:rsidR="00C15BD0" w:rsidRPr="003134A5" w:rsidRDefault="00C15BD0" w:rsidP="00451B5F">
      <w:pPr>
        <w:pStyle w:val="ac"/>
        <w:spacing w:after="0"/>
        <w:rPr>
          <w:sz w:val="20"/>
          <w:szCs w:val="20"/>
        </w:rPr>
      </w:pPr>
      <w:r>
        <w:rPr>
          <w:rStyle w:val="af0"/>
        </w:rPr>
        <w:footnoteRef/>
      </w:r>
      <w:r>
        <w:t xml:space="preserve"> </w:t>
      </w:r>
      <w:r w:rsidRPr="003134A5">
        <w:rPr>
          <w:sz w:val="20"/>
          <w:szCs w:val="20"/>
        </w:rPr>
        <w:t>Указываются порядковый номер книги и общее количество книг, на которые разделен список избирателей.</w:t>
      </w:r>
    </w:p>
  </w:footnote>
  <w:footnote w:id="11">
    <w:p w:rsidR="00C15BD0" w:rsidRPr="003134A5" w:rsidRDefault="00C15BD0" w:rsidP="00451B5F">
      <w:pPr>
        <w:pStyle w:val="ac"/>
        <w:rPr>
          <w:sz w:val="20"/>
          <w:szCs w:val="20"/>
        </w:rPr>
      </w:pPr>
      <w:r w:rsidRPr="003134A5">
        <w:rPr>
          <w:rStyle w:val="af0"/>
          <w:sz w:val="20"/>
          <w:szCs w:val="20"/>
        </w:rPr>
        <w:footnoteRef/>
      </w:r>
      <w:r w:rsidRPr="003134A5">
        <w:rPr>
          <w:sz w:val="20"/>
          <w:szCs w:val="20"/>
        </w:rPr>
        <w:t xml:space="preserve"> Указывается номер одномандатного (многомандатного) избирательного округа</w:t>
      </w:r>
    </w:p>
  </w:footnote>
  <w:footnote w:id="12">
    <w:p w:rsidR="00C15BD0" w:rsidRPr="00147F4E" w:rsidRDefault="00C15BD0" w:rsidP="00451B5F">
      <w:pPr>
        <w:pStyle w:val="ac"/>
        <w:rPr>
          <w:sz w:val="20"/>
          <w:szCs w:val="20"/>
        </w:rPr>
      </w:pPr>
      <w:r>
        <w:rPr>
          <w:rStyle w:val="af0"/>
        </w:rPr>
        <w:footnoteRef/>
      </w:r>
      <w:r>
        <w:t xml:space="preserve"> </w:t>
      </w:r>
      <w:r w:rsidRPr="00147F4E">
        <w:rPr>
          <w:sz w:val="20"/>
          <w:szCs w:val="20"/>
        </w:rPr>
        <w:t>Запись делается в случае, если список избирателей включал книгу (книги), содержащую сведения об избирателях, представленные командиром воинской части. Количество записей должно соответствовать числу книг списка избирателей, содержащих сведения об избирателях, представленные командирами воинских частей.</w:t>
      </w:r>
    </w:p>
  </w:footnote>
  <w:footnote w:id="13">
    <w:p w:rsidR="00C15BD0" w:rsidRPr="00B0112B" w:rsidRDefault="00C15BD0" w:rsidP="00A46263">
      <w:pPr>
        <w:pStyle w:val="ac"/>
        <w:spacing w:after="0"/>
        <w:rPr>
          <w:sz w:val="20"/>
          <w:szCs w:val="20"/>
        </w:rPr>
      </w:pPr>
      <w:r>
        <w:rPr>
          <w:rStyle w:val="af0"/>
        </w:rPr>
        <w:footnoteRef/>
      </w:r>
      <w:r>
        <w:t xml:space="preserve"> </w:t>
      </w:r>
      <w:r w:rsidRPr="00B0112B">
        <w:rPr>
          <w:sz w:val="20"/>
          <w:szCs w:val="20"/>
        </w:rPr>
        <w:t>Указывается номер одномандатного избирательного округа на выборах депутатов представительного органа муниципального района.</w:t>
      </w:r>
    </w:p>
  </w:footnote>
  <w:footnote w:id="14">
    <w:p w:rsidR="00C15BD0" w:rsidRPr="00B0112B" w:rsidRDefault="00C15BD0" w:rsidP="00A46263">
      <w:pPr>
        <w:pStyle w:val="ac"/>
        <w:spacing w:after="0"/>
        <w:rPr>
          <w:sz w:val="20"/>
          <w:szCs w:val="20"/>
        </w:rPr>
      </w:pPr>
      <w:r w:rsidRPr="00B0112B">
        <w:rPr>
          <w:rStyle w:val="af0"/>
          <w:sz w:val="20"/>
          <w:szCs w:val="20"/>
        </w:rPr>
        <w:footnoteRef/>
      </w:r>
      <w:r w:rsidRPr="00B0112B">
        <w:rPr>
          <w:sz w:val="20"/>
          <w:szCs w:val="20"/>
        </w:rPr>
        <w:t xml:space="preserve"> Указывается название выборов депутатов представительного органа муниципального района.</w:t>
      </w:r>
    </w:p>
  </w:footnote>
  <w:footnote w:id="15">
    <w:p w:rsidR="00C15BD0" w:rsidRPr="00B0112B" w:rsidRDefault="00C15BD0" w:rsidP="00A46263">
      <w:pPr>
        <w:pStyle w:val="ac"/>
        <w:spacing w:after="0"/>
        <w:rPr>
          <w:sz w:val="20"/>
          <w:szCs w:val="20"/>
        </w:rPr>
      </w:pPr>
      <w:r w:rsidRPr="00B0112B">
        <w:rPr>
          <w:rStyle w:val="af0"/>
          <w:sz w:val="20"/>
          <w:szCs w:val="20"/>
        </w:rPr>
        <w:footnoteRef/>
      </w:r>
      <w:r w:rsidRPr="00B0112B">
        <w:rPr>
          <w:sz w:val="20"/>
          <w:szCs w:val="20"/>
        </w:rPr>
        <w:t xml:space="preserve"> Указывается номер одномандатного (многомандатного) избирательного округа на выборах депутатов представительного органа городского (сельского) поселения.</w:t>
      </w:r>
    </w:p>
  </w:footnote>
  <w:footnote w:id="16">
    <w:p w:rsidR="00C15BD0" w:rsidRPr="00B0112B" w:rsidRDefault="00C15BD0" w:rsidP="00A46263">
      <w:pPr>
        <w:pStyle w:val="ac"/>
        <w:spacing w:after="0"/>
        <w:rPr>
          <w:sz w:val="20"/>
          <w:szCs w:val="20"/>
        </w:rPr>
      </w:pPr>
      <w:r w:rsidRPr="00B0112B">
        <w:rPr>
          <w:rStyle w:val="af0"/>
          <w:sz w:val="20"/>
          <w:szCs w:val="20"/>
        </w:rPr>
        <w:footnoteRef/>
      </w:r>
      <w:r w:rsidRPr="00B0112B">
        <w:rPr>
          <w:sz w:val="20"/>
          <w:szCs w:val="20"/>
        </w:rPr>
        <w:t xml:space="preserve"> Указывается название выборов депутатов представительного органа городского (сельского) поселения.</w:t>
      </w:r>
    </w:p>
  </w:footnote>
  <w:footnote w:id="17">
    <w:p w:rsidR="00C15BD0" w:rsidRPr="00B0112B" w:rsidRDefault="00C15BD0" w:rsidP="00A46263">
      <w:pPr>
        <w:pStyle w:val="ac"/>
        <w:spacing w:after="0"/>
        <w:rPr>
          <w:sz w:val="20"/>
          <w:szCs w:val="20"/>
        </w:rPr>
      </w:pPr>
      <w:r>
        <w:rPr>
          <w:rStyle w:val="af0"/>
        </w:rPr>
        <w:footnoteRef/>
      </w:r>
      <w:r>
        <w:t xml:space="preserve"> </w:t>
      </w:r>
      <w:r w:rsidRPr="00B0112B">
        <w:rPr>
          <w:sz w:val="20"/>
          <w:szCs w:val="20"/>
        </w:rPr>
        <w:t>Указываются порядковый номер книги и общее количество книг, на которые разделен список избирателей.</w:t>
      </w:r>
    </w:p>
  </w:footnote>
  <w:footnote w:id="18">
    <w:p w:rsidR="00C15BD0" w:rsidRPr="00B0112B" w:rsidRDefault="00C15BD0" w:rsidP="00B0112B">
      <w:pPr>
        <w:pStyle w:val="ac"/>
        <w:spacing w:after="0"/>
        <w:rPr>
          <w:sz w:val="20"/>
          <w:szCs w:val="20"/>
        </w:rPr>
      </w:pPr>
      <w:r w:rsidRPr="00B0112B">
        <w:rPr>
          <w:rStyle w:val="af0"/>
          <w:sz w:val="20"/>
          <w:szCs w:val="20"/>
        </w:rPr>
        <w:footnoteRef/>
      </w:r>
      <w:r w:rsidRPr="00B0112B">
        <w:rPr>
          <w:sz w:val="20"/>
          <w:szCs w:val="20"/>
        </w:rPr>
        <w:t xml:space="preserve"> Указывается номер одномандатного избирательного округа на выборах депутатов представительного органа муниципального района.</w:t>
      </w:r>
    </w:p>
  </w:footnote>
  <w:footnote w:id="19">
    <w:p w:rsidR="00C15BD0" w:rsidRPr="00B0112B" w:rsidRDefault="00C15BD0" w:rsidP="00B0112B">
      <w:pPr>
        <w:pStyle w:val="ac"/>
        <w:spacing w:after="0"/>
        <w:rPr>
          <w:sz w:val="20"/>
          <w:szCs w:val="20"/>
        </w:rPr>
      </w:pPr>
      <w:r w:rsidRPr="00B0112B">
        <w:rPr>
          <w:rStyle w:val="af0"/>
          <w:sz w:val="20"/>
          <w:szCs w:val="20"/>
        </w:rPr>
        <w:footnoteRef/>
      </w:r>
      <w:r w:rsidRPr="00B0112B">
        <w:rPr>
          <w:sz w:val="20"/>
          <w:szCs w:val="20"/>
        </w:rPr>
        <w:t xml:space="preserve"> Указывается название выборов депутатов представительного органа муниципального района.</w:t>
      </w:r>
    </w:p>
  </w:footnote>
  <w:footnote w:id="20">
    <w:p w:rsidR="00C15BD0" w:rsidRPr="00B0112B" w:rsidRDefault="00C15BD0" w:rsidP="00B0112B">
      <w:pPr>
        <w:pStyle w:val="ac"/>
        <w:spacing w:after="0"/>
        <w:rPr>
          <w:sz w:val="20"/>
          <w:szCs w:val="20"/>
        </w:rPr>
      </w:pPr>
      <w:r w:rsidRPr="00B0112B">
        <w:rPr>
          <w:rStyle w:val="af0"/>
          <w:sz w:val="20"/>
          <w:szCs w:val="20"/>
        </w:rPr>
        <w:footnoteRef/>
      </w:r>
      <w:r w:rsidRPr="00B0112B">
        <w:rPr>
          <w:sz w:val="20"/>
          <w:szCs w:val="20"/>
        </w:rPr>
        <w:t xml:space="preserve"> Указывается номер одномандатного (многомандатного) избирательного округа на выборах депутатов представительного органа городского (сельского) поселения.</w:t>
      </w:r>
    </w:p>
  </w:footnote>
  <w:footnote w:id="21">
    <w:p w:rsidR="00C15BD0" w:rsidRPr="00B0112B" w:rsidRDefault="00C15BD0" w:rsidP="00B0112B">
      <w:pPr>
        <w:pStyle w:val="ac"/>
        <w:spacing w:after="0"/>
        <w:rPr>
          <w:sz w:val="20"/>
          <w:szCs w:val="20"/>
        </w:rPr>
      </w:pPr>
      <w:r w:rsidRPr="00B0112B">
        <w:rPr>
          <w:rStyle w:val="af0"/>
          <w:sz w:val="20"/>
          <w:szCs w:val="20"/>
        </w:rPr>
        <w:footnoteRef/>
      </w:r>
      <w:r w:rsidRPr="00B0112B">
        <w:rPr>
          <w:sz w:val="20"/>
          <w:szCs w:val="20"/>
        </w:rPr>
        <w:t xml:space="preserve"> Указывается название выборов депутатов представительного органа городского (сельского) поселения.</w:t>
      </w:r>
    </w:p>
  </w:footnote>
  <w:footnote w:id="22">
    <w:p w:rsidR="00C15BD0" w:rsidRPr="00E04D5D" w:rsidRDefault="00C15BD0" w:rsidP="00A46263">
      <w:pPr>
        <w:pStyle w:val="ac"/>
        <w:spacing w:after="0"/>
        <w:rPr>
          <w:sz w:val="20"/>
          <w:szCs w:val="20"/>
        </w:rPr>
      </w:pPr>
      <w:r>
        <w:rPr>
          <w:rStyle w:val="af0"/>
        </w:rPr>
        <w:footnoteRef/>
      </w:r>
      <w:r>
        <w:t xml:space="preserve"> </w:t>
      </w:r>
      <w:r w:rsidRPr="00E04D5D">
        <w:rPr>
          <w:sz w:val="20"/>
          <w:szCs w:val="20"/>
        </w:rPr>
        <w:t>Запись делается в случае, если список избирателей включал книгу (книги), содержащую сведения об избирателях, представленные командиром воинской части. Количество записей должно соответствовать числу книг списка избирателей, содержащих сведения об избирателях, представленные командирами воинских частей.</w:t>
      </w:r>
    </w:p>
  </w:footnote>
  <w:footnote w:id="23">
    <w:p w:rsidR="00C15BD0" w:rsidRDefault="00C15BD0" w:rsidP="00B17E13">
      <w:pPr>
        <w:pStyle w:val="ac"/>
      </w:pPr>
      <w:r w:rsidRPr="0076306E">
        <w:rPr>
          <w:rStyle w:val="af0"/>
          <w:sz w:val="28"/>
          <w:szCs w:val="28"/>
        </w:rPr>
        <w:footnoteRef/>
      </w:r>
      <w:r w:rsidRPr="0076306E">
        <w:rPr>
          <w:sz w:val="28"/>
          <w:szCs w:val="28"/>
        </w:rPr>
        <w:t xml:space="preserve"> </w:t>
      </w:r>
      <w:r w:rsidRPr="00E04D5D">
        <w:rPr>
          <w:sz w:val="20"/>
          <w:szCs w:val="20"/>
        </w:rPr>
        <w:t>Указывается номер одномандатного (многомандатного) избирательного округа</w:t>
      </w:r>
    </w:p>
  </w:footnote>
  <w:footnote w:id="24">
    <w:p w:rsidR="00C15BD0" w:rsidRPr="00E04D5D" w:rsidRDefault="00C15BD0" w:rsidP="00B17E13">
      <w:pPr>
        <w:pStyle w:val="ac"/>
        <w:spacing w:after="0"/>
        <w:rPr>
          <w:sz w:val="20"/>
          <w:szCs w:val="20"/>
        </w:rPr>
      </w:pPr>
      <w:r w:rsidRPr="00E04D5D">
        <w:rPr>
          <w:rStyle w:val="af0"/>
          <w:sz w:val="20"/>
          <w:szCs w:val="20"/>
        </w:rPr>
        <w:footnoteRef/>
      </w:r>
      <w:r w:rsidRPr="00E04D5D">
        <w:rPr>
          <w:sz w:val="20"/>
          <w:szCs w:val="20"/>
        </w:rPr>
        <w:t xml:space="preserve"> Указываются порядковый номер книги и общее количество книг, на которые разделен список избирателей.</w:t>
      </w:r>
    </w:p>
  </w:footnote>
  <w:footnote w:id="25">
    <w:p w:rsidR="00C15BD0" w:rsidRPr="00E04D5D" w:rsidRDefault="00C15BD0" w:rsidP="00B17E13">
      <w:pPr>
        <w:pStyle w:val="ac"/>
        <w:rPr>
          <w:sz w:val="20"/>
          <w:szCs w:val="20"/>
        </w:rPr>
      </w:pPr>
      <w:r w:rsidRPr="00E04D5D">
        <w:rPr>
          <w:rStyle w:val="af0"/>
          <w:sz w:val="20"/>
          <w:szCs w:val="20"/>
        </w:rPr>
        <w:footnoteRef/>
      </w:r>
      <w:r w:rsidRPr="00E04D5D">
        <w:rPr>
          <w:sz w:val="20"/>
          <w:szCs w:val="20"/>
        </w:rPr>
        <w:t xml:space="preserve"> Указывается номер одномандатного (многомандатного) избирательного округа</w:t>
      </w:r>
    </w:p>
  </w:footnote>
  <w:footnote w:id="26">
    <w:p w:rsidR="00C15BD0" w:rsidRPr="00014AF8" w:rsidRDefault="00C15BD0" w:rsidP="002B5A10">
      <w:pPr>
        <w:pStyle w:val="ac"/>
        <w:rPr>
          <w:sz w:val="20"/>
          <w:szCs w:val="20"/>
        </w:rPr>
      </w:pPr>
      <w:r>
        <w:rPr>
          <w:rStyle w:val="af0"/>
        </w:rPr>
        <w:footnoteRef/>
      </w:r>
      <w:r>
        <w:t xml:space="preserve"> </w:t>
      </w:r>
      <w:r w:rsidRPr="00014AF8">
        <w:rPr>
          <w:sz w:val="20"/>
          <w:szCs w:val="20"/>
        </w:rPr>
        <w:t>Запись делается в случае, если список избирателей включал книгу (книги), содержащую сведения об избирателях, представленные командиром воинской части. Количество записей должно соответствовать числу книг списка избирателей, содержащих сведения об избирателях, представленные командирами воинских частей.</w:t>
      </w:r>
    </w:p>
  </w:footnote>
  <w:footnote w:id="27">
    <w:p w:rsidR="00C15BD0" w:rsidRPr="00DF3A4E" w:rsidRDefault="00C15BD0" w:rsidP="009B711D">
      <w:pPr>
        <w:pStyle w:val="ac"/>
        <w:spacing w:after="0"/>
        <w:rPr>
          <w:sz w:val="20"/>
          <w:szCs w:val="20"/>
        </w:rPr>
      </w:pPr>
      <w:r w:rsidRPr="00DF3A4E">
        <w:rPr>
          <w:rStyle w:val="af0"/>
          <w:sz w:val="20"/>
          <w:szCs w:val="20"/>
        </w:rPr>
        <w:footnoteRef/>
      </w:r>
      <w:r w:rsidRPr="00DF3A4E">
        <w:rPr>
          <w:sz w:val="20"/>
          <w:szCs w:val="20"/>
        </w:rPr>
        <w:t xml:space="preserve"> Акт составляется в двух экземплярах, один из которых хранится в территориальной избирательной комиссии, а другой – в участковой избирательной комиссии.</w:t>
      </w:r>
    </w:p>
  </w:footnote>
  <w:footnote w:id="28">
    <w:p w:rsidR="00C15BD0" w:rsidRPr="00DF3A4E" w:rsidRDefault="00C15BD0">
      <w:pPr>
        <w:pStyle w:val="ac"/>
        <w:rPr>
          <w:sz w:val="20"/>
          <w:szCs w:val="20"/>
        </w:rPr>
      </w:pPr>
      <w:r w:rsidRPr="00DF3A4E">
        <w:rPr>
          <w:rStyle w:val="af0"/>
        </w:rPr>
        <w:footnoteRef/>
      </w:r>
      <w:r w:rsidRPr="00DF3A4E">
        <w:rPr>
          <w:sz w:val="20"/>
          <w:szCs w:val="20"/>
        </w:rPr>
        <w:t xml:space="preserve"> Заполняется по выборам депутата (депутатов) представительного органа муниципального образования.</w:t>
      </w:r>
    </w:p>
  </w:footnote>
  <w:footnote w:id="29">
    <w:p w:rsidR="00C15BD0" w:rsidRDefault="00C15BD0" w:rsidP="00F7625F">
      <w:pPr>
        <w:jc w:val="both"/>
      </w:pPr>
      <w:r>
        <w:rPr>
          <w:rStyle w:val="af0"/>
        </w:rPr>
        <w:footnoteRef/>
      </w:r>
      <w:r>
        <w:t xml:space="preserve"> Заполняется на основании паспорта гражданина Российской Федерации.</w:t>
      </w:r>
    </w:p>
  </w:footnote>
  <w:footnote w:id="30">
    <w:p w:rsidR="00C15BD0" w:rsidRDefault="00C15BD0" w:rsidP="00AF7ABD">
      <w:pPr>
        <w:jc w:val="both"/>
      </w:pPr>
      <w:r>
        <w:rPr>
          <w:rStyle w:val="af0"/>
        </w:rPr>
        <w:footnoteRef/>
      </w:r>
      <w:r>
        <w:t xml:space="preserve"> Указывается наименование должностного лица, представляющего сведения.</w:t>
      </w:r>
    </w:p>
  </w:footnote>
  <w:footnote w:id="31">
    <w:p w:rsidR="00C15BD0" w:rsidRPr="00916164" w:rsidRDefault="00C15BD0">
      <w:pPr>
        <w:pStyle w:val="ac"/>
        <w:rPr>
          <w:sz w:val="20"/>
          <w:szCs w:val="20"/>
        </w:rPr>
      </w:pPr>
      <w:r>
        <w:rPr>
          <w:rStyle w:val="af0"/>
        </w:rPr>
        <w:footnoteRef/>
      </w:r>
      <w:r>
        <w:t xml:space="preserve"> </w:t>
      </w:r>
      <w:r w:rsidRPr="00916164">
        <w:rPr>
          <w:sz w:val="20"/>
          <w:szCs w:val="20"/>
        </w:rPr>
        <w:t xml:space="preserve">В случае организации на территории избирательного участка, находящегося в труднодоступной либо отдаленной местности, досрочного голосования отдельных групп избирателей  </w:t>
      </w:r>
    </w:p>
  </w:footnote>
  <w:footnote w:id="32">
    <w:p w:rsidR="00C15BD0" w:rsidRPr="00184A03" w:rsidRDefault="00C15BD0" w:rsidP="009C6056">
      <w:pPr>
        <w:pStyle w:val="ac"/>
        <w:spacing w:after="0"/>
        <w:rPr>
          <w:sz w:val="20"/>
          <w:szCs w:val="20"/>
        </w:rPr>
      </w:pPr>
      <w:r w:rsidRPr="00184A03">
        <w:rPr>
          <w:rStyle w:val="af0"/>
          <w:sz w:val="20"/>
          <w:szCs w:val="20"/>
        </w:rPr>
        <w:footnoteRef/>
      </w:r>
      <w:r w:rsidRPr="00184A03">
        <w:rPr>
          <w:sz w:val="20"/>
          <w:szCs w:val="20"/>
        </w:rPr>
        <w:t> Акт составляется в двух экземплярах, один из которых хранится у командира воинской части, а другой – в территориальной избирательной комиссии.</w:t>
      </w:r>
    </w:p>
  </w:footnote>
  <w:footnote w:id="33">
    <w:p w:rsidR="00C15BD0" w:rsidRPr="00184A03" w:rsidRDefault="00C15BD0" w:rsidP="009C6056">
      <w:pPr>
        <w:pStyle w:val="ac"/>
        <w:spacing w:after="0"/>
        <w:rPr>
          <w:sz w:val="20"/>
          <w:szCs w:val="20"/>
        </w:rPr>
      </w:pPr>
      <w:r w:rsidRPr="00184A03">
        <w:rPr>
          <w:rStyle w:val="af0"/>
          <w:sz w:val="20"/>
          <w:szCs w:val="20"/>
        </w:rPr>
        <w:footnoteRef/>
      </w:r>
      <w:r w:rsidRPr="00184A03">
        <w:rPr>
          <w:sz w:val="20"/>
          <w:szCs w:val="20"/>
        </w:rPr>
        <w:t xml:space="preserve"> Заполняется по выборам депутата (депутатов) представительного органа местного самоуправления муниципального образования.</w:t>
      </w:r>
    </w:p>
  </w:footnote>
  <w:footnote w:id="34">
    <w:p w:rsidR="00C15BD0" w:rsidRPr="00184A03" w:rsidRDefault="00C15BD0" w:rsidP="009C6056">
      <w:pPr>
        <w:pStyle w:val="ac"/>
        <w:spacing w:after="0"/>
        <w:rPr>
          <w:sz w:val="20"/>
          <w:szCs w:val="20"/>
        </w:rPr>
      </w:pPr>
      <w:r w:rsidRPr="00184A03">
        <w:rPr>
          <w:rStyle w:val="af0"/>
          <w:sz w:val="20"/>
          <w:szCs w:val="20"/>
        </w:rPr>
        <w:footnoteRef/>
      </w:r>
      <w:r w:rsidRPr="00184A03">
        <w:rPr>
          <w:sz w:val="20"/>
          <w:szCs w:val="20"/>
        </w:rPr>
        <w:t xml:space="preserve"> За исключением случаев, когда сведения передаются только в рукописном виде.</w:t>
      </w:r>
    </w:p>
  </w:footnote>
  <w:footnote w:id="35">
    <w:p w:rsidR="00C15BD0" w:rsidRPr="00EB5158" w:rsidRDefault="00C15BD0" w:rsidP="00871DF4">
      <w:pPr>
        <w:pStyle w:val="ac"/>
        <w:spacing w:after="0"/>
        <w:rPr>
          <w:sz w:val="20"/>
          <w:szCs w:val="20"/>
        </w:rPr>
      </w:pPr>
      <w:r w:rsidRPr="00EB5158">
        <w:rPr>
          <w:rStyle w:val="af0"/>
          <w:sz w:val="20"/>
          <w:szCs w:val="20"/>
        </w:rPr>
        <w:footnoteRef/>
      </w:r>
      <w:r w:rsidRPr="00EB5158">
        <w:rPr>
          <w:sz w:val="20"/>
          <w:szCs w:val="20"/>
        </w:rPr>
        <w:t> Акт составляется в двух экземплярах, один из которых хранится у командира воинской части, а другой – в территориальной избирательной комиссии.</w:t>
      </w:r>
    </w:p>
  </w:footnote>
  <w:footnote w:id="36">
    <w:p w:rsidR="00C15BD0" w:rsidRPr="00EB5158" w:rsidRDefault="00C15BD0">
      <w:pPr>
        <w:pStyle w:val="ac"/>
        <w:rPr>
          <w:sz w:val="20"/>
          <w:szCs w:val="20"/>
        </w:rPr>
      </w:pPr>
      <w:r w:rsidRPr="00EB5158">
        <w:rPr>
          <w:rStyle w:val="af0"/>
          <w:sz w:val="20"/>
          <w:szCs w:val="20"/>
        </w:rPr>
        <w:footnoteRef/>
      </w:r>
      <w:r w:rsidRPr="00EB5158">
        <w:rPr>
          <w:sz w:val="20"/>
          <w:szCs w:val="20"/>
        </w:rPr>
        <w:t xml:space="preserve"> Заполняется по выборам депутата (депутатов) представительного органа местного самоуправления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D0" w:rsidRDefault="00C15BD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D0" w:rsidRDefault="00C15BD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D0" w:rsidRDefault="00C15BD0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D0" w:rsidRDefault="00C15BD0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D0" w:rsidRDefault="00C15BD0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E27E44"/>
    <w:multiLevelType w:val="hybridMultilevel"/>
    <w:tmpl w:val="CF2C7484"/>
    <w:lvl w:ilvl="0" w:tplc="756643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208B2C08"/>
    <w:multiLevelType w:val="hybridMultilevel"/>
    <w:tmpl w:val="445A9B78"/>
    <w:lvl w:ilvl="0" w:tplc="1A186676">
      <w:start w:val="1"/>
      <w:numFmt w:val="decimal"/>
      <w:lvlText w:val="%1."/>
      <w:lvlJc w:val="left"/>
      <w:pPr>
        <w:tabs>
          <w:tab w:val="num" w:pos="2411"/>
        </w:tabs>
        <w:ind w:left="2411" w:hanging="15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2BF76C10"/>
    <w:multiLevelType w:val="hybridMultilevel"/>
    <w:tmpl w:val="7256B26C"/>
    <w:lvl w:ilvl="0" w:tplc="94BEEAC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32CE3A40"/>
    <w:multiLevelType w:val="hybridMultilevel"/>
    <w:tmpl w:val="C6EAA346"/>
    <w:lvl w:ilvl="0" w:tplc="74B486C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34F2469"/>
    <w:multiLevelType w:val="multilevel"/>
    <w:tmpl w:val="663A1588"/>
    <w:lvl w:ilvl="0">
      <w:start w:val="1"/>
      <w:numFmt w:val="decimal"/>
      <w:lvlText w:val="3.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BC2E0C"/>
    <w:multiLevelType w:val="hybridMultilevel"/>
    <w:tmpl w:val="C338F18C"/>
    <w:lvl w:ilvl="0" w:tplc="FFFFFFFF">
      <w:start w:val="1"/>
      <w:numFmt w:val="decimal"/>
      <w:lvlText w:val="%1)"/>
      <w:lvlJc w:val="left"/>
      <w:pPr>
        <w:tabs>
          <w:tab w:val="num" w:pos="3278"/>
        </w:tabs>
        <w:ind w:left="3278" w:hanging="18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7" w15:restartNumberingAfterBreak="0">
    <w:nsid w:val="4E4453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4FD0244C"/>
    <w:multiLevelType w:val="hybridMultilevel"/>
    <w:tmpl w:val="9E8E3922"/>
    <w:lvl w:ilvl="0" w:tplc="4B9285F6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F31D82"/>
    <w:multiLevelType w:val="singleLevel"/>
    <w:tmpl w:val="5AE2EDD8"/>
    <w:lvl w:ilvl="0">
      <w:start w:val="11"/>
      <w:numFmt w:val="bullet"/>
      <w:lvlText w:val="-"/>
      <w:lvlJc w:val="left"/>
      <w:pPr>
        <w:tabs>
          <w:tab w:val="num" w:pos="1069"/>
        </w:tabs>
        <w:ind w:firstLine="709"/>
      </w:pPr>
      <w:rPr>
        <w:rFonts w:hint="default"/>
      </w:rPr>
    </w:lvl>
  </w:abstractNum>
  <w:abstractNum w:abstractNumId="10" w15:restartNumberingAfterBreak="0">
    <w:nsid w:val="7CD37883"/>
    <w:multiLevelType w:val="hybridMultilevel"/>
    <w:tmpl w:val="546E5C7E"/>
    <w:lvl w:ilvl="0" w:tplc="50F67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A1"/>
    <w:rsid w:val="0000127C"/>
    <w:rsid w:val="00003819"/>
    <w:rsid w:val="00007145"/>
    <w:rsid w:val="00011DF6"/>
    <w:rsid w:val="00014AF8"/>
    <w:rsid w:val="00016447"/>
    <w:rsid w:val="00017CD5"/>
    <w:rsid w:val="00020C09"/>
    <w:rsid w:val="00024ACA"/>
    <w:rsid w:val="00033E0A"/>
    <w:rsid w:val="00036670"/>
    <w:rsid w:val="000450CF"/>
    <w:rsid w:val="000474D0"/>
    <w:rsid w:val="000516B0"/>
    <w:rsid w:val="00051A32"/>
    <w:rsid w:val="00056BCF"/>
    <w:rsid w:val="000612F7"/>
    <w:rsid w:val="000620D2"/>
    <w:rsid w:val="00067376"/>
    <w:rsid w:val="00070D5E"/>
    <w:rsid w:val="00073290"/>
    <w:rsid w:val="00081EA5"/>
    <w:rsid w:val="00084038"/>
    <w:rsid w:val="00085D1A"/>
    <w:rsid w:val="00096244"/>
    <w:rsid w:val="000964F2"/>
    <w:rsid w:val="00097B94"/>
    <w:rsid w:val="00097C06"/>
    <w:rsid w:val="000A028C"/>
    <w:rsid w:val="000A1466"/>
    <w:rsid w:val="000A2275"/>
    <w:rsid w:val="000A23C9"/>
    <w:rsid w:val="000A4FDD"/>
    <w:rsid w:val="000A57AB"/>
    <w:rsid w:val="000B04F6"/>
    <w:rsid w:val="000B415F"/>
    <w:rsid w:val="000B72FE"/>
    <w:rsid w:val="000C479F"/>
    <w:rsid w:val="000C553E"/>
    <w:rsid w:val="000C6191"/>
    <w:rsid w:val="000C6753"/>
    <w:rsid w:val="000D0476"/>
    <w:rsid w:val="000D07A1"/>
    <w:rsid w:val="000D1E6A"/>
    <w:rsid w:val="000D4FE0"/>
    <w:rsid w:val="000E3139"/>
    <w:rsid w:val="000E43F5"/>
    <w:rsid w:val="000F5306"/>
    <w:rsid w:val="000F5529"/>
    <w:rsid w:val="00101515"/>
    <w:rsid w:val="001058A1"/>
    <w:rsid w:val="00112D5D"/>
    <w:rsid w:val="00116DB8"/>
    <w:rsid w:val="0011761D"/>
    <w:rsid w:val="00121347"/>
    <w:rsid w:val="00123988"/>
    <w:rsid w:val="0012398C"/>
    <w:rsid w:val="001260ED"/>
    <w:rsid w:val="001311DA"/>
    <w:rsid w:val="00133654"/>
    <w:rsid w:val="00141F0E"/>
    <w:rsid w:val="00143DCA"/>
    <w:rsid w:val="0014411C"/>
    <w:rsid w:val="00147F4E"/>
    <w:rsid w:val="001556D9"/>
    <w:rsid w:val="00160E84"/>
    <w:rsid w:val="001615CB"/>
    <w:rsid w:val="0016196B"/>
    <w:rsid w:val="00161C1B"/>
    <w:rsid w:val="00162476"/>
    <w:rsid w:val="0016510E"/>
    <w:rsid w:val="00165E3C"/>
    <w:rsid w:val="00166575"/>
    <w:rsid w:val="00167EFA"/>
    <w:rsid w:val="00170D20"/>
    <w:rsid w:val="00172955"/>
    <w:rsid w:val="00184A03"/>
    <w:rsid w:val="00185D45"/>
    <w:rsid w:val="0018768F"/>
    <w:rsid w:val="00190B30"/>
    <w:rsid w:val="00193DEC"/>
    <w:rsid w:val="00194DAE"/>
    <w:rsid w:val="00196EA5"/>
    <w:rsid w:val="001A0F35"/>
    <w:rsid w:val="001A11B3"/>
    <w:rsid w:val="001A2AEC"/>
    <w:rsid w:val="001A457D"/>
    <w:rsid w:val="001A528E"/>
    <w:rsid w:val="001A5C8C"/>
    <w:rsid w:val="001A613D"/>
    <w:rsid w:val="001B0C45"/>
    <w:rsid w:val="001B7B9E"/>
    <w:rsid w:val="001B7E0C"/>
    <w:rsid w:val="001B7F47"/>
    <w:rsid w:val="001D019F"/>
    <w:rsid w:val="001D03EA"/>
    <w:rsid w:val="001D06D9"/>
    <w:rsid w:val="001D34FE"/>
    <w:rsid w:val="001D3A31"/>
    <w:rsid w:val="001D4052"/>
    <w:rsid w:val="001D4A2A"/>
    <w:rsid w:val="001D6580"/>
    <w:rsid w:val="001E0403"/>
    <w:rsid w:val="001E2C54"/>
    <w:rsid w:val="001E4852"/>
    <w:rsid w:val="001E73B6"/>
    <w:rsid w:val="001F011E"/>
    <w:rsid w:val="001F090F"/>
    <w:rsid w:val="001F1AD3"/>
    <w:rsid w:val="001F5919"/>
    <w:rsid w:val="001F5E6E"/>
    <w:rsid w:val="0020027E"/>
    <w:rsid w:val="002030F6"/>
    <w:rsid w:val="00203414"/>
    <w:rsid w:val="002036A7"/>
    <w:rsid w:val="00203DAB"/>
    <w:rsid w:val="002112F7"/>
    <w:rsid w:val="00221020"/>
    <w:rsid w:val="00224703"/>
    <w:rsid w:val="00224BFA"/>
    <w:rsid w:val="00226726"/>
    <w:rsid w:val="00227A76"/>
    <w:rsid w:val="002343D6"/>
    <w:rsid w:val="0023691D"/>
    <w:rsid w:val="00237759"/>
    <w:rsid w:val="002407C9"/>
    <w:rsid w:val="00240BC6"/>
    <w:rsid w:val="00243E0C"/>
    <w:rsid w:val="00244278"/>
    <w:rsid w:val="00246C35"/>
    <w:rsid w:val="00246FB9"/>
    <w:rsid w:val="002524AF"/>
    <w:rsid w:val="002538C1"/>
    <w:rsid w:val="002547F3"/>
    <w:rsid w:val="00263018"/>
    <w:rsid w:val="002637EC"/>
    <w:rsid w:val="00264584"/>
    <w:rsid w:val="00264A4B"/>
    <w:rsid w:val="00271BEF"/>
    <w:rsid w:val="00272099"/>
    <w:rsid w:val="00272A89"/>
    <w:rsid w:val="00272CE7"/>
    <w:rsid w:val="0027468A"/>
    <w:rsid w:val="00274CF7"/>
    <w:rsid w:val="00275396"/>
    <w:rsid w:val="00275585"/>
    <w:rsid w:val="00275D57"/>
    <w:rsid w:val="00277BCD"/>
    <w:rsid w:val="00286474"/>
    <w:rsid w:val="00290A6F"/>
    <w:rsid w:val="00290E0C"/>
    <w:rsid w:val="0029285C"/>
    <w:rsid w:val="0029492E"/>
    <w:rsid w:val="00295513"/>
    <w:rsid w:val="002A052B"/>
    <w:rsid w:val="002A2528"/>
    <w:rsid w:val="002B2CC5"/>
    <w:rsid w:val="002B4A21"/>
    <w:rsid w:val="002B4FBC"/>
    <w:rsid w:val="002B5A10"/>
    <w:rsid w:val="002C0B16"/>
    <w:rsid w:val="002C197C"/>
    <w:rsid w:val="002C2CB3"/>
    <w:rsid w:val="002D36DA"/>
    <w:rsid w:val="002D51EC"/>
    <w:rsid w:val="002D59A7"/>
    <w:rsid w:val="002D7E31"/>
    <w:rsid w:val="002E22B7"/>
    <w:rsid w:val="002E30EE"/>
    <w:rsid w:val="002E4ADC"/>
    <w:rsid w:val="002F5F6A"/>
    <w:rsid w:val="002F78CB"/>
    <w:rsid w:val="00300262"/>
    <w:rsid w:val="00300A01"/>
    <w:rsid w:val="003016FA"/>
    <w:rsid w:val="00312572"/>
    <w:rsid w:val="003134A5"/>
    <w:rsid w:val="00314E5D"/>
    <w:rsid w:val="003165E6"/>
    <w:rsid w:val="00317CB1"/>
    <w:rsid w:val="003264D9"/>
    <w:rsid w:val="0032698C"/>
    <w:rsid w:val="003269AF"/>
    <w:rsid w:val="00327619"/>
    <w:rsid w:val="00330731"/>
    <w:rsid w:val="00330DC4"/>
    <w:rsid w:val="0033335D"/>
    <w:rsid w:val="003370DF"/>
    <w:rsid w:val="003425F9"/>
    <w:rsid w:val="00343451"/>
    <w:rsid w:val="0034369A"/>
    <w:rsid w:val="003446F6"/>
    <w:rsid w:val="00347425"/>
    <w:rsid w:val="00347DCF"/>
    <w:rsid w:val="00352228"/>
    <w:rsid w:val="00357C58"/>
    <w:rsid w:val="00366088"/>
    <w:rsid w:val="00366C8D"/>
    <w:rsid w:val="00367711"/>
    <w:rsid w:val="003703A9"/>
    <w:rsid w:val="003704D5"/>
    <w:rsid w:val="00371811"/>
    <w:rsid w:val="00371BFC"/>
    <w:rsid w:val="003725E9"/>
    <w:rsid w:val="003729F0"/>
    <w:rsid w:val="00374462"/>
    <w:rsid w:val="00375810"/>
    <w:rsid w:val="00375916"/>
    <w:rsid w:val="00375B92"/>
    <w:rsid w:val="00380C75"/>
    <w:rsid w:val="00381412"/>
    <w:rsid w:val="00383C04"/>
    <w:rsid w:val="003874C8"/>
    <w:rsid w:val="00387658"/>
    <w:rsid w:val="00392EC2"/>
    <w:rsid w:val="003960AC"/>
    <w:rsid w:val="003A172A"/>
    <w:rsid w:val="003B4640"/>
    <w:rsid w:val="003B51B8"/>
    <w:rsid w:val="003B55E3"/>
    <w:rsid w:val="003B690E"/>
    <w:rsid w:val="003B69A5"/>
    <w:rsid w:val="003B70F0"/>
    <w:rsid w:val="003B7351"/>
    <w:rsid w:val="003B76F3"/>
    <w:rsid w:val="003B7A82"/>
    <w:rsid w:val="003C13D7"/>
    <w:rsid w:val="003C33CF"/>
    <w:rsid w:val="003C42AE"/>
    <w:rsid w:val="003C465F"/>
    <w:rsid w:val="003C50FD"/>
    <w:rsid w:val="003C5538"/>
    <w:rsid w:val="003D1676"/>
    <w:rsid w:val="003D2C8D"/>
    <w:rsid w:val="003D6838"/>
    <w:rsid w:val="003E36DF"/>
    <w:rsid w:val="003E5001"/>
    <w:rsid w:val="003F4747"/>
    <w:rsid w:val="003F48F4"/>
    <w:rsid w:val="003F735B"/>
    <w:rsid w:val="004009B8"/>
    <w:rsid w:val="004014BB"/>
    <w:rsid w:val="00404266"/>
    <w:rsid w:val="00404DD4"/>
    <w:rsid w:val="0040628B"/>
    <w:rsid w:val="0041606E"/>
    <w:rsid w:val="004222BE"/>
    <w:rsid w:val="00426052"/>
    <w:rsid w:val="004325AE"/>
    <w:rsid w:val="00432ED7"/>
    <w:rsid w:val="0043555D"/>
    <w:rsid w:val="00437067"/>
    <w:rsid w:val="00441FBB"/>
    <w:rsid w:val="0044693C"/>
    <w:rsid w:val="0044761E"/>
    <w:rsid w:val="00451B5F"/>
    <w:rsid w:val="00452356"/>
    <w:rsid w:val="00452963"/>
    <w:rsid w:val="004550CD"/>
    <w:rsid w:val="00460B93"/>
    <w:rsid w:val="00461247"/>
    <w:rsid w:val="0046410D"/>
    <w:rsid w:val="00464BD0"/>
    <w:rsid w:val="0046603D"/>
    <w:rsid w:val="0046769C"/>
    <w:rsid w:val="00467DCA"/>
    <w:rsid w:val="004722B7"/>
    <w:rsid w:val="004776DE"/>
    <w:rsid w:val="0048163D"/>
    <w:rsid w:val="00481A78"/>
    <w:rsid w:val="00483EA7"/>
    <w:rsid w:val="00484D08"/>
    <w:rsid w:val="00484F9E"/>
    <w:rsid w:val="00485218"/>
    <w:rsid w:val="004859B5"/>
    <w:rsid w:val="004A04F0"/>
    <w:rsid w:val="004A1557"/>
    <w:rsid w:val="004A1CC8"/>
    <w:rsid w:val="004A48A1"/>
    <w:rsid w:val="004A69AF"/>
    <w:rsid w:val="004A7EB3"/>
    <w:rsid w:val="004A7F13"/>
    <w:rsid w:val="004B0753"/>
    <w:rsid w:val="004B3238"/>
    <w:rsid w:val="004B4296"/>
    <w:rsid w:val="004C1AF9"/>
    <w:rsid w:val="004C3547"/>
    <w:rsid w:val="004C75AB"/>
    <w:rsid w:val="004D119E"/>
    <w:rsid w:val="004D1536"/>
    <w:rsid w:val="004D18B3"/>
    <w:rsid w:val="004D20EE"/>
    <w:rsid w:val="004D4D90"/>
    <w:rsid w:val="004D6CC7"/>
    <w:rsid w:val="004D6D09"/>
    <w:rsid w:val="004E1761"/>
    <w:rsid w:val="004E1BC6"/>
    <w:rsid w:val="004F17B1"/>
    <w:rsid w:val="004F6614"/>
    <w:rsid w:val="00501874"/>
    <w:rsid w:val="005044A1"/>
    <w:rsid w:val="00506877"/>
    <w:rsid w:val="005136A1"/>
    <w:rsid w:val="00520134"/>
    <w:rsid w:val="00520A90"/>
    <w:rsid w:val="00525D03"/>
    <w:rsid w:val="005307A3"/>
    <w:rsid w:val="00541239"/>
    <w:rsid w:val="005472A6"/>
    <w:rsid w:val="00552027"/>
    <w:rsid w:val="0055531E"/>
    <w:rsid w:val="005649FE"/>
    <w:rsid w:val="00566138"/>
    <w:rsid w:val="00567823"/>
    <w:rsid w:val="0057201D"/>
    <w:rsid w:val="00572A4F"/>
    <w:rsid w:val="00573C7F"/>
    <w:rsid w:val="0058197C"/>
    <w:rsid w:val="0058791C"/>
    <w:rsid w:val="0059364B"/>
    <w:rsid w:val="005A31A9"/>
    <w:rsid w:val="005A3CF5"/>
    <w:rsid w:val="005A4358"/>
    <w:rsid w:val="005A4B5B"/>
    <w:rsid w:val="005A6819"/>
    <w:rsid w:val="005B0502"/>
    <w:rsid w:val="005B0868"/>
    <w:rsid w:val="005B70D9"/>
    <w:rsid w:val="005C01C1"/>
    <w:rsid w:val="005C02F1"/>
    <w:rsid w:val="005C616B"/>
    <w:rsid w:val="005D238D"/>
    <w:rsid w:val="005D2D91"/>
    <w:rsid w:val="005D607C"/>
    <w:rsid w:val="005E337D"/>
    <w:rsid w:val="005E3758"/>
    <w:rsid w:val="005E6C6C"/>
    <w:rsid w:val="005F0D63"/>
    <w:rsid w:val="005F0EA8"/>
    <w:rsid w:val="005F2453"/>
    <w:rsid w:val="005F30A5"/>
    <w:rsid w:val="005F3F29"/>
    <w:rsid w:val="005F53CC"/>
    <w:rsid w:val="00600E09"/>
    <w:rsid w:val="006037B4"/>
    <w:rsid w:val="00604FE5"/>
    <w:rsid w:val="00612FD2"/>
    <w:rsid w:val="006171D1"/>
    <w:rsid w:val="00620322"/>
    <w:rsid w:val="006229BB"/>
    <w:rsid w:val="00623BF2"/>
    <w:rsid w:val="00624C77"/>
    <w:rsid w:val="0062742F"/>
    <w:rsid w:val="00631F8A"/>
    <w:rsid w:val="0063766D"/>
    <w:rsid w:val="0064116C"/>
    <w:rsid w:val="00641296"/>
    <w:rsid w:val="00641A1A"/>
    <w:rsid w:val="00642533"/>
    <w:rsid w:val="00642D77"/>
    <w:rsid w:val="00644037"/>
    <w:rsid w:val="006447A7"/>
    <w:rsid w:val="00646C75"/>
    <w:rsid w:val="006510CA"/>
    <w:rsid w:val="00656217"/>
    <w:rsid w:val="00660056"/>
    <w:rsid w:val="00660751"/>
    <w:rsid w:val="00663A62"/>
    <w:rsid w:val="00664EB3"/>
    <w:rsid w:val="00666E0E"/>
    <w:rsid w:val="00666FFE"/>
    <w:rsid w:val="0066752F"/>
    <w:rsid w:val="00667C7C"/>
    <w:rsid w:val="00670A0C"/>
    <w:rsid w:val="00671537"/>
    <w:rsid w:val="00674D55"/>
    <w:rsid w:val="0068047D"/>
    <w:rsid w:val="0068170E"/>
    <w:rsid w:val="0068465D"/>
    <w:rsid w:val="00685772"/>
    <w:rsid w:val="0068747F"/>
    <w:rsid w:val="0069034E"/>
    <w:rsid w:val="00693A62"/>
    <w:rsid w:val="00697994"/>
    <w:rsid w:val="006A4758"/>
    <w:rsid w:val="006A7C84"/>
    <w:rsid w:val="006C5E7E"/>
    <w:rsid w:val="006C7078"/>
    <w:rsid w:val="006D5372"/>
    <w:rsid w:val="006D5379"/>
    <w:rsid w:val="006D7D8E"/>
    <w:rsid w:val="006E4162"/>
    <w:rsid w:val="006E437A"/>
    <w:rsid w:val="006E577A"/>
    <w:rsid w:val="006E762C"/>
    <w:rsid w:val="006E7925"/>
    <w:rsid w:val="006E7C40"/>
    <w:rsid w:val="00702AD5"/>
    <w:rsid w:val="00703F43"/>
    <w:rsid w:val="007114FA"/>
    <w:rsid w:val="0071165B"/>
    <w:rsid w:val="0071168F"/>
    <w:rsid w:val="0071186A"/>
    <w:rsid w:val="007251C9"/>
    <w:rsid w:val="0072592F"/>
    <w:rsid w:val="00730847"/>
    <w:rsid w:val="00730C59"/>
    <w:rsid w:val="007329AC"/>
    <w:rsid w:val="0073609E"/>
    <w:rsid w:val="007373D6"/>
    <w:rsid w:val="0073780D"/>
    <w:rsid w:val="00741479"/>
    <w:rsid w:val="00745D63"/>
    <w:rsid w:val="007478EC"/>
    <w:rsid w:val="007501EE"/>
    <w:rsid w:val="00752C44"/>
    <w:rsid w:val="007536DA"/>
    <w:rsid w:val="00755A37"/>
    <w:rsid w:val="00755F51"/>
    <w:rsid w:val="00760C54"/>
    <w:rsid w:val="00760CA2"/>
    <w:rsid w:val="00760F75"/>
    <w:rsid w:val="0076306E"/>
    <w:rsid w:val="007643F7"/>
    <w:rsid w:val="0076730D"/>
    <w:rsid w:val="00770E1B"/>
    <w:rsid w:val="00773151"/>
    <w:rsid w:val="007762BE"/>
    <w:rsid w:val="0077762D"/>
    <w:rsid w:val="00785F0E"/>
    <w:rsid w:val="007A171D"/>
    <w:rsid w:val="007A4A4C"/>
    <w:rsid w:val="007A66BF"/>
    <w:rsid w:val="007A6E6E"/>
    <w:rsid w:val="007A73EA"/>
    <w:rsid w:val="007A78B7"/>
    <w:rsid w:val="007B6F20"/>
    <w:rsid w:val="007B7E11"/>
    <w:rsid w:val="007C7F86"/>
    <w:rsid w:val="007D3DE0"/>
    <w:rsid w:val="007D44C3"/>
    <w:rsid w:val="007E0DCF"/>
    <w:rsid w:val="007E334D"/>
    <w:rsid w:val="007E500A"/>
    <w:rsid w:val="007E75E0"/>
    <w:rsid w:val="007E77E8"/>
    <w:rsid w:val="007F0FC5"/>
    <w:rsid w:val="007F1EB2"/>
    <w:rsid w:val="007F203A"/>
    <w:rsid w:val="007F3593"/>
    <w:rsid w:val="007F3AD2"/>
    <w:rsid w:val="007F67B6"/>
    <w:rsid w:val="007F76BA"/>
    <w:rsid w:val="008037F7"/>
    <w:rsid w:val="008039E3"/>
    <w:rsid w:val="00811DB9"/>
    <w:rsid w:val="0081432A"/>
    <w:rsid w:val="008151D8"/>
    <w:rsid w:val="008161AB"/>
    <w:rsid w:val="0081767B"/>
    <w:rsid w:val="00821E44"/>
    <w:rsid w:val="00822189"/>
    <w:rsid w:val="00825CE6"/>
    <w:rsid w:val="008305DE"/>
    <w:rsid w:val="008316B5"/>
    <w:rsid w:val="008317C2"/>
    <w:rsid w:val="00841821"/>
    <w:rsid w:val="008423AF"/>
    <w:rsid w:val="00845684"/>
    <w:rsid w:val="00847B23"/>
    <w:rsid w:val="0085217E"/>
    <w:rsid w:val="00853C20"/>
    <w:rsid w:val="008552FB"/>
    <w:rsid w:val="00864DD8"/>
    <w:rsid w:val="008668FC"/>
    <w:rsid w:val="008708D9"/>
    <w:rsid w:val="00871DF4"/>
    <w:rsid w:val="008739E8"/>
    <w:rsid w:val="00875926"/>
    <w:rsid w:val="00875E0C"/>
    <w:rsid w:val="00880936"/>
    <w:rsid w:val="00880E7A"/>
    <w:rsid w:val="008903B8"/>
    <w:rsid w:val="008924DC"/>
    <w:rsid w:val="00893C3D"/>
    <w:rsid w:val="00894843"/>
    <w:rsid w:val="00894A6C"/>
    <w:rsid w:val="00895015"/>
    <w:rsid w:val="00896455"/>
    <w:rsid w:val="008A09B9"/>
    <w:rsid w:val="008A144B"/>
    <w:rsid w:val="008A1C59"/>
    <w:rsid w:val="008A3AB1"/>
    <w:rsid w:val="008B0946"/>
    <w:rsid w:val="008B2DE1"/>
    <w:rsid w:val="008B367F"/>
    <w:rsid w:val="008B4963"/>
    <w:rsid w:val="008B58BF"/>
    <w:rsid w:val="008B7090"/>
    <w:rsid w:val="008C0B14"/>
    <w:rsid w:val="008C1AF3"/>
    <w:rsid w:val="008C1CAF"/>
    <w:rsid w:val="008C2CA4"/>
    <w:rsid w:val="008C312A"/>
    <w:rsid w:val="008C3EC1"/>
    <w:rsid w:val="008C765A"/>
    <w:rsid w:val="008D32EC"/>
    <w:rsid w:val="008D3CDD"/>
    <w:rsid w:val="008D76FD"/>
    <w:rsid w:val="008D79DA"/>
    <w:rsid w:val="008E1F92"/>
    <w:rsid w:val="008E30DB"/>
    <w:rsid w:val="008F16FF"/>
    <w:rsid w:val="008F281E"/>
    <w:rsid w:val="008F4A49"/>
    <w:rsid w:val="008F52BD"/>
    <w:rsid w:val="008F664C"/>
    <w:rsid w:val="008F71AC"/>
    <w:rsid w:val="008F795F"/>
    <w:rsid w:val="00901DB6"/>
    <w:rsid w:val="00905D18"/>
    <w:rsid w:val="009069FA"/>
    <w:rsid w:val="0090719A"/>
    <w:rsid w:val="00907664"/>
    <w:rsid w:val="00907730"/>
    <w:rsid w:val="0091386F"/>
    <w:rsid w:val="00916164"/>
    <w:rsid w:val="00922D34"/>
    <w:rsid w:val="00923661"/>
    <w:rsid w:val="00923F5C"/>
    <w:rsid w:val="00925307"/>
    <w:rsid w:val="0092634D"/>
    <w:rsid w:val="00927B5E"/>
    <w:rsid w:val="00927ED6"/>
    <w:rsid w:val="00930509"/>
    <w:rsid w:val="00931854"/>
    <w:rsid w:val="00933C3C"/>
    <w:rsid w:val="00936FE1"/>
    <w:rsid w:val="00937927"/>
    <w:rsid w:val="00940CB7"/>
    <w:rsid w:val="00943A76"/>
    <w:rsid w:val="0095185C"/>
    <w:rsid w:val="00951B2C"/>
    <w:rsid w:val="00951E3F"/>
    <w:rsid w:val="00956277"/>
    <w:rsid w:val="009567A6"/>
    <w:rsid w:val="00960BA8"/>
    <w:rsid w:val="00963F84"/>
    <w:rsid w:val="00966D1A"/>
    <w:rsid w:val="0097529A"/>
    <w:rsid w:val="009768E1"/>
    <w:rsid w:val="009824BA"/>
    <w:rsid w:val="00984589"/>
    <w:rsid w:val="009849C7"/>
    <w:rsid w:val="009857C5"/>
    <w:rsid w:val="00985C2A"/>
    <w:rsid w:val="009861B2"/>
    <w:rsid w:val="00986737"/>
    <w:rsid w:val="00986EE1"/>
    <w:rsid w:val="009870B3"/>
    <w:rsid w:val="00987FE7"/>
    <w:rsid w:val="00992038"/>
    <w:rsid w:val="0099361F"/>
    <w:rsid w:val="00993D12"/>
    <w:rsid w:val="009940DC"/>
    <w:rsid w:val="00996274"/>
    <w:rsid w:val="009A0355"/>
    <w:rsid w:val="009A0420"/>
    <w:rsid w:val="009A1A64"/>
    <w:rsid w:val="009A2F8D"/>
    <w:rsid w:val="009A710B"/>
    <w:rsid w:val="009B4011"/>
    <w:rsid w:val="009B6559"/>
    <w:rsid w:val="009B67FF"/>
    <w:rsid w:val="009B711D"/>
    <w:rsid w:val="009C07D6"/>
    <w:rsid w:val="009C08FA"/>
    <w:rsid w:val="009C134A"/>
    <w:rsid w:val="009C6056"/>
    <w:rsid w:val="009C62CD"/>
    <w:rsid w:val="009C78CB"/>
    <w:rsid w:val="009D0787"/>
    <w:rsid w:val="009D241D"/>
    <w:rsid w:val="009D3773"/>
    <w:rsid w:val="009D37BA"/>
    <w:rsid w:val="009D3963"/>
    <w:rsid w:val="009D634D"/>
    <w:rsid w:val="009D6A23"/>
    <w:rsid w:val="009D7615"/>
    <w:rsid w:val="009E2D86"/>
    <w:rsid w:val="009E30D4"/>
    <w:rsid w:val="009E36FE"/>
    <w:rsid w:val="009E3B75"/>
    <w:rsid w:val="009E4178"/>
    <w:rsid w:val="009F017C"/>
    <w:rsid w:val="009F043C"/>
    <w:rsid w:val="009F6FA9"/>
    <w:rsid w:val="00A00131"/>
    <w:rsid w:val="00A035A0"/>
    <w:rsid w:val="00A0600D"/>
    <w:rsid w:val="00A07D89"/>
    <w:rsid w:val="00A12792"/>
    <w:rsid w:val="00A12F9F"/>
    <w:rsid w:val="00A1344C"/>
    <w:rsid w:val="00A163B1"/>
    <w:rsid w:val="00A1752C"/>
    <w:rsid w:val="00A17D84"/>
    <w:rsid w:val="00A2036A"/>
    <w:rsid w:val="00A213C4"/>
    <w:rsid w:val="00A2472C"/>
    <w:rsid w:val="00A24979"/>
    <w:rsid w:val="00A26528"/>
    <w:rsid w:val="00A33D93"/>
    <w:rsid w:val="00A33E5A"/>
    <w:rsid w:val="00A33F1B"/>
    <w:rsid w:val="00A340A7"/>
    <w:rsid w:val="00A342C3"/>
    <w:rsid w:val="00A40029"/>
    <w:rsid w:val="00A42695"/>
    <w:rsid w:val="00A44428"/>
    <w:rsid w:val="00A46263"/>
    <w:rsid w:val="00A55696"/>
    <w:rsid w:val="00A60B45"/>
    <w:rsid w:val="00A67FBF"/>
    <w:rsid w:val="00A71299"/>
    <w:rsid w:val="00A81BC1"/>
    <w:rsid w:val="00A81DD6"/>
    <w:rsid w:val="00A82362"/>
    <w:rsid w:val="00A8395D"/>
    <w:rsid w:val="00A86FFB"/>
    <w:rsid w:val="00A915B5"/>
    <w:rsid w:val="00A92450"/>
    <w:rsid w:val="00A944B5"/>
    <w:rsid w:val="00AA2AC3"/>
    <w:rsid w:val="00AA39B8"/>
    <w:rsid w:val="00AA3E9D"/>
    <w:rsid w:val="00AB0701"/>
    <w:rsid w:val="00AB0EDA"/>
    <w:rsid w:val="00AB12F3"/>
    <w:rsid w:val="00AB20D6"/>
    <w:rsid w:val="00AB4C79"/>
    <w:rsid w:val="00AB658B"/>
    <w:rsid w:val="00AC3AF7"/>
    <w:rsid w:val="00AC442D"/>
    <w:rsid w:val="00AC48F2"/>
    <w:rsid w:val="00AD1F28"/>
    <w:rsid w:val="00AD2117"/>
    <w:rsid w:val="00AD5E24"/>
    <w:rsid w:val="00AE54B2"/>
    <w:rsid w:val="00AE59D7"/>
    <w:rsid w:val="00AF2743"/>
    <w:rsid w:val="00AF598C"/>
    <w:rsid w:val="00AF6645"/>
    <w:rsid w:val="00AF7ABD"/>
    <w:rsid w:val="00B0112B"/>
    <w:rsid w:val="00B01C22"/>
    <w:rsid w:val="00B03017"/>
    <w:rsid w:val="00B108D9"/>
    <w:rsid w:val="00B13FB9"/>
    <w:rsid w:val="00B165DF"/>
    <w:rsid w:val="00B17E13"/>
    <w:rsid w:val="00B23B14"/>
    <w:rsid w:val="00B23B7D"/>
    <w:rsid w:val="00B248E0"/>
    <w:rsid w:val="00B24AC5"/>
    <w:rsid w:val="00B2598D"/>
    <w:rsid w:val="00B30782"/>
    <w:rsid w:val="00B3640D"/>
    <w:rsid w:val="00B42C8E"/>
    <w:rsid w:val="00B44899"/>
    <w:rsid w:val="00B474B4"/>
    <w:rsid w:val="00B5520D"/>
    <w:rsid w:val="00B55C15"/>
    <w:rsid w:val="00B57BD0"/>
    <w:rsid w:val="00B63177"/>
    <w:rsid w:val="00B641D0"/>
    <w:rsid w:val="00B72D8C"/>
    <w:rsid w:val="00B7582D"/>
    <w:rsid w:val="00B766E2"/>
    <w:rsid w:val="00B76926"/>
    <w:rsid w:val="00B76CCF"/>
    <w:rsid w:val="00B822C4"/>
    <w:rsid w:val="00B82BC3"/>
    <w:rsid w:val="00B85D4E"/>
    <w:rsid w:val="00BA01F3"/>
    <w:rsid w:val="00BB7407"/>
    <w:rsid w:val="00BC58C2"/>
    <w:rsid w:val="00BD2A16"/>
    <w:rsid w:val="00BE2423"/>
    <w:rsid w:val="00BE47F0"/>
    <w:rsid w:val="00BF28E0"/>
    <w:rsid w:val="00BF5417"/>
    <w:rsid w:val="00C00106"/>
    <w:rsid w:val="00C00465"/>
    <w:rsid w:val="00C027D5"/>
    <w:rsid w:val="00C02B4B"/>
    <w:rsid w:val="00C02EC2"/>
    <w:rsid w:val="00C056F7"/>
    <w:rsid w:val="00C142A6"/>
    <w:rsid w:val="00C15BD0"/>
    <w:rsid w:val="00C15EA4"/>
    <w:rsid w:val="00C16A3C"/>
    <w:rsid w:val="00C170E0"/>
    <w:rsid w:val="00C22B65"/>
    <w:rsid w:val="00C25BF6"/>
    <w:rsid w:val="00C27A0D"/>
    <w:rsid w:val="00C3131D"/>
    <w:rsid w:val="00C32360"/>
    <w:rsid w:val="00C36E7D"/>
    <w:rsid w:val="00C377C9"/>
    <w:rsid w:val="00C4674B"/>
    <w:rsid w:val="00C47EF1"/>
    <w:rsid w:val="00C54F13"/>
    <w:rsid w:val="00C55308"/>
    <w:rsid w:val="00C6228B"/>
    <w:rsid w:val="00C6292D"/>
    <w:rsid w:val="00C63362"/>
    <w:rsid w:val="00C646F6"/>
    <w:rsid w:val="00C64AB8"/>
    <w:rsid w:val="00C64D08"/>
    <w:rsid w:val="00C65339"/>
    <w:rsid w:val="00C70F5C"/>
    <w:rsid w:val="00C72280"/>
    <w:rsid w:val="00C7478E"/>
    <w:rsid w:val="00C77504"/>
    <w:rsid w:val="00C824F2"/>
    <w:rsid w:val="00C84021"/>
    <w:rsid w:val="00C848E5"/>
    <w:rsid w:val="00C84F31"/>
    <w:rsid w:val="00C873CA"/>
    <w:rsid w:val="00C902B1"/>
    <w:rsid w:val="00C90C6D"/>
    <w:rsid w:val="00C9142F"/>
    <w:rsid w:val="00C91835"/>
    <w:rsid w:val="00C91DC0"/>
    <w:rsid w:val="00C91EF2"/>
    <w:rsid w:val="00C948CF"/>
    <w:rsid w:val="00C9496E"/>
    <w:rsid w:val="00C97E75"/>
    <w:rsid w:val="00CA21F5"/>
    <w:rsid w:val="00CA2F6D"/>
    <w:rsid w:val="00CA401F"/>
    <w:rsid w:val="00CB0EFE"/>
    <w:rsid w:val="00CB1938"/>
    <w:rsid w:val="00CC2060"/>
    <w:rsid w:val="00CC3173"/>
    <w:rsid w:val="00CC6EB5"/>
    <w:rsid w:val="00CC7605"/>
    <w:rsid w:val="00CD5643"/>
    <w:rsid w:val="00CD6F3D"/>
    <w:rsid w:val="00CE149B"/>
    <w:rsid w:val="00CE6FB7"/>
    <w:rsid w:val="00CE7C53"/>
    <w:rsid w:val="00CE7D60"/>
    <w:rsid w:val="00CF3856"/>
    <w:rsid w:val="00CF3E7E"/>
    <w:rsid w:val="00D01A57"/>
    <w:rsid w:val="00D01B69"/>
    <w:rsid w:val="00D04FB7"/>
    <w:rsid w:val="00D10542"/>
    <w:rsid w:val="00D11147"/>
    <w:rsid w:val="00D11471"/>
    <w:rsid w:val="00D16FF9"/>
    <w:rsid w:val="00D20541"/>
    <w:rsid w:val="00D23A36"/>
    <w:rsid w:val="00D35341"/>
    <w:rsid w:val="00D35E10"/>
    <w:rsid w:val="00D363EE"/>
    <w:rsid w:val="00D40345"/>
    <w:rsid w:val="00D4073B"/>
    <w:rsid w:val="00D40F42"/>
    <w:rsid w:val="00D44DE1"/>
    <w:rsid w:val="00D53274"/>
    <w:rsid w:val="00D5566D"/>
    <w:rsid w:val="00D56C93"/>
    <w:rsid w:val="00D60C74"/>
    <w:rsid w:val="00D61772"/>
    <w:rsid w:val="00D62480"/>
    <w:rsid w:val="00D63DB2"/>
    <w:rsid w:val="00D6515A"/>
    <w:rsid w:val="00D65D42"/>
    <w:rsid w:val="00D67327"/>
    <w:rsid w:val="00D676EB"/>
    <w:rsid w:val="00D67CDA"/>
    <w:rsid w:val="00D67F50"/>
    <w:rsid w:val="00D70E4C"/>
    <w:rsid w:val="00D7113B"/>
    <w:rsid w:val="00D7535A"/>
    <w:rsid w:val="00D82B8D"/>
    <w:rsid w:val="00D85C49"/>
    <w:rsid w:val="00D9266D"/>
    <w:rsid w:val="00D926F8"/>
    <w:rsid w:val="00D93E3C"/>
    <w:rsid w:val="00DA2CED"/>
    <w:rsid w:val="00DA311C"/>
    <w:rsid w:val="00DA723D"/>
    <w:rsid w:val="00DB0A86"/>
    <w:rsid w:val="00DB156A"/>
    <w:rsid w:val="00DB2483"/>
    <w:rsid w:val="00DB3EDE"/>
    <w:rsid w:val="00DB411E"/>
    <w:rsid w:val="00DB4FF2"/>
    <w:rsid w:val="00DC25EB"/>
    <w:rsid w:val="00DC4108"/>
    <w:rsid w:val="00DC47EF"/>
    <w:rsid w:val="00DC51B3"/>
    <w:rsid w:val="00DD3D6B"/>
    <w:rsid w:val="00DD5A2F"/>
    <w:rsid w:val="00DD5CA6"/>
    <w:rsid w:val="00DD5EA0"/>
    <w:rsid w:val="00DE1CD2"/>
    <w:rsid w:val="00DE7A5C"/>
    <w:rsid w:val="00DF10BC"/>
    <w:rsid w:val="00DF2FAF"/>
    <w:rsid w:val="00DF3A4E"/>
    <w:rsid w:val="00DF40F0"/>
    <w:rsid w:val="00DF4764"/>
    <w:rsid w:val="00DF5751"/>
    <w:rsid w:val="00DF647B"/>
    <w:rsid w:val="00DF79F6"/>
    <w:rsid w:val="00E043AE"/>
    <w:rsid w:val="00E045EE"/>
    <w:rsid w:val="00E04D5D"/>
    <w:rsid w:val="00E10C5E"/>
    <w:rsid w:val="00E15010"/>
    <w:rsid w:val="00E15245"/>
    <w:rsid w:val="00E17057"/>
    <w:rsid w:val="00E20BF5"/>
    <w:rsid w:val="00E24F71"/>
    <w:rsid w:val="00E261A8"/>
    <w:rsid w:val="00E267B7"/>
    <w:rsid w:val="00E27B18"/>
    <w:rsid w:val="00E27C22"/>
    <w:rsid w:val="00E34CCB"/>
    <w:rsid w:val="00E36CB3"/>
    <w:rsid w:val="00E37762"/>
    <w:rsid w:val="00E430AA"/>
    <w:rsid w:val="00E459A0"/>
    <w:rsid w:val="00E467EA"/>
    <w:rsid w:val="00E50527"/>
    <w:rsid w:val="00E50559"/>
    <w:rsid w:val="00E53CA9"/>
    <w:rsid w:val="00E54437"/>
    <w:rsid w:val="00E54878"/>
    <w:rsid w:val="00E55258"/>
    <w:rsid w:val="00E6580E"/>
    <w:rsid w:val="00E66187"/>
    <w:rsid w:val="00E66CDF"/>
    <w:rsid w:val="00E728C3"/>
    <w:rsid w:val="00E75066"/>
    <w:rsid w:val="00E767A0"/>
    <w:rsid w:val="00E76E6F"/>
    <w:rsid w:val="00E80921"/>
    <w:rsid w:val="00E819E4"/>
    <w:rsid w:val="00E8600C"/>
    <w:rsid w:val="00E871B6"/>
    <w:rsid w:val="00E87D9B"/>
    <w:rsid w:val="00E96F88"/>
    <w:rsid w:val="00EA2D9C"/>
    <w:rsid w:val="00EA5C8D"/>
    <w:rsid w:val="00EA5F20"/>
    <w:rsid w:val="00EB2536"/>
    <w:rsid w:val="00EB5158"/>
    <w:rsid w:val="00EB6AD2"/>
    <w:rsid w:val="00EC0024"/>
    <w:rsid w:val="00EC2569"/>
    <w:rsid w:val="00ED0ABD"/>
    <w:rsid w:val="00ED50CA"/>
    <w:rsid w:val="00ED687B"/>
    <w:rsid w:val="00EE328C"/>
    <w:rsid w:val="00EF6E8D"/>
    <w:rsid w:val="00EF7427"/>
    <w:rsid w:val="00EF7813"/>
    <w:rsid w:val="00F015CE"/>
    <w:rsid w:val="00F068FF"/>
    <w:rsid w:val="00F07F23"/>
    <w:rsid w:val="00F1069D"/>
    <w:rsid w:val="00F10DC1"/>
    <w:rsid w:val="00F13276"/>
    <w:rsid w:val="00F146CF"/>
    <w:rsid w:val="00F159F0"/>
    <w:rsid w:val="00F227DC"/>
    <w:rsid w:val="00F330CE"/>
    <w:rsid w:val="00F354FC"/>
    <w:rsid w:val="00F4028F"/>
    <w:rsid w:val="00F44B2F"/>
    <w:rsid w:val="00F47709"/>
    <w:rsid w:val="00F52884"/>
    <w:rsid w:val="00F52DE6"/>
    <w:rsid w:val="00F53131"/>
    <w:rsid w:val="00F53DE7"/>
    <w:rsid w:val="00F57AEC"/>
    <w:rsid w:val="00F643E6"/>
    <w:rsid w:val="00F64D65"/>
    <w:rsid w:val="00F670C9"/>
    <w:rsid w:val="00F7039F"/>
    <w:rsid w:val="00F7104F"/>
    <w:rsid w:val="00F71588"/>
    <w:rsid w:val="00F7625F"/>
    <w:rsid w:val="00F83064"/>
    <w:rsid w:val="00F860C3"/>
    <w:rsid w:val="00F862BC"/>
    <w:rsid w:val="00F902EE"/>
    <w:rsid w:val="00FA113E"/>
    <w:rsid w:val="00FA3406"/>
    <w:rsid w:val="00FA6B00"/>
    <w:rsid w:val="00FA6BFB"/>
    <w:rsid w:val="00FC1BF7"/>
    <w:rsid w:val="00FC412B"/>
    <w:rsid w:val="00FC4A33"/>
    <w:rsid w:val="00FD0856"/>
    <w:rsid w:val="00FD189B"/>
    <w:rsid w:val="00FD1B05"/>
    <w:rsid w:val="00FD20A1"/>
    <w:rsid w:val="00FD4564"/>
    <w:rsid w:val="00FD6B4E"/>
    <w:rsid w:val="00FE14C2"/>
    <w:rsid w:val="00FE1CAD"/>
    <w:rsid w:val="00FE5C39"/>
    <w:rsid w:val="00FE6704"/>
    <w:rsid w:val="00FE6E8B"/>
    <w:rsid w:val="00FE76B1"/>
    <w:rsid w:val="00FF0AFA"/>
    <w:rsid w:val="00FF298A"/>
    <w:rsid w:val="00FF337A"/>
    <w:rsid w:val="00F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C9AD4"/>
  <w15:docId w15:val="{52C92BEA-84BE-4024-A945-63B606E0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E7"/>
  </w:style>
  <w:style w:type="paragraph" w:styleId="1">
    <w:name w:val="heading 1"/>
    <w:basedOn w:val="a"/>
    <w:next w:val="a"/>
    <w:link w:val="10"/>
    <w:uiPriority w:val="99"/>
    <w:qFormat/>
    <w:rsid w:val="00F146CF"/>
    <w:pPr>
      <w:keepNext/>
      <w:jc w:val="center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0"/>
    <w:uiPriority w:val="99"/>
    <w:qFormat/>
    <w:rsid w:val="00F146CF"/>
    <w:pPr>
      <w:keepNext/>
      <w:tabs>
        <w:tab w:val="left" w:pos="3119"/>
        <w:tab w:val="left" w:pos="4536"/>
      </w:tabs>
      <w:autoSpaceDE w:val="0"/>
      <w:autoSpaceDN w:val="0"/>
      <w:ind w:right="5713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146CF"/>
    <w:pPr>
      <w:keepNext/>
      <w:tabs>
        <w:tab w:val="left" w:pos="3119"/>
        <w:tab w:val="left" w:pos="4536"/>
      </w:tabs>
      <w:autoSpaceDE w:val="0"/>
      <w:autoSpaceDN w:val="0"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B3ED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146CF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9"/>
    <w:qFormat/>
    <w:rsid w:val="00F146CF"/>
    <w:pPr>
      <w:keepNext/>
      <w:jc w:val="both"/>
      <w:outlineLvl w:val="6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0F35"/>
    <w:rPr>
      <w:rFonts w:ascii="Arial" w:hAnsi="Arial" w:cs="Arial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1A0F35"/>
    <w:rPr>
      <w:rFonts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A0F35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DB3ED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146CF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146CF"/>
    <w:rPr>
      <w:rFonts w:ascii="Calibri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F146CF"/>
    <w:pPr>
      <w:ind w:firstLine="141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A0F35"/>
    <w:rPr>
      <w:rFonts w:cs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F146CF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1A0F35"/>
    <w:rPr>
      <w:rFonts w:cs="Times New Roman"/>
      <w:b/>
      <w:bCs/>
      <w:sz w:val="28"/>
      <w:szCs w:val="28"/>
    </w:rPr>
  </w:style>
  <w:style w:type="paragraph" w:styleId="a7">
    <w:name w:val="header"/>
    <w:aliases w:val="Верхний колонтитул Знак"/>
    <w:basedOn w:val="a"/>
    <w:link w:val="11"/>
    <w:uiPriority w:val="99"/>
    <w:rsid w:val="00F146C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aliases w:val="Верхний колонтитул Знак Знак"/>
    <w:basedOn w:val="a0"/>
    <w:link w:val="a7"/>
    <w:uiPriority w:val="99"/>
    <w:locked/>
    <w:rsid w:val="001A0F35"/>
    <w:rPr>
      <w:rFonts w:cs="Times New Roman"/>
    </w:rPr>
  </w:style>
  <w:style w:type="paragraph" w:styleId="a8">
    <w:name w:val="footer"/>
    <w:basedOn w:val="a"/>
    <w:link w:val="a9"/>
    <w:uiPriority w:val="99"/>
    <w:rsid w:val="00F146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A0F35"/>
    <w:rPr>
      <w:rFonts w:cs="Times New Roman"/>
    </w:rPr>
  </w:style>
  <w:style w:type="character" w:styleId="aa">
    <w:name w:val="page number"/>
    <w:basedOn w:val="a0"/>
    <w:uiPriority w:val="99"/>
    <w:rsid w:val="00F146CF"/>
    <w:rPr>
      <w:rFonts w:cs="Times New Roman"/>
    </w:rPr>
  </w:style>
  <w:style w:type="paragraph" w:styleId="31">
    <w:name w:val="Body Text Indent 3"/>
    <w:basedOn w:val="a"/>
    <w:link w:val="32"/>
    <w:uiPriority w:val="99"/>
    <w:rsid w:val="001A0F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A0F35"/>
    <w:rPr>
      <w:rFonts w:cs="Times New Roman"/>
      <w:sz w:val="16"/>
      <w:szCs w:val="16"/>
    </w:rPr>
  </w:style>
  <w:style w:type="paragraph" w:customStyle="1" w:styleId="14-15">
    <w:name w:val="14-15"/>
    <w:basedOn w:val="a3"/>
    <w:rsid w:val="001A0F35"/>
    <w:pPr>
      <w:spacing w:line="360" w:lineRule="auto"/>
      <w:ind w:firstLine="709"/>
      <w:jc w:val="both"/>
    </w:pPr>
    <w:rPr>
      <w:kern w:val="28"/>
    </w:rPr>
  </w:style>
  <w:style w:type="paragraph" w:customStyle="1" w:styleId="ab">
    <w:name w:val="Норм"/>
    <w:basedOn w:val="a"/>
    <w:uiPriority w:val="99"/>
    <w:rsid w:val="001A0F35"/>
    <w:pPr>
      <w:jc w:val="center"/>
    </w:pPr>
    <w:rPr>
      <w:sz w:val="28"/>
      <w:szCs w:val="28"/>
    </w:rPr>
  </w:style>
  <w:style w:type="paragraph" w:styleId="ac">
    <w:name w:val="footnote text"/>
    <w:basedOn w:val="a"/>
    <w:link w:val="ad"/>
    <w:uiPriority w:val="99"/>
    <w:rsid w:val="001A0F35"/>
    <w:pPr>
      <w:widowControl w:val="0"/>
      <w:autoSpaceDE w:val="0"/>
      <w:autoSpaceDN w:val="0"/>
      <w:adjustRightInd w:val="0"/>
      <w:spacing w:after="120" w:line="260" w:lineRule="exact"/>
      <w:jc w:val="both"/>
    </w:pPr>
    <w:rPr>
      <w:sz w:val="22"/>
      <w:szCs w:val="22"/>
    </w:rPr>
  </w:style>
  <w:style w:type="character" w:customStyle="1" w:styleId="ad">
    <w:name w:val="Текст сноски Знак"/>
    <w:basedOn w:val="a0"/>
    <w:link w:val="ac"/>
    <w:uiPriority w:val="99"/>
    <w:locked/>
    <w:rsid w:val="001A0F35"/>
    <w:rPr>
      <w:rFonts w:cs="Times New Roman"/>
      <w:sz w:val="22"/>
      <w:szCs w:val="22"/>
    </w:rPr>
  </w:style>
  <w:style w:type="paragraph" w:customStyle="1" w:styleId="13">
    <w:name w:val="Письмо13"/>
    <w:basedOn w:val="14-15"/>
    <w:uiPriority w:val="99"/>
    <w:rsid w:val="001A0F35"/>
    <w:pPr>
      <w:spacing w:after="120" w:line="240" w:lineRule="auto"/>
      <w:ind w:left="4139" w:firstLine="0"/>
      <w:jc w:val="center"/>
    </w:pPr>
    <w:rPr>
      <w:sz w:val="26"/>
      <w:szCs w:val="26"/>
    </w:rPr>
  </w:style>
  <w:style w:type="paragraph" w:customStyle="1" w:styleId="130">
    <w:name w:val="Обычный13"/>
    <w:basedOn w:val="a"/>
    <w:uiPriority w:val="99"/>
    <w:rsid w:val="001A0F35"/>
    <w:pPr>
      <w:jc w:val="center"/>
    </w:pPr>
    <w:rPr>
      <w:sz w:val="26"/>
      <w:szCs w:val="26"/>
    </w:rPr>
  </w:style>
  <w:style w:type="paragraph" w:customStyle="1" w:styleId="19">
    <w:name w:val="Точно19"/>
    <w:basedOn w:val="14-15"/>
    <w:uiPriority w:val="99"/>
    <w:rsid w:val="001A0F35"/>
    <w:pPr>
      <w:spacing w:line="380" w:lineRule="exact"/>
    </w:pPr>
    <w:rPr>
      <w:sz w:val="26"/>
      <w:szCs w:val="26"/>
    </w:rPr>
  </w:style>
  <w:style w:type="paragraph" w:customStyle="1" w:styleId="12-17">
    <w:name w:val="12-17"/>
    <w:basedOn w:val="a3"/>
    <w:uiPriority w:val="99"/>
    <w:rsid w:val="001A0F35"/>
    <w:pPr>
      <w:spacing w:line="340" w:lineRule="exact"/>
      <w:ind w:firstLine="709"/>
      <w:jc w:val="both"/>
    </w:pPr>
    <w:rPr>
      <w:sz w:val="24"/>
      <w:szCs w:val="24"/>
    </w:rPr>
  </w:style>
  <w:style w:type="paragraph" w:customStyle="1" w:styleId="13-15">
    <w:name w:val="13-15"/>
    <w:basedOn w:val="a3"/>
    <w:uiPriority w:val="99"/>
    <w:rsid w:val="001A0F35"/>
    <w:pPr>
      <w:spacing w:line="360" w:lineRule="auto"/>
      <w:ind w:firstLine="709"/>
      <w:jc w:val="both"/>
    </w:pPr>
    <w:rPr>
      <w:kern w:val="28"/>
      <w:sz w:val="26"/>
      <w:szCs w:val="26"/>
    </w:rPr>
  </w:style>
  <w:style w:type="paragraph" w:customStyle="1" w:styleId="-1">
    <w:name w:val="Т-1"/>
    <w:aliases w:val="5,Текст14-1,Текст 14-1"/>
    <w:basedOn w:val="a"/>
    <w:uiPriority w:val="99"/>
    <w:rsid w:val="001A0F3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21">
    <w:name w:val="Îñíîâíîé òåêñò 2"/>
    <w:basedOn w:val="a"/>
    <w:uiPriority w:val="99"/>
    <w:rsid w:val="001A0F35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12">
    <w:name w:val="Заголовочек 1"/>
    <w:basedOn w:val="a"/>
    <w:uiPriority w:val="99"/>
    <w:rsid w:val="001A0F35"/>
    <w:pPr>
      <w:spacing w:line="360" w:lineRule="auto"/>
      <w:jc w:val="center"/>
    </w:pPr>
    <w:rPr>
      <w:b/>
      <w:bCs/>
      <w:smallCaps/>
      <w:spacing w:val="60"/>
      <w:sz w:val="28"/>
      <w:szCs w:val="28"/>
    </w:rPr>
  </w:style>
  <w:style w:type="paragraph" w:customStyle="1" w:styleId="ConsPlusNormal">
    <w:name w:val="ConsPlusNormal"/>
    <w:rsid w:val="001A0F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-150">
    <w:name w:val="текст14-15"/>
    <w:basedOn w:val="a"/>
    <w:uiPriority w:val="99"/>
    <w:rsid w:val="001A0F35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styleId="22">
    <w:name w:val="Body Text 2"/>
    <w:basedOn w:val="a"/>
    <w:link w:val="23"/>
    <w:uiPriority w:val="99"/>
    <w:rsid w:val="001A0F35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1A0F35"/>
    <w:rPr>
      <w:rFonts w:cs="Times New Roman"/>
      <w:sz w:val="28"/>
      <w:szCs w:val="28"/>
    </w:rPr>
  </w:style>
  <w:style w:type="paragraph" w:customStyle="1" w:styleId="ae">
    <w:name w:val="Ñîäåðæ"/>
    <w:basedOn w:val="a"/>
    <w:uiPriority w:val="99"/>
    <w:rsid w:val="001A0F35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</w:rPr>
  </w:style>
  <w:style w:type="paragraph" w:customStyle="1" w:styleId="120">
    <w:name w:val="список12"/>
    <w:basedOn w:val="a"/>
    <w:uiPriority w:val="99"/>
    <w:rsid w:val="001A0F35"/>
    <w:pPr>
      <w:tabs>
        <w:tab w:val="left" w:pos="851"/>
        <w:tab w:val="num" w:pos="3278"/>
      </w:tabs>
      <w:spacing w:line="360" w:lineRule="auto"/>
      <w:ind w:left="3278" w:hanging="1860"/>
      <w:jc w:val="both"/>
    </w:pPr>
    <w:rPr>
      <w:sz w:val="24"/>
      <w:szCs w:val="24"/>
    </w:rPr>
  </w:style>
  <w:style w:type="paragraph" w:styleId="af">
    <w:name w:val="Block Text"/>
    <w:basedOn w:val="a"/>
    <w:uiPriority w:val="99"/>
    <w:rsid w:val="001A0F35"/>
    <w:pPr>
      <w:ind w:left="567" w:right="566"/>
      <w:jc w:val="center"/>
    </w:pPr>
    <w:rPr>
      <w:b/>
      <w:bCs/>
      <w:sz w:val="28"/>
      <w:szCs w:val="28"/>
    </w:rPr>
  </w:style>
  <w:style w:type="character" w:styleId="af0">
    <w:name w:val="footnote reference"/>
    <w:basedOn w:val="a0"/>
    <w:uiPriority w:val="99"/>
    <w:rsid w:val="001A0F35"/>
    <w:rPr>
      <w:rFonts w:cs="Times New Roman"/>
      <w:vertAlign w:val="superscript"/>
    </w:rPr>
  </w:style>
  <w:style w:type="paragraph" w:styleId="af1">
    <w:name w:val="Title"/>
    <w:basedOn w:val="a"/>
    <w:link w:val="af2"/>
    <w:uiPriority w:val="99"/>
    <w:qFormat/>
    <w:rsid w:val="001A0F35"/>
    <w:pPr>
      <w:jc w:val="center"/>
    </w:pPr>
    <w:rPr>
      <w:b/>
      <w:bCs/>
      <w:sz w:val="28"/>
      <w:szCs w:val="28"/>
    </w:rPr>
  </w:style>
  <w:style w:type="character" w:customStyle="1" w:styleId="af2">
    <w:name w:val="Заголовок Знак"/>
    <w:basedOn w:val="a0"/>
    <w:link w:val="af1"/>
    <w:uiPriority w:val="99"/>
    <w:locked/>
    <w:rsid w:val="001A0F35"/>
    <w:rPr>
      <w:rFonts w:cs="Times New Roman"/>
      <w:b/>
      <w:bCs/>
      <w:sz w:val="28"/>
      <w:szCs w:val="28"/>
    </w:rPr>
  </w:style>
  <w:style w:type="character" w:customStyle="1" w:styleId="14">
    <w:name w:val="Заголовок 1 Знак Знак"/>
    <w:basedOn w:val="a0"/>
    <w:uiPriority w:val="99"/>
    <w:rsid w:val="001A0F35"/>
    <w:rPr>
      <w:rFonts w:cs="Times New Roman"/>
      <w:b/>
      <w:bCs/>
      <w:kern w:val="32"/>
      <w:sz w:val="32"/>
      <w:szCs w:val="32"/>
      <w:lang w:val="ru-RU" w:eastAsia="ru-RU"/>
    </w:rPr>
  </w:style>
  <w:style w:type="character" w:customStyle="1" w:styleId="af3">
    <w:name w:val="Название Знак Знак"/>
    <w:basedOn w:val="a0"/>
    <w:uiPriority w:val="99"/>
    <w:rsid w:val="001A0F35"/>
    <w:rPr>
      <w:rFonts w:cs="Times New Roman"/>
      <w:b/>
      <w:bCs/>
      <w:sz w:val="24"/>
      <w:szCs w:val="24"/>
      <w:lang w:val="ru-RU" w:eastAsia="ru-RU"/>
    </w:rPr>
  </w:style>
  <w:style w:type="table" w:styleId="af4">
    <w:name w:val="Table Grid"/>
    <w:basedOn w:val="a1"/>
    <w:uiPriority w:val="99"/>
    <w:rsid w:val="001A0F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rsid w:val="0066752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locked/>
    <w:rsid w:val="0066752F"/>
    <w:rPr>
      <w:rFonts w:ascii="Tahoma" w:hAnsi="Tahoma" w:cs="Tahoma"/>
      <w:sz w:val="16"/>
      <w:szCs w:val="16"/>
    </w:rPr>
  </w:style>
  <w:style w:type="paragraph" w:customStyle="1" w:styleId="15">
    <w:name w:val="Обычный1"/>
    <w:rsid w:val="009E2D86"/>
    <w:pPr>
      <w:spacing w:before="100" w:after="100"/>
    </w:pPr>
    <w:rPr>
      <w:sz w:val="24"/>
    </w:rPr>
  </w:style>
  <w:style w:type="character" w:styleId="af7">
    <w:name w:val="Hyperlink"/>
    <w:basedOn w:val="a0"/>
    <w:uiPriority w:val="99"/>
    <w:rsid w:val="009F043C"/>
    <w:rPr>
      <w:rFonts w:cs="Times New Roman"/>
      <w:color w:val="0000FF"/>
      <w:u w:val="single"/>
    </w:rPr>
  </w:style>
  <w:style w:type="character" w:styleId="af8">
    <w:name w:val="annotation reference"/>
    <w:basedOn w:val="a0"/>
    <w:uiPriority w:val="99"/>
    <w:semiHidden/>
    <w:rsid w:val="00600E09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600E09"/>
  </w:style>
  <w:style w:type="character" w:customStyle="1" w:styleId="afa">
    <w:name w:val="Текст примечания Знак"/>
    <w:basedOn w:val="a0"/>
    <w:link w:val="af9"/>
    <w:uiPriority w:val="99"/>
    <w:semiHidden/>
    <w:locked/>
    <w:rsid w:val="009C07D6"/>
    <w:rPr>
      <w:rFonts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rsid w:val="00600E0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locked/>
    <w:rsid w:val="009C07D6"/>
    <w:rPr>
      <w:rFonts w:cs="Times New Roman"/>
      <w:b/>
      <w:bCs/>
      <w:sz w:val="20"/>
      <w:szCs w:val="20"/>
    </w:rPr>
  </w:style>
  <w:style w:type="character" w:styleId="afd">
    <w:name w:val="FollowedHyperlink"/>
    <w:basedOn w:val="a0"/>
    <w:uiPriority w:val="99"/>
    <w:rsid w:val="00600E09"/>
    <w:rPr>
      <w:rFonts w:cs="Times New Roman"/>
      <w:color w:val="800080"/>
      <w:u w:val="single"/>
    </w:rPr>
  </w:style>
  <w:style w:type="paragraph" w:customStyle="1" w:styleId="ConsPlusTitle">
    <w:name w:val="ConsPlusTitle"/>
    <w:rsid w:val="0073780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4">
    <w:name w:val="Основной текст (2)_"/>
    <w:basedOn w:val="a0"/>
    <w:rsid w:val="00371BFC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"/>
    <w:basedOn w:val="24"/>
    <w:rsid w:val="00371BF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styleId="afe">
    <w:name w:val="List Paragraph"/>
    <w:basedOn w:val="a"/>
    <w:uiPriority w:val="34"/>
    <w:qFormat/>
    <w:rsid w:val="00437067"/>
    <w:pPr>
      <w:ind w:left="720"/>
      <w:contextualSpacing/>
    </w:pPr>
  </w:style>
  <w:style w:type="paragraph" w:customStyle="1" w:styleId="ConsPlusNonformat">
    <w:name w:val="ConsPlusNonformat"/>
    <w:rsid w:val="0020341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1002400.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garantF1://148802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4566.2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\&#1052;&#1086;&#1080;%20&#1076;&#1086;&#1082;&#1091;&#1084;&#1077;&#1085;&#1090;&#1099;\DOCUMENT\DOC.DOC\Doc59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566D0-4C4D-402B-9703-1C2320FD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Doc59а</Template>
  <TotalTime>1</TotalTime>
  <Pages>73</Pages>
  <Words>17540</Words>
  <Characters>99982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Служебный файл</vt:lpstr>
    </vt:vector>
  </TitlesOfParts>
  <Manager>Позин В.Г.</Manager>
  <Company>ИКСРФ-74</Company>
  <LinksUpToDate>false</LinksUpToDate>
  <CharactersWithSpaces>117288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Служебный файл</dc:title>
  <dc:subject>ПОСТАНОВЛЕНИЯ</dc:subject>
  <dc:creator>Secretar</dc:creator>
  <cp:lastModifiedBy>User</cp:lastModifiedBy>
  <cp:revision>2</cp:revision>
  <cp:lastPrinted>2020-10-02T03:51:00Z</cp:lastPrinted>
  <dcterms:created xsi:type="dcterms:W3CDTF">2021-02-12T04:26:00Z</dcterms:created>
  <dcterms:modified xsi:type="dcterms:W3CDTF">2021-02-12T04:26:00Z</dcterms:modified>
</cp:coreProperties>
</file>